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rPr>
        <w:id w:val="324556702"/>
        <w:docPartObj>
          <w:docPartGallery w:val="Cover Pages"/>
          <w:docPartUnique/>
        </w:docPartObj>
      </w:sdtPr>
      <w:sdtEndPr>
        <w:rPr>
          <w:b w:val="0"/>
        </w:rPr>
      </w:sdtEndPr>
      <w:sdtContent>
        <w:p w14:paraId="622D4DAA" w14:textId="63689549" w:rsidR="00047994" w:rsidRPr="008E362E" w:rsidRDefault="00047994" w:rsidP="00EA51B6">
          <w:pPr>
            <w:jc w:val="right"/>
            <w:rPr>
              <w:b/>
            </w:rPr>
          </w:pPr>
          <w:r>
            <w:rPr>
              <w:b/>
              <w:bCs/>
              <w:noProof/>
            </w:rPr>
            <mc:AlternateContent>
              <mc:Choice Requires="wps">
                <w:drawing>
                  <wp:anchor distT="0" distB="0" distL="114300" distR="114300" simplePos="0" relativeHeight="251659264" behindDoc="1" locked="0" layoutInCell="1" allowOverlap="1" wp14:anchorId="618029AF" wp14:editId="02E1BAB7">
                    <wp:simplePos x="0" y="0"/>
                    <wp:positionH relativeFrom="page">
                      <wp:posOffset>0</wp:posOffset>
                    </wp:positionH>
                    <wp:positionV relativeFrom="paragraph">
                      <wp:posOffset>-806450</wp:posOffset>
                    </wp:positionV>
                    <wp:extent cx="7568988" cy="10751820"/>
                    <wp:effectExtent l="0" t="0" r="0" b="0"/>
                    <wp:wrapNone/>
                    <wp:docPr id="1" name="직사각형 1"/>
                    <wp:cNvGraphicFramePr/>
                    <a:graphic xmlns:a="http://schemas.openxmlformats.org/drawingml/2006/main">
                      <a:graphicData uri="http://schemas.microsoft.com/office/word/2010/wordprocessingShape">
                        <wps:wsp>
                          <wps:cNvSpPr/>
                          <wps:spPr>
                            <a:xfrm>
                              <a:off x="0" y="0"/>
                              <a:ext cx="7568988" cy="10751820"/>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2F8B3" id="직사각형 1" o:spid="_x0000_s1026" style="position:absolute;left:0;text-align:left;margin-left:0;margin-top:-63.5pt;width:596pt;height:846.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" stroked="f" strokeweight="1pt">
                    <v:fill r:id="rId9" o:title="" recolor="t" rotate="t" type="frame"/>
                    <w10:wrap anchorx="page"/>
                  </v:rect>
                </w:pict>
              </mc:Fallback>
            </mc:AlternateContent>
          </w:r>
        </w:p>
        <w:p w14:paraId="7F095DAD" w14:textId="77777777" w:rsidR="00047994" w:rsidRPr="008E362E" w:rsidRDefault="00047994" w:rsidP="00EA51B6">
          <w:pPr>
            <w:rPr>
              <w:b/>
            </w:rPr>
          </w:pPr>
        </w:p>
        <w:p w14:paraId="255BBDC5" w14:textId="77777777" w:rsidR="00047994" w:rsidRPr="008E362E" w:rsidRDefault="00047994" w:rsidP="00EA51B6">
          <w:pPr>
            <w:rPr>
              <w:b/>
            </w:rPr>
          </w:pPr>
        </w:p>
        <w:p w14:paraId="4B8BF539" w14:textId="77777777" w:rsidR="00047994" w:rsidRPr="008E362E" w:rsidRDefault="00047994" w:rsidP="00EA51B6">
          <w:pPr>
            <w:rPr>
              <w:b/>
            </w:rPr>
          </w:pPr>
        </w:p>
        <w:p w14:paraId="534B708F" w14:textId="77777777" w:rsidR="00047994" w:rsidRPr="008E362E" w:rsidRDefault="00047994" w:rsidP="00EA51B6">
          <w:pPr>
            <w:rPr>
              <w:b/>
            </w:rPr>
          </w:pPr>
        </w:p>
        <w:p w14:paraId="102A0A86" w14:textId="77777777" w:rsidR="00047994" w:rsidRPr="008E362E" w:rsidRDefault="00047994" w:rsidP="00EA51B6">
          <w:pPr>
            <w:rPr>
              <w:b/>
            </w:rPr>
          </w:pPr>
        </w:p>
        <w:p w14:paraId="37E271B9" w14:textId="77777777" w:rsidR="00047994" w:rsidRPr="008E362E" w:rsidRDefault="00047994" w:rsidP="00EA51B6">
          <w:pPr>
            <w:rPr>
              <w:b/>
            </w:rPr>
          </w:pPr>
        </w:p>
        <w:p w14:paraId="0531A525" w14:textId="77777777" w:rsidR="00047994" w:rsidRDefault="00047994" w:rsidP="00EA51B6">
          <w:pPr>
            <w:tabs>
              <w:tab w:val="left" w:pos="6585"/>
            </w:tabs>
            <w:rPr>
              <w:b/>
            </w:rPr>
          </w:pPr>
        </w:p>
        <w:p w14:paraId="5C99353C" w14:textId="77777777" w:rsidR="00047994" w:rsidRPr="008E362E" w:rsidRDefault="00047994" w:rsidP="00EA51B6">
          <w:pPr>
            <w:tabs>
              <w:tab w:val="left" w:pos="6585"/>
            </w:tabs>
            <w:rPr>
              <w:b/>
            </w:rPr>
          </w:pPr>
          <w:r w:rsidRPr="008E362E">
            <w:rPr>
              <w:b/>
            </w:rPr>
            <w:tab/>
          </w:r>
          <w:r w:rsidRPr="008E362E">
            <w:rPr>
              <w:b/>
            </w:rPr>
            <w:tab/>
          </w:r>
        </w:p>
        <w:p w14:paraId="7C9C32DC" w14:textId="77777777" w:rsidR="00047994" w:rsidRPr="008E362E" w:rsidRDefault="00047994" w:rsidP="00EA51B6">
          <w:pPr>
            <w:tabs>
              <w:tab w:val="left" w:pos="6585"/>
            </w:tabs>
            <w:rPr>
              <w:b/>
            </w:rPr>
          </w:pPr>
        </w:p>
        <w:p w14:paraId="0F5809A0" w14:textId="77777777" w:rsidR="00047994" w:rsidRPr="008E362E" w:rsidRDefault="00047994" w:rsidP="00EA51B6">
          <w:pPr>
            <w:tabs>
              <w:tab w:val="left" w:pos="6585"/>
            </w:tabs>
            <w:rPr>
              <w:b/>
            </w:rPr>
          </w:pPr>
          <w:r w:rsidRPr="008E362E">
            <w:rPr>
              <w:b/>
              <w:bCs/>
              <w:noProof/>
            </w:rPr>
            <w:drawing>
              <wp:inline distT="0" distB="0" distL="0" distR="0" wp14:anchorId="0BE57F91" wp14:editId="7E5B8E60">
                <wp:extent cx="850457" cy="738000"/>
                <wp:effectExtent l="0" t="0" r="6985" b="5080"/>
                <wp:docPr id="2"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10" cstate="print"/>
                        <a:srcRect/>
                        <a:stretch>
                          <a:fillRect/>
                        </a:stretch>
                      </pic:blipFill>
                      <pic:spPr bwMode="auto">
                        <a:xfrm>
                          <a:off x="0" y="0"/>
                          <a:ext cx="850457" cy="738000"/>
                        </a:xfrm>
                        <a:prstGeom prst="rect">
                          <a:avLst/>
                        </a:prstGeom>
                        <a:noFill/>
                        <a:ln w="9525">
                          <a:noFill/>
                          <a:miter lim="800000"/>
                          <a:headEnd/>
                          <a:tailEnd/>
                        </a:ln>
                      </pic:spPr>
                    </pic:pic>
                  </a:graphicData>
                </a:graphic>
              </wp:inline>
            </w:drawing>
          </w:r>
        </w:p>
        <w:p w14:paraId="3F760196" w14:textId="77777777" w:rsidR="00047994" w:rsidRPr="008E362E" w:rsidRDefault="00047994" w:rsidP="00EA51B6">
          <w:pPr>
            <w:rPr>
              <w:b/>
            </w:rPr>
          </w:pPr>
        </w:p>
        <w:p w14:paraId="2D27B5C1" w14:textId="77777777" w:rsidR="00047994" w:rsidRPr="008E362E" w:rsidRDefault="00047994" w:rsidP="00EA51B6">
          <w:pPr>
            <w:rPr>
              <w:b/>
              <w:sz w:val="28"/>
              <w:szCs w:val="28"/>
            </w:rPr>
          </w:pPr>
        </w:p>
        <w:p w14:paraId="677473EB" w14:textId="77777777" w:rsidR="00047994" w:rsidRPr="00EA51B6" w:rsidRDefault="00047994" w:rsidP="00EA51B6">
          <w:pPr>
            <w:pStyle w:val="ListParagraph"/>
            <w:spacing w:line="276" w:lineRule="auto"/>
            <w:ind w:left="0"/>
            <w:rPr>
              <w:b/>
              <w:bCs/>
              <w:sz w:val="44"/>
              <w:szCs w:val="44"/>
              <w:lang w:eastAsia="ko-KR"/>
            </w:rPr>
          </w:pPr>
          <w:r w:rsidRPr="00EA51B6">
            <w:rPr>
              <w:b/>
              <w:bCs/>
              <w:sz w:val="44"/>
              <w:szCs w:val="44"/>
              <w:lang w:eastAsia="ko-KR"/>
            </w:rPr>
            <w:t>APT RECOMMENDATION ON</w:t>
          </w:r>
        </w:p>
        <w:p w14:paraId="798FF128" w14:textId="77777777" w:rsidR="00047994" w:rsidRPr="00EA51B6" w:rsidRDefault="00047994" w:rsidP="00EA51B6">
          <w:pPr>
            <w:pStyle w:val="ListParagraph"/>
            <w:spacing w:line="276" w:lineRule="auto"/>
            <w:ind w:left="0"/>
            <w:rPr>
              <w:b/>
              <w:bCs/>
              <w:sz w:val="28"/>
              <w:szCs w:val="28"/>
              <w:lang w:eastAsia="ko-KR"/>
            </w:rPr>
          </w:pPr>
        </w:p>
        <w:p w14:paraId="2223963A" w14:textId="519732D3" w:rsidR="00047994" w:rsidRPr="00326C5D" w:rsidRDefault="00047994" w:rsidP="00EA51B6">
          <w:pPr>
            <w:pStyle w:val="ListParagraph"/>
            <w:spacing w:line="276" w:lineRule="auto"/>
            <w:ind w:left="0"/>
            <w:rPr>
              <w:b/>
              <w:bCs/>
              <w:sz w:val="30"/>
              <w:szCs w:val="30"/>
              <w:lang w:eastAsia="ko-KR"/>
            </w:rPr>
          </w:pPr>
          <w:r w:rsidRPr="00326C5D">
            <w:rPr>
              <w:b/>
              <w:bCs/>
              <w:sz w:val="30"/>
              <w:szCs w:val="30"/>
              <w:lang w:eastAsia="ko-KR"/>
            </w:rPr>
            <w:t>LICENSED SHARED ACCESS (LSA)</w:t>
          </w:r>
        </w:p>
        <w:p w14:paraId="4A46EAF0" w14:textId="77777777" w:rsidR="00047994" w:rsidRDefault="00047994" w:rsidP="00EA51B6">
          <w:pPr>
            <w:spacing w:line="276" w:lineRule="auto"/>
            <w:rPr>
              <w:b/>
              <w:sz w:val="28"/>
              <w:szCs w:val="28"/>
            </w:rPr>
          </w:pPr>
        </w:p>
        <w:p w14:paraId="1DAFD80D" w14:textId="77777777" w:rsidR="00047994" w:rsidRPr="00EA51B6" w:rsidRDefault="00047994" w:rsidP="00EA51B6">
          <w:pPr>
            <w:spacing w:line="276" w:lineRule="auto"/>
            <w:rPr>
              <w:b/>
              <w:sz w:val="28"/>
              <w:szCs w:val="28"/>
            </w:rPr>
          </w:pPr>
        </w:p>
        <w:p w14:paraId="7E001C8C" w14:textId="5973B7D6" w:rsidR="00047994" w:rsidRPr="00EA51B6" w:rsidRDefault="00047994" w:rsidP="00EA51B6">
          <w:pPr>
            <w:spacing w:line="276" w:lineRule="auto"/>
            <w:rPr>
              <w:b/>
              <w:sz w:val="28"/>
              <w:szCs w:val="28"/>
              <w:lang w:eastAsia="ja-JP"/>
            </w:rPr>
          </w:pPr>
          <w:r w:rsidRPr="00EA51B6">
            <w:rPr>
              <w:b/>
              <w:sz w:val="28"/>
              <w:szCs w:val="28"/>
            </w:rPr>
            <w:br/>
            <w:t xml:space="preserve">Edition: </w:t>
          </w:r>
          <w:r>
            <w:rPr>
              <w:rFonts w:hint="eastAsia"/>
              <w:b/>
              <w:sz w:val="28"/>
              <w:szCs w:val="28"/>
              <w:lang w:eastAsia="ko-KR"/>
            </w:rPr>
            <w:t>D</w:t>
          </w:r>
          <w:r>
            <w:rPr>
              <w:b/>
              <w:sz w:val="28"/>
              <w:szCs w:val="28"/>
              <w:lang w:eastAsia="ko-KR"/>
            </w:rPr>
            <w:t>ecember</w:t>
          </w:r>
          <w:r w:rsidRPr="00EA51B6">
            <w:rPr>
              <w:rFonts w:hint="eastAsia"/>
              <w:b/>
              <w:sz w:val="28"/>
              <w:szCs w:val="28"/>
              <w:lang w:eastAsia="ja-JP"/>
            </w:rPr>
            <w:t xml:space="preserve"> </w:t>
          </w:r>
          <w:r w:rsidRPr="00EA51B6">
            <w:rPr>
              <w:b/>
              <w:sz w:val="28"/>
              <w:szCs w:val="28"/>
            </w:rPr>
            <w:t>20</w:t>
          </w:r>
          <w:r>
            <w:rPr>
              <w:b/>
              <w:sz w:val="28"/>
              <w:szCs w:val="28"/>
            </w:rPr>
            <w:t>21</w:t>
          </w:r>
        </w:p>
        <w:p w14:paraId="65541F0B" w14:textId="77777777" w:rsidR="00047994" w:rsidRDefault="00047994" w:rsidP="00EA51B6">
          <w:pPr>
            <w:spacing w:line="276" w:lineRule="auto"/>
            <w:rPr>
              <w:b/>
              <w:sz w:val="28"/>
              <w:szCs w:val="28"/>
            </w:rPr>
          </w:pPr>
        </w:p>
        <w:p w14:paraId="6737D052" w14:textId="77777777" w:rsidR="00047994" w:rsidRDefault="00047994" w:rsidP="00EA51B6">
          <w:pPr>
            <w:spacing w:line="276" w:lineRule="auto"/>
            <w:rPr>
              <w:b/>
              <w:sz w:val="28"/>
              <w:szCs w:val="28"/>
            </w:rPr>
          </w:pPr>
        </w:p>
        <w:p w14:paraId="633FC622" w14:textId="77777777" w:rsidR="00047994" w:rsidRPr="00EA51B6" w:rsidRDefault="00047994" w:rsidP="00EA51B6">
          <w:pPr>
            <w:spacing w:line="276" w:lineRule="auto"/>
            <w:rPr>
              <w:b/>
              <w:sz w:val="28"/>
              <w:szCs w:val="28"/>
            </w:rPr>
          </w:pPr>
        </w:p>
        <w:p w14:paraId="20A0F938" w14:textId="6CFE6511" w:rsidR="00047994" w:rsidRDefault="00047994" w:rsidP="00EA51B6">
          <w:pPr>
            <w:pStyle w:val="NoSpacing"/>
            <w:spacing w:line="276" w:lineRule="auto"/>
            <w:rPr>
              <w:rFonts w:ascii="Times New Roman" w:eastAsia="바탕체" w:hAnsi="Times New Roman" w:cs="Times New Roman"/>
              <w:b/>
              <w:sz w:val="28"/>
              <w:szCs w:val="28"/>
            </w:rPr>
          </w:pPr>
          <w:r w:rsidRPr="00EA51B6">
            <w:rPr>
              <w:rFonts w:ascii="Times New Roman" w:hAnsi="Times New Roman" w:cs="Times New Roman"/>
              <w:b/>
              <w:sz w:val="28"/>
              <w:szCs w:val="28"/>
              <w:lang w:eastAsia="ko-KR"/>
            </w:rPr>
            <w:t>The 4</w:t>
          </w:r>
          <w:r>
            <w:rPr>
              <w:rFonts w:ascii="Times New Roman" w:hAnsi="Times New Roman" w:cs="Times New Roman"/>
              <w:b/>
              <w:sz w:val="28"/>
              <w:szCs w:val="28"/>
              <w:lang w:eastAsia="ko-KR"/>
            </w:rPr>
            <w:t>5th</w:t>
          </w:r>
          <w:r w:rsidRPr="00EA51B6">
            <w:rPr>
              <w:rFonts w:ascii="Times New Roman" w:hAnsi="Times New Roman" w:cs="Times New Roman"/>
              <w:b/>
              <w:sz w:val="28"/>
              <w:szCs w:val="28"/>
              <w:lang w:eastAsia="ko-KR"/>
            </w:rPr>
            <w:t xml:space="preserve"> Session of the Management Committee of the APT</w:t>
          </w:r>
          <w:r w:rsidRPr="00EA51B6">
            <w:rPr>
              <w:rFonts w:ascii="Times New Roman" w:eastAsia="바탕체" w:hAnsi="Times New Roman" w:cs="Times New Roman"/>
              <w:b/>
              <w:sz w:val="28"/>
              <w:szCs w:val="28"/>
            </w:rPr>
            <w:br/>
          </w:r>
          <w:r>
            <w:rPr>
              <w:rFonts w:ascii="Times New Roman" w:eastAsia="바탕체" w:hAnsi="Times New Roman" w:cs="Times New Roman"/>
              <w:b/>
              <w:sz w:val="28"/>
              <w:szCs w:val="28"/>
            </w:rPr>
            <w:t>30</w:t>
          </w:r>
          <w:r w:rsidRPr="00EA51B6">
            <w:rPr>
              <w:rFonts w:ascii="Times New Roman" w:eastAsia="바탕체" w:hAnsi="Times New Roman" w:cs="Times New Roman"/>
              <w:b/>
              <w:sz w:val="28"/>
              <w:szCs w:val="28"/>
            </w:rPr>
            <w:t xml:space="preserve"> </w:t>
          </w:r>
          <w:r>
            <w:rPr>
              <w:rFonts w:ascii="Times New Roman" w:eastAsia="바탕체" w:hAnsi="Times New Roman" w:cs="Times New Roman"/>
              <w:b/>
              <w:sz w:val="28"/>
              <w:szCs w:val="28"/>
            </w:rPr>
            <w:t>November – 3 December 2021</w:t>
          </w:r>
        </w:p>
        <w:p w14:paraId="5A859E47" w14:textId="23A4E1CF" w:rsidR="00047994" w:rsidRPr="00EA51B6" w:rsidRDefault="00047994" w:rsidP="00EA51B6">
          <w:pPr>
            <w:pStyle w:val="NoSpacing"/>
            <w:spacing w:line="276" w:lineRule="auto"/>
            <w:rPr>
              <w:rFonts w:ascii="Times New Roman" w:hAnsi="Times New Roman" w:cs="Times New Roman"/>
              <w:b/>
              <w:sz w:val="28"/>
              <w:szCs w:val="28"/>
              <w:lang w:eastAsia="ko-KR"/>
            </w:rPr>
          </w:pPr>
          <w:r>
            <w:rPr>
              <w:rFonts w:ascii="Times New Roman" w:eastAsia="바탕체" w:hAnsi="Times New Roman" w:cs="Times New Roman"/>
              <w:b/>
              <w:sz w:val="28"/>
              <w:szCs w:val="28"/>
            </w:rPr>
            <w:t>Virtual/Online Meeting</w:t>
          </w:r>
        </w:p>
        <w:p w14:paraId="5315E7D4" w14:textId="77777777" w:rsidR="00047994" w:rsidRDefault="00047994" w:rsidP="00EA51B6">
          <w:pPr>
            <w:spacing w:line="276" w:lineRule="auto"/>
            <w:rPr>
              <w:b/>
              <w:i/>
              <w:iCs/>
              <w:sz w:val="28"/>
              <w:szCs w:val="28"/>
            </w:rPr>
          </w:pPr>
        </w:p>
        <w:p w14:paraId="0A6B8849" w14:textId="1FF3EE32" w:rsidR="00047994" w:rsidRPr="00EA51B6" w:rsidRDefault="003A6AD8" w:rsidP="00EA51B6">
          <w:pPr>
            <w:spacing w:line="276" w:lineRule="auto"/>
            <w:rPr>
              <w:rFonts w:hint="eastAsia"/>
              <w:b/>
              <w:i/>
              <w:iCs/>
              <w:sz w:val="28"/>
              <w:szCs w:val="28"/>
              <w:lang w:eastAsia="ko-KR"/>
            </w:rPr>
          </w:pPr>
          <w:r>
            <w:rPr>
              <w:rFonts w:hint="eastAsia"/>
              <w:b/>
              <w:i/>
              <w:iCs/>
              <w:sz w:val="28"/>
              <w:szCs w:val="28"/>
              <w:lang w:eastAsia="ko-KR"/>
            </w:rPr>
            <w:t>(</w:t>
          </w:r>
          <w:r>
            <w:rPr>
              <w:b/>
              <w:i/>
              <w:iCs/>
              <w:sz w:val="28"/>
              <w:szCs w:val="28"/>
              <w:lang w:eastAsia="ko-KR"/>
            </w:rPr>
            <w:t>Source: MC-45/OUT-06)</w:t>
          </w:r>
        </w:p>
        <w:p w14:paraId="5A580AF2" w14:textId="77777777" w:rsidR="00047994" w:rsidRPr="00EA51B6" w:rsidRDefault="00047994" w:rsidP="00EA51B6">
          <w:pPr>
            <w:spacing w:line="276" w:lineRule="auto"/>
            <w:rPr>
              <w:b/>
              <w:i/>
              <w:iCs/>
              <w:sz w:val="28"/>
              <w:szCs w:val="28"/>
            </w:rPr>
          </w:pPr>
        </w:p>
        <w:p w14:paraId="7EA8C91E" w14:textId="77777777" w:rsidR="00047994" w:rsidRPr="00EA51B6" w:rsidRDefault="00047994" w:rsidP="00EA51B6">
          <w:pPr>
            <w:spacing w:line="276" w:lineRule="auto"/>
            <w:rPr>
              <w:b/>
              <w:i/>
              <w:iCs/>
              <w:sz w:val="28"/>
              <w:szCs w:val="28"/>
            </w:rPr>
          </w:pPr>
        </w:p>
        <w:p w14:paraId="2C38709F" w14:textId="77777777" w:rsidR="00047994" w:rsidRPr="00EA51B6" w:rsidRDefault="00047994" w:rsidP="00EA51B6">
          <w:pPr>
            <w:spacing w:line="276" w:lineRule="auto"/>
            <w:rPr>
              <w:b/>
              <w:i/>
              <w:iCs/>
              <w:sz w:val="28"/>
              <w:szCs w:val="28"/>
            </w:rPr>
          </w:pPr>
        </w:p>
        <w:p w14:paraId="0C454CD2" w14:textId="77777777" w:rsidR="00047994" w:rsidRPr="00EA51B6" w:rsidRDefault="00047994" w:rsidP="00EA51B6">
          <w:pPr>
            <w:spacing w:line="276" w:lineRule="auto"/>
            <w:rPr>
              <w:b/>
              <w:i/>
              <w:iCs/>
              <w:sz w:val="28"/>
              <w:szCs w:val="28"/>
            </w:rPr>
          </w:pPr>
        </w:p>
        <w:p w14:paraId="59A0CB96" w14:textId="77777777" w:rsidR="00047994" w:rsidRPr="00EA51B6" w:rsidRDefault="00047994" w:rsidP="00EA51B6">
          <w:pPr>
            <w:spacing w:line="276" w:lineRule="auto"/>
            <w:rPr>
              <w:b/>
              <w:i/>
              <w:iCs/>
              <w:sz w:val="28"/>
              <w:szCs w:val="28"/>
            </w:rPr>
          </w:pPr>
        </w:p>
        <w:p w14:paraId="08AF1548" w14:textId="77777777" w:rsidR="00047994" w:rsidRPr="00EA51B6" w:rsidRDefault="00047994" w:rsidP="00EA51B6">
          <w:pPr>
            <w:spacing w:line="276" w:lineRule="auto"/>
            <w:rPr>
              <w:b/>
              <w:i/>
              <w:iCs/>
              <w:sz w:val="28"/>
              <w:szCs w:val="28"/>
            </w:rPr>
          </w:pPr>
        </w:p>
        <w:p w14:paraId="3FD03230" w14:textId="77777777" w:rsidR="00047994" w:rsidRPr="00EA51B6" w:rsidRDefault="00047994" w:rsidP="00EA51B6">
          <w:pPr>
            <w:spacing w:line="276" w:lineRule="auto"/>
            <w:rPr>
              <w:b/>
              <w:i/>
              <w:iCs/>
              <w:sz w:val="28"/>
              <w:szCs w:val="28"/>
            </w:rPr>
          </w:pPr>
        </w:p>
        <w:p w14:paraId="31223CC5" w14:textId="77777777" w:rsidR="00047994" w:rsidRPr="00EA51B6" w:rsidRDefault="00047994" w:rsidP="00EA51B6">
          <w:pPr>
            <w:spacing w:line="276" w:lineRule="auto"/>
            <w:rPr>
              <w:b/>
              <w:i/>
              <w:iCs/>
              <w:sz w:val="28"/>
              <w:szCs w:val="28"/>
            </w:rPr>
          </w:pPr>
        </w:p>
        <w:p w14:paraId="2D463350" w14:textId="63E7DF53" w:rsidR="00047994" w:rsidRPr="00047994" w:rsidRDefault="00047994" w:rsidP="00047994">
          <w:r>
            <w:rPr>
              <w:b/>
              <w:i/>
              <w:iCs/>
              <w:noProof/>
              <w:sz w:val="28"/>
              <w:szCs w:val="28"/>
            </w:rPr>
            <mc:AlternateContent>
              <mc:Choice Requires="wps">
                <w:drawing>
                  <wp:anchor distT="0" distB="0" distL="114300" distR="114300" simplePos="0" relativeHeight="251660288" behindDoc="0" locked="0" layoutInCell="1" allowOverlap="1" wp14:anchorId="1971FBA1" wp14:editId="0ADA8854">
                    <wp:simplePos x="0" y="0"/>
                    <wp:positionH relativeFrom="column">
                      <wp:posOffset>4194175</wp:posOffset>
                    </wp:positionH>
                    <wp:positionV relativeFrom="paragraph">
                      <wp:posOffset>461010</wp:posOffset>
                    </wp:positionV>
                    <wp:extent cx="2172335" cy="34544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72335" cy="345440"/>
                            </a:xfrm>
                            <a:prstGeom prst="rect">
                              <a:avLst/>
                            </a:prstGeom>
                            <a:noFill/>
                            <a:ln w="6350">
                              <a:noFill/>
                            </a:ln>
                          </wps:spPr>
                          <wps:txbx>
                            <w:txbxContent>
                              <w:p w14:paraId="3F21FB5E" w14:textId="74BECE34" w:rsidR="00047994" w:rsidRPr="00307BC6" w:rsidRDefault="00047994" w:rsidP="00307BC6">
                                <w:pPr>
                                  <w:jc w:val="right"/>
                                  <w:rPr>
                                    <w:b/>
                                    <w:bCs/>
                                    <w:spacing w:val="6"/>
                                    <w:sz w:val="28"/>
                                    <w:szCs w:val="28"/>
                                  </w:rPr>
                                </w:pPr>
                                <w:r w:rsidRPr="00307BC6">
                                  <w:rPr>
                                    <w:b/>
                                    <w:bCs/>
                                    <w:spacing w:val="6"/>
                                    <w:sz w:val="28"/>
                                    <w:szCs w:val="28"/>
                                  </w:rPr>
                                  <w:t>No. APT/AWG/REC-</w:t>
                                </w:r>
                                <w:r>
                                  <w:rPr>
                                    <w:b/>
                                    <w:bCs/>
                                    <w:spacing w:val="6"/>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1FBA1" id="_x0000_t202" coordsize="21600,21600" o:spt="202" path="m,l,21600r21600,l21600,xe">
                    <v:stroke joinstyle="miter"/>
                    <v:path gradientshapeok="t" o:connecttype="rect"/>
                  </v:shapetype>
                  <v:shape id="Text Box 6" o:spid="_x0000_s1026" type="#_x0000_t202" style="position:absolute;margin-left:330.25pt;margin-top:36.3pt;width:171.05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" filled="f" stroked="f" strokeweight=".5pt">
                    <v:textbox>
                      <w:txbxContent>
                        <w:p w14:paraId="3F21FB5E" w14:textId="74BECE34" w:rsidR="00047994" w:rsidRPr="00307BC6" w:rsidRDefault="00047994" w:rsidP="00307BC6">
                          <w:pPr>
                            <w:jc w:val="right"/>
                            <w:rPr>
                              <w:b/>
                              <w:bCs/>
                              <w:spacing w:val="6"/>
                              <w:sz w:val="28"/>
                              <w:szCs w:val="28"/>
                            </w:rPr>
                          </w:pPr>
                          <w:r w:rsidRPr="00307BC6">
                            <w:rPr>
                              <w:b/>
                              <w:bCs/>
                              <w:spacing w:val="6"/>
                              <w:sz w:val="28"/>
                              <w:szCs w:val="28"/>
                            </w:rPr>
                            <w:t>No. APT/AWG/REC-</w:t>
                          </w:r>
                          <w:r>
                            <w:rPr>
                              <w:b/>
                              <w:bCs/>
                              <w:spacing w:val="6"/>
                              <w:sz w:val="28"/>
                              <w:szCs w:val="28"/>
                            </w:rPr>
                            <w:t>11</w:t>
                          </w:r>
                        </w:p>
                      </w:txbxContent>
                    </v:textbox>
                  </v:shape>
                </w:pict>
              </mc:Fallback>
            </mc:AlternateContent>
          </w:r>
          <w:r>
            <w:br w:type="page"/>
          </w:r>
        </w:p>
      </w:sdtContent>
    </w:sdt>
    <w:bookmarkStart w:id="0" w:name="_Hlk67916364" w:displacedByCustomXml="prev"/>
    <w:p w14:paraId="11E5BD75" w14:textId="6C69AE07" w:rsidR="002672B6" w:rsidRPr="002672B6" w:rsidRDefault="002672B6" w:rsidP="002672B6">
      <w:pPr>
        <w:spacing w:after="144"/>
        <w:jc w:val="center"/>
        <w:rPr>
          <w:b/>
          <w:bCs/>
          <w:lang w:eastAsia="ko-KR"/>
        </w:rPr>
      </w:pPr>
      <w:r w:rsidRPr="002672B6">
        <w:rPr>
          <w:b/>
          <w:bCs/>
          <w:lang w:eastAsia="ko-KR"/>
        </w:rPr>
        <w:lastRenderedPageBreak/>
        <w:t>APT RECOMMENDATION ON LICENSED SHARED ACCESS (LSA)</w:t>
      </w:r>
    </w:p>
    <w:bookmarkEnd w:id="0"/>
    <w:p w14:paraId="1EEB8215" w14:textId="77777777" w:rsidR="002672B6" w:rsidRPr="002672B6" w:rsidRDefault="002672B6" w:rsidP="002672B6">
      <w:pPr>
        <w:spacing w:after="144"/>
        <w:rPr>
          <w:lang w:eastAsia="ko-KR"/>
        </w:rPr>
      </w:pPr>
    </w:p>
    <w:p w14:paraId="4BEA204B" w14:textId="77777777" w:rsidR="002672B6" w:rsidRPr="002672B6" w:rsidRDefault="002672B6" w:rsidP="002672B6">
      <w:pPr>
        <w:spacing w:after="144"/>
      </w:pPr>
      <w:r w:rsidRPr="002672B6">
        <w:t xml:space="preserve">The Asia-Pacific Telecommunity (APT), </w:t>
      </w:r>
    </w:p>
    <w:p w14:paraId="6FE5ADB7" w14:textId="77777777" w:rsidR="002672B6" w:rsidRPr="002672B6" w:rsidRDefault="002672B6" w:rsidP="002672B6">
      <w:pPr>
        <w:keepNext/>
        <w:keepLines/>
        <w:overflowPunct w:val="0"/>
        <w:autoSpaceDE w:val="0"/>
        <w:autoSpaceDN w:val="0"/>
        <w:adjustRightInd w:val="0"/>
        <w:spacing w:before="227" w:after="144"/>
        <w:ind w:left="720"/>
        <w:rPr>
          <w:i/>
          <w:lang w:eastAsia="ko-KR"/>
        </w:rPr>
      </w:pPr>
      <w:r w:rsidRPr="002672B6">
        <w:rPr>
          <w:i/>
          <w:lang w:eastAsia="ko-KR"/>
        </w:rPr>
        <w:t>c</w:t>
      </w:r>
      <w:r w:rsidRPr="002672B6">
        <w:rPr>
          <w:i/>
        </w:rPr>
        <w:t>onsidering</w:t>
      </w:r>
    </w:p>
    <w:p w14:paraId="594648D4" w14:textId="77777777" w:rsidR="002672B6" w:rsidRPr="002672B6" w:rsidRDefault="002672B6" w:rsidP="002672B6">
      <w:pPr>
        <w:tabs>
          <w:tab w:val="left" w:pos="1134"/>
          <w:tab w:val="left" w:pos="1871"/>
          <w:tab w:val="left" w:pos="2268"/>
        </w:tabs>
        <w:overflowPunct w:val="0"/>
        <w:autoSpaceDE w:val="0"/>
        <w:autoSpaceDN w:val="0"/>
        <w:adjustRightInd w:val="0"/>
        <w:spacing w:before="120"/>
        <w:ind w:left="720"/>
        <w:contextualSpacing/>
        <w:textAlignment w:val="baseline"/>
        <w:rPr>
          <w:rFonts w:eastAsia="맑은 고딕"/>
          <w:szCs w:val="20"/>
          <w:lang w:val="en-GB" w:eastAsia="ko-KR"/>
        </w:rPr>
      </w:pPr>
    </w:p>
    <w:p w14:paraId="7864D6E3" w14:textId="77777777" w:rsidR="002672B6" w:rsidRPr="002672B6" w:rsidRDefault="002672B6" w:rsidP="002672B6">
      <w:pPr>
        <w:jc w:val="both"/>
        <w:rPr>
          <w:lang w:eastAsia="ko-KR"/>
        </w:rPr>
      </w:pPr>
      <w:r w:rsidRPr="002672B6">
        <w:rPr>
          <w:i/>
          <w:lang w:eastAsia="zh-CN"/>
        </w:rPr>
        <w:t>a)</w:t>
      </w:r>
      <w:r w:rsidRPr="002672B6">
        <w:rPr>
          <w:lang w:eastAsia="zh-CN"/>
        </w:rPr>
        <w:tab/>
      </w:r>
      <w:r w:rsidRPr="002672B6">
        <w:rPr>
          <w:rFonts w:hint="eastAsia"/>
          <w:lang w:eastAsia="zh-CN"/>
        </w:rPr>
        <w:t xml:space="preserve">that </w:t>
      </w:r>
      <w:r w:rsidRPr="002672B6">
        <w:rPr>
          <w:lang w:eastAsia="zh-CN"/>
        </w:rPr>
        <w:t xml:space="preserve">IMT frequency arrangements are being considered and adopted </w:t>
      </w:r>
      <w:proofErr w:type="gramStart"/>
      <w:r w:rsidRPr="002672B6">
        <w:rPr>
          <w:lang w:eastAsia="zh-CN"/>
        </w:rPr>
        <w:t>globally</w:t>
      </w:r>
      <w:r w:rsidRPr="002672B6">
        <w:rPr>
          <w:rFonts w:hint="eastAsia"/>
          <w:lang w:eastAsia="zh-CN"/>
        </w:rPr>
        <w:t>;</w:t>
      </w:r>
      <w:proofErr w:type="gramEnd"/>
    </w:p>
    <w:p w14:paraId="4F94B58E" w14:textId="77777777" w:rsidR="002672B6" w:rsidRPr="002672B6" w:rsidRDefault="002672B6" w:rsidP="002672B6">
      <w:pPr>
        <w:ind w:left="720"/>
        <w:jc w:val="both"/>
        <w:rPr>
          <w:lang w:eastAsia="ko-KR"/>
        </w:rPr>
      </w:pPr>
    </w:p>
    <w:p w14:paraId="1705E26E" w14:textId="77777777" w:rsidR="002672B6" w:rsidRPr="002672B6" w:rsidRDefault="002672B6" w:rsidP="002672B6">
      <w:pPr>
        <w:jc w:val="both"/>
        <w:rPr>
          <w:lang w:eastAsia="ko-KR"/>
        </w:rPr>
      </w:pPr>
      <w:r w:rsidRPr="002672B6">
        <w:rPr>
          <w:i/>
          <w:lang w:eastAsia="ko-KR"/>
        </w:rPr>
        <w:t>b)</w:t>
      </w:r>
      <w:r w:rsidRPr="002672B6">
        <w:rPr>
          <w:lang w:eastAsia="ko-KR"/>
        </w:rPr>
        <w:tab/>
        <w:t xml:space="preserve">that if more of the bands identified for IMT that are made available for IMT by an administration, there is increased potential for a better IMT user experience, and higher capacity and data-throughput that can be provided to mobile broadband </w:t>
      </w:r>
      <w:proofErr w:type="gramStart"/>
      <w:r w:rsidRPr="002672B6">
        <w:rPr>
          <w:lang w:eastAsia="ko-KR"/>
        </w:rPr>
        <w:t>users;</w:t>
      </w:r>
      <w:proofErr w:type="gramEnd"/>
      <w:r w:rsidRPr="002672B6">
        <w:rPr>
          <w:lang w:eastAsia="ko-KR"/>
        </w:rPr>
        <w:t xml:space="preserve"> </w:t>
      </w:r>
    </w:p>
    <w:p w14:paraId="57CC4145" w14:textId="77777777" w:rsidR="002672B6" w:rsidRPr="002672B6" w:rsidRDefault="002672B6" w:rsidP="002672B6">
      <w:pPr>
        <w:tabs>
          <w:tab w:val="left" w:pos="1134"/>
          <w:tab w:val="left" w:pos="1871"/>
          <w:tab w:val="left" w:pos="2268"/>
        </w:tabs>
        <w:overflowPunct w:val="0"/>
        <w:autoSpaceDE w:val="0"/>
        <w:autoSpaceDN w:val="0"/>
        <w:adjustRightInd w:val="0"/>
        <w:spacing w:before="120"/>
        <w:ind w:left="720"/>
        <w:contextualSpacing/>
        <w:textAlignment w:val="baseline"/>
        <w:rPr>
          <w:rFonts w:eastAsia="맑은 고딕"/>
          <w:szCs w:val="20"/>
          <w:lang w:val="en-GB" w:eastAsia="ko-KR"/>
        </w:rPr>
      </w:pPr>
    </w:p>
    <w:p w14:paraId="51F0CD75" w14:textId="77777777" w:rsidR="002672B6" w:rsidRPr="002672B6" w:rsidRDefault="002672B6" w:rsidP="002672B6">
      <w:pPr>
        <w:jc w:val="both"/>
        <w:rPr>
          <w:lang w:eastAsia="ko-KR"/>
        </w:rPr>
      </w:pPr>
      <w:r w:rsidRPr="002672B6">
        <w:rPr>
          <w:i/>
          <w:lang w:eastAsia="ko-KR"/>
        </w:rPr>
        <w:t>c)</w:t>
      </w:r>
      <w:r w:rsidRPr="002672B6">
        <w:rPr>
          <w:lang w:eastAsia="ko-KR"/>
        </w:rPr>
        <w:tab/>
        <w:t xml:space="preserve">that many of the bands already identified for IMT are encumbered by other </w:t>
      </w:r>
      <w:proofErr w:type="gramStart"/>
      <w:r w:rsidRPr="002672B6">
        <w:rPr>
          <w:lang w:eastAsia="ko-KR"/>
        </w:rPr>
        <w:t>services;</w:t>
      </w:r>
      <w:proofErr w:type="gramEnd"/>
    </w:p>
    <w:p w14:paraId="1E06CFBB" w14:textId="77777777" w:rsidR="002672B6" w:rsidRPr="002672B6" w:rsidRDefault="002672B6" w:rsidP="002672B6">
      <w:pPr>
        <w:tabs>
          <w:tab w:val="left" w:pos="1134"/>
          <w:tab w:val="left" w:pos="1871"/>
          <w:tab w:val="left" w:pos="2268"/>
        </w:tabs>
        <w:overflowPunct w:val="0"/>
        <w:autoSpaceDE w:val="0"/>
        <w:autoSpaceDN w:val="0"/>
        <w:adjustRightInd w:val="0"/>
        <w:spacing w:before="120"/>
        <w:ind w:left="720"/>
        <w:contextualSpacing/>
        <w:textAlignment w:val="baseline"/>
        <w:rPr>
          <w:rFonts w:eastAsia="맑은 고딕"/>
          <w:szCs w:val="20"/>
          <w:lang w:val="en-GB" w:eastAsia="ko-KR"/>
        </w:rPr>
      </w:pPr>
    </w:p>
    <w:p w14:paraId="065C04B1" w14:textId="77777777" w:rsidR="002672B6" w:rsidRPr="002672B6" w:rsidRDefault="002672B6" w:rsidP="002672B6">
      <w:pPr>
        <w:jc w:val="both"/>
        <w:rPr>
          <w:lang w:eastAsia="ko-KR"/>
        </w:rPr>
      </w:pPr>
      <w:r w:rsidRPr="002672B6">
        <w:rPr>
          <w:i/>
          <w:lang w:eastAsia="ko-KR"/>
        </w:rPr>
        <w:t>d)</w:t>
      </w:r>
      <w:r w:rsidRPr="002672B6">
        <w:rPr>
          <w:lang w:eastAsia="ko-KR"/>
        </w:rPr>
        <w:tab/>
        <w:t xml:space="preserve">that, in some cases, where a band already identified for IMT is still not available to IMT systems in a nation, the incumbent services may be unable to vacate the band in the foreseeable </w:t>
      </w:r>
      <w:proofErr w:type="gramStart"/>
      <w:r w:rsidRPr="002672B6">
        <w:rPr>
          <w:lang w:eastAsia="ko-KR"/>
        </w:rPr>
        <w:t>future;</w:t>
      </w:r>
      <w:proofErr w:type="gramEnd"/>
    </w:p>
    <w:p w14:paraId="132C9FEB" w14:textId="77777777" w:rsidR="002672B6" w:rsidRPr="002672B6" w:rsidRDefault="002672B6" w:rsidP="002672B6">
      <w:pPr>
        <w:tabs>
          <w:tab w:val="left" w:pos="1134"/>
          <w:tab w:val="left" w:pos="1871"/>
          <w:tab w:val="left" w:pos="2268"/>
        </w:tabs>
        <w:overflowPunct w:val="0"/>
        <w:autoSpaceDE w:val="0"/>
        <w:autoSpaceDN w:val="0"/>
        <w:adjustRightInd w:val="0"/>
        <w:spacing w:before="120"/>
        <w:ind w:left="720"/>
        <w:contextualSpacing/>
        <w:textAlignment w:val="baseline"/>
        <w:rPr>
          <w:rFonts w:eastAsia="맑은 고딕"/>
          <w:szCs w:val="20"/>
          <w:lang w:val="en-GB" w:eastAsia="ko-KR"/>
        </w:rPr>
      </w:pPr>
    </w:p>
    <w:p w14:paraId="31FFB4E4" w14:textId="77777777" w:rsidR="002672B6" w:rsidRPr="002672B6" w:rsidRDefault="002672B6" w:rsidP="002672B6">
      <w:pPr>
        <w:jc w:val="both"/>
        <w:rPr>
          <w:lang w:eastAsia="ko-KR"/>
        </w:rPr>
      </w:pPr>
      <w:r w:rsidRPr="002672B6">
        <w:rPr>
          <w:i/>
          <w:lang w:eastAsia="ko-KR"/>
        </w:rPr>
        <w:t>e)</w:t>
      </w:r>
      <w:r w:rsidRPr="002672B6">
        <w:rPr>
          <w:lang w:eastAsia="ko-KR"/>
        </w:rPr>
        <w:tab/>
        <w:t xml:space="preserve">that in some cases non-IMT use of the spectrum is limited to specific geographic areas and/or for short </w:t>
      </w:r>
      <w:proofErr w:type="gramStart"/>
      <w:r w:rsidRPr="002672B6">
        <w:rPr>
          <w:lang w:eastAsia="ko-KR"/>
        </w:rPr>
        <w:t>durations;</w:t>
      </w:r>
      <w:proofErr w:type="gramEnd"/>
    </w:p>
    <w:p w14:paraId="39CB6359" w14:textId="77777777" w:rsidR="002672B6" w:rsidRPr="002672B6" w:rsidRDefault="002672B6" w:rsidP="002672B6">
      <w:pPr>
        <w:tabs>
          <w:tab w:val="left" w:pos="1134"/>
          <w:tab w:val="left" w:pos="1871"/>
          <w:tab w:val="left" w:pos="2268"/>
        </w:tabs>
        <w:overflowPunct w:val="0"/>
        <w:autoSpaceDE w:val="0"/>
        <w:autoSpaceDN w:val="0"/>
        <w:adjustRightInd w:val="0"/>
        <w:spacing w:before="120"/>
        <w:ind w:left="720"/>
        <w:contextualSpacing/>
        <w:textAlignment w:val="baseline"/>
        <w:rPr>
          <w:rFonts w:eastAsia="맑은 고딕"/>
          <w:szCs w:val="20"/>
          <w:lang w:val="en-GB" w:eastAsia="ko-KR"/>
        </w:rPr>
      </w:pPr>
    </w:p>
    <w:p w14:paraId="4AAF22FA" w14:textId="77777777" w:rsidR="002672B6" w:rsidRPr="002672B6" w:rsidRDefault="002672B6" w:rsidP="002672B6">
      <w:pPr>
        <w:jc w:val="both"/>
        <w:rPr>
          <w:lang w:eastAsia="ko-KR"/>
        </w:rPr>
      </w:pPr>
      <w:r w:rsidRPr="002672B6">
        <w:rPr>
          <w:i/>
          <w:lang w:eastAsia="ko-KR"/>
        </w:rPr>
        <w:t>f)</w:t>
      </w:r>
      <w:r w:rsidRPr="002672B6">
        <w:rPr>
          <w:lang w:eastAsia="ko-KR"/>
        </w:rPr>
        <w:tab/>
        <w:t xml:space="preserve">that implementing a more flexible licensing scheme that enables earliest access to spectrum identified for IMT may be beneficial for </w:t>
      </w:r>
      <w:proofErr w:type="gramStart"/>
      <w:r w:rsidRPr="002672B6">
        <w:rPr>
          <w:lang w:eastAsia="ko-KR"/>
        </w:rPr>
        <w:t>administrations;</w:t>
      </w:r>
      <w:proofErr w:type="gramEnd"/>
    </w:p>
    <w:p w14:paraId="3BDD9BE6" w14:textId="77777777" w:rsidR="002672B6" w:rsidRPr="002672B6" w:rsidRDefault="002672B6" w:rsidP="002672B6">
      <w:pPr>
        <w:tabs>
          <w:tab w:val="left" w:pos="1134"/>
          <w:tab w:val="left" w:pos="1871"/>
          <w:tab w:val="left" w:pos="2268"/>
        </w:tabs>
        <w:overflowPunct w:val="0"/>
        <w:autoSpaceDE w:val="0"/>
        <w:autoSpaceDN w:val="0"/>
        <w:adjustRightInd w:val="0"/>
        <w:spacing w:before="120"/>
        <w:ind w:left="720"/>
        <w:contextualSpacing/>
        <w:textAlignment w:val="baseline"/>
        <w:rPr>
          <w:rFonts w:eastAsia="맑은 고딕"/>
          <w:szCs w:val="20"/>
          <w:lang w:eastAsia="ko-KR"/>
        </w:rPr>
      </w:pPr>
    </w:p>
    <w:p w14:paraId="3FB2A08B" w14:textId="77777777" w:rsidR="002672B6" w:rsidRPr="002672B6" w:rsidRDefault="002672B6" w:rsidP="002672B6">
      <w:pPr>
        <w:jc w:val="both"/>
        <w:rPr>
          <w:lang w:eastAsia="ko-KR"/>
        </w:rPr>
      </w:pPr>
      <w:r w:rsidRPr="002672B6">
        <w:rPr>
          <w:i/>
          <w:lang w:eastAsia="ko-KR"/>
        </w:rPr>
        <w:t>g)</w:t>
      </w:r>
      <w:r w:rsidRPr="002672B6">
        <w:rPr>
          <w:lang w:eastAsia="ko-KR"/>
        </w:rPr>
        <w:tab/>
        <w:t xml:space="preserve">that using harmonized bands that have been identified for IMT provides greater </w:t>
      </w:r>
      <w:r w:rsidRPr="002672B6">
        <w:t xml:space="preserve">opportunity for economies-of-scale for IMT </w:t>
      </w:r>
      <w:proofErr w:type="gramStart"/>
      <w:r w:rsidRPr="002672B6">
        <w:t>equipment</w:t>
      </w:r>
      <w:r w:rsidRPr="002672B6">
        <w:rPr>
          <w:lang w:eastAsia="ko-KR"/>
        </w:rPr>
        <w:t>;</w:t>
      </w:r>
      <w:proofErr w:type="gramEnd"/>
    </w:p>
    <w:p w14:paraId="42C5D41B" w14:textId="77777777" w:rsidR="002672B6" w:rsidRPr="002672B6" w:rsidRDefault="002672B6" w:rsidP="002672B6">
      <w:pPr>
        <w:tabs>
          <w:tab w:val="left" w:pos="1134"/>
          <w:tab w:val="left" w:pos="1871"/>
          <w:tab w:val="left" w:pos="2268"/>
        </w:tabs>
        <w:overflowPunct w:val="0"/>
        <w:autoSpaceDE w:val="0"/>
        <w:autoSpaceDN w:val="0"/>
        <w:adjustRightInd w:val="0"/>
        <w:spacing w:before="120"/>
        <w:ind w:left="720"/>
        <w:contextualSpacing/>
        <w:textAlignment w:val="baseline"/>
        <w:rPr>
          <w:rFonts w:eastAsia="맑은 고딕"/>
          <w:szCs w:val="20"/>
          <w:lang w:val="en-GB" w:eastAsia="ko-KR"/>
        </w:rPr>
      </w:pPr>
    </w:p>
    <w:p w14:paraId="3A66E0F5" w14:textId="77777777" w:rsidR="002672B6" w:rsidRPr="002672B6" w:rsidRDefault="002672B6" w:rsidP="002672B6">
      <w:pPr>
        <w:jc w:val="both"/>
        <w:rPr>
          <w:lang w:eastAsia="ko-KR"/>
        </w:rPr>
      </w:pPr>
      <w:r w:rsidRPr="002672B6">
        <w:rPr>
          <w:i/>
          <w:lang w:eastAsia="ko-KR"/>
        </w:rPr>
        <w:t>h)</w:t>
      </w:r>
      <w:r w:rsidRPr="002672B6">
        <w:rPr>
          <w:lang w:eastAsia="ko-KR"/>
        </w:rPr>
        <w:tab/>
        <w:t xml:space="preserve">that spectrum access for different services using various licensing schemes remains a matter </w:t>
      </w:r>
      <w:proofErr w:type="gramStart"/>
      <w:r w:rsidRPr="002672B6">
        <w:rPr>
          <w:lang w:eastAsia="ko-KR"/>
        </w:rPr>
        <w:t>of  national</w:t>
      </w:r>
      <w:proofErr w:type="gramEnd"/>
      <w:r w:rsidRPr="002672B6">
        <w:rPr>
          <w:lang w:eastAsia="ko-KR"/>
        </w:rPr>
        <w:t xml:space="preserve"> decision; </w:t>
      </w:r>
    </w:p>
    <w:p w14:paraId="17D0E5FB" w14:textId="77777777" w:rsidR="002672B6" w:rsidRPr="002672B6" w:rsidRDefault="002672B6" w:rsidP="002672B6">
      <w:pPr>
        <w:tabs>
          <w:tab w:val="left" w:pos="1134"/>
          <w:tab w:val="left" w:pos="1871"/>
          <w:tab w:val="left" w:pos="2268"/>
        </w:tabs>
        <w:overflowPunct w:val="0"/>
        <w:autoSpaceDE w:val="0"/>
        <w:autoSpaceDN w:val="0"/>
        <w:adjustRightInd w:val="0"/>
        <w:spacing w:before="120"/>
        <w:ind w:left="720"/>
        <w:contextualSpacing/>
        <w:textAlignment w:val="baseline"/>
        <w:rPr>
          <w:rFonts w:eastAsia="맑은 고딕"/>
          <w:szCs w:val="20"/>
          <w:lang w:eastAsia="ko-KR"/>
        </w:rPr>
      </w:pPr>
    </w:p>
    <w:p w14:paraId="441392E5" w14:textId="77777777" w:rsidR="002672B6" w:rsidRPr="002672B6" w:rsidRDefault="002672B6" w:rsidP="002672B6">
      <w:pPr>
        <w:jc w:val="both"/>
        <w:rPr>
          <w:lang w:eastAsia="ko-KR"/>
        </w:rPr>
      </w:pPr>
      <w:r w:rsidRPr="002672B6">
        <w:rPr>
          <w:i/>
          <w:lang w:eastAsia="ko-KR"/>
        </w:rPr>
        <w:t>i)</w:t>
      </w:r>
      <w:r w:rsidRPr="002672B6">
        <w:rPr>
          <w:lang w:eastAsia="ko-KR"/>
        </w:rPr>
        <w:tab/>
        <w:t xml:space="preserve">that APT Report APT/AWG/REP-68 on “Authorized/Licensed Shared Access as a National Solution to Access Spectrum for IMT” describes a Licensed Shared Access (LSA) concept including the relevant building blocks and functionality </w:t>
      </w:r>
      <w:proofErr w:type="gramStart"/>
      <w:r w:rsidRPr="002672B6">
        <w:rPr>
          <w:lang w:eastAsia="ko-KR"/>
        </w:rPr>
        <w:t>required;</w:t>
      </w:r>
      <w:proofErr w:type="gramEnd"/>
    </w:p>
    <w:p w14:paraId="3DF72452" w14:textId="77777777" w:rsidR="002672B6" w:rsidRPr="002672B6" w:rsidRDefault="002672B6" w:rsidP="002672B6">
      <w:pPr>
        <w:tabs>
          <w:tab w:val="left" w:pos="1134"/>
          <w:tab w:val="left" w:pos="1871"/>
          <w:tab w:val="left" w:pos="2268"/>
        </w:tabs>
        <w:overflowPunct w:val="0"/>
        <w:autoSpaceDE w:val="0"/>
        <w:autoSpaceDN w:val="0"/>
        <w:adjustRightInd w:val="0"/>
        <w:spacing w:before="120"/>
        <w:ind w:left="720"/>
        <w:contextualSpacing/>
        <w:textAlignment w:val="baseline"/>
        <w:rPr>
          <w:rFonts w:eastAsia="맑은 고딕"/>
          <w:szCs w:val="20"/>
          <w:lang w:val="en-GB" w:eastAsia="ko-KR"/>
        </w:rPr>
      </w:pPr>
    </w:p>
    <w:p w14:paraId="4D39426B" w14:textId="77777777" w:rsidR="002672B6" w:rsidRPr="002672B6" w:rsidRDefault="002672B6" w:rsidP="002672B6">
      <w:pPr>
        <w:jc w:val="both"/>
        <w:rPr>
          <w:lang w:eastAsia="ko-KR"/>
        </w:rPr>
      </w:pPr>
      <w:r w:rsidRPr="002672B6">
        <w:rPr>
          <w:i/>
          <w:iCs/>
          <w:lang w:eastAsia="ko-KR"/>
        </w:rPr>
        <w:t>j)</w:t>
      </w:r>
      <w:r w:rsidRPr="002672B6">
        <w:rPr>
          <w:lang w:eastAsia="ko-KR"/>
        </w:rPr>
        <w:tab/>
        <w:t xml:space="preserve">that Report ITU-R SM.2404-0 was approved in 2017 and that LSA is also being studied within the ITU-R as an additional spectrum regulatory tool to support further deployment of IMT </w:t>
      </w:r>
      <w:proofErr w:type="gramStart"/>
      <w:r w:rsidRPr="002672B6">
        <w:rPr>
          <w:lang w:eastAsia="ko-KR"/>
        </w:rPr>
        <w:t>systems;</w:t>
      </w:r>
      <w:proofErr w:type="gramEnd"/>
      <w:r w:rsidRPr="002672B6">
        <w:rPr>
          <w:lang w:eastAsia="ko-KR"/>
        </w:rPr>
        <w:t xml:space="preserve"> </w:t>
      </w:r>
    </w:p>
    <w:p w14:paraId="28B5DA8A" w14:textId="77777777" w:rsidR="002672B6" w:rsidRPr="002672B6" w:rsidRDefault="002672B6" w:rsidP="002672B6">
      <w:pPr>
        <w:tabs>
          <w:tab w:val="left" w:pos="1134"/>
          <w:tab w:val="left" w:pos="1871"/>
          <w:tab w:val="left" w:pos="2268"/>
        </w:tabs>
        <w:overflowPunct w:val="0"/>
        <w:autoSpaceDE w:val="0"/>
        <w:autoSpaceDN w:val="0"/>
        <w:adjustRightInd w:val="0"/>
        <w:spacing w:before="120"/>
        <w:ind w:left="720"/>
        <w:contextualSpacing/>
        <w:textAlignment w:val="baseline"/>
        <w:rPr>
          <w:rFonts w:eastAsia="맑은 고딕"/>
          <w:szCs w:val="20"/>
          <w:lang w:val="en-GB" w:eastAsia="ko-KR"/>
        </w:rPr>
      </w:pPr>
    </w:p>
    <w:p w14:paraId="638DA78A" w14:textId="77777777" w:rsidR="002672B6" w:rsidRPr="002672B6" w:rsidRDefault="002672B6" w:rsidP="002672B6">
      <w:pPr>
        <w:jc w:val="both"/>
        <w:rPr>
          <w:lang w:eastAsia="ko-KR"/>
        </w:rPr>
      </w:pPr>
      <w:r w:rsidRPr="002672B6">
        <w:rPr>
          <w:i/>
          <w:iCs/>
          <w:lang w:eastAsia="ko-KR"/>
        </w:rPr>
        <w:t>k)</w:t>
      </w:r>
      <w:r w:rsidRPr="002672B6">
        <w:rPr>
          <w:lang w:eastAsia="ko-KR"/>
        </w:rPr>
        <w:tab/>
        <w:t xml:space="preserve">that LSA is defined in other regional regulatory bodies to assist administrations to bring IMT into use in bands already identified for IMT, in a timely manner, while minimizing impact on incumbent services, </w:t>
      </w:r>
    </w:p>
    <w:p w14:paraId="4C6136F1" w14:textId="77777777" w:rsidR="002672B6" w:rsidRPr="002672B6" w:rsidRDefault="002672B6" w:rsidP="002672B6">
      <w:pPr>
        <w:jc w:val="both"/>
        <w:rPr>
          <w:lang w:eastAsia="ko-KR"/>
        </w:rPr>
      </w:pPr>
    </w:p>
    <w:p w14:paraId="4885A546" w14:textId="77777777" w:rsidR="002672B6" w:rsidRPr="002672B6" w:rsidRDefault="002672B6" w:rsidP="002672B6">
      <w:pPr>
        <w:ind w:left="720"/>
        <w:jc w:val="both"/>
        <w:rPr>
          <w:i/>
        </w:rPr>
      </w:pPr>
      <w:r w:rsidRPr="002672B6">
        <w:rPr>
          <w:i/>
        </w:rPr>
        <w:t>recommends that APT administrations:</w:t>
      </w:r>
    </w:p>
    <w:p w14:paraId="4A225395" w14:textId="77777777" w:rsidR="002672B6" w:rsidRPr="002672B6" w:rsidRDefault="002672B6" w:rsidP="002672B6">
      <w:pPr>
        <w:spacing w:after="144"/>
        <w:rPr>
          <w:lang w:eastAsia="zh-CN"/>
        </w:rPr>
      </w:pPr>
    </w:p>
    <w:p w14:paraId="21ED5D36" w14:textId="77777777" w:rsidR="002672B6" w:rsidRPr="002672B6" w:rsidRDefault="002672B6" w:rsidP="002672B6">
      <w:pPr>
        <w:tabs>
          <w:tab w:val="left" w:pos="720"/>
        </w:tabs>
        <w:jc w:val="both"/>
        <w:rPr>
          <w:lang w:eastAsia="ko-KR"/>
        </w:rPr>
      </w:pPr>
      <w:r w:rsidRPr="002672B6">
        <w:rPr>
          <w:lang w:eastAsia="zh-CN"/>
        </w:rPr>
        <w:t>1</w:t>
      </w:r>
      <w:r w:rsidRPr="002672B6">
        <w:rPr>
          <w:lang w:eastAsia="zh-CN"/>
        </w:rPr>
        <w:tab/>
        <w:t xml:space="preserve">Consider </w:t>
      </w:r>
      <w:r w:rsidRPr="002672B6">
        <w:rPr>
          <w:lang w:eastAsia="ko-KR"/>
        </w:rPr>
        <w:t xml:space="preserve">AWG Report 68 </w:t>
      </w:r>
      <w:r w:rsidRPr="002672B6">
        <w:rPr>
          <w:lang w:eastAsia="zh-CN"/>
        </w:rPr>
        <w:t xml:space="preserve">to understand opportunities to enable licensed shared access (LSA) in spectrum already identified for IMT that cannot be vacated by incumbents in a timely </w:t>
      </w:r>
      <w:proofErr w:type="gramStart"/>
      <w:r w:rsidRPr="002672B6">
        <w:rPr>
          <w:lang w:eastAsia="zh-CN"/>
        </w:rPr>
        <w:t>manner;</w:t>
      </w:r>
      <w:proofErr w:type="gramEnd"/>
    </w:p>
    <w:p w14:paraId="2A1DB18B" w14:textId="141B6016" w:rsidR="002672B6" w:rsidRDefault="002672B6" w:rsidP="002672B6">
      <w:pPr>
        <w:ind w:left="720"/>
        <w:jc w:val="both"/>
        <w:rPr>
          <w:lang w:eastAsia="ko-KR"/>
        </w:rPr>
      </w:pPr>
    </w:p>
    <w:p w14:paraId="7941EDC7" w14:textId="714BD790" w:rsidR="002533A1" w:rsidRDefault="002533A1" w:rsidP="002672B6">
      <w:pPr>
        <w:ind w:left="720"/>
        <w:jc w:val="both"/>
        <w:rPr>
          <w:lang w:eastAsia="ko-KR"/>
        </w:rPr>
      </w:pPr>
    </w:p>
    <w:p w14:paraId="05999B4A" w14:textId="77777777" w:rsidR="002533A1" w:rsidRPr="002672B6" w:rsidRDefault="002533A1" w:rsidP="002672B6">
      <w:pPr>
        <w:ind w:left="720"/>
        <w:jc w:val="both"/>
        <w:rPr>
          <w:lang w:eastAsia="ko-KR"/>
        </w:rPr>
      </w:pPr>
    </w:p>
    <w:p w14:paraId="5030DB91" w14:textId="77777777" w:rsidR="002672B6" w:rsidRPr="002672B6" w:rsidRDefault="002672B6" w:rsidP="002672B6">
      <w:pPr>
        <w:tabs>
          <w:tab w:val="left" w:pos="720"/>
        </w:tabs>
        <w:jc w:val="both"/>
        <w:rPr>
          <w:lang w:eastAsia="ko-KR"/>
        </w:rPr>
      </w:pPr>
      <w:r w:rsidRPr="002672B6">
        <w:rPr>
          <w:lang w:eastAsia="ko-KR"/>
        </w:rPr>
        <w:t>2</w:t>
      </w:r>
      <w:r w:rsidRPr="002672B6">
        <w:rPr>
          <w:lang w:eastAsia="ko-KR"/>
        </w:rPr>
        <w:tab/>
        <w:t xml:space="preserve">Consider LSA when a frequency band already identified for IMT cannot be vacated for IMT use for a foreseeable period of </w:t>
      </w:r>
      <w:proofErr w:type="gramStart"/>
      <w:r w:rsidRPr="002672B6">
        <w:rPr>
          <w:lang w:eastAsia="ko-KR"/>
        </w:rPr>
        <w:t>time;</w:t>
      </w:r>
      <w:proofErr w:type="gramEnd"/>
    </w:p>
    <w:p w14:paraId="7D641ABF" w14:textId="77777777" w:rsidR="002672B6" w:rsidRPr="002672B6" w:rsidRDefault="002672B6" w:rsidP="002672B6">
      <w:pPr>
        <w:rPr>
          <w:lang w:eastAsia="ko-KR"/>
        </w:rPr>
      </w:pPr>
    </w:p>
    <w:p w14:paraId="0462FFC3" w14:textId="77777777" w:rsidR="002672B6" w:rsidRPr="002672B6" w:rsidRDefault="002672B6" w:rsidP="002672B6">
      <w:pPr>
        <w:tabs>
          <w:tab w:val="left" w:pos="720"/>
        </w:tabs>
        <w:jc w:val="both"/>
        <w:rPr>
          <w:lang w:eastAsia="ko-KR"/>
        </w:rPr>
      </w:pPr>
      <w:r w:rsidRPr="002672B6">
        <w:rPr>
          <w:lang w:val="en-GB" w:eastAsia="ko-KR"/>
        </w:rPr>
        <w:t>3</w:t>
      </w:r>
      <w:r w:rsidRPr="002672B6">
        <w:rPr>
          <w:lang w:val="en-GB" w:eastAsia="ko-KR"/>
        </w:rPr>
        <w:tab/>
        <w:t xml:space="preserve">Consider using </w:t>
      </w:r>
      <w:r w:rsidRPr="002672B6">
        <w:rPr>
          <w:lang w:eastAsia="ko-KR"/>
        </w:rPr>
        <w:t>LSA for different types of geographical area licensing such as nationwide or local areas using an architecture based on functional blocks that includes an LSA repository and LSA controller as described in the Report APT/AWG/REP-68.</w:t>
      </w:r>
    </w:p>
    <w:p w14:paraId="64FA7E61" w14:textId="77777777" w:rsidR="002672B6" w:rsidRPr="002672B6" w:rsidRDefault="002672B6" w:rsidP="002672B6">
      <w:pPr>
        <w:tabs>
          <w:tab w:val="left" w:pos="1134"/>
        </w:tabs>
        <w:ind w:left="720"/>
        <w:jc w:val="both"/>
        <w:rPr>
          <w:lang w:eastAsia="ko-KR"/>
        </w:rPr>
      </w:pPr>
    </w:p>
    <w:p w14:paraId="78CF4552" w14:textId="77777777" w:rsidR="002672B6" w:rsidRPr="002672B6" w:rsidRDefault="002672B6" w:rsidP="002672B6">
      <w:pPr>
        <w:tabs>
          <w:tab w:val="left" w:pos="1096"/>
        </w:tabs>
        <w:rPr>
          <w:rFonts w:eastAsia="맑은 고딕"/>
          <w:szCs w:val="20"/>
          <w:lang w:val="en-GB" w:eastAsia="ko-KR"/>
        </w:rPr>
      </w:pPr>
    </w:p>
    <w:p w14:paraId="42A3652F" w14:textId="77777777" w:rsidR="002672B6" w:rsidRPr="002672B6" w:rsidRDefault="002672B6" w:rsidP="002672B6">
      <w:pPr>
        <w:tabs>
          <w:tab w:val="left" w:pos="1096"/>
        </w:tabs>
        <w:jc w:val="center"/>
      </w:pPr>
      <w:r w:rsidRPr="002672B6">
        <w:rPr>
          <w:rFonts w:eastAsia="맑은 고딕"/>
          <w:szCs w:val="20"/>
          <w:lang w:val="en-GB" w:eastAsia="ko-KR"/>
        </w:rPr>
        <w:t>_______________</w:t>
      </w:r>
    </w:p>
    <w:p w14:paraId="116D826F" w14:textId="77777777" w:rsidR="002672B6" w:rsidRPr="002672B6" w:rsidRDefault="002672B6" w:rsidP="002672B6">
      <w:pPr>
        <w:tabs>
          <w:tab w:val="left" w:pos="915"/>
        </w:tabs>
      </w:pPr>
    </w:p>
    <w:p w14:paraId="6D875B74" w14:textId="77777777" w:rsidR="002672B6" w:rsidRPr="009249D9" w:rsidRDefault="002672B6" w:rsidP="002672B6">
      <w:pPr>
        <w:rPr>
          <w:b/>
          <w:bCs/>
          <w:caps/>
        </w:rPr>
      </w:pPr>
    </w:p>
    <w:sectPr w:rsidR="002672B6" w:rsidRPr="009249D9" w:rsidSect="00047994">
      <w:headerReference w:type="default" r:id="rId11"/>
      <w:footerReference w:type="even" r:id="rId12"/>
      <w:footerReference w:type="default" r:id="rId13"/>
      <w:footerReference w:type="first" r:id="rId14"/>
      <w:pgSz w:w="11909" w:h="16834" w:code="9"/>
      <w:pgMar w:top="1152" w:right="1296" w:bottom="1296" w:left="1584" w:header="720" w:footer="86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EE2E2" w14:textId="77777777" w:rsidR="008F6ADA" w:rsidRDefault="008F6ADA">
      <w:r>
        <w:separator/>
      </w:r>
    </w:p>
  </w:endnote>
  <w:endnote w:type="continuationSeparator" w:id="0">
    <w:p w14:paraId="71AA6C6D" w14:textId="77777777" w:rsidR="008F6ADA" w:rsidRDefault="008F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체">
    <w:altName w:val="GulimChe"/>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9B0D"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F11CC3"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1F30" w14:textId="1631C391" w:rsidR="0097693B" w:rsidRPr="00DE5C0C" w:rsidRDefault="00DE5C0C" w:rsidP="00DE5C0C">
    <w:pPr>
      <w:pStyle w:val="Footer"/>
      <w:tabs>
        <w:tab w:val="clear" w:pos="4320"/>
        <w:tab w:val="clear" w:pos="8640"/>
        <w:tab w:val="right" w:pos="8820"/>
      </w:tabs>
      <w:rPr>
        <w:rStyle w:val="PageNumber"/>
      </w:rPr>
    </w:pPr>
    <w:r w:rsidRPr="004A53A4">
      <w:tab/>
      <w:t xml:space="preserve">Page </w:t>
    </w:r>
    <w:r>
      <w:fldChar w:fldCharType="begin"/>
    </w:r>
    <w:r>
      <w:instrText xml:space="preserve"> PAGE </w:instrText>
    </w:r>
    <w:r>
      <w:fldChar w:fldCharType="separate"/>
    </w:r>
    <w:r>
      <w:t>1</w:t>
    </w:r>
    <w:r>
      <w:fldChar w:fldCharType="end"/>
    </w:r>
    <w:r w:rsidRPr="004A53A4">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ACC0" w14:textId="693EA34D" w:rsidR="00DE5C0C" w:rsidRPr="00DE5C0C" w:rsidRDefault="00DE5C0C" w:rsidP="00DE5C0C">
    <w:pPr>
      <w:pStyle w:val="Footer"/>
      <w:tabs>
        <w:tab w:val="clear" w:pos="4320"/>
        <w:tab w:val="clear" w:pos="8640"/>
        <w:tab w:val="right" w:pos="8820"/>
      </w:tabs>
    </w:pPr>
    <w:r w:rsidRPr="004A53A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27D3D" w14:textId="77777777" w:rsidR="008F6ADA" w:rsidRDefault="008F6ADA">
      <w:r>
        <w:separator/>
      </w:r>
    </w:p>
  </w:footnote>
  <w:footnote w:type="continuationSeparator" w:id="0">
    <w:p w14:paraId="27271781" w14:textId="77777777" w:rsidR="008F6ADA" w:rsidRDefault="008F6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6DBB" w14:textId="011A0276" w:rsidR="0097693B" w:rsidRDefault="00662961" w:rsidP="00662961">
    <w:pPr>
      <w:pStyle w:val="Header"/>
      <w:tabs>
        <w:tab w:val="center" w:pos="4763"/>
        <w:tab w:val="left" w:pos="5820"/>
      </w:tabs>
      <w:jc w:val="center"/>
      <w:rPr>
        <w:lang w:eastAsia="ko-KR"/>
      </w:rPr>
    </w:pPr>
    <w:r>
      <w:t>APT/AWG/REC-11</w:t>
    </w:r>
  </w:p>
  <w:p w14:paraId="21B69253"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굴림체"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2F93538A"/>
    <w:multiLevelType w:val="multilevel"/>
    <w:tmpl w:val="72D6200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굴림체"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16cid:durableId="705059808">
    <w:abstractNumId w:val="6"/>
  </w:num>
  <w:num w:numId="2" w16cid:durableId="804008762">
    <w:abstractNumId w:val="3"/>
  </w:num>
  <w:num w:numId="3" w16cid:durableId="1848668415">
    <w:abstractNumId w:val="2"/>
  </w:num>
  <w:num w:numId="4" w16cid:durableId="1947536562">
    <w:abstractNumId w:val="8"/>
  </w:num>
  <w:num w:numId="5" w16cid:durableId="783816189">
    <w:abstractNumId w:val="5"/>
  </w:num>
  <w:num w:numId="6" w16cid:durableId="386421047">
    <w:abstractNumId w:val="7"/>
  </w:num>
  <w:num w:numId="7" w16cid:durableId="1460879449">
    <w:abstractNumId w:val="1"/>
  </w:num>
  <w:num w:numId="8" w16cid:durableId="1083450078">
    <w:abstractNumId w:val="0"/>
  </w:num>
  <w:num w:numId="9" w16cid:durableId="4231841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zMjQyMDE1MLA0tjBV0lEKTi0uzszPAykwrQUAAjCdhSwAAAA="/>
  </w:docVars>
  <w:rsids>
    <w:rsidRoot w:val="001B0F31"/>
    <w:rsid w:val="000011E8"/>
    <w:rsid w:val="00010B13"/>
    <w:rsid w:val="000255AF"/>
    <w:rsid w:val="00032A21"/>
    <w:rsid w:val="0003595B"/>
    <w:rsid w:val="000413BB"/>
    <w:rsid w:val="00042961"/>
    <w:rsid w:val="00043D28"/>
    <w:rsid w:val="00047994"/>
    <w:rsid w:val="00050844"/>
    <w:rsid w:val="00051C80"/>
    <w:rsid w:val="000623E9"/>
    <w:rsid w:val="000821F1"/>
    <w:rsid w:val="00083125"/>
    <w:rsid w:val="000919B3"/>
    <w:rsid w:val="000A4256"/>
    <w:rsid w:val="000A6769"/>
    <w:rsid w:val="000B657B"/>
    <w:rsid w:val="000C4BA5"/>
    <w:rsid w:val="000D222D"/>
    <w:rsid w:val="000E2FBE"/>
    <w:rsid w:val="000F5540"/>
    <w:rsid w:val="00112796"/>
    <w:rsid w:val="001221BF"/>
    <w:rsid w:val="00135548"/>
    <w:rsid w:val="00145C63"/>
    <w:rsid w:val="00147854"/>
    <w:rsid w:val="0014795F"/>
    <w:rsid w:val="00172043"/>
    <w:rsid w:val="0018079A"/>
    <w:rsid w:val="00182398"/>
    <w:rsid w:val="001844F5"/>
    <w:rsid w:val="001854E2"/>
    <w:rsid w:val="001868DD"/>
    <w:rsid w:val="00187915"/>
    <w:rsid w:val="00196336"/>
    <w:rsid w:val="00196568"/>
    <w:rsid w:val="001B0F31"/>
    <w:rsid w:val="001B18C2"/>
    <w:rsid w:val="001B6C4A"/>
    <w:rsid w:val="001C05C6"/>
    <w:rsid w:val="001C3623"/>
    <w:rsid w:val="001D5D7E"/>
    <w:rsid w:val="00203B19"/>
    <w:rsid w:val="00207C73"/>
    <w:rsid w:val="00213EFA"/>
    <w:rsid w:val="00214704"/>
    <w:rsid w:val="0024167C"/>
    <w:rsid w:val="002458F8"/>
    <w:rsid w:val="002533A1"/>
    <w:rsid w:val="00253E28"/>
    <w:rsid w:val="00254A1B"/>
    <w:rsid w:val="0026262D"/>
    <w:rsid w:val="00262EAB"/>
    <w:rsid w:val="002672B6"/>
    <w:rsid w:val="00270385"/>
    <w:rsid w:val="0027474F"/>
    <w:rsid w:val="0028454D"/>
    <w:rsid w:val="002921D8"/>
    <w:rsid w:val="002926D4"/>
    <w:rsid w:val="00293037"/>
    <w:rsid w:val="002B16D9"/>
    <w:rsid w:val="002B2757"/>
    <w:rsid w:val="002C07DA"/>
    <w:rsid w:val="002C6114"/>
    <w:rsid w:val="002C7EA9"/>
    <w:rsid w:val="002D501D"/>
    <w:rsid w:val="002F2B50"/>
    <w:rsid w:val="002F2C66"/>
    <w:rsid w:val="002F2FE8"/>
    <w:rsid w:val="003111DA"/>
    <w:rsid w:val="00326C5D"/>
    <w:rsid w:val="003404FE"/>
    <w:rsid w:val="00352FD3"/>
    <w:rsid w:val="003578AB"/>
    <w:rsid w:val="00361A1F"/>
    <w:rsid w:val="00367516"/>
    <w:rsid w:val="00370001"/>
    <w:rsid w:val="003771CA"/>
    <w:rsid w:val="00381ED3"/>
    <w:rsid w:val="00390064"/>
    <w:rsid w:val="00396FAB"/>
    <w:rsid w:val="003A232C"/>
    <w:rsid w:val="003A4CB7"/>
    <w:rsid w:val="003A6AD8"/>
    <w:rsid w:val="003B6263"/>
    <w:rsid w:val="003B6E54"/>
    <w:rsid w:val="003B79EC"/>
    <w:rsid w:val="003C041F"/>
    <w:rsid w:val="003C64A7"/>
    <w:rsid w:val="003D18C7"/>
    <w:rsid w:val="003D3FDA"/>
    <w:rsid w:val="003D4768"/>
    <w:rsid w:val="003D7AED"/>
    <w:rsid w:val="003E0497"/>
    <w:rsid w:val="003E4713"/>
    <w:rsid w:val="003F2317"/>
    <w:rsid w:val="00403391"/>
    <w:rsid w:val="0041515C"/>
    <w:rsid w:val="004156E0"/>
    <w:rsid w:val="00420822"/>
    <w:rsid w:val="00443833"/>
    <w:rsid w:val="00451CAF"/>
    <w:rsid w:val="0045458F"/>
    <w:rsid w:val="00475954"/>
    <w:rsid w:val="00477EA6"/>
    <w:rsid w:val="00484BEE"/>
    <w:rsid w:val="00486F61"/>
    <w:rsid w:val="004B16E2"/>
    <w:rsid w:val="004B1D06"/>
    <w:rsid w:val="004D679C"/>
    <w:rsid w:val="004F050A"/>
    <w:rsid w:val="005026F3"/>
    <w:rsid w:val="005069C1"/>
    <w:rsid w:val="00523DBD"/>
    <w:rsid w:val="00530E8C"/>
    <w:rsid w:val="00545CF7"/>
    <w:rsid w:val="0054773B"/>
    <w:rsid w:val="005508CB"/>
    <w:rsid w:val="00551B76"/>
    <w:rsid w:val="00556FAF"/>
    <w:rsid w:val="00561E54"/>
    <w:rsid w:val="005805E6"/>
    <w:rsid w:val="005870B4"/>
    <w:rsid w:val="00587875"/>
    <w:rsid w:val="00595EA7"/>
    <w:rsid w:val="005971CB"/>
    <w:rsid w:val="005A04FA"/>
    <w:rsid w:val="005A1754"/>
    <w:rsid w:val="005A33DF"/>
    <w:rsid w:val="005B4259"/>
    <w:rsid w:val="005C11AA"/>
    <w:rsid w:val="005C2745"/>
    <w:rsid w:val="005C57CB"/>
    <w:rsid w:val="005C7BB7"/>
    <w:rsid w:val="005C7E76"/>
    <w:rsid w:val="005F6E34"/>
    <w:rsid w:val="00602BCC"/>
    <w:rsid w:val="00602D1F"/>
    <w:rsid w:val="00603502"/>
    <w:rsid w:val="00603EAB"/>
    <w:rsid w:val="00607E2B"/>
    <w:rsid w:val="00614171"/>
    <w:rsid w:val="00620431"/>
    <w:rsid w:val="00627E64"/>
    <w:rsid w:val="0063062B"/>
    <w:rsid w:val="006352FC"/>
    <w:rsid w:val="00636AEC"/>
    <w:rsid w:val="0065153F"/>
    <w:rsid w:val="00652AB9"/>
    <w:rsid w:val="00656D9E"/>
    <w:rsid w:val="00662961"/>
    <w:rsid w:val="006645E8"/>
    <w:rsid w:val="00667229"/>
    <w:rsid w:val="0067040A"/>
    <w:rsid w:val="00672048"/>
    <w:rsid w:val="00674AEB"/>
    <w:rsid w:val="00682BE5"/>
    <w:rsid w:val="00683F22"/>
    <w:rsid w:val="00697BCD"/>
    <w:rsid w:val="006B18BE"/>
    <w:rsid w:val="006C3672"/>
    <w:rsid w:val="006C7574"/>
    <w:rsid w:val="006D131B"/>
    <w:rsid w:val="006D2F0E"/>
    <w:rsid w:val="006E6ACB"/>
    <w:rsid w:val="00702410"/>
    <w:rsid w:val="0072584E"/>
    <w:rsid w:val="00726B76"/>
    <w:rsid w:val="007300CB"/>
    <w:rsid w:val="0073090D"/>
    <w:rsid w:val="007361D1"/>
    <w:rsid w:val="0073628A"/>
    <w:rsid w:val="00737FE2"/>
    <w:rsid w:val="0074190C"/>
    <w:rsid w:val="0074401E"/>
    <w:rsid w:val="0074750E"/>
    <w:rsid w:val="00760027"/>
    <w:rsid w:val="00762576"/>
    <w:rsid w:val="0078470C"/>
    <w:rsid w:val="007A2FB0"/>
    <w:rsid w:val="007B0F39"/>
    <w:rsid w:val="007B2EFF"/>
    <w:rsid w:val="007B63FA"/>
    <w:rsid w:val="007C324A"/>
    <w:rsid w:val="007E2800"/>
    <w:rsid w:val="007E6C90"/>
    <w:rsid w:val="007F51AA"/>
    <w:rsid w:val="007F7740"/>
    <w:rsid w:val="00801D8C"/>
    <w:rsid w:val="0080570B"/>
    <w:rsid w:val="00806FBF"/>
    <w:rsid w:val="008148E1"/>
    <w:rsid w:val="00817696"/>
    <w:rsid w:val="00817D22"/>
    <w:rsid w:val="00820DA2"/>
    <w:rsid w:val="00824A40"/>
    <w:rsid w:val="00847D37"/>
    <w:rsid w:val="00851FC6"/>
    <w:rsid w:val="00856D2D"/>
    <w:rsid w:val="00865017"/>
    <w:rsid w:val="008735F7"/>
    <w:rsid w:val="00880AD8"/>
    <w:rsid w:val="0088109B"/>
    <w:rsid w:val="008819A7"/>
    <w:rsid w:val="008857D3"/>
    <w:rsid w:val="00890394"/>
    <w:rsid w:val="0089059A"/>
    <w:rsid w:val="00893B45"/>
    <w:rsid w:val="00895888"/>
    <w:rsid w:val="008B772C"/>
    <w:rsid w:val="008B7BE4"/>
    <w:rsid w:val="008B7DFD"/>
    <w:rsid w:val="008C3194"/>
    <w:rsid w:val="008D0E09"/>
    <w:rsid w:val="008E0C3B"/>
    <w:rsid w:val="008E3E84"/>
    <w:rsid w:val="008E7E48"/>
    <w:rsid w:val="008F0AA2"/>
    <w:rsid w:val="008F6ADA"/>
    <w:rsid w:val="00906EB0"/>
    <w:rsid w:val="009106EF"/>
    <w:rsid w:val="00922A59"/>
    <w:rsid w:val="009249D9"/>
    <w:rsid w:val="00940DE9"/>
    <w:rsid w:val="009418F4"/>
    <w:rsid w:val="00950528"/>
    <w:rsid w:val="009536D6"/>
    <w:rsid w:val="009612F5"/>
    <w:rsid w:val="00964042"/>
    <w:rsid w:val="00971FD3"/>
    <w:rsid w:val="009726C8"/>
    <w:rsid w:val="0097693B"/>
    <w:rsid w:val="009802CA"/>
    <w:rsid w:val="009A014E"/>
    <w:rsid w:val="009A4A6D"/>
    <w:rsid w:val="009A6829"/>
    <w:rsid w:val="009B16E4"/>
    <w:rsid w:val="009B5CCF"/>
    <w:rsid w:val="009C3A88"/>
    <w:rsid w:val="009D6106"/>
    <w:rsid w:val="009E227C"/>
    <w:rsid w:val="009E466B"/>
    <w:rsid w:val="009E52BF"/>
    <w:rsid w:val="009E5DE8"/>
    <w:rsid w:val="009F467A"/>
    <w:rsid w:val="00A10B47"/>
    <w:rsid w:val="00A111B6"/>
    <w:rsid w:val="00A17D13"/>
    <w:rsid w:val="00A225FE"/>
    <w:rsid w:val="00A331AD"/>
    <w:rsid w:val="00A42F33"/>
    <w:rsid w:val="00A438A8"/>
    <w:rsid w:val="00A44BFA"/>
    <w:rsid w:val="00A53045"/>
    <w:rsid w:val="00A542B7"/>
    <w:rsid w:val="00A548EF"/>
    <w:rsid w:val="00A85A24"/>
    <w:rsid w:val="00A948CF"/>
    <w:rsid w:val="00AA41DB"/>
    <w:rsid w:val="00AA474C"/>
    <w:rsid w:val="00AA7A08"/>
    <w:rsid w:val="00AB032C"/>
    <w:rsid w:val="00AD4348"/>
    <w:rsid w:val="00AD7E5F"/>
    <w:rsid w:val="00AE41A0"/>
    <w:rsid w:val="00AE5CB4"/>
    <w:rsid w:val="00AF249A"/>
    <w:rsid w:val="00B055AB"/>
    <w:rsid w:val="00B14EB8"/>
    <w:rsid w:val="00B25D6A"/>
    <w:rsid w:val="00B2677C"/>
    <w:rsid w:val="00B30C81"/>
    <w:rsid w:val="00B37E58"/>
    <w:rsid w:val="00B40143"/>
    <w:rsid w:val="00B47EFF"/>
    <w:rsid w:val="00B51B7B"/>
    <w:rsid w:val="00B6342A"/>
    <w:rsid w:val="00B70689"/>
    <w:rsid w:val="00B72343"/>
    <w:rsid w:val="00B9759C"/>
    <w:rsid w:val="00BA7B6F"/>
    <w:rsid w:val="00BB4D83"/>
    <w:rsid w:val="00BD4FB5"/>
    <w:rsid w:val="00BD7806"/>
    <w:rsid w:val="00BE5CD5"/>
    <w:rsid w:val="00BE76D1"/>
    <w:rsid w:val="00BF3E93"/>
    <w:rsid w:val="00BF663E"/>
    <w:rsid w:val="00C12126"/>
    <w:rsid w:val="00C15633"/>
    <w:rsid w:val="00C357AD"/>
    <w:rsid w:val="00C45E26"/>
    <w:rsid w:val="00C47E69"/>
    <w:rsid w:val="00C732F4"/>
    <w:rsid w:val="00C90312"/>
    <w:rsid w:val="00CA32F5"/>
    <w:rsid w:val="00CA6D2D"/>
    <w:rsid w:val="00CA71A5"/>
    <w:rsid w:val="00CB1173"/>
    <w:rsid w:val="00CB33DE"/>
    <w:rsid w:val="00CC0DEB"/>
    <w:rsid w:val="00CC1DE7"/>
    <w:rsid w:val="00CC65B4"/>
    <w:rsid w:val="00CC6E97"/>
    <w:rsid w:val="00CD0FDE"/>
    <w:rsid w:val="00CD5431"/>
    <w:rsid w:val="00CD75B4"/>
    <w:rsid w:val="00CE74EB"/>
    <w:rsid w:val="00CF2491"/>
    <w:rsid w:val="00D161EB"/>
    <w:rsid w:val="00D31793"/>
    <w:rsid w:val="00D418CC"/>
    <w:rsid w:val="00D4345E"/>
    <w:rsid w:val="00D45032"/>
    <w:rsid w:val="00D5099E"/>
    <w:rsid w:val="00D50EE8"/>
    <w:rsid w:val="00D57772"/>
    <w:rsid w:val="00D62FF9"/>
    <w:rsid w:val="00D65FF5"/>
    <w:rsid w:val="00D6697D"/>
    <w:rsid w:val="00D67EFE"/>
    <w:rsid w:val="00D703FD"/>
    <w:rsid w:val="00D75A4D"/>
    <w:rsid w:val="00D830A7"/>
    <w:rsid w:val="00D8478B"/>
    <w:rsid w:val="00D86151"/>
    <w:rsid w:val="00D86E44"/>
    <w:rsid w:val="00D907A0"/>
    <w:rsid w:val="00D974A8"/>
    <w:rsid w:val="00DA7595"/>
    <w:rsid w:val="00DB0A68"/>
    <w:rsid w:val="00DB25B9"/>
    <w:rsid w:val="00DC43A3"/>
    <w:rsid w:val="00DD68FC"/>
    <w:rsid w:val="00DE18B9"/>
    <w:rsid w:val="00DE4D0D"/>
    <w:rsid w:val="00DE5C0C"/>
    <w:rsid w:val="00E035A1"/>
    <w:rsid w:val="00E11CD0"/>
    <w:rsid w:val="00E174A3"/>
    <w:rsid w:val="00E23D77"/>
    <w:rsid w:val="00E266CF"/>
    <w:rsid w:val="00E438D3"/>
    <w:rsid w:val="00E56C05"/>
    <w:rsid w:val="00E674D3"/>
    <w:rsid w:val="00E826B5"/>
    <w:rsid w:val="00E901AD"/>
    <w:rsid w:val="00EC1924"/>
    <w:rsid w:val="00EC1A88"/>
    <w:rsid w:val="00EC3DAC"/>
    <w:rsid w:val="00EC42E8"/>
    <w:rsid w:val="00ED5B77"/>
    <w:rsid w:val="00EE081F"/>
    <w:rsid w:val="00EE13FE"/>
    <w:rsid w:val="00EE1FE5"/>
    <w:rsid w:val="00EF1641"/>
    <w:rsid w:val="00F271B3"/>
    <w:rsid w:val="00F373F5"/>
    <w:rsid w:val="00F538FE"/>
    <w:rsid w:val="00F74344"/>
    <w:rsid w:val="00F80501"/>
    <w:rsid w:val="00F84067"/>
    <w:rsid w:val="00F865E1"/>
    <w:rsid w:val="00F9107C"/>
    <w:rsid w:val="00F9296C"/>
    <w:rsid w:val="00F97623"/>
    <w:rsid w:val="00FA3A85"/>
    <w:rsid w:val="00FA585B"/>
    <w:rsid w:val="00FB25DE"/>
    <w:rsid w:val="00FC2CE0"/>
    <w:rsid w:val="00FC3A49"/>
    <w:rsid w:val="00FC3ACE"/>
    <w:rsid w:val="00FD428D"/>
    <w:rsid w:val="00FD592E"/>
    <w:rsid w:val="00FE1665"/>
    <w:rsid w:val="00FE1793"/>
    <w:rsid w:val="00FE51EB"/>
    <w:rsid w:val="00FE6691"/>
    <w:rsid w:val="00FE756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F9E567"/>
  <w15:docId w15:val="{34647036-DD31-4046-B3BC-7123867A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바탕체"/>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굴림체"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character" w:styleId="Hyperlink">
    <w:name w:val="Hyperlink"/>
    <w:aliases w:val="超级链接"/>
    <w:uiPriority w:val="99"/>
    <w:rsid w:val="00B6342A"/>
    <w:rPr>
      <w:color w:val="0000FF"/>
      <w:u w:val="single"/>
    </w:rPr>
  </w:style>
  <w:style w:type="table" w:customStyle="1" w:styleId="TableGrid2">
    <w:name w:val="Table Grid2"/>
    <w:basedOn w:val="TableNormal"/>
    <w:next w:val="TableGrid"/>
    <w:uiPriority w:val="59"/>
    <w:rsid w:val="00B6342A"/>
    <w:rPr>
      <w:rFonts w:ascii="CG Times" w:eastAsia="MS Mincho" w:hAnsi="CG Times"/>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63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C3A49"/>
    <w:rPr>
      <w:rFonts w:ascii="SimSun" w:eastAsia="SimSun"/>
      <w:sz w:val="18"/>
      <w:szCs w:val="18"/>
    </w:rPr>
  </w:style>
  <w:style w:type="character" w:customStyle="1" w:styleId="BalloonTextChar">
    <w:name w:val="Balloon Text Char"/>
    <w:basedOn w:val="DefaultParagraphFont"/>
    <w:link w:val="BalloonText"/>
    <w:semiHidden/>
    <w:rsid w:val="00FC3A49"/>
    <w:rPr>
      <w:rFonts w:ascii="SimSun" w:eastAsia="SimSun"/>
      <w:sz w:val="18"/>
      <w:szCs w:val="18"/>
    </w:rPr>
  </w:style>
  <w:style w:type="character" w:styleId="FollowedHyperlink">
    <w:name w:val="FollowedHyperlink"/>
    <w:basedOn w:val="DefaultParagraphFont"/>
    <w:rsid w:val="00806FBF"/>
    <w:rPr>
      <w:color w:val="954F72" w:themeColor="followedHyperlink"/>
      <w:u w:val="single"/>
    </w:rPr>
  </w:style>
  <w:style w:type="character" w:customStyle="1" w:styleId="Heading8Char">
    <w:name w:val="Heading 8 Char"/>
    <w:basedOn w:val="DefaultParagraphFont"/>
    <w:link w:val="Heading8"/>
    <w:rsid w:val="003B79EC"/>
    <w:rPr>
      <w:rFonts w:eastAsia="바탕체"/>
      <w:b/>
      <w:bCs/>
      <w:kern w:val="2"/>
      <w:lang w:eastAsia="ko-KR"/>
    </w:rPr>
  </w:style>
  <w:style w:type="paragraph" w:customStyle="1" w:styleId="Default">
    <w:name w:val="Default"/>
    <w:rsid w:val="00602D1F"/>
    <w:pPr>
      <w:autoSpaceDE w:val="0"/>
      <w:autoSpaceDN w:val="0"/>
      <w:adjustRightInd w:val="0"/>
    </w:pPr>
    <w:rPr>
      <w:color w:val="000000"/>
      <w:sz w:val="24"/>
      <w:szCs w:val="24"/>
      <w:lang w:val="en-GB"/>
    </w:rPr>
  </w:style>
  <w:style w:type="character" w:customStyle="1" w:styleId="UnresolvedMention1">
    <w:name w:val="Unresolved Mention1"/>
    <w:basedOn w:val="DefaultParagraphFont"/>
    <w:uiPriority w:val="99"/>
    <w:semiHidden/>
    <w:unhideWhenUsed/>
    <w:rsid w:val="000623E9"/>
    <w:rPr>
      <w:color w:val="605E5C"/>
      <w:shd w:val="clear" w:color="auto" w:fill="E1DFDD"/>
    </w:rPr>
  </w:style>
  <w:style w:type="character" w:styleId="UnresolvedMention">
    <w:name w:val="Unresolved Mention"/>
    <w:basedOn w:val="DefaultParagraphFont"/>
    <w:uiPriority w:val="99"/>
    <w:semiHidden/>
    <w:unhideWhenUsed/>
    <w:rsid w:val="006C3672"/>
    <w:rPr>
      <w:color w:val="605E5C"/>
      <w:shd w:val="clear" w:color="auto" w:fill="E1DFDD"/>
    </w:rPr>
  </w:style>
  <w:style w:type="character" w:styleId="FootnoteReference">
    <w:name w:val="footnote reference"/>
    <w:basedOn w:val="DefaultParagraphFont"/>
    <w:rsid w:val="00DE18B9"/>
    <w:rPr>
      <w:position w:val="6"/>
      <w:sz w:val="18"/>
    </w:rPr>
  </w:style>
  <w:style w:type="paragraph" w:styleId="FootnoteText">
    <w:name w:val="footnote text"/>
    <w:basedOn w:val="Normal"/>
    <w:link w:val="FootnoteTextChar"/>
    <w:uiPriority w:val="99"/>
    <w:rsid w:val="00DE18B9"/>
    <w:pPr>
      <w:keepLines/>
      <w:tabs>
        <w:tab w:val="left" w:pos="255"/>
        <w:tab w:val="left" w:pos="1134"/>
        <w:tab w:val="left" w:pos="1871"/>
        <w:tab w:val="left" w:pos="2268"/>
      </w:tabs>
      <w:overflowPunct w:val="0"/>
      <w:autoSpaceDE w:val="0"/>
      <w:autoSpaceDN w:val="0"/>
      <w:adjustRightInd w:val="0"/>
      <w:spacing w:before="120"/>
      <w:textAlignment w:val="baseline"/>
    </w:pPr>
    <w:rPr>
      <w:rFonts w:eastAsiaTheme="minorEastAsia"/>
      <w:szCs w:val="20"/>
      <w:lang w:val="en-GB"/>
    </w:rPr>
  </w:style>
  <w:style w:type="character" w:customStyle="1" w:styleId="FootnoteTextChar">
    <w:name w:val="Footnote Text Char"/>
    <w:basedOn w:val="DefaultParagraphFont"/>
    <w:link w:val="FootnoteText"/>
    <w:uiPriority w:val="99"/>
    <w:rsid w:val="00DE18B9"/>
    <w:rPr>
      <w:rFonts w:eastAsiaTheme="minorEastAsia"/>
      <w:sz w:val="24"/>
      <w:lang w:val="en-GB"/>
    </w:rPr>
  </w:style>
  <w:style w:type="character" w:customStyle="1" w:styleId="FooterChar">
    <w:name w:val="Footer Char"/>
    <w:link w:val="Footer"/>
    <w:uiPriority w:val="99"/>
    <w:rsid w:val="00DE5C0C"/>
    <w:rPr>
      <w:rFonts w:eastAsia="바탕체"/>
      <w:sz w:val="24"/>
      <w:szCs w:val="24"/>
    </w:rPr>
  </w:style>
  <w:style w:type="paragraph" w:styleId="ListParagraph">
    <w:name w:val="List Paragraph"/>
    <w:basedOn w:val="Normal"/>
    <w:link w:val="ListParagraphChar"/>
    <w:uiPriority w:val="34"/>
    <w:qFormat/>
    <w:rsid w:val="00CC6E97"/>
    <w:pPr>
      <w:ind w:left="720"/>
      <w:contextualSpacing/>
    </w:pPr>
  </w:style>
  <w:style w:type="paragraph" w:styleId="NoSpacing">
    <w:name w:val="No Spacing"/>
    <w:link w:val="NoSpacingChar"/>
    <w:uiPriority w:val="1"/>
    <w:qFormat/>
    <w:rsid w:val="00FE51EB"/>
    <w:rPr>
      <w:rFonts w:ascii="Calibri" w:eastAsia="Calibri" w:hAnsi="Calibri" w:cs="Cordia New"/>
      <w:sz w:val="22"/>
      <w:szCs w:val="22"/>
      <w:lang w:val="en-GB" w:eastAsia="en-GB"/>
    </w:rPr>
  </w:style>
  <w:style w:type="character" w:customStyle="1" w:styleId="NoSpacingChar">
    <w:name w:val="No Spacing Char"/>
    <w:link w:val="NoSpacing"/>
    <w:uiPriority w:val="1"/>
    <w:rsid w:val="00FE51EB"/>
    <w:rPr>
      <w:rFonts w:ascii="Calibri" w:eastAsia="Calibri" w:hAnsi="Calibri" w:cs="Cordia New"/>
      <w:sz w:val="22"/>
      <w:szCs w:val="22"/>
      <w:lang w:val="en-GB" w:eastAsia="en-GB"/>
    </w:rPr>
  </w:style>
  <w:style w:type="character" w:customStyle="1" w:styleId="ListParagraphChar">
    <w:name w:val="List Paragraph Char"/>
    <w:link w:val="ListParagraph"/>
    <w:uiPriority w:val="34"/>
    <w:locked/>
    <w:rsid w:val="00561E54"/>
    <w:rPr>
      <w:rFonts w:eastAsia="바탕체"/>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719897">
      <w:bodyDiv w:val="1"/>
      <w:marLeft w:val="0"/>
      <w:marRight w:val="0"/>
      <w:marTop w:val="0"/>
      <w:marBottom w:val="0"/>
      <w:divBdr>
        <w:top w:val="none" w:sz="0" w:space="0" w:color="auto"/>
        <w:left w:val="none" w:sz="0" w:space="0" w:color="auto"/>
        <w:bottom w:val="none" w:sz="0" w:space="0" w:color="auto"/>
        <w:right w:val="none" w:sz="0" w:space="0" w:color="auto"/>
      </w:divBdr>
    </w:div>
    <w:div w:id="1039864034">
      <w:bodyDiv w:val="1"/>
      <w:marLeft w:val="0"/>
      <w:marRight w:val="0"/>
      <w:marTop w:val="0"/>
      <w:marBottom w:val="0"/>
      <w:divBdr>
        <w:top w:val="none" w:sz="0" w:space="0" w:color="auto"/>
        <w:left w:val="none" w:sz="0" w:space="0" w:color="auto"/>
        <w:bottom w:val="none" w:sz="0" w:space="0" w:color="auto"/>
        <w:right w:val="none" w:sz="0" w:space="0" w:color="auto"/>
      </w:divBdr>
    </w:div>
    <w:div w:id="1681737329">
      <w:bodyDiv w:val="1"/>
      <w:marLeft w:val="0"/>
      <w:marRight w:val="0"/>
      <w:marTop w:val="0"/>
      <w:marBottom w:val="0"/>
      <w:divBdr>
        <w:top w:val="none" w:sz="0" w:space="0" w:color="auto"/>
        <w:left w:val="none" w:sz="0" w:space="0" w:color="auto"/>
        <w:bottom w:val="none" w:sz="0" w:space="0" w:color="auto"/>
        <w:right w:val="none" w:sz="0" w:space="0" w:color="auto"/>
      </w:divBdr>
    </w:div>
    <w:div w:id="1723213924">
      <w:bodyDiv w:val="1"/>
      <w:marLeft w:val="0"/>
      <w:marRight w:val="0"/>
      <w:marTop w:val="0"/>
      <w:marBottom w:val="0"/>
      <w:divBdr>
        <w:top w:val="none" w:sz="0" w:space="0" w:color="auto"/>
        <w:left w:val="none" w:sz="0" w:space="0" w:color="auto"/>
        <w:bottom w:val="none" w:sz="0" w:space="0" w:color="auto"/>
        <w:right w:val="none" w:sz="0" w:space="0" w:color="auto"/>
      </w:divBdr>
    </w:div>
    <w:div w:id="211139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T11\Desktop\AWG\Inputs\AWG-23%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B3D2F-DED5-4380-A3D6-599EB240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AWG-23 Document Template</Template>
  <TotalTime>22</TotalTime>
  <Pages>3</Pages>
  <Words>414</Words>
  <Characters>2360</Characters>
  <Application>Microsoft Office Word</Application>
  <DocSecurity>0</DocSecurity>
  <Lines>19</Lines>
  <Paragraphs>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rlaekdud2014@gmail.com</cp:lastModifiedBy>
  <cp:revision>14</cp:revision>
  <cp:lastPrinted>2022-11-29T02:25:00Z</cp:lastPrinted>
  <dcterms:created xsi:type="dcterms:W3CDTF">2021-12-01T09:48:00Z</dcterms:created>
  <dcterms:modified xsi:type="dcterms:W3CDTF">2022-11-29T02:25:00Z</dcterms:modified>
</cp:coreProperties>
</file>