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817041625"/>
        <w:docPartObj>
          <w:docPartGallery w:val="Cover Pages"/>
          <w:docPartUnique/>
        </w:docPartObj>
      </w:sdtPr>
      <w:sdtEndPr>
        <w:rPr>
          <w:bCs/>
          <w:noProof/>
        </w:rPr>
      </w:sdtEndPr>
      <w:sdtContent>
        <w:p w14:paraId="5C18A5C3" w14:textId="7B87EEE8" w:rsidR="00322DB8" w:rsidRPr="00322DB8" w:rsidRDefault="00322DB8" w:rsidP="00322DB8">
          <w:pPr>
            <w:jc w:val="right"/>
            <w:rPr>
              <w:b/>
            </w:rPr>
          </w:pPr>
          <w:r w:rsidRPr="00322DB8">
            <w:rPr>
              <w:b/>
              <w:bCs/>
              <w:noProof/>
            </w:rPr>
            <mc:AlternateContent>
              <mc:Choice Requires="wps">
                <w:drawing>
                  <wp:anchor distT="0" distB="0" distL="114300" distR="114300" simplePos="0" relativeHeight="251659264" behindDoc="1" locked="0" layoutInCell="1" allowOverlap="1" wp14:anchorId="478B6275" wp14:editId="494CF500">
                    <wp:simplePos x="0" y="0"/>
                    <wp:positionH relativeFrom="page">
                      <wp:align>left</wp:align>
                    </wp:positionH>
                    <wp:positionV relativeFrom="paragraph">
                      <wp:posOffset>-814493</wp:posOffset>
                    </wp:positionV>
                    <wp:extent cx="7568988" cy="10693400"/>
                    <wp:effectExtent l="0" t="0" r="0" b="0"/>
                    <wp:wrapNone/>
                    <wp:docPr id="1" name="직사각형 1"/>
                    <wp:cNvGraphicFramePr/>
                    <a:graphic xmlns:a="http://schemas.openxmlformats.org/drawingml/2006/main">
                      <a:graphicData uri="http://schemas.microsoft.com/office/word/2010/wordprocessingShape">
                        <wps:wsp>
                          <wps:cNvSpPr/>
                          <wps:spPr>
                            <a:xfrm>
                              <a:off x="0" y="0"/>
                              <a:ext cx="7568988" cy="106934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6F358" id="직사각형 1" o:spid="_x0000_s1026" style="position:absolute;left:0;text-align:left;margin-left:0;margin-top:-64.15pt;width:596pt;height:842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" stroked="f" strokeweight="1pt">
                    <v:fill r:id="rId8" o:title="" recolor="t" rotate="t" type="frame"/>
                    <w10:wrap anchorx="page"/>
                  </v:rect>
                </w:pict>
              </mc:Fallback>
            </mc:AlternateContent>
          </w:r>
        </w:p>
        <w:p w14:paraId="389C1B35" w14:textId="77777777" w:rsidR="00322DB8" w:rsidRPr="00322DB8" w:rsidRDefault="00322DB8" w:rsidP="00EA51B6">
          <w:pPr>
            <w:rPr>
              <w:b/>
            </w:rPr>
          </w:pPr>
        </w:p>
        <w:p w14:paraId="57CC9346" w14:textId="77777777" w:rsidR="00322DB8" w:rsidRPr="00322DB8" w:rsidRDefault="00322DB8" w:rsidP="00EA51B6">
          <w:pPr>
            <w:rPr>
              <w:b/>
            </w:rPr>
          </w:pPr>
        </w:p>
        <w:p w14:paraId="5E3AC828" w14:textId="77777777" w:rsidR="00322DB8" w:rsidRPr="00322DB8" w:rsidRDefault="00322DB8" w:rsidP="00EA51B6">
          <w:pPr>
            <w:rPr>
              <w:b/>
            </w:rPr>
          </w:pPr>
        </w:p>
        <w:p w14:paraId="101D9DAC" w14:textId="77777777" w:rsidR="00322DB8" w:rsidRPr="00322DB8" w:rsidRDefault="00322DB8" w:rsidP="00EA51B6">
          <w:pPr>
            <w:rPr>
              <w:b/>
            </w:rPr>
          </w:pPr>
        </w:p>
        <w:p w14:paraId="5B367B9E" w14:textId="77777777" w:rsidR="00322DB8" w:rsidRPr="00322DB8" w:rsidRDefault="00322DB8" w:rsidP="00EA51B6">
          <w:pPr>
            <w:rPr>
              <w:b/>
            </w:rPr>
          </w:pPr>
        </w:p>
        <w:p w14:paraId="543135B6" w14:textId="77777777" w:rsidR="00322DB8" w:rsidRPr="00322DB8" w:rsidRDefault="00322DB8" w:rsidP="00EA51B6">
          <w:pPr>
            <w:tabs>
              <w:tab w:val="left" w:pos="6585"/>
            </w:tabs>
            <w:rPr>
              <w:b/>
            </w:rPr>
          </w:pPr>
        </w:p>
        <w:p w14:paraId="7EE674BC" w14:textId="77777777" w:rsidR="00322DB8" w:rsidRPr="00322DB8" w:rsidRDefault="00322DB8" w:rsidP="00EA51B6">
          <w:pPr>
            <w:tabs>
              <w:tab w:val="left" w:pos="6585"/>
            </w:tabs>
            <w:rPr>
              <w:b/>
            </w:rPr>
          </w:pPr>
          <w:r w:rsidRPr="00322DB8">
            <w:rPr>
              <w:b/>
            </w:rPr>
            <w:tab/>
          </w:r>
          <w:r w:rsidRPr="00322DB8">
            <w:rPr>
              <w:b/>
            </w:rPr>
            <w:tab/>
          </w:r>
        </w:p>
        <w:p w14:paraId="6A194688" w14:textId="77777777" w:rsidR="00322DB8" w:rsidRPr="00322DB8" w:rsidRDefault="00322DB8" w:rsidP="00EA51B6">
          <w:pPr>
            <w:tabs>
              <w:tab w:val="left" w:pos="6585"/>
            </w:tabs>
            <w:rPr>
              <w:b/>
            </w:rPr>
          </w:pPr>
        </w:p>
        <w:p w14:paraId="66B3C185" w14:textId="77777777" w:rsidR="00322DB8" w:rsidRPr="00322DB8" w:rsidRDefault="00322DB8" w:rsidP="00EA51B6">
          <w:pPr>
            <w:tabs>
              <w:tab w:val="left" w:pos="6585"/>
            </w:tabs>
            <w:rPr>
              <w:b/>
            </w:rPr>
          </w:pPr>
          <w:r w:rsidRPr="00322DB8">
            <w:rPr>
              <w:b/>
              <w:bCs/>
              <w:noProof/>
            </w:rPr>
            <w:drawing>
              <wp:inline distT="0" distB="0" distL="0" distR="0" wp14:anchorId="285FDA51" wp14:editId="00471CB0">
                <wp:extent cx="850457" cy="738000"/>
                <wp:effectExtent l="0" t="0" r="6985" b="5080"/>
                <wp:docPr id="68"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50457" cy="738000"/>
                        </a:xfrm>
                        <a:prstGeom prst="rect">
                          <a:avLst/>
                        </a:prstGeom>
                        <a:noFill/>
                        <a:ln w="9525">
                          <a:noFill/>
                          <a:miter lim="800000"/>
                          <a:headEnd/>
                          <a:tailEnd/>
                        </a:ln>
                      </pic:spPr>
                    </pic:pic>
                  </a:graphicData>
                </a:graphic>
              </wp:inline>
            </w:drawing>
          </w:r>
        </w:p>
        <w:p w14:paraId="1913FDA9" w14:textId="77777777" w:rsidR="00322DB8" w:rsidRPr="00322DB8" w:rsidRDefault="00322DB8" w:rsidP="00EA51B6">
          <w:pPr>
            <w:rPr>
              <w:b/>
            </w:rPr>
          </w:pPr>
        </w:p>
        <w:p w14:paraId="2EF6F6EA" w14:textId="77777777" w:rsidR="00322DB8" w:rsidRPr="00322DB8" w:rsidRDefault="00322DB8" w:rsidP="00EA51B6">
          <w:pPr>
            <w:rPr>
              <w:b/>
              <w:sz w:val="28"/>
              <w:szCs w:val="28"/>
            </w:rPr>
          </w:pPr>
        </w:p>
        <w:p w14:paraId="536B4387" w14:textId="77777777" w:rsidR="00322DB8" w:rsidRPr="00322DB8" w:rsidRDefault="00322DB8" w:rsidP="00EA51B6">
          <w:pPr>
            <w:pStyle w:val="ListParagraph"/>
            <w:spacing w:line="276" w:lineRule="auto"/>
            <w:ind w:left="0"/>
            <w:rPr>
              <w:b/>
              <w:bCs/>
              <w:sz w:val="44"/>
              <w:szCs w:val="44"/>
              <w:lang w:eastAsia="ko-KR"/>
            </w:rPr>
          </w:pPr>
          <w:r w:rsidRPr="00322DB8">
            <w:rPr>
              <w:b/>
              <w:bCs/>
              <w:sz w:val="44"/>
              <w:szCs w:val="44"/>
              <w:lang w:eastAsia="ko-KR"/>
            </w:rPr>
            <w:t>APT RECOMMENDATION ON</w:t>
          </w:r>
        </w:p>
        <w:p w14:paraId="550A67AF" w14:textId="77777777" w:rsidR="00322DB8" w:rsidRPr="00322DB8" w:rsidRDefault="00322DB8" w:rsidP="00EA51B6">
          <w:pPr>
            <w:pStyle w:val="ListParagraph"/>
            <w:spacing w:line="276" w:lineRule="auto"/>
            <w:ind w:left="0"/>
            <w:rPr>
              <w:b/>
              <w:bCs/>
              <w:sz w:val="28"/>
              <w:szCs w:val="28"/>
              <w:lang w:eastAsia="ko-KR"/>
            </w:rPr>
          </w:pPr>
        </w:p>
        <w:p w14:paraId="0B389605" w14:textId="71042236" w:rsidR="00322DB8" w:rsidRPr="006328E9" w:rsidRDefault="00322DB8" w:rsidP="00EA51B6">
          <w:pPr>
            <w:pStyle w:val="ListParagraph"/>
            <w:spacing w:line="276" w:lineRule="auto"/>
            <w:ind w:left="0"/>
            <w:rPr>
              <w:b/>
              <w:bCs/>
              <w:sz w:val="30"/>
              <w:szCs w:val="30"/>
              <w:lang w:eastAsia="ko-KR"/>
            </w:rPr>
          </w:pPr>
          <w:r w:rsidRPr="006328E9">
            <w:rPr>
              <w:b/>
              <w:bCs/>
              <w:sz w:val="30"/>
              <w:szCs w:val="30"/>
              <w:lang w:eastAsia="ko-KR"/>
            </w:rPr>
            <w:t xml:space="preserve">SPECIFICATION OF INFORMATION AND COMMUNICATION SYSTEM USING VEHICLE DURING DISASTER </w:t>
          </w:r>
        </w:p>
        <w:p w14:paraId="14DFF172" w14:textId="77777777" w:rsidR="00322DB8" w:rsidRPr="00322DB8" w:rsidRDefault="00322DB8" w:rsidP="00EA51B6">
          <w:pPr>
            <w:spacing w:line="276" w:lineRule="auto"/>
            <w:rPr>
              <w:b/>
              <w:sz w:val="28"/>
              <w:szCs w:val="28"/>
            </w:rPr>
          </w:pPr>
        </w:p>
        <w:p w14:paraId="6E3E5BA8" w14:textId="77777777" w:rsidR="00322DB8" w:rsidRPr="00322DB8" w:rsidRDefault="00322DB8" w:rsidP="00EA51B6">
          <w:pPr>
            <w:spacing w:line="276" w:lineRule="auto"/>
            <w:rPr>
              <w:b/>
              <w:sz w:val="28"/>
              <w:szCs w:val="28"/>
            </w:rPr>
          </w:pPr>
        </w:p>
        <w:p w14:paraId="694F338A" w14:textId="77777777" w:rsidR="00322DB8" w:rsidRPr="00322DB8" w:rsidRDefault="00322DB8" w:rsidP="00EA51B6">
          <w:pPr>
            <w:spacing w:line="276" w:lineRule="auto"/>
            <w:rPr>
              <w:b/>
              <w:sz w:val="28"/>
              <w:szCs w:val="28"/>
              <w:lang w:eastAsia="ja-JP"/>
            </w:rPr>
          </w:pPr>
          <w:r w:rsidRPr="00322DB8">
            <w:rPr>
              <w:b/>
              <w:sz w:val="28"/>
              <w:szCs w:val="28"/>
            </w:rPr>
            <w:br/>
            <w:t>Edition: October</w:t>
          </w:r>
          <w:r w:rsidRPr="00322DB8">
            <w:rPr>
              <w:b/>
              <w:sz w:val="28"/>
              <w:szCs w:val="28"/>
              <w:lang w:eastAsia="ja-JP"/>
            </w:rPr>
            <w:t xml:space="preserve"> </w:t>
          </w:r>
          <w:r w:rsidRPr="00322DB8">
            <w:rPr>
              <w:b/>
              <w:sz w:val="28"/>
              <w:szCs w:val="28"/>
            </w:rPr>
            <w:t>201</w:t>
          </w:r>
          <w:r w:rsidRPr="00322DB8">
            <w:rPr>
              <w:b/>
              <w:sz w:val="28"/>
              <w:szCs w:val="28"/>
              <w:lang w:eastAsia="ja-JP"/>
            </w:rPr>
            <w:t>8</w:t>
          </w:r>
        </w:p>
        <w:p w14:paraId="1E792A8C" w14:textId="77777777" w:rsidR="00322DB8" w:rsidRPr="00322DB8" w:rsidRDefault="00322DB8" w:rsidP="00EA51B6">
          <w:pPr>
            <w:spacing w:line="276" w:lineRule="auto"/>
            <w:rPr>
              <w:b/>
              <w:sz w:val="28"/>
              <w:szCs w:val="28"/>
            </w:rPr>
          </w:pPr>
        </w:p>
        <w:p w14:paraId="2962088A" w14:textId="77777777" w:rsidR="00322DB8" w:rsidRPr="00322DB8" w:rsidRDefault="00322DB8" w:rsidP="00EA51B6">
          <w:pPr>
            <w:spacing w:line="276" w:lineRule="auto"/>
            <w:rPr>
              <w:b/>
              <w:sz w:val="28"/>
              <w:szCs w:val="28"/>
            </w:rPr>
          </w:pPr>
        </w:p>
        <w:p w14:paraId="30EE5B25" w14:textId="77777777" w:rsidR="00322DB8" w:rsidRPr="00322DB8" w:rsidRDefault="00322DB8" w:rsidP="00EA51B6">
          <w:pPr>
            <w:spacing w:line="276" w:lineRule="auto"/>
            <w:rPr>
              <w:b/>
              <w:sz w:val="28"/>
              <w:szCs w:val="28"/>
            </w:rPr>
          </w:pPr>
        </w:p>
        <w:p w14:paraId="432B5915" w14:textId="77777777" w:rsidR="00322DB8" w:rsidRPr="00322DB8" w:rsidRDefault="00322DB8" w:rsidP="00EA51B6">
          <w:pPr>
            <w:pStyle w:val="NoSpacing"/>
            <w:spacing w:line="276" w:lineRule="auto"/>
            <w:rPr>
              <w:rFonts w:ascii="Times New Roman" w:eastAsia="바탕체" w:hAnsi="Times New Roman" w:cs="Times New Roman"/>
              <w:b/>
              <w:sz w:val="28"/>
              <w:szCs w:val="28"/>
            </w:rPr>
          </w:pPr>
          <w:r w:rsidRPr="00322DB8">
            <w:rPr>
              <w:rFonts w:ascii="Times New Roman" w:hAnsi="Times New Roman" w:cs="Times New Roman"/>
              <w:b/>
              <w:sz w:val="28"/>
              <w:szCs w:val="28"/>
              <w:lang w:eastAsia="ko-KR"/>
            </w:rPr>
            <w:t>The 42nd Session of the Management Committee of the APT</w:t>
          </w:r>
          <w:r w:rsidRPr="00322DB8">
            <w:rPr>
              <w:rFonts w:ascii="Times New Roman" w:eastAsia="바탕체" w:hAnsi="Times New Roman" w:cs="Times New Roman"/>
              <w:b/>
              <w:sz w:val="28"/>
              <w:szCs w:val="28"/>
            </w:rPr>
            <w:br/>
            <w:t>9 – 12 October 2018</w:t>
          </w:r>
        </w:p>
        <w:p w14:paraId="71054EC5" w14:textId="77777777" w:rsidR="00322DB8" w:rsidRPr="00322DB8" w:rsidRDefault="00322DB8" w:rsidP="00EA51B6">
          <w:pPr>
            <w:pStyle w:val="NoSpacing"/>
            <w:spacing w:line="276" w:lineRule="auto"/>
            <w:rPr>
              <w:rFonts w:ascii="Times New Roman" w:hAnsi="Times New Roman" w:cs="Times New Roman"/>
              <w:b/>
              <w:sz w:val="28"/>
              <w:szCs w:val="28"/>
              <w:lang w:eastAsia="ko-KR"/>
            </w:rPr>
          </w:pPr>
          <w:r w:rsidRPr="00322DB8">
            <w:rPr>
              <w:rFonts w:ascii="Times New Roman" w:eastAsia="바탕체" w:hAnsi="Times New Roman" w:cs="Times New Roman"/>
              <w:b/>
              <w:sz w:val="28"/>
              <w:szCs w:val="28"/>
            </w:rPr>
            <w:t>Ulaanbaatar, Mongolia</w:t>
          </w:r>
        </w:p>
        <w:p w14:paraId="73ABDB17" w14:textId="77777777" w:rsidR="00322DB8" w:rsidRPr="00322DB8" w:rsidRDefault="00322DB8" w:rsidP="00EA51B6">
          <w:pPr>
            <w:spacing w:line="276" w:lineRule="auto"/>
            <w:rPr>
              <w:b/>
              <w:i/>
              <w:iCs/>
              <w:sz w:val="28"/>
              <w:szCs w:val="28"/>
            </w:rPr>
          </w:pPr>
        </w:p>
        <w:p w14:paraId="2301078E" w14:textId="05868DEC" w:rsidR="00322DB8" w:rsidRPr="00322DB8" w:rsidRDefault="00075F86" w:rsidP="00EA51B6">
          <w:pPr>
            <w:spacing w:line="276" w:lineRule="auto"/>
            <w:rPr>
              <w:rFonts w:hint="eastAsia"/>
              <w:b/>
              <w:i/>
              <w:iCs/>
              <w:sz w:val="28"/>
              <w:szCs w:val="28"/>
              <w:lang w:eastAsia="ko-KR"/>
            </w:rPr>
          </w:pPr>
          <w:r>
            <w:rPr>
              <w:rFonts w:hint="eastAsia"/>
              <w:b/>
              <w:i/>
              <w:iCs/>
              <w:sz w:val="28"/>
              <w:szCs w:val="28"/>
              <w:lang w:eastAsia="ko-KR"/>
            </w:rPr>
            <w:t>(</w:t>
          </w:r>
          <w:r>
            <w:rPr>
              <w:b/>
              <w:i/>
              <w:iCs/>
              <w:sz w:val="28"/>
              <w:szCs w:val="28"/>
              <w:lang w:eastAsia="ko-KR"/>
            </w:rPr>
            <w:t>Source: MC-42/OUT-06)</w:t>
          </w:r>
        </w:p>
        <w:p w14:paraId="798B9259" w14:textId="77777777" w:rsidR="00322DB8" w:rsidRPr="00322DB8" w:rsidRDefault="00322DB8" w:rsidP="00EA51B6">
          <w:pPr>
            <w:spacing w:line="276" w:lineRule="auto"/>
            <w:rPr>
              <w:b/>
              <w:i/>
              <w:iCs/>
              <w:sz w:val="28"/>
              <w:szCs w:val="28"/>
            </w:rPr>
          </w:pPr>
        </w:p>
        <w:p w14:paraId="7A7A5046" w14:textId="77777777" w:rsidR="00322DB8" w:rsidRPr="00322DB8" w:rsidRDefault="00322DB8" w:rsidP="00EA51B6">
          <w:pPr>
            <w:spacing w:line="276" w:lineRule="auto"/>
            <w:rPr>
              <w:b/>
              <w:i/>
              <w:iCs/>
              <w:sz w:val="28"/>
              <w:szCs w:val="28"/>
            </w:rPr>
          </w:pPr>
        </w:p>
        <w:p w14:paraId="416675A8" w14:textId="77777777" w:rsidR="00322DB8" w:rsidRPr="00322DB8" w:rsidRDefault="00322DB8" w:rsidP="00EA51B6">
          <w:pPr>
            <w:spacing w:line="276" w:lineRule="auto"/>
            <w:rPr>
              <w:b/>
              <w:i/>
              <w:iCs/>
              <w:sz w:val="28"/>
              <w:szCs w:val="28"/>
            </w:rPr>
          </w:pPr>
        </w:p>
        <w:p w14:paraId="12BC7AFC" w14:textId="77777777" w:rsidR="00322DB8" w:rsidRPr="00322DB8" w:rsidRDefault="00322DB8" w:rsidP="00EA51B6">
          <w:pPr>
            <w:spacing w:line="276" w:lineRule="auto"/>
            <w:rPr>
              <w:b/>
              <w:i/>
              <w:iCs/>
              <w:sz w:val="28"/>
              <w:szCs w:val="28"/>
            </w:rPr>
          </w:pPr>
        </w:p>
        <w:p w14:paraId="63C6DDED" w14:textId="77777777" w:rsidR="00322DB8" w:rsidRPr="00322DB8" w:rsidRDefault="00322DB8" w:rsidP="00EA51B6">
          <w:pPr>
            <w:spacing w:line="276" w:lineRule="auto"/>
            <w:rPr>
              <w:b/>
              <w:i/>
              <w:iCs/>
              <w:sz w:val="28"/>
              <w:szCs w:val="28"/>
            </w:rPr>
          </w:pPr>
        </w:p>
        <w:p w14:paraId="5F3CB8C5" w14:textId="77777777" w:rsidR="00322DB8" w:rsidRPr="00322DB8" w:rsidRDefault="00322DB8" w:rsidP="00EA51B6">
          <w:pPr>
            <w:spacing w:line="276" w:lineRule="auto"/>
            <w:rPr>
              <w:b/>
              <w:i/>
              <w:iCs/>
              <w:sz w:val="28"/>
              <w:szCs w:val="28"/>
            </w:rPr>
          </w:pPr>
        </w:p>
        <w:p w14:paraId="37893815" w14:textId="77777777" w:rsidR="00322DB8" w:rsidRPr="00322DB8" w:rsidRDefault="00322DB8" w:rsidP="00EA51B6">
          <w:pPr>
            <w:spacing w:line="276" w:lineRule="auto"/>
            <w:rPr>
              <w:b/>
              <w:i/>
              <w:iCs/>
              <w:sz w:val="28"/>
              <w:szCs w:val="28"/>
            </w:rPr>
          </w:pPr>
        </w:p>
        <w:p w14:paraId="2639414B" w14:textId="77777777" w:rsidR="00322DB8" w:rsidRPr="00322DB8" w:rsidRDefault="00322DB8" w:rsidP="00EA51B6">
          <w:pPr>
            <w:spacing w:line="276" w:lineRule="auto"/>
            <w:rPr>
              <w:b/>
              <w:i/>
              <w:iCs/>
              <w:sz w:val="28"/>
              <w:szCs w:val="28"/>
            </w:rPr>
          </w:pPr>
        </w:p>
        <w:p w14:paraId="241B913A" w14:textId="66AE0E3B" w:rsidR="005F5A46" w:rsidRPr="00322DB8" w:rsidRDefault="00322DB8" w:rsidP="00322DB8">
          <w:pPr>
            <w:rPr>
              <w:b/>
              <w:bCs/>
              <w:noProof/>
            </w:rPr>
          </w:pPr>
          <w:r w:rsidRPr="00322DB8">
            <w:rPr>
              <w:b/>
              <w:i/>
              <w:iCs/>
              <w:noProof/>
              <w:sz w:val="28"/>
              <w:szCs w:val="28"/>
            </w:rPr>
            <mc:AlternateContent>
              <mc:Choice Requires="wps">
                <w:drawing>
                  <wp:anchor distT="0" distB="0" distL="114300" distR="114300" simplePos="0" relativeHeight="251660288" behindDoc="0" locked="0" layoutInCell="1" allowOverlap="1" wp14:anchorId="43243573" wp14:editId="48540004">
                    <wp:simplePos x="0" y="0"/>
                    <wp:positionH relativeFrom="column">
                      <wp:posOffset>4050453</wp:posOffset>
                    </wp:positionH>
                    <wp:positionV relativeFrom="paragraph">
                      <wp:posOffset>342265</wp:posOffset>
                    </wp:positionV>
                    <wp:extent cx="2279015" cy="3302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279015" cy="330200"/>
                            </a:xfrm>
                            <a:prstGeom prst="rect">
                              <a:avLst/>
                            </a:prstGeom>
                            <a:noFill/>
                            <a:ln w="6350">
                              <a:noFill/>
                            </a:ln>
                          </wps:spPr>
                          <wps:txbx>
                            <w:txbxContent>
                              <w:p w14:paraId="679130E7" w14:textId="657B942B" w:rsidR="00322DB8" w:rsidRPr="00307BC6" w:rsidRDefault="00322DB8" w:rsidP="00307BC6">
                                <w:pPr>
                                  <w:jc w:val="right"/>
                                  <w:rPr>
                                    <w:b/>
                                    <w:bCs/>
                                    <w:spacing w:val="6"/>
                                    <w:sz w:val="28"/>
                                    <w:szCs w:val="28"/>
                                  </w:rPr>
                                </w:pPr>
                                <w:r w:rsidRPr="00307BC6">
                                  <w:rPr>
                                    <w:b/>
                                    <w:bCs/>
                                    <w:spacing w:val="6"/>
                                    <w:sz w:val="28"/>
                                    <w:szCs w:val="28"/>
                                  </w:rPr>
                                  <w:t>No. APT/A</w:t>
                                </w:r>
                                <w:r>
                                  <w:rPr>
                                    <w:b/>
                                    <w:bCs/>
                                    <w:spacing w:val="6"/>
                                    <w:sz w:val="28"/>
                                    <w:szCs w:val="28"/>
                                  </w:rPr>
                                  <w:t>STAP</w:t>
                                </w:r>
                                <w:r w:rsidRPr="00307BC6">
                                  <w:rPr>
                                    <w:b/>
                                    <w:bCs/>
                                    <w:spacing w:val="6"/>
                                    <w:sz w:val="28"/>
                                    <w:szCs w:val="28"/>
                                  </w:rPr>
                                  <w:t>/REC-</w:t>
                                </w:r>
                                <w:r>
                                  <w:rPr>
                                    <w:b/>
                                    <w:bCs/>
                                    <w:spacing w:val="6"/>
                                    <w:sz w:val="28"/>
                                    <w:szCs w:val="2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43573" id="_x0000_t202" coordsize="21600,21600" o:spt="202" path="m,l,21600r21600,l21600,xe">
                    <v:stroke joinstyle="miter"/>
                    <v:path gradientshapeok="t" o:connecttype="rect"/>
                  </v:shapetype>
                  <v:shape id="Text Box 67" o:spid="_x0000_s1026" type="#_x0000_t202" style="position:absolute;margin-left:318.95pt;margin-top:26.95pt;width:179.4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CFgIAACw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" filled="f" stroked="f" strokeweight=".5pt">
                    <v:textbox>
                      <w:txbxContent>
                        <w:p w14:paraId="679130E7" w14:textId="657B942B" w:rsidR="00322DB8" w:rsidRPr="00307BC6" w:rsidRDefault="00322DB8" w:rsidP="00307BC6">
                          <w:pPr>
                            <w:jc w:val="right"/>
                            <w:rPr>
                              <w:b/>
                              <w:bCs/>
                              <w:spacing w:val="6"/>
                              <w:sz w:val="28"/>
                              <w:szCs w:val="28"/>
                            </w:rPr>
                          </w:pPr>
                          <w:r w:rsidRPr="00307BC6">
                            <w:rPr>
                              <w:b/>
                              <w:bCs/>
                              <w:spacing w:val="6"/>
                              <w:sz w:val="28"/>
                              <w:szCs w:val="28"/>
                            </w:rPr>
                            <w:t>No. APT/A</w:t>
                          </w:r>
                          <w:r>
                            <w:rPr>
                              <w:b/>
                              <w:bCs/>
                              <w:spacing w:val="6"/>
                              <w:sz w:val="28"/>
                              <w:szCs w:val="28"/>
                            </w:rPr>
                            <w:t>STAP</w:t>
                          </w:r>
                          <w:r w:rsidRPr="00307BC6">
                            <w:rPr>
                              <w:b/>
                              <w:bCs/>
                              <w:spacing w:val="6"/>
                              <w:sz w:val="28"/>
                              <w:szCs w:val="28"/>
                            </w:rPr>
                            <w:t>/REC-</w:t>
                          </w:r>
                          <w:r>
                            <w:rPr>
                              <w:b/>
                              <w:bCs/>
                              <w:spacing w:val="6"/>
                              <w:sz w:val="28"/>
                              <w:szCs w:val="28"/>
                            </w:rPr>
                            <w:t>02</w:t>
                          </w:r>
                        </w:p>
                      </w:txbxContent>
                    </v:textbox>
                  </v:shape>
                </w:pict>
              </mc:Fallback>
            </mc:AlternateContent>
          </w:r>
          <w:r w:rsidRPr="00322DB8">
            <w:rPr>
              <w:b/>
              <w:bCs/>
              <w:noProof/>
            </w:rPr>
            <w:br w:type="page"/>
          </w:r>
        </w:p>
      </w:sdtContent>
    </w:sdt>
    <w:p w14:paraId="509F1AC3" w14:textId="3E64D283" w:rsidR="000708E2" w:rsidRDefault="000708E2" w:rsidP="000708E2">
      <w:pPr>
        <w:rPr>
          <w:caps/>
        </w:rPr>
      </w:pPr>
    </w:p>
    <w:p w14:paraId="02D289A1" w14:textId="77777777" w:rsidR="000708E2" w:rsidRDefault="000708E2" w:rsidP="000708E2">
      <w:pPr>
        <w:jc w:val="center"/>
        <w:rPr>
          <w:b/>
          <w:bCs/>
          <w:caps/>
          <w:color w:val="000000"/>
          <w:shd w:val="clear" w:color="auto" w:fill="FFFFFF"/>
          <w:lang w:eastAsia="ja-JP"/>
        </w:rPr>
      </w:pPr>
      <w:r>
        <w:rPr>
          <w:b/>
          <w:bCs/>
          <w:caps/>
          <w:color w:val="000000"/>
          <w:shd w:val="clear" w:color="auto" w:fill="FFFFFF"/>
          <w:lang w:eastAsia="ja-JP"/>
        </w:rPr>
        <w:t>APT RECOMMENDATION</w:t>
      </w:r>
    </w:p>
    <w:p w14:paraId="61F69058" w14:textId="77777777" w:rsidR="000708E2" w:rsidRDefault="000708E2" w:rsidP="000708E2">
      <w:pPr>
        <w:jc w:val="center"/>
        <w:rPr>
          <w:b/>
          <w:bCs/>
          <w:caps/>
          <w:color w:val="000000"/>
          <w:shd w:val="clear" w:color="auto" w:fill="FFFFFF"/>
          <w:lang w:eastAsia="ja-JP"/>
        </w:rPr>
      </w:pPr>
      <w:r>
        <w:rPr>
          <w:b/>
          <w:bCs/>
          <w:caps/>
          <w:color w:val="000000"/>
          <w:shd w:val="clear" w:color="auto" w:fill="FFFFFF"/>
          <w:lang w:eastAsia="ja-JP"/>
        </w:rPr>
        <w:t>on</w:t>
      </w:r>
    </w:p>
    <w:p w14:paraId="4B0C7C47" w14:textId="77777777" w:rsidR="000708E2" w:rsidRDefault="000708E2" w:rsidP="000708E2">
      <w:pPr>
        <w:jc w:val="center"/>
        <w:rPr>
          <w:b/>
          <w:bCs/>
          <w:caps/>
          <w:color w:val="000000"/>
          <w:shd w:val="clear" w:color="auto" w:fill="FFFFFF"/>
          <w:lang w:eastAsia="ja-JP"/>
        </w:rPr>
      </w:pPr>
      <w:r>
        <w:rPr>
          <w:b/>
          <w:bCs/>
          <w:caps/>
          <w:color w:val="000000"/>
          <w:shd w:val="clear" w:color="auto" w:fill="FFFFFF"/>
          <w:lang w:eastAsia="ja-JP"/>
        </w:rPr>
        <w:t>SPECIFICATION OF INFORMATION AND COMMUNICATION SYSTEM</w:t>
      </w:r>
    </w:p>
    <w:p w14:paraId="39088763" w14:textId="77777777" w:rsidR="000708E2" w:rsidRPr="00513982" w:rsidRDefault="000708E2" w:rsidP="000708E2">
      <w:pPr>
        <w:jc w:val="center"/>
      </w:pPr>
      <w:r>
        <w:rPr>
          <w:b/>
          <w:bCs/>
          <w:caps/>
          <w:color w:val="000000"/>
          <w:shd w:val="clear" w:color="auto" w:fill="FFFFFF"/>
          <w:lang w:eastAsia="ja-JP"/>
        </w:rPr>
        <w:t>USING VEHICLE DURING DISASTER</w:t>
      </w:r>
    </w:p>
    <w:p w14:paraId="173EA168" w14:textId="77777777" w:rsidR="00C05B4E" w:rsidRPr="00A94DA9" w:rsidRDefault="00C05B4E" w:rsidP="0050152F">
      <w:pPr>
        <w:rPr>
          <w:lang w:eastAsia="ko-KR"/>
        </w:rPr>
      </w:pPr>
    </w:p>
    <w:p w14:paraId="58C2CE59" w14:textId="77777777" w:rsidR="006713A9" w:rsidRPr="006713A9" w:rsidRDefault="006713A9" w:rsidP="006713A9"/>
    <w:p w14:paraId="447315AE" w14:textId="77777777" w:rsidR="00A94DA9" w:rsidRPr="00A94DA9" w:rsidRDefault="00A94DA9" w:rsidP="003B2491">
      <w:pPr>
        <w:spacing w:beforeLines="50" w:before="120"/>
        <w:jc w:val="both"/>
        <w:rPr>
          <w:lang w:eastAsia="ja-JP"/>
        </w:rPr>
      </w:pPr>
      <w:r w:rsidRPr="00A94DA9">
        <w:rPr>
          <w:lang w:eastAsia="ja-JP"/>
        </w:rPr>
        <w:t xml:space="preserve">This Recommendation provides the specification of information and communication system using vehicle during disaster which is called V-HUB system. The V-HUB system has two types of interface; </w:t>
      </w:r>
    </w:p>
    <w:p w14:paraId="0E139CE4" w14:textId="77777777" w:rsidR="00A94DA9" w:rsidRPr="00A94DA9" w:rsidRDefault="00A94DA9" w:rsidP="003B2491">
      <w:pPr>
        <w:widowControl w:val="0"/>
        <w:tabs>
          <w:tab w:val="left" w:pos="426"/>
          <w:tab w:val="left" w:pos="3969"/>
        </w:tabs>
        <w:ind w:leftChars="100" w:left="240"/>
      </w:pPr>
      <w:r w:rsidRPr="00A94DA9">
        <w:t>-</w:t>
      </w:r>
      <w:r w:rsidRPr="00A94DA9">
        <w:tab/>
        <w:t xml:space="preserve">network interface for devices, and </w:t>
      </w:r>
    </w:p>
    <w:p w14:paraId="217680CA" w14:textId="77777777" w:rsidR="00A94DA9" w:rsidRPr="00A94DA9" w:rsidRDefault="00A94DA9" w:rsidP="003B2491">
      <w:pPr>
        <w:widowControl w:val="0"/>
        <w:tabs>
          <w:tab w:val="left" w:pos="426"/>
          <w:tab w:val="left" w:pos="3969"/>
        </w:tabs>
        <w:ind w:leftChars="100" w:left="240"/>
      </w:pPr>
      <w:r w:rsidRPr="00A94DA9">
        <w:t>-</w:t>
      </w:r>
      <w:r w:rsidRPr="00A94DA9">
        <w:tab/>
        <w:t>application interface for applications</w:t>
      </w:r>
    </w:p>
    <w:p w14:paraId="5A37946E" w14:textId="77777777" w:rsidR="00A94DA9" w:rsidRPr="00A94DA9" w:rsidRDefault="00A94DA9" w:rsidP="003B2491">
      <w:pPr>
        <w:spacing w:beforeLines="50" w:before="120"/>
        <w:jc w:val="both"/>
        <w:rPr>
          <w:lang w:eastAsia="ja-JP"/>
        </w:rPr>
      </w:pPr>
      <w:r w:rsidRPr="00A94DA9">
        <w:rPr>
          <w:lang w:eastAsia="ja-JP"/>
        </w:rPr>
        <w:t>This document also covers scenarios using vehicles to replace destroyed/broken communication infrastructure during disaster beyond Vehicle to Vehicle (V2V) communications and describes the technical requirements and the functional architecture of the V-HUB system. The specification does not cover any protocol details such as message format and message sequences in this version of the specification.</w:t>
      </w:r>
    </w:p>
    <w:p w14:paraId="21463201" w14:textId="77777777" w:rsidR="00A94DA9" w:rsidRPr="00A94DA9" w:rsidRDefault="00A94DA9" w:rsidP="003B2491"/>
    <w:p w14:paraId="1CF91560" w14:textId="77777777" w:rsidR="003B2491" w:rsidRDefault="00A94DA9" w:rsidP="003B2491">
      <w:pPr>
        <w:rPr>
          <w:b/>
        </w:rPr>
      </w:pPr>
      <w:r w:rsidRPr="00A94DA9">
        <w:rPr>
          <w:b/>
        </w:rPr>
        <w:t xml:space="preserve">Asia Pacific Telecommunity (APT), </w:t>
      </w:r>
    </w:p>
    <w:p w14:paraId="1AB5C285" w14:textId="77777777" w:rsidR="00A94DA9" w:rsidRPr="00A94DA9" w:rsidRDefault="00A94DA9" w:rsidP="003B2491">
      <w:pPr>
        <w:rPr>
          <w:b/>
          <w:i/>
          <w:iCs/>
        </w:rPr>
      </w:pPr>
      <w:r w:rsidRPr="00A94DA9">
        <w:rPr>
          <w:b/>
          <w:i/>
          <w:iCs/>
        </w:rPr>
        <w:t xml:space="preserve">considering </w:t>
      </w:r>
    </w:p>
    <w:p w14:paraId="49F41619" w14:textId="77777777" w:rsidR="00A94DA9" w:rsidRPr="00A94DA9" w:rsidRDefault="00A94DA9" w:rsidP="003B2491">
      <w:pPr>
        <w:widowControl w:val="0"/>
        <w:tabs>
          <w:tab w:val="left" w:pos="3969"/>
        </w:tabs>
        <w:spacing w:beforeLines="50" w:before="120"/>
        <w:ind w:leftChars="100" w:left="566" w:hangingChars="136" w:hanging="326"/>
      </w:pPr>
      <w:r w:rsidRPr="00A94DA9">
        <w:t>a)</w:t>
      </w:r>
      <w:r w:rsidRPr="00A94DA9">
        <w:tab/>
        <w:t>that based on the lessons learned at the Great Earthquake in Eastern Japan and Tsunami attack in 2011, and Philippines storm surge in 2013, there have been major efforts to find solutions to quickly build information and communication infrastructure in disaster area;</w:t>
      </w:r>
    </w:p>
    <w:p w14:paraId="3400963F" w14:textId="77777777" w:rsidR="00A94DA9" w:rsidRPr="00A94DA9" w:rsidRDefault="00A94DA9" w:rsidP="003B2491">
      <w:pPr>
        <w:widowControl w:val="0"/>
        <w:tabs>
          <w:tab w:val="left" w:pos="3969"/>
        </w:tabs>
        <w:spacing w:beforeLines="50" w:before="120"/>
        <w:ind w:leftChars="100" w:left="566" w:hangingChars="136" w:hanging="326"/>
      </w:pPr>
      <w:r w:rsidRPr="00A94DA9">
        <w:t>b)</w:t>
      </w:r>
      <w:r w:rsidRPr="00A94DA9">
        <w:tab/>
        <w:t xml:space="preserve">that vehicles have increasing attentions in terms </w:t>
      </w:r>
      <w:proofErr w:type="gramStart"/>
      <w:r w:rsidRPr="00A94DA9">
        <w:t>of;</w:t>
      </w:r>
      <w:proofErr w:type="gramEnd"/>
      <w:r w:rsidRPr="00A94DA9">
        <w:t xml:space="preserve"> </w:t>
      </w:r>
    </w:p>
    <w:p w14:paraId="1590CE93" w14:textId="77777777" w:rsidR="00A94DA9" w:rsidRPr="00A94DA9" w:rsidRDefault="00A94DA9" w:rsidP="003B2491">
      <w:pPr>
        <w:widowControl w:val="0"/>
        <w:tabs>
          <w:tab w:val="left" w:pos="3969"/>
        </w:tabs>
        <w:ind w:leftChars="235" w:left="564"/>
      </w:pPr>
      <w:r w:rsidRPr="00A94DA9">
        <w:t xml:space="preserve">1) Physical shelter capability (wind, rain, wild life and more), </w:t>
      </w:r>
    </w:p>
    <w:p w14:paraId="6F518F27" w14:textId="77777777" w:rsidR="00A94DA9" w:rsidRPr="00A94DA9" w:rsidRDefault="00A94DA9" w:rsidP="003B2491">
      <w:pPr>
        <w:widowControl w:val="0"/>
        <w:tabs>
          <w:tab w:val="left" w:pos="3969"/>
        </w:tabs>
        <w:ind w:leftChars="235" w:left="564"/>
      </w:pPr>
      <w:r w:rsidRPr="00A94DA9">
        <w:t xml:space="preserve">2) Electric power source (gas, power generator (dynamo) and battery) and </w:t>
      </w:r>
    </w:p>
    <w:p w14:paraId="26EDBC63" w14:textId="77777777" w:rsidR="00A94DA9" w:rsidRPr="00A94DA9" w:rsidRDefault="00A94DA9" w:rsidP="003B2491">
      <w:pPr>
        <w:widowControl w:val="0"/>
        <w:tabs>
          <w:tab w:val="left" w:pos="3969"/>
        </w:tabs>
        <w:ind w:leftChars="235" w:left="564"/>
      </w:pPr>
      <w:r w:rsidRPr="00A94DA9">
        <w:t xml:space="preserve">3) Radio communication capability. </w:t>
      </w:r>
    </w:p>
    <w:p w14:paraId="0960E721" w14:textId="77777777" w:rsidR="00A94DA9" w:rsidRPr="00A94DA9" w:rsidRDefault="00A94DA9" w:rsidP="003B2491">
      <w:pPr>
        <w:widowControl w:val="0"/>
        <w:tabs>
          <w:tab w:val="left" w:pos="3969"/>
        </w:tabs>
        <w:spacing w:beforeLines="50" w:before="120"/>
        <w:ind w:left="567"/>
      </w:pPr>
      <w:r w:rsidRPr="00A94DA9">
        <w:t>Information and communication infrastructure well responsive to natural disasters could also be essential to Asia Pacific maritime nations;</w:t>
      </w:r>
    </w:p>
    <w:p w14:paraId="658F8333" w14:textId="77777777" w:rsidR="00A94DA9" w:rsidRPr="00A94DA9" w:rsidRDefault="00A94DA9" w:rsidP="003B2491">
      <w:pPr>
        <w:widowControl w:val="0"/>
        <w:tabs>
          <w:tab w:val="left" w:pos="3969"/>
        </w:tabs>
        <w:spacing w:beforeLines="50" w:before="120"/>
        <w:ind w:leftChars="118" w:left="564" w:hangingChars="117" w:hanging="281"/>
      </w:pPr>
      <w:r w:rsidRPr="00A94DA9">
        <w:t>c)</w:t>
      </w:r>
      <w:r w:rsidRPr="00A94DA9">
        <w:tab/>
        <w:t xml:space="preserve">that </w:t>
      </w:r>
      <w:r w:rsidRPr="00A94DA9">
        <w:rPr>
          <w:lang w:eastAsia="ja-JP"/>
        </w:rPr>
        <w:t xml:space="preserve">it is important </w:t>
      </w:r>
      <w:r w:rsidRPr="00A94DA9">
        <w:t>to collect use cases and bring initial concepts, architectures and requirements about disaster information and communication systems based on experiences</w:t>
      </w:r>
      <w:r w:rsidRPr="00A94DA9">
        <w:rPr>
          <w:lang w:eastAsia="ja-JP"/>
        </w:rPr>
        <w:t xml:space="preserve"> in Asia Pacific </w:t>
      </w:r>
      <w:proofErr w:type="gramStart"/>
      <w:r w:rsidRPr="00A94DA9">
        <w:rPr>
          <w:lang w:eastAsia="ja-JP"/>
        </w:rPr>
        <w:t>Region</w:t>
      </w:r>
      <w:r w:rsidRPr="00A94DA9">
        <w:t>;</w:t>
      </w:r>
      <w:proofErr w:type="gramEnd"/>
    </w:p>
    <w:p w14:paraId="4DA92DCB" w14:textId="77777777" w:rsidR="00A94DA9" w:rsidRPr="00A94DA9" w:rsidRDefault="00A94DA9" w:rsidP="003B2491">
      <w:pPr>
        <w:widowControl w:val="0"/>
        <w:tabs>
          <w:tab w:val="left" w:pos="3969"/>
        </w:tabs>
        <w:spacing w:beforeLines="50" w:before="120"/>
        <w:ind w:leftChars="119" w:left="567" w:hangingChars="117" w:hanging="281"/>
        <w:rPr>
          <w:lang w:eastAsia="ja-JP"/>
        </w:rPr>
      </w:pPr>
      <w:r w:rsidRPr="00A94DA9">
        <w:t>d)</w:t>
      </w:r>
      <w:r w:rsidRPr="00A94DA9">
        <w:tab/>
        <w:t xml:space="preserve">that as each county has various use cases and requirements, it is important to open the discussion to Asia Pacific nations and harnessing ideas for best </w:t>
      </w:r>
      <w:proofErr w:type="gramStart"/>
      <w:r w:rsidRPr="00A94DA9">
        <w:t>solutions;</w:t>
      </w:r>
      <w:proofErr w:type="gramEnd"/>
    </w:p>
    <w:p w14:paraId="6E4E9EA8" w14:textId="77777777" w:rsidR="00A94DA9" w:rsidRPr="00A94DA9" w:rsidRDefault="00A94DA9" w:rsidP="003B2491">
      <w:pPr>
        <w:rPr>
          <w:b/>
        </w:rPr>
      </w:pPr>
    </w:p>
    <w:p w14:paraId="59299209" w14:textId="77777777" w:rsidR="00A94DA9" w:rsidRPr="006713A9" w:rsidRDefault="00A94DA9" w:rsidP="003B2491">
      <w:pPr>
        <w:rPr>
          <w:b/>
          <w:i/>
        </w:rPr>
      </w:pPr>
      <w:r w:rsidRPr="006713A9">
        <w:rPr>
          <w:b/>
          <w:i/>
        </w:rPr>
        <w:t xml:space="preserve">recognizing </w:t>
      </w:r>
    </w:p>
    <w:p w14:paraId="2AD4389D" w14:textId="77777777" w:rsidR="00A94DA9" w:rsidRPr="00A94DA9" w:rsidRDefault="00A94DA9" w:rsidP="003B2491">
      <w:pPr>
        <w:widowControl w:val="0"/>
        <w:tabs>
          <w:tab w:val="left" w:pos="3969"/>
        </w:tabs>
        <w:spacing w:beforeLines="50" w:before="120"/>
        <w:ind w:leftChars="100" w:left="480" w:hangingChars="100" w:hanging="240"/>
        <w:jc w:val="both"/>
      </w:pPr>
      <w:r w:rsidRPr="00A94DA9">
        <w:t>a)</w:t>
      </w:r>
      <w:r w:rsidRPr="00A94DA9">
        <w:tab/>
        <w:t>that ASTAP-24 agreed to initiate a study on “utilization of vehicles as information hubs during disasters” including: roles of vehicles in disasters situation, study of possible frequency band to be used in the case, developing streamline standard for early responder;</w:t>
      </w:r>
    </w:p>
    <w:p w14:paraId="2A8CB49B" w14:textId="77777777" w:rsidR="00A94DA9" w:rsidRPr="00A94DA9" w:rsidRDefault="00A94DA9" w:rsidP="003B2491">
      <w:pPr>
        <w:widowControl w:val="0"/>
        <w:tabs>
          <w:tab w:val="left" w:pos="3969"/>
        </w:tabs>
        <w:spacing w:beforeLines="50" w:before="120"/>
        <w:ind w:leftChars="100" w:left="480" w:hangingChars="100" w:hanging="240"/>
        <w:jc w:val="both"/>
        <w:rPr>
          <w:rFonts w:eastAsia="MS Mincho"/>
        </w:rPr>
      </w:pPr>
      <w:r w:rsidRPr="00A94DA9">
        <w:t>b)</w:t>
      </w:r>
      <w:r w:rsidRPr="00A94DA9">
        <w:tab/>
        <w:t xml:space="preserve">that </w:t>
      </w:r>
      <w:r w:rsidRPr="00A94DA9">
        <w:rPr>
          <w:rFonts w:eastAsia="MS Mincho"/>
        </w:rPr>
        <w:t>ASTAP-25 approved a report on “Requirements of</w:t>
      </w:r>
      <w:r w:rsidRPr="00A94DA9">
        <w:rPr>
          <w:b/>
          <w:lang w:eastAsia="ja-JP"/>
        </w:rPr>
        <w:t xml:space="preserve"> </w:t>
      </w:r>
      <w:r w:rsidRPr="00A94DA9">
        <w:t xml:space="preserve">Information and Communication System using Vehicle during Disaster” (APT/ASTAP/REPT-21) and a </w:t>
      </w:r>
      <w:r w:rsidRPr="00A94DA9">
        <w:rPr>
          <w:rFonts w:eastAsia="MS Mincho"/>
        </w:rPr>
        <w:t>new workplan on “</w:t>
      </w:r>
      <w:r w:rsidRPr="00A94DA9">
        <w:t xml:space="preserve">Disaster Information and Communication System Standard Using Vehicle” </w:t>
      </w:r>
      <w:r w:rsidRPr="00A94DA9">
        <w:rPr>
          <w:rFonts w:eastAsia="MS Mincho"/>
        </w:rPr>
        <w:t xml:space="preserve">based on the collected use cases in the </w:t>
      </w:r>
      <w:proofErr w:type="gramStart"/>
      <w:r w:rsidRPr="00A94DA9">
        <w:rPr>
          <w:rFonts w:eastAsia="MS Mincho"/>
        </w:rPr>
        <w:t>report;</w:t>
      </w:r>
      <w:proofErr w:type="gramEnd"/>
    </w:p>
    <w:p w14:paraId="72F9626A" w14:textId="77777777" w:rsidR="00A94DA9" w:rsidRPr="00A94DA9" w:rsidRDefault="00A94DA9" w:rsidP="003B2491">
      <w:pPr>
        <w:widowControl w:val="0"/>
        <w:tabs>
          <w:tab w:val="left" w:pos="3969"/>
        </w:tabs>
        <w:spacing w:beforeLines="50" w:before="120"/>
        <w:ind w:leftChars="100" w:left="480" w:hangingChars="100" w:hanging="240"/>
        <w:jc w:val="both"/>
        <w:rPr>
          <w:rFonts w:eastAsia="MS Mincho"/>
        </w:rPr>
      </w:pPr>
      <w:r w:rsidRPr="00A94DA9">
        <w:t>c)</w:t>
      </w:r>
      <w:r w:rsidRPr="00A94DA9">
        <w:tab/>
        <w:t xml:space="preserve">that ASTAP-26 received the initial draft of the specification and ASTAP-27 approved to start discussion on the specification of V-HUB in a </w:t>
      </w:r>
      <w:proofErr w:type="gramStart"/>
      <w:r w:rsidRPr="00A94DA9">
        <w:t>corresponding groups</w:t>
      </w:r>
      <w:proofErr w:type="gramEnd"/>
      <w:r w:rsidRPr="00A94DA9">
        <w:t xml:space="preserve"> (ASTAP-</w:t>
      </w:r>
      <w:r w:rsidRPr="00A94DA9">
        <w:lastRenderedPageBreak/>
        <w:t>27/OUT-17R1);</w:t>
      </w:r>
      <w:r w:rsidRPr="00A94DA9">
        <w:rPr>
          <w:rFonts w:eastAsia="MS Mincho"/>
        </w:rPr>
        <w:t xml:space="preserve"> </w:t>
      </w:r>
    </w:p>
    <w:p w14:paraId="644180FB" w14:textId="77777777" w:rsidR="00A94DA9" w:rsidRPr="00A94DA9" w:rsidRDefault="00A94DA9" w:rsidP="003B2491">
      <w:pPr>
        <w:widowControl w:val="0"/>
        <w:tabs>
          <w:tab w:val="left" w:pos="3969"/>
        </w:tabs>
        <w:spacing w:beforeLines="50" w:before="120"/>
        <w:ind w:leftChars="100" w:left="480" w:hangingChars="100" w:hanging="240"/>
        <w:jc w:val="both"/>
        <w:rPr>
          <w:lang w:val="en-GB"/>
        </w:rPr>
      </w:pPr>
      <w:r w:rsidRPr="00A94DA9">
        <w:rPr>
          <w:rFonts w:eastAsia="MS Mincho"/>
        </w:rPr>
        <w:t>d)</w:t>
      </w:r>
      <w:r w:rsidRPr="00A94DA9">
        <w:rPr>
          <w:rFonts w:eastAsia="MS Mincho"/>
        </w:rPr>
        <w:tab/>
        <w:t xml:space="preserve">that </w:t>
      </w:r>
      <w:r w:rsidRPr="00A94DA9">
        <w:t>t</w:t>
      </w:r>
      <w:r w:rsidRPr="00A94DA9">
        <w:rPr>
          <w:lang w:val="en-GB"/>
        </w:rPr>
        <w:t>he corresponding group has developed the draft recommendation on “Information and Communication System using Vehicle during Disaster” with the participations of the experts from Philippines, Thailand, Malaysia, Papua New Guinea and Japan, are participating,</w:t>
      </w:r>
    </w:p>
    <w:p w14:paraId="3FFDFC6B" w14:textId="77777777" w:rsidR="00A94DA9" w:rsidRPr="003B2491" w:rsidRDefault="00A94DA9" w:rsidP="003B2491">
      <w:pPr>
        <w:rPr>
          <w:iCs/>
          <w:lang w:eastAsia="zh-CN"/>
        </w:rPr>
      </w:pPr>
    </w:p>
    <w:p w14:paraId="0DC9698B" w14:textId="77777777" w:rsidR="00A94DA9" w:rsidRPr="00A94DA9" w:rsidRDefault="00A94DA9" w:rsidP="003B2491">
      <w:pPr>
        <w:rPr>
          <w:b/>
          <w:i/>
          <w:lang w:eastAsia="zh-CN"/>
        </w:rPr>
      </w:pPr>
      <w:r w:rsidRPr="00A94DA9">
        <w:rPr>
          <w:b/>
          <w:i/>
          <w:lang w:eastAsia="zh-CN"/>
        </w:rPr>
        <w:t xml:space="preserve">recommends </w:t>
      </w:r>
      <w:r w:rsidRPr="00A94DA9">
        <w:rPr>
          <w:b/>
        </w:rPr>
        <w:t>that APT administrations</w:t>
      </w:r>
    </w:p>
    <w:p w14:paraId="02E2B6B7" w14:textId="77777777" w:rsidR="00A94DA9" w:rsidRPr="00A94DA9" w:rsidRDefault="00A94DA9" w:rsidP="003B2491">
      <w:pPr>
        <w:spacing w:before="120"/>
        <w:jc w:val="both"/>
        <w:rPr>
          <w:lang w:val="en-GB"/>
        </w:rPr>
      </w:pPr>
      <w:proofErr w:type="gramStart"/>
      <w:r w:rsidRPr="00A94DA9">
        <w:rPr>
          <w:lang w:eastAsia="zh-CN"/>
        </w:rPr>
        <w:t>take into account</w:t>
      </w:r>
      <w:proofErr w:type="gramEnd"/>
      <w:r w:rsidRPr="00A94DA9">
        <w:rPr>
          <w:lang w:eastAsia="zh-CN"/>
        </w:rPr>
        <w:t xml:space="preserve"> the specification on </w:t>
      </w:r>
      <w:r w:rsidRPr="00A94DA9">
        <w:t>technical requirements and functional architectures</w:t>
      </w:r>
      <w:r w:rsidRPr="00A94DA9">
        <w:rPr>
          <w:lang w:eastAsia="zh-CN"/>
        </w:rPr>
        <w:t xml:space="preserve"> detailed in Annex 1 when implementing the </w:t>
      </w:r>
      <w:r w:rsidRPr="00A94DA9">
        <w:rPr>
          <w:lang w:val="en-GB"/>
        </w:rPr>
        <w:t>Information and Communication System using Vehicle during Disaster.</w:t>
      </w:r>
    </w:p>
    <w:p w14:paraId="4E884D51" w14:textId="77777777" w:rsidR="00A94DA9" w:rsidRPr="00A94DA9" w:rsidRDefault="00A94DA9" w:rsidP="003B2491">
      <w:pPr>
        <w:rPr>
          <w:lang w:val="en-GB"/>
        </w:rPr>
      </w:pPr>
    </w:p>
    <w:p w14:paraId="5E0AF72A" w14:textId="77777777" w:rsidR="00A94DA9" w:rsidRPr="00A94DA9" w:rsidRDefault="00A94DA9" w:rsidP="003B2491">
      <w:pPr>
        <w:rPr>
          <w:b/>
          <w:lang w:val="en-GB"/>
        </w:rPr>
      </w:pPr>
      <w:r w:rsidRPr="00A94DA9">
        <w:rPr>
          <w:b/>
          <w:lang w:val="en-GB"/>
        </w:rPr>
        <w:t>ATTACHMENT</w:t>
      </w:r>
    </w:p>
    <w:p w14:paraId="65B8F5D3" w14:textId="77777777" w:rsidR="00A94DA9" w:rsidRPr="00A94DA9" w:rsidRDefault="00A94DA9" w:rsidP="003B2491">
      <w:pPr>
        <w:rPr>
          <w:lang w:val="en-GB"/>
        </w:rPr>
      </w:pPr>
    </w:p>
    <w:p w14:paraId="03BB8B41" w14:textId="77777777" w:rsidR="003B2491" w:rsidRPr="003B2491" w:rsidRDefault="00A94DA9" w:rsidP="003B2491">
      <w:pPr>
        <w:pStyle w:val="ListParagraph"/>
        <w:numPr>
          <w:ilvl w:val="0"/>
          <w:numId w:val="4"/>
        </w:numPr>
        <w:spacing w:before="120"/>
        <w:rPr>
          <w:lang w:val="en-GB"/>
        </w:rPr>
      </w:pPr>
      <w:r w:rsidRPr="003B2491">
        <w:rPr>
          <w:lang w:val="en-GB"/>
        </w:rPr>
        <w:t xml:space="preserve">ANNEX-1 </w:t>
      </w:r>
    </w:p>
    <w:p w14:paraId="4CD9E9CB" w14:textId="77777777" w:rsidR="00A94DA9" w:rsidRPr="003B2491" w:rsidRDefault="00A94DA9" w:rsidP="003B2491">
      <w:pPr>
        <w:spacing w:before="120"/>
        <w:ind w:left="360"/>
        <w:rPr>
          <w:lang w:val="en-GB"/>
        </w:rPr>
      </w:pPr>
      <w:r w:rsidRPr="003B2491">
        <w:rPr>
          <w:lang w:val="en-GB"/>
        </w:rPr>
        <w:t>Standard Specification Information and Communication System using Vehicle during Disaster</w:t>
      </w:r>
    </w:p>
    <w:p w14:paraId="5EEAFEE4" w14:textId="77777777" w:rsidR="00A94DA9" w:rsidRPr="00A94DA9" w:rsidRDefault="00A94DA9" w:rsidP="003B2491">
      <w:pPr>
        <w:jc w:val="center"/>
        <w:rPr>
          <w:lang w:val="en-GB" w:eastAsia="ja-JP"/>
        </w:rPr>
      </w:pPr>
      <w:r w:rsidRPr="00A94DA9">
        <w:rPr>
          <w:lang w:val="en-GB" w:eastAsia="ja-JP"/>
        </w:rPr>
        <w:t>____________</w:t>
      </w:r>
    </w:p>
    <w:p w14:paraId="78414B1D" w14:textId="77777777" w:rsidR="00A94DA9" w:rsidRPr="00A94DA9" w:rsidRDefault="00A94DA9" w:rsidP="003B2491">
      <w:pPr>
        <w:rPr>
          <w:lang w:val="en-GB"/>
        </w:rPr>
      </w:pPr>
    </w:p>
    <w:p w14:paraId="7BEB9303" w14:textId="77777777" w:rsidR="00A94DA9" w:rsidRPr="00A94DA9" w:rsidRDefault="00A94DA9" w:rsidP="003B2491">
      <w:pPr>
        <w:sectPr w:rsidR="00A94DA9" w:rsidRPr="00A94DA9" w:rsidSect="00322DB8">
          <w:footerReference w:type="default" r:id="rId10"/>
          <w:pgSz w:w="11906" w:h="16838" w:code="9"/>
          <w:pgMar w:top="1298" w:right="1298" w:bottom="1298" w:left="1440" w:header="720" w:footer="862" w:gutter="288"/>
          <w:pgNumType w:start="0"/>
          <w:cols w:space="425"/>
          <w:titlePg/>
          <w:docGrid w:linePitch="360"/>
        </w:sectPr>
      </w:pPr>
    </w:p>
    <w:p w14:paraId="1773E77B" w14:textId="77777777" w:rsidR="00A94DA9" w:rsidRPr="00A94DA9" w:rsidRDefault="00A94DA9" w:rsidP="003B2491">
      <w:pPr>
        <w:jc w:val="right"/>
        <w:rPr>
          <w:b/>
        </w:rPr>
      </w:pPr>
      <w:bookmarkStart w:id="0" w:name="_Toc491276692"/>
      <w:r w:rsidRPr="00A94DA9">
        <w:rPr>
          <w:b/>
        </w:rPr>
        <w:lastRenderedPageBreak/>
        <w:t>ANNEX-1</w:t>
      </w:r>
    </w:p>
    <w:p w14:paraId="54842A3B" w14:textId="77777777" w:rsidR="00A94DA9" w:rsidRPr="00A94DA9" w:rsidRDefault="00A94DA9" w:rsidP="003B2491">
      <w:pPr>
        <w:jc w:val="center"/>
        <w:rPr>
          <w:b/>
          <w:lang w:eastAsia="ja-JP"/>
        </w:rPr>
      </w:pPr>
    </w:p>
    <w:p w14:paraId="6D54FD63" w14:textId="77777777" w:rsidR="00A94DA9" w:rsidRPr="00A94DA9" w:rsidRDefault="00A94DA9" w:rsidP="003B2491">
      <w:pPr>
        <w:jc w:val="center"/>
        <w:rPr>
          <w:rFonts w:eastAsia="MS PGothic"/>
          <w:b/>
          <w:lang w:eastAsia="ja-JP"/>
        </w:rPr>
      </w:pPr>
      <w:r w:rsidRPr="00A94DA9">
        <w:rPr>
          <w:b/>
          <w:lang w:val="en-GB"/>
        </w:rPr>
        <w:t xml:space="preserve">Standard Specification Information and Communication System </w:t>
      </w:r>
      <w:r w:rsidRPr="00A94DA9">
        <w:rPr>
          <w:b/>
          <w:lang w:val="en-GB"/>
        </w:rPr>
        <w:br/>
        <w:t>using Vehicle during Disaster</w:t>
      </w:r>
    </w:p>
    <w:p w14:paraId="7089A4A4" w14:textId="77777777" w:rsidR="00A94DA9" w:rsidRPr="00A94DA9" w:rsidRDefault="00A94DA9" w:rsidP="003B2491">
      <w:pPr>
        <w:jc w:val="center"/>
        <w:rPr>
          <w:b/>
          <w:lang w:eastAsia="ja-JP"/>
        </w:rPr>
      </w:pPr>
    </w:p>
    <w:bookmarkEnd w:id="0"/>
    <w:p w14:paraId="6B7E1426" w14:textId="77777777" w:rsidR="00A94DA9" w:rsidRPr="00A94DA9" w:rsidRDefault="00A94DA9" w:rsidP="003B2491">
      <w:pPr>
        <w:jc w:val="center"/>
        <w:rPr>
          <w:b/>
        </w:rPr>
      </w:pPr>
      <w:r w:rsidRPr="00A94DA9">
        <w:rPr>
          <w:b/>
        </w:rPr>
        <w:t>CONTENTS</w:t>
      </w:r>
    </w:p>
    <w:p w14:paraId="5ED7D749" w14:textId="77777777" w:rsidR="00A94DA9" w:rsidRPr="00A94DA9" w:rsidRDefault="00A94DA9" w:rsidP="003B2491">
      <w:pPr>
        <w:jc w:val="center"/>
      </w:pPr>
    </w:p>
    <w:p w14:paraId="196AF180" w14:textId="2E35301D" w:rsidR="00A94DA9" w:rsidRPr="00A94DA9" w:rsidRDefault="00A94DA9" w:rsidP="003B2491">
      <w:pPr>
        <w:widowControl w:val="0"/>
        <w:tabs>
          <w:tab w:val="right" w:leader="dot" w:pos="9214"/>
        </w:tabs>
        <w:spacing w:line="400" w:lineRule="exact"/>
        <w:ind w:left="720" w:hangingChars="300" w:hanging="720"/>
        <w:rPr>
          <w:rFonts w:eastAsiaTheme="minorEastAsia"/>
          <w:noProof/>
          <w:kern w:val="2"/>
          <w:lang w:eastAsia="ja-JP"/>
        </w:rPr>
      </w:pPr>
      <w:r w:rsidRPr="00A94DA9">
        <w:rPr>
          <w:rFonts w:eastAsia="Arial"/>
          <w:kern w:val="16"/>
          <w:lang w:eastAsia="ja-JP"/>
        </w:rPr>
        <w:fldChar w:fldCharType="begin"/>
      </w:r>
      <w:r w:rsidRPr="00A94DA9">
        <w:rPr>
          <w:rFonts w:eastAsia="Arial"/>
          <w:kern w:val="16"/>
          <w:lang w:eastAsia="ja-JP"/>
        </w:rPr>
        <w:instrText xml:space="preserve"> TOC \o "1-3" \h \z \u </w:instrText>
      </w:r>
      <w:r w:rsidRPr="00A94DA9">
        <w:rPr>
          <w:rFonts w:eastAsia="Arial"/>
          <w:kern w:val="16"/>
          <w:lang w:eastAsia="ja-JP"/>
        </w:rPr>
        <w:fldChar w:fldCharType="separate"/>
      </w:r>
      <w:hyperlink w:anchor="_Toc491346778" w:history="1">
        <w:r w:rsidRPr="00A94DA9">
          <w:rPr>
            <w:rFonts w:eastAsia="Arial"/>
            <w:noProof/>
            <w:color w:val="0000FF"/>
            <w:kern w:val="16"/>
            <w:u w:val="single"/>
            <w:lang w:eastAsia="ja-JP"/>
          </w:rPr>
          <w:t>1.</w:t>
        </w:r>
        <w:r w:rsidRPr="00A94DA9">
          <w:rPr>
            <w:rFonts w:eastAsiaTheme="minorEastAsia"/>
            <w:noProof/>
            <w:kern w:val="2"/>
            <w:lang w:eastAsia="ja-JP"/>
          </w:rPr>
          <w:tab/>
        </w:r>
        <w:r w:rsidRPr="00A94DA9">
          <w:rPr>
            <w:rFonts w:eastAsia="Arial"/>
            <w:noProof/>
            <w:color w:val="0000FF"/>
            <w:kern w:val="16"/>
            <w:u w:val="single"/>
            <w:lang w:eastAsia="ja-JP"/>
          </w:rPr>
          <w:t>Scope</w:t>
        </w:r>
        <w:r w:rsidRPr="00A94DA9">
          <w:rPr>
            <w:rFonts w:eastAsia="Arial"/>
            <w:noProof/>
            <w:webHidden/>
            <w:kern w:val="16"/>
            <w:lang w:eastAsia="ja-JP"/>
          </w:rPr>
          <w:tab/>
        </w:r>
        <w:r w:rsidRPr="00A94DA9">
          <w:rPr>
            <w:rFonts w:eastAsia="Arial"/>
            <w:noProof/>
            <w:webHidden/>
            <w:kern w:val="16"/>
            <w:lang w:eastAsia="ja-JP"/>
          </w:rPr>
          <w:fldChar w:fldCharType="begin"/>
        </w:r>
        <w:r w:rsidRPr="00A94DA9">
          <w:rPr>
            <w:rFonts w:eastAsia="Arial"/>
            <w:noProof/>
            <w:webHidden/>
            <w:kern w:val="16"/>
            <w:lang w:eastAsia="ja-JP"/>
          </w:rPr>
          <w:instrText xml:space="preserve"> PAGEREF _Toc491346778 \h </w:instrText>
        </w:r>
        <w:r w:rsidRPr="00A94DA9">
          <w:rPr>
            <w:rFonts w:eastAsia="Arial"/>
            <w:noProof/>
            <w:webHidden/>
            <w:kern w:val="16"/>
            <w:lang w:eastAsia="ja-JP"/>
          </w:rPr>
        </w:r>
        <w:r w:rsidRPr="00A94DA9">
          <w:rPr>
            <w:rFonts w:eastAsia="Arial"/>
            <w:noProof/>
            <w:webHidden/>
            <w:kern w:val="16"/>
            <w:lang w:eastAsia="ja-JP"/>
          </w:rPr>
          <w:fldChar w:fldCharType="separate"/>
        </w:r>
        <w:r w:rsidR="004B026A">
          <w:rPr>
            <w:rFonts w:eastAsia="Arial"/>
            <w:noProof/>
            <w:webHidden/>
            <w:kern w:val="16"/>
            <w:lang w:eastAsia="ja-JP"/>
          </w:rPr>
          <w:t>5</w:t>
        </w:r>
        <w:r w:rsidRPr="00A94DA9">
          <w:rPr>
            <w:rFonts w:eastAsia="Arial"/>
            <w:noProof/>
            <w:webHidden/>
            <w:kern w:val="16"/>
            <w:lang w:eastAsia="ja-JP"/>
          </w:rPr>
          <w:fldChar w:fldCharType="end"/>
        </w:r>
      </w:hyperlink>
    </w:p>
    <w:p w14:paraId="36BF7725" w14:textId="23AE973B" w:rsidR="00A94DA9" w:rsidRPr="00A94DA9" w:rsidRDefault="00000000"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79" w:history="1">
        <w:r w:rsidR="00A94DA9" w:rsidRPr="00A94DA9">
          <w:rPr>
            <w:rFonts w:eastAsia="Arial"/>
            <w:noProof/>
            <w:color w:val="0000FF"/>
            <w:kern w:val="16"/>
            <w:u w:val="single"/>
            <w:lang w:eastAsia="ja-JP"/>
          </w:rPr>
          <w:t>2.</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References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_Toc491346779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5</w:t>
        </w:r>
        <w:r w:rsidR="00A94DA9" w:rsidRPr="00A94DA9">
          <w:rPr>
            <w:rFonts w:eastAsia="Arial"/>
            <w:noProof/>
            <w:webHidden/>
            <w:kern w:val="16"/>
            <w:lang w:eastAsia="ja-JP"/>
          </w:rPr>
          <w:fldChar w:fldCharType="end"/>
        </w:r>
      </w:hyperlink>
    </w:p>
    <w:p w14:paraId="6A4A9065" w14:textId="394A7395" w:rsidR="00A94DA9" w:rsidRPr="00A94DA9" w:rsidRDefault="00000000"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0" w:history="1">
        <w:r w:rsidR="00A94DA9" w:rsidRPr="00A94DA9">
          <w:rPr>
            <w:rFonts w:eastAsia="Arial"/>
            <w:noProof/>
            <w:color w:val="0000FF"/>
            <w:kern w:val="16"/>
            <w:u w:val="single"/>
            <w:lang w:eastAsia="ja-JP"/>
          </w:rPr>
          <w:t>3.</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Terms and definition</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_Toc491346780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5</w:t>
        </w:r>
        <w:r w:rsidR="00A94DA9" w:rsidRPr="00A94DA9">
          <w:rPr>
            <w:rFonts w:eastAsia="Arial"/>
            <w:noProof/>
            <w:webHidden/>
            <w:kern w:val="16"/>
            <w:lang w:eastAsia="ja-JP"/>
          </w:rPr>
          <w:fldChar w:fldCharType="end"/>
        </w:r>
      </w:hyperlink>
    </w:p>
    <w:p w14:paraId="4992573F" w14:textId="6CC9795F" w:rsidR="00A94DA9" w:rsidRPr="00A94DA9" w:rsidRDefault="00000000" w:rsidP="007808DA">
      <w:pPr>
        <w:widowControl w:val="0"/>
        <w:tabs>
          <w:tab w:val="right" w:leader="dot" w:pos="9214"/>
        </w:tabs>
        <w:snapToGrid w:val="0"/>
        <w:spacing w:line="400" w:lineRule="exact"/>
        <w:ind w:left="840" w:hangingChars="350" w:hanging="840"/>
        <w:rPr>
          <w:rFonts w:eastAsiaTheme="minorEastAsia"/>
          <w:noProof/>
          <w:kern w:val="2"/>
          <w:lang w:eastAsia="ja-JP"/>
        </w:rPr>
      </w:pPr>
      <w:hyperlink w:anchor="_Toc491346781" w:history="1">
        <w:r w:rsidR="00A94DA9" w:rsidRPr="00A94DA9">
          <w:rPr>
            <w:rFonts w:eastAsia="MS PGothic"/>
            <w:noProof/>
            <w:color w:val="0000FF"/>
            <w:kern w:val="16"/>
            <w:u w:val="single"/>
            <w:lang w:eastAsia="ja-JP"/>
          </w:rPr>
          <w:t>3.1.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V-HUB system</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5</w:t>
        </w:r>
        <w:r w:rsidR="00A94DA9" w:rsidRPr="00A94DA9">
          <w:rPr>
            <w:rFonts w:eastAsia="MS PGothic"/>
            <w:noProof/>
            <w:webHidden/>
            <w:kern w:val="16"/>
            <w:lang w:eastAsia="ja-JP"/>
          </w:rPr>
          <w:fldChar w:fldCharType="end"/>
        </w:r>
      </w:hyperlink>
    </w:p>
    <w:p w14:paraId="0E29DC96" w14:textId="6A35BC5E" w:rsidR="00A94DA9" w:rsidRPr="00A94DA9" w:rsidRDefault="00000000" w:rsidP="007808DA">
      <w:pPr>
        <w:widowControl w:val="0"/>
        <w:tabs>
          <w:tab w:val="right" w:leader="dot" w:pos="9214"/>
        </w:tabs>
        <w:snapToGrid w:val="0"/>
        <w:spacing w:line="400" w:lineRule="exact"/>
        <w:ind w:left="840" w:hangingChars="350" w:hanging="840"/>
        <w:rPr>
          <w:rFonts w:eastAsiaTheme="minorEastAsia"/>
          <w:noProof/>
          <w:kern w:val="2"/>
          <w:lang w:eastAsia="ja-JP"/>
        </w:rPr>
      </w:pPr>
      <w:hyperlink w:anchor="_Toc491346782" w:history="1">
        <w:r w:rsidR="00A94DA9" w:rsidRPr="00A94DA9">
          <w:rPr>
            <w:rFonts w:eastAsia="MS PGothic"/>
            <w:noProof/>
            <w:color w:val="0000FF"/>
            <w:kern w:val="16"/>
            <w:u w:val="single"/>
            <w:lang w:eastAsia="ja-JP"/>
          </w:rPr>
          <w:t>3.2.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Device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5</w:t>
        </w:r>
        <w:r w:rsidR="00A94DA9" w:rsidRPr="00A94DA9">
          <w:rPr>
            <w:rFonts w:eastAsia="MS PGothic"/>
            <w:noProof/>
            <w:webHidden/>
            <w:kern w:val="16"/>
            <w:lang w:eastAsia="ja-JP"/>
          </w:rPr>
          <w:fldChar w:fldCharType="end"/>
        </w:r>
      </w:hyperlink>
    </w:p>
    <w:p w14:paraId="77003204" w14:textId="4D238903"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3" w:history="1">
        <w:r w:rsidR="00A94DA9" w:rsidRPr="00A94DA9">
          <w:rPr>
            <w:rFonts w:eastAsia="MS PGothic"/>
            <w:noProof/>
            <w:color w:val="0000FF"/>
            <w:kern w:val="16"/>
            <w:u w:val="single"/>
            <w:lang w:eastAsia="ja-JP"/>
          </w:rPr>
          <w:t>3.3.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Network interface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6</w:t>
        </w:r>
        <w:r w:rsidR="00A94DA9" w:rsidRPr="00A94DA9">
          <w:rPr>
            <w:rFonts w:eastAsia="MS PGothic"/>
            <w:noProof/>
            <w:webHidden/>
            <w:kern w:val="16"/>
            <w:lang w:eastAsia="ja-JP"/>
          </w:rPr>
          <w:fldChar w:fldCharType="end"/>
        </w:r>
      </w:hyperlink>
    </w:p>
    <w:p w14:paraId="5D8BC740" w14:textId="6F5DE657"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4" w:history="1">
        <w:r w:rsidR="00A94DA9" w:rsidRPr="00A94DA9">
          <w:rPr>
            <w:rFonts w:eastAsia="MS PGothic"/>
            <w:noProof/>
            <w:color w:val="0000FF"/>
            <w:kern w:val="16"/>
            <w:u w:val="single"/>
            <w:lang w:eastAsia="ja-JP"/>
          </w:rPr>
          <w:t>3.4.</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Application interface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6</w:t>
        </w:r>
        <w:r w:rsidR="00A94DA9" w:rsidRPr="00A94DA9">
          <w:rPr>
            <w:rFonts w:eastAsia="MS PGothic"/>
            <w:noProof/>
            <w:webHidden/>
            <w:kern w:val="16"/>
            <w:lang w:eastAsia="ja-JP"/>
          </w:rPr>
          <w:fldChar w:fldCharType="end"/>
        </w:r>
      </w:hyperlink>
    </w:p>
    <w:p w14:paraId="5667CF92" w14:textId="2F05CBF2"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5" w:history="1">
        <w:r w:rsidR="00A94DA9" w:rsidRPr="00A94DA9">
          <w:rPr>
            <w:rFonts w:eastAsia="MS PGothic"/>
            <w:noProof/>
            <w:color w:val="0000FF"/>
            <w:kern w:val="16"/>
            <w:u w:val="single"/>
            <w:lang w:eastAsia="ja-JP"/>
          </w:rPr>
          <w:t>3.5.</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Application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6</w:t>
        </w:r>
        <w:r w:rsidR="00A94DA9" w:rsidRPr="00A94DA9">
          <w:rPr>
            <w:rFonts w:eastAsia="MS PGothic"/>
            <w:noProof/>
            <w:webHidden/>
            <w:kern w:val="16"/>
            <w:lang w:eastAsia="ja-JP"/>
          </w:rPr>
          <w:fldChar w:fldCharType="end"/>
        </w:r>
      </w:hyperlink>
    </w:p>
    <w:p w14:paraId="6792EE67" w14:textId="69B88657" w:rsidR="00A94DA9" w:rsidRPr="00A94DA9" w:rsidRDefault="00000000"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6" w:history="1">
        <w:r w:rsidR="00A94DA9" w:rsidRPr="00A94DA9">
          <w:rPr>
            <w:rFonts w:eastAsia="Arial"/>
            <w:noProof/>
            <w:color w:val="0000FF"/>
            <w:kern w:val="16"/>
            <w:u w:val="single"/>
            <w:lang w:eastAsia="ja-JP"/>
          </w:rPr>
          <w:t>4.</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Abbreviations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_Toc491346786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6</w:t>
        </w:r>
        <w:r w:rsidR="00A94DA9" w:rsidRPr="00A94DA9">
          <w:rPr>
            <w:rFonts w:eastAsia="Arial"/>
            <w:noProof/>
            <w:webHidden/>
            <w:kern w:val="16"/>
            <w:lang w:eastAsia="ja-JP"/>
          </w:rPr>
          <w:fldChar w:fldCharType="end"/>
        </w:r>
      </w:hyperlink>
    </w:p>
    <w:p w14:paraId="0AD0C182" w14:textId="033FE5FE" w:rsidR="00A94DA9" w:rsidRPr="00A94DA9" w:rsidRDefault="00000000"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7" w:history="1">
        <w:r w:rsidR="00A94DA9" w:rsidRPr="00A94DA9">
          <w:rPr>
            <w:rFonts w:eastAsia="Arial"/>
            <w:noProof/>
            <w:color w:val="0000FF"/>
            <w:kern w:val="16"/>
            <w:u w:val="single"/>
            <w:lang w:eastAsia="ja-JP"/>
          </w:rPr>
          <w:t>5.</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Conventions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_Toc491346787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6</w:t>
        </w:r>
        <w:r w:rsidR="00A94DA9" w:rsidRPr="00A94DA9">
          <w:rPr>
            <w:rFonts w:eastAsia="Arial"/>
            <w:noProof/>
            <w:webHidden/>
            <w:kern w:val="16"/>
            <w:lang w:eastAsia="ja-JP"/>
          </w:rPr>
          <w:fldChar w:fldCharType="end"/>
        </w:r>
      </w:hyperlink>
    </w:p>
    <w:p w14:paraId="059C54C6" w14:textId="1B6348EF" w:rsidR="00A94DA9" w:rsidRPr="00A94DA9" w:rsidRDefault="00000000"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8" w:history="1">
        <w:r w:rsidR="00A94DA9" w:rsidRPr="00A94DA9">
          <w:rPr>
            <w:rFonts w:eastAsia="Arial"/>
            <w:noProof/>
            <w:color w:val="0000FF"/>
            <w:kern w:val="16"/>
            <w:u w:val="single"/>
            <w:lang w:eastAsia="ja-JP"/>
          </w:rPr>
          <w:t xml:space="preserve">6. </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Network interfaces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_Toc491346788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7</w:t>
        </w:r>
        <w:r w:rsidR="00A94DA9" w:rsidRPr="00A94DA9">
          <w:rPr>
            <w:rFonts w:eastAsia="Arial"/>
            <w:noProof/>
            <w:webHidden/>
            <w:kern w:val="16"/>
            <w:lang w:eastAsia="ja-JP"/>
          </w:rPr>
          <w:fldChar w:fldCharType="end"/>
        </w:r>
      </w:hyperlink>
    </w:p>
    <w:p w14:paraId="596CDA6A" w14:textId="35B948A5"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9" w:history="1">
        <w:r w:rsidR="00A94DA9" w:rsidRPr="00A94DA9">
          <w:rPr>
            <w:rFonts w:eastAsia="MS PGothic"/>
            <w:noProof/>
            <w:color w:val="0000FF"/>
            <w:kern w:val="16"/>
            <w:u w:val="single"/>
            <w:lang w:eastAsia="ja-JP"/>
          </w:rPr>
          <w:t>6.1.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WLAN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7</w:t>
        </w:r>
        <w:r w:rsidR="00A94DA9" w:rsidRPr="00A94DA9">
          <w:rPr>
            <w:rFonts w:eastAsia="MS PGothic"/>
            <w:noProof/>
            <w:webHidden/>
            <w:kern w:val="16"/>
            <w:lang w:eastAsia="ja-JP"/>
          </w:rPr>
          <w:fldChar w:fldCharType="end"/>
        </w:r>
      </w:hyperlink>
    </w:p>
    <w:p w14:paraId="4003EDF9" w14:textId="398D18A0"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0" w:history="1">
        <w:r w:rsidR="00A94DA9" w:rsidRPr="00A94DA9">
          <w:rPr>
            <w:rFonts w:eastAsia="MS PGothic"/>
            <w:noProof/>
            <w:color w:val="0000FF"/>
            <w:kern w:val="16"/>
            <w:u w:val="single"/>
            <w:lang w:eastAsia="ja-JP"/>
          </w:rPr>
          <w:t>6.1.1.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7</w:t>
        </w:r>
        <w:r w:rsidR="00A94DA9" w:rsidRPr="00A94DA9">
          <w:rPr>
            <w:rFonts w:eastAsia="MS PGothic"/>
            <w:noProof/>
            <w:webHidden/>
            <w:kern w:val="16"/>
            <w:lang w:eastAsia="ja-JP"/>
          </w:rPr>
          <w:fldChar w:fldCharType="end"/>
        </w:r>
      </w:hyperlink>
    </w:p>
    <w:p w14:paraId="71CD3EA6" w14:textId="314D5570" w:rsidR="00A94DA9" w:rsidRPr="00A94DA9" w:rsidRDefault="00000000" w:rsidP="003B2491">
      <w:pPr>
        <w:widowControl w:val="0"/>
        <w:tabs>
          <w:tab w:val="left" w:pos="840"/>
          <w:tab w:val="right" w:leader="dot" w:pos="9214"/>
        </w:tabs>
        <w:snapToGrid w:val="0"/>
        <w:spacing w:line="400" w:lineRule="exact"/>
        <w:ind w:left="720" w:hangingChars="300" w:hanging="720"/>
        <w:rPr>
          <w:rFonts w:eastAsiaTheme="minorEastAsia"/>
          <w:noProof/>
          <w:kern w:val="2"/>
          <w:lang w:eastAsia="ja-JP"/>
        </w:rPr>
      </w:pPr>
      <w:hyperlink w:anchor="_Toc491346791" w:history="1">
        <w:r w:rsidR="00A94DA9" w:rsidRPr="00A94DA9">
          <w:rPr>
            <w:rFonts w:eastAsia="MS PGothic"/>
            <w:noProof/>
            <w:color w:val="0000FF"/>
            <w:kern w:val="16"/>
            <w:u w:val="single"/>
            <w:lang w:eastAsia="ja-JP"/>
          </w:rPr>
          <w:t>6.1.2.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8</w:t>
        </w:r>
        <w:r w:rsidR="00A94DA9" w:rsidRPr="00A94DA9">
          <w:rPr>
            <w:rFonts w:eastAsia="MS PGothic"/>
            <w:noProof/>
            <w:webHidden/>
            <w:kern w:val="16"/>
            <w:lang w:eastAsia="ja-JP"/>
          </w:rPr>
          <w:fldChar w:fldCharType="end"/>
        </w:r>
      </w:hyperlink>
    </w:p>
    <w:p w14:paraId="69E9544C" w14:textId="128F2D8C" w:rsidR="00A94DA9" w:rsidRPr="00A94DA9" w:rsidRDefault="00000000" w:rsidP="003B2491">
      <w:pPr>
        <w:widowControl w:val="0"/>
        <w:tabs>
          <w:tab w:val="left" w:pos="840"/>
          <w:tab w:val="right" w:leader="dot" w:pos="9214"/>
        </w:tabs>
        <w:snapToGrid w:val="0"/>
        <w:spacing w:line="400" w:lineRule="exact"/>
        <w:ind w:left="720" w:hangingChars="300" w:hanging="720"/>
        <w:rPr>
          <w:rFonts w:eastAsiaTheme="minorEastAsia"/>
          <w:noProof/>
          <w:kern w:val="2"/>
          <w:lang w:eastAsia="ja-JP"/>
        </w:rPr>
      </w:pPr>
      <w:hyperlink w:anchor="_Toc491346792" w:history="1">
        <w:r w:rsidR="00A94DA9" w:rsidRPr="00A94DA9">
          <w:rPr>
            <w:rFonts w:eastAsia="MS PGothic"/>
            <w:noProof/>
            <w:color w:val="0000FF"/>
            <w:kern w:val="16"/>
            <w:u w:val="single"/>
            <w:lang w:eastAsia="ja-JP"/>
          </w:rPr>
          <w:t>6.1.3.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9</w:t>
        </w:r>
        <w:r w:rsidR="00A94DA9" w:rsidRPr="00A94DA9">
          <w:rPr>
            <w:rFonts w:eastAsia="MS PGothic"/>
            <w:noProof/>
            <w:webHidden/>
            <w:kern w:val="16"/>
            <w:lang w:eastAsia="ja-JP"/>
          </w:rPr>
          <w:fldChar w:fldCharType="end"/>
        </w:r>
      </w:hyperlink>
    </w:p>
    <w:p w14:paraId="3753DA53" w14:textId="50B33591"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3" w:history="1">
        <w:r w:rsidR="00A94DA9" w:rsidRPr="00A94DA9">
          <w:rPr>
            <w:rFonts w:eastAsia="MS PGothic"/>
            <w:noProof/>
            <w:color w:val="0000FF"/>
            <w:kern w:val="16"/>
            <w:u w:val="single"/>
            <w:lang w:eastAsia="ja-JP"/>
          </w:rPr>
          <w:t>6.2.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Beacon (V2X)</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9</w:t>
        </w:r>
        <w:r w:rsidR="00A94DA9" w:rsidRPr="00A94DA9">
          <w:rPr>
            <w:rFonts w:eastAsia="MS PGothic"/>
            <w:noProof/>
            <w:webHidden/>
            <w:kern w:val="16"/>
            <w:lang w:eastAsia="ja-JP"/>
          </w:rPr>
          <w:fldChar w:fldCharType="end"/>
        </w:r>
      </w:hyperlink>
    </w:p>
    <w:p w14:paraId="26EB7F84" w14:textId="50C2A080"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4" w:history="1">
        <w:r w:rsidR="00A94DA9" w:rsidRPr="00A94DA9">
          <w:rPr>
            <w:rFonts w:eastAsia="MS PGothic"/>
            <w:noProof/>
            <w:color w:val="0000FF"/>
            <w:kern w:val="16"/>
            <w:u w:val="single"/>
            <w:lang w:eastAsia="ja-JP"/>
          </w:rPr>
          <w:t>6.2.1.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9</w:t>
        </w:r>
        <w:r w:rsidR="00A94DA9" w:rsidRPr="00A94DA9">
          <w:rPr>
            <w:rFonts w:eastAsia="MS PGothic"/>
            <w:noProof/>
            <w:webHidden/>
            <w:kern w:val="16"/>
            <w:lang w:eastAsia="ja-JP"/>
          </w:rPr>
          <w:fldChar w:fldCharType="end"/>
        </w:r>
      </w:hyperlink>
    </w:p>
    <w:p w14:paraId="3387AADE" w14:textId="3185D023"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5" w:history="1">
        <w:r w:rsidR="00A94DA9" w:rsidRPr="00A94DA9">
          <w:rPr>
            <w:rFonts w:eastAsia="MS PGothic"/>
            <w:noProof/>
            <w:color w:val="0000FF"/>
            <w:kern w:val="16"/>
            <w:u w:val="single"/>
            <w:lang w:eastAsia="ja-JP"/>
          </w:rPr>
          <w:t>6.2.2.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10</w:t>
        </w:r>
        <w:r w:rsidR="00A94DA9" w:rsidRPr="00A94DA9">
          <w:rPr>
            <w:rFonts w:eastAsia="MS PGothic"/>
            <w:noProof/>
            <w:webHidden/>
            <w:kern w:val="16"/>
            <w:lang w:eastAsia="ja-JP"/>
          </w:rPr>
          <w:fldChar w:fldCharType="end"/>
        </w:r>
      </w:hyperlink>
    </w:p>
    <w:p w14:paraId="76B2DE29" w14:textId="7D695B4E"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6" w:history="1">
        <w:r w:rsidR="00A94DA9" w:rsidRPr="00A94DA9">
          <w:rPr>
            <w:rFonts w:eastAsia="MS PGothic"/>
            <w:noProof/>
            <w:color w:val="0000FF"/>
            <w:kern w:val="16"/>
            <w:u w:val="single"/>
            <w:lang w:eastAsia="ja-JP"/>
          </w:rPr>
          <w:t>6.2.3.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_Toc491346796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10</w:t>
        </w:r>
        <w:r w:rsidR="00A94DA9" w:rsidRPr="00A94DA9">
          <w:rPr>
            <w:rFonts w:eastAsia="MS PGothic"/>
            <w:noProof/>
            <w:webHidden/>
            <w:kern w:val="16"/>
            <w:lang w:eastAsia="ja-JP"/>
          </w:rPr>
          <w:fldChar w:fldCharType="end"/>
        </w:r>
      </w:hyperlink>
    </w:p>
    <w:p w14:paraId="4701D117" w14:textId="4265DFC7"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7" w:history="1">
        <w:r w:rsidR="00A94DA9" w:rsidRPr="00A94DA9">
          <w:rPr>
            <w:rFonts w:eastAsia="MS PGothic"/>
            <w:noProof/>
            <w:color w:val="0000FF"/>
            <w:kern w:val="16"/>
            <w:u w:val="single"/>
            <w:lang w:eastAsia="ja-JP"/>
          </w:rPr>
          <w:t>6.3.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Satellite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_Toc491346797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11</w:t>
        </w:r>
        <w:r w:rsidR="00A94DA9" w:rsidRPr="00A94DA9">
          <w:rPr>
            <w:rFonts w:eastAsia="MS PGothic"/>
            <w:noProof/>
            <w:webHidden/>
            <w:kern w:val="16"/>
            <w:lang w:eastAsia="ja-JP"/>
          </w:rPr>
          <w:fldChar w:fldCharType="end"/>
        </w:r>
      </w:hyperlink>
    </w:p>
    <w:p w14:paraId="2BBF457C" w14:textId="0560B80E"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8" w:history="1">
        <w:r w:rsidR="00A94DA9" w:rsidRPr="00A94DA9">
          <w:rPr>
            <w:rFonts w:eastAsia="MS PGothic"/>
            <w:noProof/>
            <w:color w:val="0000FF"/>
            <w:kern w:val="16"/>
            <w:u w:val="single"/>
            <w:lang w:eastAsia="ja-JP"/>
          </w:rPr>
          <w:t>6.3.1.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11</w:t>
        </w:r>
        <w:r w:rsidR="00A94DA9" w:rsidRPr="00A94DA9">
          <w:rPr>
            <w:rFonts w:eastAsia="MS PGothic"/>
            <w:noProof/>
            <w:webHidden/>
            <w:kern w:val="16"/>
            <w:lang w:eastAsia="ja-JP"/>
          </w:rPr>
          <w:fldChar w:fldCharType="end"/>
        </w:r>
      </w:hyperlink>
    </w:p>
    <w:p w14:paraId="63D96FA0" w14:textId="0D19BCE4"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9" w:history="1">
        <w:r w:rsidR="00A94DA9" w:rsidRPr="00A94DA9">
          <w:rPr>
            <w:rFonts w:eastAsia="MS PGothic"/>
            <w:noProof/>
            <w:color w:val="0000FF"/>
            <w:kern w:val="16"/>
            <w:u w:val="single"/>
            <w:lang w:eastAsia="ja-JP"/>
          </w:rPr>
          <w:t>6.3.2.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11</w:t>
        </w:r>
        <w:r w:rsidR="00A94DA9" w:rsidRPr="00A94DA9">
          <w:rPr>
            <w:rFonts w:eastAsia="MS PGothic"/>
            <w:noProof/>
            <w:webHidden/>
            <w:kern w:val="16"/>
            <w:lang w:eastAsia="ja-JP"/>
          </w:rPr>
          <w:fldChar w:fldCharType="end"/>
        </w:r>
      </w:hyperlink>
    </w:p>
    <w:p w14:paraId="279C3534" w14:textId="7C087008"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0" w:history="1">
        <w:r w:rsidR="00A94DA9" w:rsidRPr="00A94DA9">
          <w:rPr>
            <w:rFonts w:eastAsia="MS PGothic"/>
            <w:noProof/>
            <w:color w:val="0000FF"/>
            <w:kern w:val="16"/>
            <w:u w:val="single"/>
            <w:lang w:eastAsia="ja-JP"/>
          </w:rPr>
          <w:t>6.3.3.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2EB1CAD5" w14:textId="37FBDC44"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01" w:history="1">
        <w:r w:rsidR="00A94DA9" w:rsidRPr="00A94DA9">
          <w:rPr>
            <w:rFonts w:eastAsia="MS PGothic"/>
            <w:noProof/>
            <w:color w:val="0000FF"/>
            <w:kern w:val="16"/>
            <w:u w:val="single"/>
            <w:lang w:eastAsia="ja-JP"/>
          </w:rPr>
          <w:t>6.4.</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White space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75BF1708" w14:textId="692218EA"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2" w:history="1">
        <w:r w:rsidR="00A94DA9" w:rsidRPr="00A94DA9">
          <w:rPr>
            <w:rFonts w:eastAsia="MS PGothic"/>
            <w:noProof/>
            <w:color w:val="0000FF"/>
            <w:kern w:val="16"/>
            <w:u w:val="single"/>
            <w:lang w:eastAsia="ja-JP"/>
          </w:rPr>
          <w:t>6.4.1.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3EE37CF3" w14:textId="3B7FE5F5"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3" w:history="1">
        <w:r w:rsidR="00A94DA9" w:rsidRPr="00A94DA9">
          <w:rPr>
            <w:rFonts w:eastAsia="MS PGothic"/>
            <w:noProof/>
            <w:color w:val="0000FF"/>
            <w:kern w:val="16"/>
            <w:u w:val="single"/>
            <w:lang w:eastAsia="ja-JP"/>
          </w:rPr>
          <w:t>6.4.2.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383D579C" w14:textId="5402048C"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4" w:history="1">
        <w:r w:rsidR="00A94DA9" w:rsidRPr="00A94DA9">
          <w:rPr>
            <w:rFonts w:eastAsia="MS PGothic"/>
            <w:noProof/>
            <w:color w:val="0000FF"/>
            <w:kern w:val="16"/>
            <w:u w:val="single"/>
            <w:lang w:eastAsia="ja-JP"/>
          </w:rPr>
          <w:t>6.4.3.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2456D3A4" w14:textId="6CEE101E"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05" w:history="1">
        <w:r w:rsidR="00A94DA9" w:rsidRPr="00A94DA9">
          <w:rPr>
            <w:rFonts w:eastAsia="MS PGothic"/>
            <w:noProof/>
            <w:color w:val="0000FF"/>
            <w:kern w:val="16"/>
            <w:u w:val="single"/>
            <w:lang w:eastAsia="ja-JP"/>
          </w:rPr>
          <w:t>6.5.</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Cellular</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3201F77F" w14:textId="3DB09BDB" w:rsidR="00A94DA9" w:rsidRPr="00A94DA9" w:rsidRDefault="00000000" w:rsidP="007808DA">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6" w:history="1">
        <w:r w:rsidR="00A94DA9" w:rsidRPr="00A94DA9">
          <w:rPr>
            <w:rFonts w:eastAsia="MS PGothic"/>
            <w:noProof/>
            <w:color w:val="0000FF"/>
            <w:kern w:val="16"/>
            <w:u w:val="single"/>
            <w:lang w:eastAsia="ja-JP"/>
          </w:rPr>
          <w:t>6.5.1.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_Toc491346806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10809077" w14:textId="35D83323"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7" w:history="1">
        <w:r w:rsidR="00A94DA9" w:rsidRPr="00A94DA9">
          <w:rPr>
            <w:rFonts w:eastAsia="MS PGothic"/>
            <w:noProof/>
            <w:color w:val="0000FF"/>
            <w:kern w:val="16"/>
            <w:u w:val="single"/>
            <w:lang w:eastAsia="ja-JP"/>
          </w:rPr>
          <w:t>6.5.2.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_Toc491346807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2F32EA17" w14:textId="110DC360"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8" w:history="1">
        <w:r w:rsidR="00A94DA9" w:rsidRPr="00A94DA9">
          <w:rPr>
            <w:rFonts w:eastAsia="MS PGothic"/>
            <w:noProof/>
            <w:color w:val="0000FF"/>
            <w:kern w:val="16"/>
            <w:u w:val="single"/>
            <w:lang w:eastAsia="ja-JP"/>
          </w:rPr>
          <w:t>6.5.3.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4F4B4B6C" w14:textId="02620E3A" w:rsidR="00A94DA9" w:rsidRPr="00A94DA9" w:rsidRDefault="00000000" w:rsidP="003B2491">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09" w:history="1">
        <w:r w:rsidR="00A94DA9" w:rsidRPr="00A94DA9">
          <w:rPr>
            <w:rFonts w:eastAsia="Arial"/>
            <w:noProof/>
            <w:color w:val="0000FF"/>
            <w:kern w:val="16"/>
            <w:u w:val="single"/>
            <w:lang w:eastAsia="ja-JP"/>
          </w:rPr>
          <w:t>7.</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Application interfaces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_Toc491346809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12</w:t>
        </w:r>
        <w:r w:rsidR="00A94DA9" w:rsidRPr="00A94DA9">
          <w:rPr>
            <w:rFonts w:eastAsia="Arial"/>
            <w:noProof/>
            <w:webHidden/>
            <w:kern w:val="16"/>
            <w:lang w:eastAsia="ja-JP"/>
          </w:rPr>
          <w:fldChar w:fldCharType="end"/>
        </w:r>
      </w:hyperlink>
    </w:p>
    <w:p w14:paraId="16994AA0" w14:textId="523D939D"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0" w:history="1">
        <w:r w:rsidR="00A94DA9" w:rsidRPr="00A94DA9">
          <w:rPr>
            <w:rFonts w:eastAsia="MS PGothic"/>
            <w:noProof/>
            <w:color w:val="0000FF"/>
            <w:kern w:val="16"/>
            <w:u w:val="single"/>
            <w:lang w:eastAsia="ja-JP"/>
          </w:rPr>
          <w:t>7.1.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Messaging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11D08E2E" w14:textId="13140B92"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1" w:history="1">
        <w:r w:rsidR="00A94DA9" w:rsidRPr="00A94DA9">
          <w:rPr>
            <w:rFonts w:eastAsia="MS PGothic"/>
            <w:noProof/>
            <w:color w:val="0000FF"/>
            <w:kern w:val="16"/>
            <w:u w:val="single"/>
            <w:lang w:eastAsia="ja-JP"/>
          </w:rPr>
          <w:t>7.1.1.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12</w:t>
        </w:r>
        <w:r w:rsidR="00A94DA9" w:rsidRPr="00A94DA9">
          <w:rPr>
            <w:rFonts w:eastAsia="MS PGothic"/>
            <w:noProof/>
            <w:webHidden/>
            <w:kern w:val="16"/>
            <w:lang w:eastAsia="ja-JP"/>
          </w:rPr>
          <w:fldChar w:fldCharType="end"/>
        </w:r>
      </w:hyperlink>
    </w:p>
    <w:p w14:paraId="08EB3B14" w14:textId="17BFDB62"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2" w:history="1">
        <w:r w:rsidR="00A94DA9" w:rsidRPr="00A94DA9">
          <w:rPr>
            <w:rFonts w:eastAsia="MS PGothic"/>
            <w:noProof/>
            <w:color w:val="0000FF"/>
            <w:kern w:val="16"/>
            <w:u w:val="single"/>
            <w:lang w:eastAsia="ja-JP"/>
          </w:rPr>
          <w:t>7.1.2.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13</w:t>
        </w:r>
        <w:r w:rsidR="00A94DA9" w:rsidRPr="00A94DA9">
          <w:rPr>
            <w:rFonts w:eastAsia="MS PGothic"/>
            <w:noProof/>
            <w:webHidden/>
            <w:kern w:val="16"/>
            <w:lang w:eastAsia="ja-JP"/>
          </w:rPr>
          <w:fldChar w:fldCharType="end"/>
        </w:r>
      </w:hyperlink>
    </w:p>
    <w:p w14:paraId="434622DE" w14:textId="34518E94"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3" w:history="1">
        <w:r w:rsidR="00A94DA9" w:rsidRPr="00A94DA9">
          <w:rPr>
            <w:rFonts w:eastAsia="MS PGothic"/>
            <w:noProof/>
            <w:color w:val="0000FF"/>
            <w:kern w:val="16"/>
            <w:u w:val="single"/>
            <w:lang w:eastAsia="ja-JP"/>
          </w:rPr>
          <w:t>7.1.3.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14</w:t>
        </w:r>
        <w:r w:rsidR="00A94DA9" w:rsidRPr="00A94DA9">
          <w:rPr>
            <w:rFonts w:eastAsia="MS PGothic"/>
            <w:noProof/>
            <w:webHidden/>
            <w:kern w:val="16"/>
            <w:lang w:eastAsia="ja-JP"/>
          </w:rPr>
          <w:fldChar w:fldCharType="end"/>
        </w:r>
      </w:hyperlink>
    </w:p>
    <w:p w14:paraId="74B465C1" w14:textId="6589B7B2"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4" w:history="1">
        <w:r w:rsidR="00A94DA9" w:rsidRPr="00A94DA9">
          <w:rPr>
            <w:rFonts w:eastAsia="MS PGothic"/>
            <w:noProof/>
            <w:color w:val="0000FF"/>
            <w:kern w:val="16"/>
            <w:u w:val="single"/>
            <w:lang w:eastAsia="ja-JP"/>
          </w:rPr>
          <w:t>7.2.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Tracking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14</w:t>
        </w:r>
        <w:r w:rsidR="00A94DA9" w:rsidRPr="00A94DA9">
          <w:rPr>
            <w:rFonts w:eastAsia="MS PGothic"/>
            <w:noProof/>
            <w:webHidden/>
            <w:kern w:val="16"/>
            <w:lang w:eastAsia="ja-JP"/>
          </w:rPr>
          <w:fldChar w:fldCharType="end"/>
        </w:r>
      </w:hyperlink>
    </w:p>
    <w:p w14:paraId="47B0856A" w14:textId="4602D35F"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5" w:history="1">
        <w:r w:rsidR="00A94DA9" w:rsidRPr="00A94DA9">
          <w:rPr>
            <w:rFonts w:eastAsia="MS PGothic"/>
            <w:noProof/>
            <w:color w:val="0000FF"/>
            <w:kern w:val="16"/>
            <w:u w:val="single"/>
            <w:lang w:eastAsia="ja-JP"/>
          </w:rPr>
          <w:t>7.2.1.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15</w:t>
        </w:r>
        <w:r w:rsidR="00A94DA9" w:rsidRPr="00A94DA9">
          <w:rPr>
            <w:rFonts w:eastAsia="MS PGothic"/>
            <w:noProof/>
            <w:webHidden/>
            <w:kern w:val="16"/>
            <w:lang w:eastAsia="ja-JP"/>
          </w:rPr>
          <w:fldChar w:fldCharType="end"/>
        </w:r>
      </w:hyperlink>
    </w:p>
    <w:p w14:paraId="59FB075A" w14:textId="71B01455"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6" w:history="1">
        <w:r w:rsidR="00A94DA9" w:rsidRPr="00A94DA9">
          <w:rPr>
            <w:rFonts w:eastAsia="MS PGothic"/>
            <w:noProof/>
            <w:color w:val="0000FF"/>
            <w:kern w:val="16"/>
            <w:u w:val="single"/>
            <w:lang w:eastAsia="ja-JP"/>
          </w:rPr>
          <w:t>7.2.2.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_Toc491346816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15</w:t>
        </w:r>
        <w:r w:rsidR="00A94DA9" w:rsidRPr="00A94DA9">
          <w:rPr>
            <w:rFonts w:eastAsia="MS PGothic"/>
            <w:noProof/>
            <w:webHidden/>
            <w:kern w:val="16"/>
            <w:lang w:eastAsia="ja-JP"/>
          </w:rPr>
          <w:fldChar w:fldCharType="end"/>
        </w:r>
      </w:hyperlink>
    </w:p>
    <w:p w14:paraId="0E55EB5A" w14:textId="73CBD0C0"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7" w:history="1">
        <w:r w:rsidR="00A94DA9" w:rsidRPr="00A94DA9">
          <w:rPr>
            <w:rFonts w:eastAsia="MS PGothic"/>
            <w:noProof/>
            <w:color w:val="0000FF"/>
            <w:kern w:val="16"/>
            <w:u w:val="single"/>
            <w:lang w:eastAsia="ja-JP"/>
          </w:rPr>
          <w:t>7.2.3.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_Toc491346817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15</w:t>
        </w:r>
        <w:r w:rsidR="00A94DA9" w:rsidRPr="00A94DA9">
          <w:rPr>
            <w:rFonts w:eastAsia="MS PGothic"/>
            <w:noProof/>
            <w:webHidden/>
            <w:kern w:val="16"/>
            <w:lang w:eastAsia="ja-JP"/>
          </w:rPr>
          <w:fldChar w:fldCharType="end"/>
        </w:r>
      </w:hyperlink>
    </w:p>
    <w:p w14:paraId="1132A581" w14:textId="4120D8BB"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8" w:history="1">
        <w:r w:rsidR="00A94DA9" w:rsidRPr="00A94DA9">
          <w:rPr>
            <w:rFonts w:eastAsia="MS PGothic"/>
            <w:noProof/>
            <w:color w:val="0000FF"/>
            <w:kern w:val="16"/>
            <w:u w:val="single"/>
            <w:lang w:eastAsia="ja-JP"/>
          </w:rPr>
          <w:t>7.3.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Streaming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15</w:t>
        </w:r>
        <w:r w:rsidR="00A94DA9" w:rsidRPr="00A94DA9">
          <w:rPr>
            <w:rFonts w:eastAsia="MS PGothic"/>
            <w:noProof/>
            <w:webHidden/>
            <w:kern w:val="16"/>
            <w:lang w:eastAsia="ja-JP"/>
          </w:rPr>
          <w:fldChar w:fldCharType="end"/>
        </w:r>
      </w:hyperlink>
    </w:p>
    <w:p w14:paraId="5F03F61E" w14:textId="11233DDA"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9" w:history="1">
        <w:r w:rsidR="00A94DA9" w:rsidRPr="00A94DA9">
          <w:rPr>
            <w:rFonts w:eastAsia="MS PGothic"/>
            <w:noProof/>
            <w:color w:val="0000FF"/>
            <w:kern w:val="16"/>
            <w:u w:val="single"/>
            <w:lang w:eastAsia="ja-JP"/>
          </w:rPr>
          <w:t>7.3.1.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15</w:t>
        </w:r>
        <w:r w:rsidR="00A94DA9" w:rsidRPr="00A94DA9">
          <w:rPr>
            <w:rFonts w:eastAsia="MS PGothic"/>
            <w:noProof/>
            <w:webHidden/>
            <w:kern w:val="16"/>
            <w:lang w:eastAsia="ja-JP"/>
          </w:rPr>
          <w:fldChar w:fldCharType="end"/>
        </w:r>
      </w:hyperlink>
    </w:p>
    <w:p w14:paraId="3605B5D7" w14:textId="31DC6812"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0" w:history="1">
        <w:r w:rsidR="00A94DA9" w:rsidRPr="00A94DA9">
          <w:rPr>
            <w:rFonts w:eastAsia="MS PGothic"/>
            <w:noProof/>
            <w:color w:val="0000FF"/>
            <w:kern w:val="16"/>
            <w:u w:val="single"/>
            <w:lang w:eastAsia="ja-JP"/>
          </w:rPr>
          <w:t>7.3.2.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15</w:t>
        </w:r>
        <w:r w:rsidR="00A94DA9" w:rsidRPr="00A94DA9">
          <w:rPr>
            <w:rFonts w:eastAsia="MS PGothic"/>
            <w:noProof/>
            <w:webHidden/>
            <w:kern w:val="16"/>
            <w:lang w:eastAsia="ja-JP"/>
          </w:rPr>
          <w:fldChar w:fldCharType="end"/>
        </w:r>
      </w:hyperlink>
    </w:p>
    <w:p w14:paraId="141DC3E3" w14:textId="35C65A41"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1" w:history="1">
        <w:r w:rsidR="00A94DA9" w:rsidRPr="00A94DA9">
          <w:rPr>
            <w:rFonts w:eastAsia="MS PGothic"/>
            <w:noProof/>
            <w:color w:val="0000FF"/>
            <w:kern w:val="16"/>
            <w:u w:val="single"/>
            <w:lang w:eastAsia="ja-JP"/>
          </w:rPr>
          <w:t>7.3.3.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16</w:t>
        </w:r>
        <w:r w:rsidR="00A94DA9" w:rsidRPr="00A94DA9">
          <w:rPr>
            <w:rFonts w:eastAsia="MS PGothic"/>
            <w:noProof/>
            <w:webHidden/>
            <w:kern w:val="16"/>
            <w:lang w:eastAsia="ja-JP"/>
          </w:rPr>
          <w:fldChar w:fldCharType="end"/>
        </w:r>
      </w:hyperlink>
    </w:p>
    <w:p w14:paraId="54F09994" w14:textId="1CA3B08A"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2" w:history="1">
        <w:r w:rsidR="00A94DA9" w:rsidRPr="00A94DA9">
          <w:rPr>
            <w:rFonts w:eastAsia="MS PGothic"/>
            <w:noProof/>
            <w:color w:val="0000FF"/>
            <w:kern w:val="16"/>
            <w:u w:val="single"/>
            <w:lang w:eastAsia="ja-JP"/>
          </w:rPr>
          <w:t>7.4.</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Alerting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16</w:t>
        </w:r>
        <w:r w:rsidR="00A94DA9" w:rsidRPr="00A94DA9">
          <w:rPr>
            <w:rFonts w:eastAsia="MS PGothic"/>
            <w:noProof/>
            <w:webHidden/>
            <w:kern w:val="16"/>
            <w:lang w:eastAsia="ja-JP"/>
          </w:rPr>
          <w:fldChar w:fldCharType="end"/>
        </w:r>
      </w:hyperlink>
    </w:p>
    <w:p w14:paraId="2D40B2DC" w14:textId="10C657D9"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3" w:history="1">
        <w:r w:rsidR="00A94DA9" w:rsidRPr="00A94DA9">
          <w:rPr>
            <w:rFonts w:eastAsia="MS PGothic"/>
            <w:noProof/>
            <w:color w:val="0000FF"/>
            <w:kern w:val="16"/>
            <w:u w:val="single"/>
            <w:lang w:eastAsia="ja-JP"/>
          </w:rPr>
          <w:t>7.4.1.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16</w:t>
        </w:r>
        <w:r w:rsidR="00A94DA9" w:rsidRPr="00A94DA9">
          <w:rPr>
            <w:rFonts w:eastAsia="MS PGothic"/>
            <w:noProof/>
            <w:webHidden/>
            <w:kern w:val="16"/>
            <w:lang w:eastAsia="ja-JP"/>
          </w:rPr>
          <w:fldChar w:fldCharType="end"/>
        </w:r>
      </w:hyperlink>
    </w:p>
    <w:p w14:paraId="261A7193" w14:textId="3266DF69"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4" w:history="1">
        <w:r w:rsidR="00A94DA9" w:rsidRPr="00A94DA9">
          <w:rPr>
            <w:rFonts w:eastAsia="MS PGothic"/>
            <w:noProof/>
            <w:color w:val="0000FF"/>
            <w:kern w:val="16"/>
            <w:u w:val="single"/>
            <w:lang w:eastAsia="ja-JP"/>
          </w:rPr>
          <w:t>7.4.2.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17</w:t>
        </w:r>
        <w:r w:rsidR="00A94DA9" w:rsidRPr="00A94DA9">
          <w:rPr>
            <w:rFonts w:eastAsia="MS PGothic"/>
            <w:noProof/>
            <w:webHidden/>
            <w:kern w:val="16"/>
            <w:lang w:eastAsia="ja-JP"/>
          </w:rPr>
          <w:fldChar w:fldCharType="end"/>
        </w:r>
      </w:hyperlink>
    </w:p>
    <w:p w14:paraId="5F83CB19" w14:textId="15213B01" w:rsidR="00A94DA9" w:rsidRPr="00A94DA9" w:rsidRDefault="00000000"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5" w:history="1">
        <w:r w:rsidR="00A94DA9" w:rsidRPr="00A94DA9">
          <w:rPr>
            <w:rFonts w:eastAsia="MS PGothic"/>
            <w:noProof/>
            <w:color w:val="0000FF"/>
            <w:kern w:val="16"/>
            <w:u w:val="single"/>
            <w:lang w:eastAsia="ja-JP"/>
          </w:rPr>
          <w:t>7.4.3.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17</w:t>
        </w:r>
        <w:r w:rsidR="00A94DA9" w:rsidRPr="00A94DA9">
          <w:rPr>
            <w:rFonts w:eastAsia="MS PGothic"/>
            <w:noProof/>
            <w:webHidden/>
            <w:kern w:val="16"/>
            <w:lang w:eastAsia="ja-JP"/>
          </w:rPr>
          <w:fldChar w:fldCharType="end"/>
        </w:r>
      </w:hyperlink>
    </w:p>
    <w:p w14:paraId="5E136ED9" w14:textId="7BCB30BD" w:rsidR="00A94DA9" w:rsidRPr="00A94DA9" w:rsidRDefault="00000000" w:rsidP="003B2491">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26" w:history="1">
        <w:r w:rsidR="00A94DA9" w:rsidRPr="00A94DA9">
          <w:rPr>
            <w:rFonts w:eastAsia="Arial"/>
            <w:noProof/>
            <w:color w:val="0000FF"/>
            <w:kern w:val="16"/>
            <w:u w:val="single"/>
            <w:lang w:eastAsia="ja-JP"/>
          </w:rPr>
          <w:t xml:space="preserve">BIBLIOGRAPHY </w:t>
        </w:r>
        <w:r w:rsidR="00A94DA9" w:rsidRPr="00A94DA9">
          <w:rPr>
            <w:rFonts w:ascii="맑은 고딕" w:eastAsia="맑은 고딕" w:hAnsi="맑은 고딕" w:cs="맑은 고딕" w:hint="eastAsia"/>
            <w:noProof/>
            <w:color w:val="0000FF"/>
            <w:kern w:val="16"/>
            <w:u w:val="single"/>
            <w:lang w:eastAsia="ja-JP"/>
          </w:rPr>
          <w:t>（</w:t>
        </w:r>
        <w:r w:rsidR="00A94DA9" w:rsidRPr="00A94DA9">
          <w:rPr>
            <w:rFonts w:eastAsia="Arial"/>
            <w:noProof/>
            <w:color w:val="0000FF"/>
            <w:kern w:val="16"/>
            <w:u w:val="single"/>
            <w:lang w:eastAsia="ja-JP"/>
          </w:rPr>
          <w:t>Informative</w:t>
        </w:r>
        <w:r w:rsidR="00A94DA9" w:rsidRPr="00A94DA9">
          <w:rPr>
            <w:rFonts w:ascii="맑은 고딕" w:eastAsia="맑은 고딕" w:hAnsi="맑은 고딕" w:cs="맑은 고딕" w:hint="eastAsia"/>
            <w:noProof/>
            <w:color w:val="0000FF"/>
            <w:kern w:val="16"/>
            <w:u w:val="single"/>
            <w:lang w:eastAsia="ja-JP"/>
          </w:rPr>
          <w:t>）</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_Toc491346826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18</w:t>
        </w:r>
        <w:r w:rsidR="00A94DA9" w:rsidRPr="00A94DA9">
          <w:rPr>
            <w:rFonts w:eastAsia="Arial"/>
            <w:noProof/>
            <w:webHidden/>
            <w:kern w:val="16"/>
            <w:lang w:eastAsia="ja-JP"/>
          </w:rPr>
          <w:fldChar w:fldCharType="end"/>
        </w:r>
      </w:hyperlink>
    </w:p>
    <w:p w14:paraId="2A9062D6" w14:textId="21132180" w:rsidR="00A94DA9" w:rsidRPr="00A94DA9" w:rsidRDefault="00000000" w:rsidP="003B2491">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27" w:history="1">
        <w:r w:rsidR="00A94DA9" w:rsidRPr="00A94DA9">
          <w:rPr>
            <w:rFonts w:eastAsia="Arial"/>
            <w:noProof/>
            <w:color w:val="0000FF"/>
            <w:kern w:val="16"/>
            <w:u w:val="single"/>
            <w:lang w:eastAsia="ja-JP"/>
          </w:rPr>
          <w:t>APPENDIX (Informative)</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_Toc491346827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4B026A">
          <w:rPr>
            <w:rFonts w:eastAsia="Arial"/>
            <w:noProof/>
            <w:webHidden/>
            <w:kern w:val="16"/>
            <w:lang w:eastAsia="ja-JP"/>
          </w:rPr>
          <w:t>19</w:t>
        </w:r>
        <w:r w:rsidR="00A94DA9" w:rsidRPr="00A94DA9">
          <w:rPr>
            <w:rFonts w:eastAsia="Arial"/>
            <w:noProof/>
            <w:webHidden/>
            <w:kern w:val="16"/>
            <w:lang w:eastAsia="ja-JP"/>
          </w:rPr>
          <w:fldChar w:fldCharType="end"/>
        </w:r>
      </w:hyperlink>
    </w:p>
    <w:p w14:paraId="002C63B8" w14:textId="6804C930"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8" w:history="1">
        <w:r w:rsidR="00A94DA9" w:rsidRPr="00A94DA9">
          <w:rPr>
            <w:rFonts w:eastAsia="MS PGothic"/>
            <w:noProof/>
            <w:color w:val="0000FF"/>
            <w:kern w:val="16"/>
            <w:u w:val="single"/>
            <w:lang w:eastAsia="ja-JP"/>
          </w:rPr>
          <w:t>APPENDIX-A.  Example of VSAT terminal on vehicle unit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19</w:t>
        </w:r>
        <w:r w:rsidR="00A94DA9" w:rsidRPr="00A94DA9">
          <w:rPr>
            <w:rFonts w:eastAsia="MS PGothic"/>
            <w:noProof/>
            <w:webHidden/>
            <w:kern w:val="16"/>
            <w:lang w:eastAsia="ja-JP"/>
          </w:rPr>
          <w:fldChar w:fldCharType="end"/>
        </w:r>
      </w:hyperlink>
    </w:p>
    <w:p w14:paraId="41FA3142" w14:textId="19869EAB"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9" w:history="1">
        <w:r w:rsidR="00A94DA9" w:rsidRPr="00A94DA9">
          <w:rPr>
            <w:rFonts w:eastAsia="MS PGothic"/>
            <w:noProof/>
            <w:color w:val="0000FF"/>
            <w:kern w:val="16"/>
            <w:u w:val="single"/>
            <w:lang w:eastAsia="ja-JP"/>
          </w:rPr>
          <w:t>APPENDIX-B.  Example of alerting application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20</w:t>
        </w:r>
        <w:r w:rsidR="00A94DA9" w:rsidRPr="00A94DA9">
          <w:rPr>
            <w:rFonts w:eastAsia="MS PGothic"/>
            <w:noProof/>
            <w:webHidden/>
            <w:kern w:val="16"/>
            <w:lang w:eastAsia="ja-JP"/>
          </w:rPr>
          <w:fldChar w:fldCharType="end"/>
        </w:r>
      </w:hyperlink>
    </w:p>
    <w:p w14:paraId="36407949" w14:textId="7C1B01D0"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30" w:history="1">
        <w:r w:rsidR="00A94DA9" w:rsidRPr="00A94DA9">
          <w:rPr>
            <w:rFonts w:eastAsia="MS PGothic"/>
            <w:noProof/>
            <w:color w:val="0000FF"/>
            <w:kern w:val="16"/>
            <w:u w:val="single"/>
            <w:lang w:eastAsia="ja-JP"/>
          </w:rPr>
          <w:t>APPENDIX-C.  Proactive V-HUB system</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_Toc491346830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21</w:t>
        </w:r>
        <w:r w:rsidR="00A94DA9" w:rsidRPr="00A94DA9">
          <w:rPr>
            <w:rFonts w:eastAsia="MS PGothic"/>
            <w:noProof/>
            <w:webHidden/>
            <w:kern w:val="16"/>
            <w:lang w:eastAsia="ja-JP"/>
          </w:rPr>
          <w:fldChar w:fldCharType="end"/>
        </w:r>
      </w:hyperlink>
    </w:p>
    <w:p w14:paraId="6279B23F" w14:textId="291292BE" w:rsidR="00A94DA9" w:rsidRPr="00A94DA9" w:rsidRDefault="00000000"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31" w:history="1">
        <w:r w:rsidR="00A94DA9" w:rsidRPr="00A94DA9">
          <w:rPr>
            <w:rFonts w:eastAsia="MS PGothic"/>
            <w:noProof/>
            <w:color w:val="0000FF"/>
            <w:kern w:val="16"/>
            <w:u w:val="single"/>
            <w:lang w:eastAsia="ja-JP"/>
          </w:rPr>
          <w:t>APPENDIX-D.  Example of the pre-defined SSID of WLAN AP for disaster in japan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_Toc491346831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4B026A">
          <w:rPr>
            <w:rFonts w:eastAsia="MS PGothic"/>
            <w:noProof/>
            <w:webHidden/>
            <w:kern w:val="16"/>
            <w:lang w:eastAsia="ja-JP"/>
          </w:rPr>
          <w:t>22</w:t>
        </w:r>
        <w:r w:rsidR="00A94DA9" w:rsidRPr="00A94DA9">
          <w:rPr>
            <w:rFonts w:eastAsia="MS PGothic"/>
            <w:noProof/>
            <w:webHidden/>
            <w:kern w:val="16"/>
            <w:lang w:eastAsia="ja-JP"/>
          </w:rPr>
          <w:fldChar w:fldCharType="end"/>
        </w:r>
      </w:hyperlink>
    </w:p>
    <w:p w14:paraId="71B7F4B9" w14:textId="77777777" w:rsidR="00A94DA9" w:rsidRPr="00A94DA9" w:rsidRDefault="00A94DA9" w:rsidP="003B2491">
      <w:r w:rsidRPr="00A94DA9">
        <w:fldChar w:fldCharType="end"/>
      </w:r>
    </w:p>
    <w:p w14:paraId="3934553E" w14:textId="77777777" w:rsidR="00A94DA9" w:rsidRPr="00A94DA9" w:rsidRDefault="00A94DA9" w:rsidP="003B2491"/>
    <w:p w14:paraId="27B70511" w14:textId="77777777" w:rsidR="00A94DA9" w:rsidRPr="00A94DA9" w:rsidRDefault="00A94DA9" w:rsidP="003B2491">
      <w:pPr>
        <w:sectPr w:rsidR="00A94DA9" w:rsidRPr="00A94DA9" w:rsidSect="00322DB8">
          <w:footerReference w:type="default" r:id="rId11"/>
          <w:pgSz w:w="11909" w:h="16834" w:code="9"/>
          <w:pgMar w:top="1298" w:right="1298" w:bottom="1298" w:left="1440" w:header="720" w:footer="862" w:gutter="288"/>
          <w:cols w:space="720"/>
          <w:docGrid w:linePitch="360"/>
        </w:sectPr>
      </w:pPr>
    </w:p>
    <w:p w14:paraId="334A12FA" w14:textId="77777777" w:rsidR="00A94DA9" w:rsidRPr="00A94DA9" w:rsidRDefault="00A94DA9" w:rsidP="003B2491">
      <w:pPr>
        <w:spacing w:beforeLines="100" w:before="240"/>
        <w:ind w:left="360" w:hangingChars="150" w:hanging="360"/>
        <w:outlineLvl w:val="0"/>
        <w:rPr>
          <w:b/>
          <w:lang w:eastAsia="ja-JP"/>
        </w:rPr>
      </w:pPr>
      <w:bookmarkStart w:id="1" w:name="_Toc491346778"/>
      <w:r w:rsidRPr="00A94DA9">
        <w:rPr>
          <w:b/>
          <w:lang w:eastAsia="ja-JP"/>
        </w:rPr>
        <w:lastRenderedPageBreak/>
        <w:t>1.</w:t>
      </w:r>
      <w:r w:rsidRPr="00A94DA9">
        <w:rPr>
          <w:b/>
          <w:lang w:eastAsia="ja-JP"/>
        </w:rPr>
        <w:tab/>
        <w:t>Scope</w:t>
      </w:r>
      <w:bookmarkEnd w:id="1"/>
    </w:p>
    <w:p w14:paraId="3BC6C455" w14:textId="77777777" w:rsidR="00A94DA9" w:rsidRPr="00A94DA9" w:rsidRDefault="00A94DA9" w:rsidP="003B2491">
      <w:pPr>
        <w:spacing w:beforeLines="50" w:before="120"/>
        <w:jc w:val="both"/>
        <w:rPr>
          <w:lang w:eastAsia="ja-JP"/>
        </w:rPr>
      </w:pPr>
      <w:r w:rsidRPr="00A94DA9">
        <w:rPr>
          <w:lang w:eastAsia="ja-JP"/>
        </w:rPr>
        <w:t>This document defines the specification of information and communication system using vehicle during disaster in order to support the system requirements. The specification covers technical requirements and functional architectures. The specification does not cover protocol details (message format, message sequence, and etc.), conformance/interoperability testing, and operational guideline. They can be developed in the future.</w:t>
      </w:r>
    </w:p>
    <w:p w14:paraId="5366BD9B" w14:textId="77777777" w:rsidR="00A94DA9" w:rsidRPr="00A94DA9" w:rsidRDefault="00A94DA9" w:rsidP="003B2491">
      <w:pPr>
        <w:spacing w:beforeLines="100" w:before="240"/>
        <w:ind w:left="360" w:hangingChars="150" w:hanging="360"/>
        <w:outlineLvl w:val="0"/>
        <w:rPr>
          <w:b/>
          <w:lang w:eastAsia="ja-JP"/>
        </w:rPr>
      </w:pPr>
      <w:bookmarkStart w:id="2" w:name="_Toc491346779"/>
      <w:r w:rsidRPr="00A94DA9">
        <w:rPr>
          <w:b/>
          <w:lang w:eastAsia="ja-JP"/>
        </w:rPr>
        <w:t>2.</w:t>
      </w:r>
      <w:r w:rsidRPr="00A94DA9">
        <w:rPr>
          <w:b/>
          <w:lang w:eastAsia="ja-JP"/>
        </w:rPr>
        <w:tab/>
        <w:t>References</w:t>
      </w:r>
      <w:bookmarkEnd w:id="2"/>
    </w:p>
    <w:p w14:paraId="2784BD26" w14:textId="77777777" w:rsidR="00A94DA9" w:rsidRPr="00A94DA9" w:rsidRDefault="00A94DA9" w:rsidP="003B2491">
      <w:pPr>
        <w:snapToGrid w:val="0"/>
        <w:spacing w:beforeLines="50" w:before="120"/>
        <w:ind w:leftChars="100" w:left="240"/>
        <w:contextualSpacing/>
      </w:pPr>
      <w:r w:rsidRPr="00A94DA9">
        <w:t>[APT/ASTAP/REPT-21]  Report APT/REPT-21(2016), “Requirements of Information and Communication System using Vehicle during Disaster”</w:t>
      </w:r>
    </w:p>
    <w:p w14:paraId="2A592C7A" w14:textId="77777777" w:rsidR="00A94DA9" w:rsidRPr="00A94DA9" w:rsidRDefault="00A94DA9" w:rsidP="003B2491">
      <w:pPr>
        <w:spacing w:beforeLines="100" w:before="240"/>
        <w:ind w:left="360" w:hangingChars="150" w:hanging="360"/>
        <w:outlineLvl w:val="0"/>
        <w:rPr>
          <w:b/>
          <w:lang w:eastAsia="ja-JP"/>
        </w:rPr>
      </w:pPr>
      <w:bookmarkStart w:id="3" w:name="_Toc491346780"/>
      <w:r w:rsidRPr="00A94DA9">
        <w:rPr>
          <w:b/>
          <w:lang w:eastAsia="ja-JP"/>
        </w:rPr>
        <w:t>3.</w:t>
      </w:r>
      <w:r w:rsidRPr="00A94DA9">
        <w:rPr>
          <w:b/>
          <w:lang w:eastAsia="ja-JP"/>
        </w:rPr>
        <w:tab/>
        <w:t>Terms and definition</w:t>
      </w:r>
      <w:bookmarkEnd w:id="3"/>
    </w:p>
    <w:p w14:paraId="3A0C1DB6" w14:textId="77777777" w:rsidR="00A94DA9" w:rsidRPr="00A94DA9" w:rsidRDefault="00A94DA9" w:rsidP="003B2491">
      <w:pPr>
        <w:spacing w:beforeLines="50" w:before="120"/>
        <w:jc w:val="both"/>
        <w:rPr>
          <w:lang w:eastAsia="ja-JP"/>
        </w:rPr>
      </w:pPr>
      <w:r w:rsidRPr="00A94DA9">
        <w:rPr>
          <w:lang w:eastAsia="ja-JP"/>
        </w:rPr>
        <w:t>This document defines the following terms.</w:t>
      </w:r>
    </w:p>
    <w:p w14:paraId="7DDC9D57" w14:textId="77777777" w:rsidR="00A94DA9" w:rsidRPr="00A94DA9" w:rsidRDefault="00A94DA9" w:rsidP="003B2491">
      <w:pPr>
        <w:widowControl w:val="0"/>
        <w:spacing w:beforeLines="50" w:before="120"/>
        <w:ind w:left="601" w:hangingChars="250" w:hanging="601"/>
        <w:outlineLvl w:val="1"/>
        <w:rPr>
          <w:b/>
        </w:rPr>
      </w:pPr>
      <w:bookmarkStart w:id="4" w:name="_Toc491346781"/>
      <w:r w:rsidRPr="00A94DA9">
        <w:rPr>
          <w:b/>
        </w:rPr>
        <w:t>3.1.</w:t>
      </w:r>
      <w:r w:rsidRPr="00A94DA9">
        <w:rPr>
          <w:b/>
        </w:rPr>
        <w:tab/>
        <w:t>V-HUB system</w:t>
      </w:r>
      <w:bookmarkEnd w:id="4"/>
    </w:p>
    <w:p w14:paraId="138D04B9" w14:textId="77777777" w:rsidR="00A94DA9" w:rsidRPr="00A94DA9" w:rsidRDefault="00A94DA9" w:rsidP="003B2491">
      <w:pPr>
        <w:spacing w:beforeLines="50" w:before="120"/>
        <w:jc w:val="both"/>
        <w:rPr>
          <w:lang w:eastAsia="ja-JP"/>
        </w:rPr>
      </w:pPr>
      <w:r w:rsidRPr="00A94DA9">
        <w:rPr>
          <w:lang w:eastAsia="ja-JP"/>
        </w:rPr>
        <w:t>V-HUB system is the entire information and communication system using vehicles</w:t>
      </w:r>
      <w:r w:rsidRPr="00A94DA9">
        <w:rPr>
          <w:vertAlign w:val="superscript"/>
          <w:lang w:eastAsia="ja-JP"/>
        </w:rPr>
        <w:t>*1</w:t>
      </w:r>
      <w:r w:rsidRPr="00A94DA9">
        <w:rPr>
          <w:lang w:eastAsia="ja-JP"/>
        </w:rPr>
        <w:t xml:space="preserve"> during disaster. Note that it is not limited to vehicle unit. The V-HUB</w:t>
      </w:r>
      <w:r w:rsidRPr="00A94DA9">
        <w:rPr>
          <w:vertAlign w:val="superscript"/>
          <w:lang w:eastAsia="ja-JP"/>
        </w:rPr>
        <w:t>*2</w:t>
      </w:r>
      <w:r w:rsidRPr="00A94DA9">
        <w:rPr>
          <w:lang w:eastAsia="ja-JP"/>
        </w:rPr>
        <w:t xml:space="preserve"> system has two types of interface; network interface for devices and application interface for applications. The specification covers scenarios using vehicles to replace destroyed / broken communication infrastructure during disaster beyond V2V communications.</w:t>
      </w:r>
    </w:p>
    <w:p w14:paraId="23FAF943" w14:textId="77777777" w:rsidR="00A94DA9" w:rsidRPr="00A94DA9" w:rsidRDefault="00A94DA9" w:rsidP="003B2491"/>
    <w:p w14:paraId="6E3940D3" w14:textId="77777777" w:rsidR="00A94DA9" w:rsidRPr="00A94DA9" w:rsidRDefault="00A94DA9" w:rsidP="003B2491">
      <w:pPr>
        <w:ind w:leftChars="100" w:left="240"/>
      </w:pPr>
      <w:r w:rsidRPr="00A94DA9">
        <w:t>Note *1; The vehicle of V-HUB has engine or motor and battery, communication unit.</w:t>
      </w:r>
    </w:p>
    <w:p w14:paraId="2578D56A" w14:textId="77777777" w:rsidR="00A94DA9" w:rsidRPr="00A94DA9" w:rsidRDefault="00A94DA9" w:rsidP="003B2491">
      <w:pPr>
        <w:ind w:leftChars="100" w:left="240"/>
      </w:pPr>
      <w:r w:rsidRPr="00A94DA9">
        <w:t>Note *2; The HUB of V-HUB means information and communications infrastructure.</w:t>
      </w:r>
    </w:p>
    <w:p w14:paraId="27A0199A" w14:textId="77777777" w:rsidR="00A94DA9" w:rsidRPr="00A94DA9" w:rsidRDefault="00A94DA9" w:rsidP="003B2491"/>
    <w:p w14:paraId="4402F778" w14:textId="77777777" w:rsidR="00A94DA9" w:rsidRPr="00A94DA9" w:rsidRDefault="00A94DA9" w:rsidP="003B2491">
      <w:pPr>
        <w:jc w:val="center"/>
        <w:rPr>
          <w:rFonts w:eastAsia="MS PGothic"/>
          <w:b/>
          <w:bCs/>
          <w:kern w:val="16"/>
          <w:lang w:eastAsia="ja-JP"/>
        </w:rPr>
      </w:pPr>
      <w:r w:rsidRPr="00A94DA9">
        <w:rPr>
          <w:rFonts w:eastAsia="MS PGothic"/>
          <w:b/>
          <w:bCs/>
          <w:noProof/>
          <w:kern w:val="16"/>
        </w:rPr>
        <w:drawing>
          <wp:inline distT="0" distB="0" distL="0" distR="0" wp14:anchorId="376694ED" wp14:editId="756C089C">
            <wp:extent cx="4754880" cy="3300095"/>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4880" cy="3300095"/>
                    </a:xfrm>
                    <a:prstGeom prst="rect">
                      <a:avLst/>
                    </a:prstGeom>
                    <a:noFill/>
                    <a:ln>
                      <a:noFill/>
                    </a:ln>
                  </pic:spPr>
                </pic:pic>
              </a:graphicData>
            </a:graphic>
          </wp:inline>
        </w:drawing>
      </w:r>
    </w:p>
    <w:p w14:paraId="40DC9E38" w14:textId="515ABEE5"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4B026A">
        <w:rPr>
          <w:rFonts w:eastAsia="MS PGothic"/>
          <w:b/>
          <w:bCs/>
          <w:noProof/>
          <w:kern w:val="16"/>
          <w:lang w:eastAsia="ja-JP"/>
        </w:rPr>
        <w:t>1</w:t>
      </w:r>
      <w:r w:rsidRPr="00A94DA9">
        <w:rPr>
          <w:rFonts w:eastAsia="MS PGothic"/>
          <w:b/>
          <w:bCs/>
          <w:noProof/>
          <w:kern w:val="16"/>
          <w:lang w:eastAsia="ja-JP"/>
        </w:rPr>
        <w:fldChar w:fldCharType="end"/>
      </w:r>
      <w:r w:rsidRPr="00A94DA9">
        <w:rPr>
          <w:rFonts w:eastAsia="MS PGothic"/>
          <w:b/>
          <w:bCs/>
          <w:kern w:val="16"/>
          <w:lang w:eastAsia="ja-JP"/>
        </w:rPr>
        <w:t xml:space="preserve"> The V-HUB system</w:t>
      </w:r>
    </w:p>
    <w:p w14:paraId="6AAEAC33" w14:textId="77777777" w:rsidR="00A94DA9" w:rsidRPr="00A94DA9" w:rsidRDefault="00A94DA9" w:rsidP="003B2491"/>
    <w:p w14:paraId="4A1102E8" w14:textId="77777777" w:rsidR="00A94DA9" w:rsidRPr="00A94DA9" w:rsidRDefault="00A94DA9" w:rsidP="003B2491">
      <w:pPr>
        <w:widowControl w:val="0"/>
        <w:spacing w:beforeLines="50" w:before="120"/>
        <w:ind w:left="601" w:hangingChars="250" w:hanging="601"/>
        <w:outlineLvl w:val="1"/>
        <w:rPr>
          <w:b/>
        </w:rPr>
      </w:pPr>
      <w:bookmarkStart w:id="5" w:name="_Toc491346782"/>
      <w:r w:rsidRPr="00A94DA9">
        <w:rPr>
          <w:b/>
        </w:rPr>
        <w:t>3.2.</w:t>
      </w:r>
      <w:r w:rsidRPr="00A94DA9">
        <w:rPr>
          <w:b/>
        </w:rPr>
        <w:tab/>
        <w:t>Device</w:t>
      </w:r>
      <w:bookmarkEnd w:id="5"/>
    </w:p>
    <w:p w14:paraId="09A96B15" w14:textId="77777777" w:rsidR="00A94DA9" w:rsidRPr="00A94DA9" w:rsidRDefault="00A94DA9" w:rsidP="003B2491">
      <w:pPr>
        <w:spacing w:beforeLines="50" w:before="120"/>
        <w:jc w:val="both"/>
        <w:rPr>
          <w:lang w:eastAsia="ja-JP"/>
        </w:rPr>
      </w:pPr>
      <w:r w:rsidRPr="00A94DA9">
        <w:rPr>
          <w:lang w:eastAsia="ja-JP"/>
        </w:rPr>
        <w:t xml:space="preserve">Device is defined as a hardware that serves as a communication network node and may include consumer device, vehicle unit, and information kiosk. The consumer device is off-the-shelf such as smartphone, PC, tablet and other mobile device. </w:t>
      </w:r>
    </w:p>
    <w:p w14:paraId="437DAE37" w14:textId="77777777" w:rsidR="00A94DA9" w:rsidRPr="00A94DA9" w:rsidRDefault="00A94DA9" w:rsidP="003B2491">
      <w:pPr>
        <w:spacing w:beforeLines="50" w:before="120"/>
        <w:ind w:leftChars="100" w:left="3360" w:hangingChars="1300" w:hanging="3120"/>
      </w:pPr>
      <w:bookmarkStart w:id="6" w:name="_Toc489732868"/>
      <w:r w:rsidRPr="00A94DA9">
        <w:lastRenderedPageBreak/>
        <w:t>A) Smartphone, Tablet, PC</w:t>
      </w:r>
      <w:r w:rsidRPr="00A94DA9">
        <w:tab/>
        <w:t>The computer device used for consumer.</w:t>
      </w:r>
      <w:bookmarkEnd w:id="6"/>
    </w:p>
    <w:p w14:paraId="4791468D" w14:textId="77777777" w:rsidR="00A94DA9" w:rsidRPr="00A94DA9" w:rsidRDefault="00A94DA9" w:rsidP="003B2491">
      <w:pPr>
        <w:spacing w:beforeLines="50" w:before="120"/>
        <w:ind w:leftChars="100" w:left="3360" w:hangingChars="1300" w:hanging="3120"/>
      </w:pPr>
      <w:bookmarkStart w:id="7" w:name="_Toc489732869"/>
      <w:r w:rsidRPr="00A94DA9">
        <w:t xml:space="preserve">B) </w:t>
      </w:r>
      <w:proofErr w:type="gramStart"/>
      <w:r w:rsidRPr="00A94DA9">
        <w:t>Other</w:t>
      </w:r>
      <w:proofErr w:type="gramEnd"/>
      <w:r w:rsidRPr="00A94DA9">
        <w:t xml:space="preserve"> mobile device</w:t>
      </w:r>
      <w:r w:rsidRPr="00A94DA9">
        <w:tab/>
        <w:t>The mobile computer device out of A).</w:t>
      </w:r>
      <w:bookmarkEnd w:id="7"/>
    </w:p>
    <w:p w14:paraId="2B4C6F82" w14:textId="77777777" w:rsidR="00A94DA9" w:rsidRPr="00A94DA9" w:rsidRDefault="00A94DA9" w:rsidP="003B2491">
      <w:pPr>
        <w:spacing w:beforeLines="50" w:before="120"/>
        <w:ind w:leftChars="100" w:left="3360" w:hangingChars="1300" w:hanging="3120"/>
      </w:pPr>
      <w:bookmarkStart w:id="8" w:name="_Toc489732870"/>
      <w:r w:rsidRPr="00A94DA9">
        <w:t>C) Vehicle unit</w:t>
      </w:r>
      <w:r w:rsidRPr="00A94DA9">
        <w:tab/>
      </w:r>
      <w:proofErr w:type="gramStart"/>
      <w:r w:rsidRPr="00A94DA9">
        <w:t>The</w:t>
      </w:r>
      <w:proofErr w:type="gramEnd"/>
      <w:r w:rsidRPr="00A94DA9">
        <w:t xml:space="preserve"> vehicle unit can be factory-installed by manufacturer and also carried-on by user.</w:t>
      </w:r>
      <w:bookmarkEnd w:id="8"/>
    </w:p>
    <w:p w14:paraId="2E5E915D" w14:textId="77777777" w:rsidR="00A94DA9" w:rsidRPr="00A94DA9" w:rsidRDefault="00A94DA9" w:rsidP="003B2491">
      <w:pPr>
        <w:spacing w:beforeLines="50" w:before="120"/>
        <w:ind w:leftChars="100" w:left="3360" w:hangingChars="1300" w:hanging="3120"/>
      </w:pPr>
      <w:r w:rsidRPr="00A94DA9">
        <w:t>D) Information Kiosk</w:t>
      </w:r>
      <w:r w:rsidRPr="00A94DA9">
        <w:tab/>
        <w:t>The information kiosk may include a stationary server at the evacuation site with internet access. The information kiosk is usually maintained by designated operators.</w:t>
      </w:r>
    </w:p>
    <w:p w14:paraId="7CFB6D08" w14:textId="77777777" w:rsidR="00A94DA9" w:rsidRPr="00A94DA9" w:rsidRDefault="00A94DA9" w:rsidP="003B2491">
      <w:pPr>
        <w:widowControl w:val="0"/>
        <w:spacing w:beforeLines="50" w:before="120"/>
        <w:ind w:left="601" w:hangingChars="250" w:hanging="601"/>
        <w:outlineLvl w:val="1"/>
        <w:rPr>
          <w:b/>
        </w:rPr>
      </w:pPr>
      <w:bookmarkStart w:id="9" w:name="_Toc491346783"/>
      <w:r w:rsidRPr="00A94DA9">
        <w:rPr>
          <w:b/>
        </w:rPr>
        <w:t>3.3.</w:t>
      </w:r>
      <w:r w:rsidRPr="00A94DA9">
        <w:rPr>
          <w:b/>
        </w:rPr>
        <w:tab/>
        <w:t>Network interface</w:t>
      </w:r>
      <w:bookmarkEnd w:id="9"/>
    </w:p>
    <w:p w14:paraId="5492BA5A" w14:textId="77777777" w:rsidR="00A94DA9" w:rsidRPr="00A94DA9" w:rsidRDefault="00A94DA9" w:rsidP="003B2491">
      <w:pPr>
        <w:spacing w:beforeLines="50" w:before="120"/>
        <w:jc w:val="both"/>
        <w:rPr>
          <w:lang w:eastAsia="ja-JP"/>
        </w:rPr>
      </w:pPr>
      <w:r w:rsidRPr="00A94DA9">
        <w:rPr>
          <w:lang w:eastAsia="ja-JP"/>
        </w:rPr>
        <w:t>Network interface is defined as a communication interface among devices and may include WLAN, beacon (V2X), satellite, white space and cellular.</w:t>
      </w:r>
    </w:p>
    <w:p w14:paraId="1C03DEA5" w14:textId="77777777" w:rsidR="00A94DA9" w:rsidRPr="00A94DA9" w:rsidRDefault="00A94DA9" w:rsidP="003B2491">
      <w:pPr>
        <w:widowControl w:val="0"/>
        <w:spacing w:beforeLines="50" w:before="120"/>
        <w:ind w:left="601" w:hangingChars="250" w:hanging="601"/>
        <w:outlineLvl w:val="1"/>
        <w:rPr>
          <w:b/>
        </w:rPr>
      </w:pPr>
      <w:bookmarkStart w:id="10" w:name="_Toc491346784"/>
      <w:r w:rsidRPr="00A94DA9">
        <w:rPr>
          <w:b/>
        </w:rPr>
        <w:t>3.4.</w:t>
      </w:r>
      <w:r w:rsidRPr="00A94DA9">
        <w:rPr>
          <w:b/>
        </w:rPr>
        <w:tab/>
        <w:t>Application interface</w:t>
      </w:r>
      <w:bookmarkEnd w:id="10"/>
    </w:p>
    <w:p w14:paraId="5B813283" w14:textId="77777777" w:rsidR="00A94DA9" w:rsidRPr="00A94DA9" w:rsidRDefault="00A94DA9" w:rsidP="003B2491">
      <w:pPr>
        <w:spacing w:beforeLines="50" w:before="120"/>
        <w:jc w:val="both"/>
        <w:rPr>
          <w:lang w:eastAsia="ja-JP"/>
        </w:rPr>
      </w:pPr>
      <w:r w:rsidRPr="00A94DA9">
        <w:rPr>
          <w:lang w:eastAsia="ja-JP"/>
        </w:rPr>
        <w:t>Application interface is defined as a communication interface among applications and may include messaging, tracking, streaming and alerting.</w:t>
      </w:r>
    </w:p>
    <w:p w14:paraId="067BABE0" w14:textId="77777777" w:rsidR="00A94DA9" w:rsidRPr="00A94DA9" w:rsidRDefault="00A94DA9" w:rsidP="003B2491">
      <w:pPr>
        <w:widowControl w:val="0"/>
        <w:spacing w:beforeLines="50" w:before="120"/>
        <w:ind w:left="601" w:hangingChars="250" w:hanging="601"/>
        <w:outlineLvl w:val="1"/>
        <w:rPr>
          <w:b/>
        </w:rPr>
      </w:pPr>
      <w:bookmarkStart w:id="11" w:name="_Toc491346785"/>
      <w:r w:rsidRPr="00A94DA9">
        <w:rPr>
          <w:b/>
        </w:rPr>
        <w:t>3.5.</w:t>
      </w:r>
      <w:r w:rsidRPr="00A94DA9">
        <w:rPr>
          <w:b/>
        </w:rPr>
        <w:tab/>
        <w:t>Application</w:t>
      </w:r>
      <w:bookmarkEnd w:id="11"/>
    </w:p>
    <w:p w14:paraId="517D7383" w14:textId="77777777" w:rsidR="00A94DA9" w:rsidRPr="00A94DA9" w:rsidRDefault="00A94DA9" w:rsidP="003B2491">
      <w:pPr>
        <w:spacing w:beforeLines="50" w:before="120"/>
        <w:jc w:val="both"/>
        <w:rPr>
          <w:lang w:eastAsia="ja-JP"/>
        </w:rPr>
      </w:pPr>
      <w:r w:rsidRPr="00A94DA9">
        <w:rPr>
          <w:lang w:eastAsia="ja-JP"/>
        </w:rPr>
        <w:t>Application is a software enabling use cases. APT Report on Requirements of Information and Communication System Using Vehicle during Disaster (APT/ASTAP/REPT-21) has a list of suggested use cases of V-HUB. Use cases can be classified by nature into four categories below:</w:t>
      </w:r>
    </w:p>
    <w:p w14:paraId="54C538D6" w14:textId="77777777" w:rsidR="00A94DA9" w:rsidRPr="00A94DA9" w:rsidRDefault="00A94DA9" w:rsidP="003B2491">
      <w:pPr>
        <w:widowControl w:val="0"/>
        <w:tabs>
          <w:tab w:val="left" w:pos="709"/>
          <w:tab w:val="left" w:pos="3969"/>
        </w:tabs>
        <w:spacing w:beforeLines="50" w:before="120"/>
        <w:ind w:left="240"/>
      </w:pPr>
      <w:r w:rsidRPr="00A94DA9">
        <w:t>A)</w:t>
      </w:r>
      <w:r w:rsidRPr="00A94DA9">
        <w:tab/>
        <w:t>SMS/Whiteboard</w:t>
      </w:r>
      <w:r w:rsidRPr="00A94DA9">
        <w:tab/>
        <w:t>Non-real-time text communication</w:t>
      </w:r>
      <w:r w:rsidRPr="00A94DA9">
        <w:br/>
        <w:t>ex. Short Message Service and Whiteboard for information sharing during disaster. etc.</w:t>
      </w:r>
    </w:p>
    <w:p w14:paraId="2D225830" w14:textId="77777777" w:rsidR="00A94DA9" w:rsidRPr="00A94DA9" w:rsidRDefault="00A94DA9" w:rsidP="003B2491">
      <w:pPr>
        <w:widowControl w:val="0"/>
        <w:tabs>
          <w:tab w:val="left" w:pos="709"/>
          <w:tab w:val="left" w:pos="3969"/>
        </w:tabs>
        <w:spacing w:beforeLines="50" w:before="120"/>
        <w:ind w:left="240"/>
      </w:pPr>
      <w:r w:rsidRPr="00A94DA9">
        <w:t>B)</w:t>
      </w:r>
      <w:r w:rsidRPr="00A94DA9">
        <w:tab/>
        <w:t>Public announcement</w:t>
      </w:r>
      <w:r w:rsidRPr="00A94DA9">
        <w:tab/>
        <w:t>Non-real-time/Real-time text distribution</w:t>
      </w:r>
      <w:r w:rsidRPr="00A94DA9">
        <w:br/>
        <w:t>ex. Delivering information by Web news. etc.</w:t>
      </w:r>
    </w:p>
    <w:p w14:paraId="199DF93D" w14:textId="77777777" w:rsidR="00A94DA9" w:rsidRPr="00A94DA9" w:rsidRDefault="00A94DA9" w:rsidP="003B2491">
      <w:pPr>
        <w:widowControl w:val="0"/>
        <w:tabs>
          <w:tab w:val="left" w:pos="709"/>
          <w:tab w:val="left" w:pos="3969"/>
        </w:tabs>
        <w:spacing w:beforeLines="50" w:before="120"/>
        <w:ind w:left="240"/>
      </w:pPr>
      <w:r w:rsidRPr="00A94DA9">
        <w:t>C)</w:t>
      </w:r>
      <w:r w:rsidRPr="00A94DA9">
        <w:tab/>
        <w:t>Phone(E-call)/Conferencing</w:t>
      </w:r>
      <w:r w:rsidRPr="00A94DA9">
        <w:tab/>
        <w:t>Interactive voice/video communication</w:t>
      </w:r>
      <w:r w:rsidRPr="00A94DA9">
        <w:br/>
        <w:t>ex. Emergency Call etc.</w:t>
      </w:r>
    </w:p>
    <w:p w14:paraId="5C6F5DCB" w14:textId="77777777" w:rsidR="00A94DA9" w:rsidRPr="00A94DA9" w:rsidRDefault="00A94DA9" w:rsidP="003B2491">
      <w:pPr>
        <w:widowControl w:val="0"/>
        <w:tabs>
          <w:tab w:val="left" w:pos="709"/>
          <w:tab w:val="left" w:pos="3969"/>
        </w:tabs>
        <w:spacing w:beforeLines="50" w:before="120"/>
        <w:ind w:left="240"/>
      </w:pPr>
      <w:r w:rsidRPr="00A94DA9">
        <w:t>D)</w:t>
      </w:r>
      <w:r w:rsidRPr="00A94DA9">
        <w:tab/>
        <w:t>Search/Rescue</w:t>
      </w:r>
      <w:r w:rsidRPr="00A94DA9">
        <w:tab/>
        <w:t>Non-real-time beacon communication</w:t>
      </w:r>
      <w:r w:rsidRPr="00A94DA9">
        <w:br/>
        <w:t>ex. Person Search Service. etc.</w:t>
      </w:r>
    </w:p>
    <w:p w14:paraId="376E1D46" w14:textId="77777777" w:rsidR="00A94DA9" w:rsidRPr="00A94DA9" w:rsidRDefault="00A94DA9" w:rsidP="003B2491">
      <w:pPr>
        <w:spacing w:beforeLines="100" w:before="240"/>
        <w:ind w:left="360" w:hangingChars="150" w:hanging="360"/>
        <w:outlineLvl w:val="0"/>
        <w:rPr>
          <w:b/>
          <w:lang w:eastAsia="ja-JP"/>
        </w:rPr>
      </w:pPr>
      <w:bookmarkStart w:id="12" w:name="_Toc491346786"/>
      <w:r w:rsidRPr="00A94DA9">
        <w:rPr>
          <w:b/>
          <w:lang w:eastAsia="ja-JP"/>
        </w:rPr>
        <w:t>4.</w:t>
      </w:r>
      <w:r w:rsidRPr="00A94DA9">
        <w:rPr>
          <w:b/>
          <w:lang w:eastAsia="ja-JP"/>
        </w:rPr>
        <w:tab/>
        <w:t>Abbreviations</w:t>
      </w:r>
      <w:bookmarkEnd w:id="12"/>
    </w:p>
    <w:p w14:paraId="1665C8D2" w14:textId="77777777" w:rsidR="00A94DA9" w:rsidRPr="00A94DA9" w:rsidRDefault="00A94DA9" w:rsidP="003B2491">
      <w:pPr>
        <w:snapToGrid w:val="0"/>
        <w:spacing w:beforeLines="50" w:before="120"/>
        <w:ind w:leftChars="100" w:left="2126" w:hangingChars="786" w:hanging="1886"/>
        <w:contextualSpacing/>
      </w:pPr>
      <w:r w:rsidRPr="00A94DA9">
        <w:t>AP</w:t>
      </w:r>
      <w:r w:rsidRPr="00A94DA9">
        <w:tab/>
        <w:t>Access Point</w:t>
      </w:r>
    </w:p>
    <w:p w14:paraId="59D5D137" w14:textId="77777777" w:rsidR="00A94DA9" w:rsidRPr="00A94DA9" w:rsidRDefault="00A94DA9" w:rsidP="003B2491">
      <w:pPr>
        <w:snapToGrid w:val="0"/>
        <w:spacing w:beforeLines="50" w:before="120"/>
        <w:ind w:leftChars="100" w:left="2126" w:hangingChars="786" w:hanging="1886"/>
        <w:contextualSpacing/>
      </w:pPr>
      <w:r w:rsidRPr="00A94DA9">
        <w:t>CRUD</w:t>
      </w:r>
      <w:r w:rsidRPr="00A94DA9">
        <w:tab/>
        <w:t>Create, Read, Update and Delete</w:t>
      </w:r>
    </w:p>
    <w:p w14:paraId="7AC81C45" w14:textId="77777777" w:rsidR="00A94DA9" w:rsidRPr="00A94DA9" w:rsidRDefault="00A94DA9" w:rsidP="003B2491">
      <w:pPr>
        <w:snapToGrid w:val="0"/>
        <w:spacing w:beforeLines="50" w:before="120"/>
        <w:ind w:leftChars="100" w:left="2126" w:hangingChars="786" w:hanging="1886"/>
        <w:contextualSpacing/>
      </w:pPr>
      <w:r w:rsidRPr="00A94DA9">
        <w:t>E-call</w:t>
      </w:r>
      <w:r w:rsidRPr="00A94DA9">
        <w:tab/>
        <w:t>Emergency call</w:t>
      </w:r>
    </w:p>
    <w:p w14:paraId="69F1757B" w14:textId="77777777" w:rsidR="00A94DA9" w:rsidRPr="00A94DA9" w:rsidRDefault="00A94DA9" w:rsidP="003B2491">
      <w:pPr>
        <w:snapToGrid w:val="0"/>
        <w:spacing w:beforeLines="50" w:before="120"/>
        <w:ind w:leftChars="100" w:left="2126" w:hangingChars="786" w:hanging="1886"/>
        <w:contextualSpacing/>
      </w:pPr>
      <w:r w:rsidRPr="00A94DA9">
        <w:rPr>
          <w:lang w:eastAsia="ja-JP"/>
        </w:rPr>
        <w:t>GIS</w:t>
      </w:r>
      <w:r w:rsidRPr="00A94DA9">
        <w:tab/>
      </w:r>
      <w:proofErr w:type="spellStart"/>
      <w:r w:rsidRPr="00A94DA9">
        <w:rPr>
          <w:lang w:eastAsia="ja-JP"/>
        </w:rPr>
        <w:t>Geo</w:t>
      </w:r>
      <w:r w:rsidRPr="00A94DA9">
        <w:t>aphic</w:t>
      </w:r>
      <w:proofErr w:type="spellEnd"/>
      <w:r w:rsidRPr="00A94DA9">
        <w:t xml:space="preserve"> Information System</w:t>
      </w:r>
    </w:p>
    <w:p w14:paraId="6F34D79B" w14:textId="77777777" w:rsidR="00A94DA9" w:rsidRPr="00A94DA9" w:rsidRDefault="00A94DA9" w:rsidP="003B2491">
      <w:pPr>
        <w:snapToGrid w:val="0"/>
        <w:spacing w:beforeLines="50" w:before="120"/>
        <w:ind w:leftChars="100" w:left="2126" w:hangingChars="786" w:hanging="1886"/>
        <w:contextualSpacing/>
      </w:pPr>
      <w:r w:rsidRPr="00A94DA9">
        <w:t>GPS</w:t>
      </w:r>
      <w:r w:rsidRPr="00A94DA9">
        <w:tab/>
        <w:t xml:space="preserve">Global Positioning </w:t>
      </w:r>
      <w:proofErr w:type="spellStart"/>
      <w:r w:rsidRPr="00A94DA9">
        <w:t>Syatem</w:t>
      </w:r>
      <w:proofErr w:type="spellEnd"/>
    </w:p>
    <w:p w14:paraId="59405309" w14:textId="77777777" w:rsidR="00A94DA9" w:rsidRPr="00A94DA9" w:rsidRDefault="00A94DA9" w:rsidP="003B2491">
      <w:pPr>
        <w:snapToGrid w:val="0"/>
        <w:spacing w:beforeLines="50" w:before="120"/>
        <w:ind w:leftChars="100" w:left="2126" w:hangingChars="786" w:hanging="1886"/>
        <w:contextualSpacing/>
      </w:pPr>
      <w:r w:rsidRPr="00A94DA9">
        <w:t>IoT</w:t>
      </w:r>
      <w:r w:rsidRPr="00A94DA9">
        <w:tab/>
        <w:t>Internet of Things</w:t>
      </w:r>
    </w:p>
    <w:p w14:paraId="13BE78AF" w14:textId="77777777" w:rsidR="00A94DA9" w:rsidRPr="00A94DA9" w:rsidRDefault="00A94DA9" w:rsidP="003B2491">
      <w:pPr>
        <w:snapToGrid w:val="0"/>
        <w:spacing w:beforeLines="50" w:before="120"/>
        <w:ind w:leftChars="100" w:left="2126" w:hangingChars="786" w:hanging="1886"/>
        <w:contextualSpacing/>
      </w:pPr>
      <w:r w:rsidRPr="00A94DA9">
        <w:t>SMS</w:t>
      </w:r>
      <w:r w:rsidRPr="00A94DA9">
        <w:tab/>
        <w:t>Short Message Service</w:t>
      </w:r>
    </w:p>
    <w:p w14:paraId="0D288115" w14:textId="77777777" w:rsidR="00A94DA9" w:rsidRPr="00A94DA9" w:rsidRDefault="00A94DA9" w:rsidP="003B2491">
      <w:pPr>
        <w:snapToGrid w:val="0"/>
        <w:spacing w:beforeLines="50" w:before="120"/>
        <w:ind w:leftChars="100" w:left="2126" w:hangingChars="786" w:hanging="1886"/>
        <w:contextualSpacing/>
      </w:pPr>
      <w:r w:rsidRPr="00A94DA9">
        <w:t>SSID</w:t>
      </w:r>
      <w:r w:rsidRPr="00A94DA9">
        <w:tab/>
        <w:t>Service Set Identifier</w:t>
      </w:r>
    </w:p>
    <w:p w14:paraId="65ECBC3F" w14:textId="77777777" w:rsidR="00A94DA9" w:rsidRPr="00A94DA9" w:rsidRDefault="00A94DA9" w:rsidP="003B2491">
      <w:pPr>
        <w:snapToGrid w:val="0"/>
        <w:spacing w:beforeLines="50" w:before="120"/>
        <w:ind w:leftChars="100" w:left="2126" w:hangingChars="786" w:hanging="1886"/>
        <w:contextualSpacing/>
      </w:pPr>
      <w:r w:rsidRPr="00A94DA9">
        <w:t>STA</w:t>
      </w:r>
      <w:r w:rsidRPr="00A94DA9">
        <w:tab/>
        <w:t>Station terminal</w:t>
      </w:r>
    </w:p>
    <w:p w14:paraId="45FEB0E0" w14:textId="77777777" w:rsidR="00A94DA9" w:rsidRPr="00A94DA9" w:rsidRDefault="00A94DA9" w:rsidP="003B2491">
      <w:pPr>
        <w:snapToGrid w:val="0"/>
        <w:spacing w:beforeLines="50" w:before="120"/>
        <w:ind w:leftChars="100" w:left="2126" w:hangingChars="786" w:hanging="1886"/>
        <w:contextualSpacing/>
      </w:pPr>
      <w:r w:rsidRPr="00A94DA9">
        <w:t>V2X</w:t>
      </w:r>
      <w:r w:rsidRPr="00A94DA9">
        <w:tab/>
        <w:t>Vehicle to Everything</w:t>
      </w:r>
    </w:p>
    <w:p w14:paraId="56D4621B" w14:textId="77777777" w:rsidR="00A94DA9" w:rsidRPr="00A94DA9" w:rsidRDefault="00A94DA9" w:rsidP="003B2491">
      <w:pPr>
        <w:snapToGrid w:val="0"/>
        <w:spacing w:beforeLines="50" w:before="120"/>
        <w:ind w:leftChars="100" w:left="2126" w:hangingChars="786" w:hanging="1886"/>
        <w:contextualSpacing/>
      </w:pPr>
      <w:r w:rsidRPr="00A94DA9">
        <w:t>V-HUB</w:t>
      </w:r>
      <w:r w:rsidRPr="00A94DA9">
        <w:tab/>
        <w:t>Vehicle Hub</w:t>
      </w:r>
    </w:p>
    <w:p w14:paraId="2CC492C1" w14:textId="77777777" w:rsidR="00A94DA9" w:rsidRPr="00A94DA9" w:rsidRDefault="00A94DA9" w:rsidP="003B2491">
      <w:pPr>
        <w:snapToGrid w:val="0"/>
        <w:spacing w:beforeLines="50" w:before="120"/>
        <w:ind w:leftChars="100" w:left="2126" w:hangingChars="786" w:hanging="1886"/>
        <w:contextualSpacing/>
      </w:pPr>
      <w:r w:rsidRPr="00A94DA9">
        <w:t>VSAT system</w:t>
      </w:r>
      <w:r w:rsidRPr="00A94DA9">
        <w:tab/>
        <w:t>Very Small Aperture Terminal system</w:t>
      </w:r>
    </w:p>
    <w:p w14:paraId="0C3ED400" w14:textId="77777777" w:rsidR="00A94DA9" w:rsidRPr="00A94DA9" w:rsidRDefault="00A94DA9" w:rsidP="003B2491">
      <w:pPr>
        <w:snapToGrid w:val="0"/>
        <w:spacing w:beforeLines="50" w:before="120"/>
        <w:ind w:leftChars="100" w:left="2126" w:hangingChars="786" w:hanging="1886"/>
        <w:contextualSpacing/>
      </w:pPr>
      <w:r w:rsidRPr="00A94DA9">
        <w:rPr>
          <w:lang w:eastAsia="ja-JP"/>
        </w:rPr>
        <w:t>Wi-Fi</w:t>
      </w:r>
      <w:r w:rsidRPr="00A94DA9">
        <w:rPr>
          <w:lang w:eastAsia="ja-JP"/>
        </w:rPr>
        <w:tab/>
        <w:t>Wireless Fidelity</w:t>
      </w:r>
    </w:p>
    <w:p w14:paraId="6157CE54" w14:textId="77777777" w:rsidR="00A94DA9" w:rsidRPr="00A94DA9" w:rsidRDefault="00A94DA9" w:rsidP="003B2491">
      <w:pPr>
        <w:snapToGrid w:val="0"/>
        <w:spacing w:beforeLines="50" w:before="120"/>
        <w:ind w:leftChars="100" w:left="2126" w:hangingChars="786" w:hanging="1886"/>
        <w:contextualSpacing/>
      </w:pPr>
      <w:r w:rsidRPr="00A94DA9">
        <w:t>WLAN</w:t>
      </w:r>
      <w:r w:rsidRPr="00A94DA9">
        <w:tab/>
        <w:t>Wireless LAN</w:t>
      </w:r>
    </w:p>
    <w:p w14:paraId="00934D8D" w14:textId="77777777" w:rsidR="00A94DA9" w:rsidRPr="00A94DA9" w:rsidRDefault="00A94DA9" w:rsidP="003B2491">
      <w:pPr>
        <w:spacing w:beforeLines="100" w:before="240"/>
        <w:ind w:left="360" w:hangingChars="150" w:hanging="360"/>
        <w:outlineLvl w:val="0"/>
        <w:rPr>
          <w:b/>
          <w:lang w:eastAsia="ja-JP"/>
        </w:rPr>
      </w:pPr>
      <w:bookmarkStart w:id="13" w:name="_Toc491346787"/>
      <w:r w:rsidRPr="00A94DA9">
        <w:rPr>
          <w:b/>
          <w:lang w:eastAsia="ja-JP"/>
        </w:rPr>
        <w:t>5.</w:t>
      </w:r>
      <w:r w:rsidRPr="00A94DA9">
        <w:rPr>
          <w:lang w:eastAsia="ja-JP"/>
        </w:rPr>
        <w:tab/>
      </w:r>
      <w:r w:rsidRPr="00A94DA9">
        <w:rPr>
          <w:b/>
          <w:lang w:eastAsia="ja-JP"/>
        </w:rPr>
        <w:t>Conventions</w:t>
      </w:r>
      <w:bookmarkEnd w:id="13"/>
      <w:r w:rsidRPr="00A94DA9">
        <w:rPr>
          <w:b/>
          <w:lang w:eastAsia="ja-JP"/>
        </w:rPr>
        <w:t xml:space="preserve"> </w:t>
      </w:r>
    </w:p>
    <w:p w14:paraId="2E12D651" w14:textId="77777777" w:rsidR="00A94DA9" w:rsidRPr="00A94DA9" w:rsidRDefault="00A94DA9" w:rsidP="003B2491">
      <w:pPr>
        <w:widowControl w:val="0"/>
        <w:tabs>
          <w:tab w:val="left" w:pos="709"/>
          <w:tab w:val="left" w:pos="3969"/>
        </w:tabs>
        <w:spacing w:beforeLines="50" w:before="120"/>
        <w:ind w:left="240"/>
      </w:pPr>
      <w:r w:rsidRPr="00A94DA9">
        <w:t>None</w:t>
      </w:r>
    </w:p>
    <w:p w14:paraId="23B4AED4" w14:textId="77777777" w:rsidR="00A94DA9" w:rsidRPr="00A94DA9" w:rsidRDefault="00A94DA9" w:rsidP="003B2491">
      <w:pPr>
        <w:spacing w:beforeLines="100" w:before="240"/>
        <w:ind w:left="360" w:hangingChars="150" w:hanging="360"/>
        <w:outlineLvl w:val="0"/>
        <w:rPr>
          <w:b/>
          <w:lang w:eastAsia="ja-JP"/>
        </w:rPr>
      </w:pPr>
      <w:bookmarkStart w:id="14" w:name="_Toc491346788"/>
      <w:r w:rsidRPr="00A94DA9">
        <w:rPr>
          <w:b/>
          <w:lang w:eastAsia="ja-JP"/>
        </w:rPr>
        <w:lastRenderedPageBreak/>
        <w:t xml:space="preserve">6. </w:t>
      </w:r>
      <w:r w:rsidRPr="00A94DA9">
        <w:rPr>
          <w:b/>
          <w:lang w:eastAsia="ja-JP"/>
        </w:rPr>
        <w:tab/>
        <w:t>Network interfaces</w:t>
      </w:r>
      <w:bookmarkEnd w:id="14"/>
    </w:p>
    <w:p w14:paraId="65A3D258" w14:textId="77777777" w:rsidR="00A94DA9" w:rsidRPr="00A94DA9" w:rsidRDefault="00A94DA9" w:rsidP="003B2491">
      <w:pPr>
        <w:widowControl w:val="0"/>
        <w:spacing w:beforeLines="50" w:before="120"/>
        <w:ind w:left="601" w:hangingChars="250" w:hanging="601"/>
        <w:outlineLvl w:val="1"/>
        <w:rPr>
          <w:b/>
        </w:rPr>
      </w:pPr>
      <w:bookmarkStart w:id="15" w:name="_Toc491346789"/>
      <w:r w:rsidRPr="00A94DA9">
        <w:rPr>
          <w:b/>
          <w:lang w:eastAsia="ja-JP"/>
        </w:rPr>
        <w:t>6</w:t>
      </w:r>
      <w:r w:rsidRPr="00A94DA9">
        <w:rPr>
          <w:b/>
        </w:rPr>
        <w:t>.1.</w:t>
      </w:r>
      <w:r w:rsidRPr="00A94DA9">
        <w:rPr>
          <w:b/>
        </w:rPr>
        <w:tab/>
        <w:t>WLAN</w:t>
      </w:r>
      <w:bookmarkEnd w:id="15"/>
    </w:p>
    <w:p w14:paraId="58C95B90" w14:textId="77777777" w:rsidR="00A94DA9" w:rsidRPr="00A94DA9" w:rsidRDefault="00A94DA9" w:rsidP="003B2491">
      <w:pPr>
        <w:widowControl w:val="0"/>
        <w:spacing w:beforeLines="50" w:before="120"/>
        <w:ind w:left="843" w:hangingChars="350" w:hanging="843"/>
        <w:outlineLvl w:val="2"/>
        <w:rPr>
          <w:rFonts w:eastAsia="MS PGothic"/>
          <w:b/>
        </w:rPr>
      </w:pPr>
      <w:bookmarkStart w:id="16" w:name="_Toc491346790"/>
      <w:r w:rsidRPr="00A94DA9">
        <w:rPr>
          <w:rFonts w:eastAsia="MS PGothic"/>
          <w:b/>
          <w:lang w:eastAsia="ja-JP"/>
        </w:rPr>
        <w:t>6</w:t>
      </w:r>
      <w:r w:rsidRPr="00A94DA9">
        <w:rPr>
          <w:rFonts w:eastAsia="MS PGothic"/>
          <w:b/>
        </w:rPr>
        <w:t>.1.1.</w:t>
      </w:r>
      <w:r w:rsidRPr="00A94DA9">
        <w:rPr>
          <w:rFonts w:eastAsia="MS PGothic"/>
          <w:b/>
        </w:rPr>
        <w:tab/>
        <w:t>Description</w:t>
      </w:r>
      <w:bookmarkEnd w:id="16"/>
    </w:p>
    <w:p w14:paraId="3FCA8086" w14:textId="77777777" w:rsidR="00A94DA9" w:rsidRPr="00A94DA9" w:rsidRDefault="00A94DA9" w:rsidP="003B2491">
      <w:pPr>
        <w:spacing w:beforeLines="50" w:before="120"/>
        <w:jc w:val="both"/>
        <w:rPr>
          <w:lang w:eastAsia="ja-JP"/>
        </w:rPr>
      </w:pPr>
      <w:r w:rsidRPr="00A94DA9">
        <w:rPr>
          <w:lang w:eastAsia="ja-JP"/>
        </w:rPr>
        <w:t>WLAN has two major connection methods; infrastructure mode and ad-hoc mode. The V-HUB system must support the infrastructure mode, because most of consumer off-the-shelf devices such as smartphones only support the infrastructure mode and the V-HUB system must offer the service to such popular devices. Alternatively the V-HUB system may additionally support ad-hoc mode for communications between vehicle units. Since this is also achieved by infrastructure mode as mentioned below, the ad-hoc mode specification has been postponed. It does not mean the ad-hoc mode remains declined. This option can also be developed in the future.</w:t>
      </w:r>
    </w:p>
    <w:p w14:paraId="56B16D05" w14:textId="77777777" w:rsidR="00A94DA9" w:rsidRPr="00A94DA9" w:rsidRDefault="00A94DA9" w:rsidP="003B2491">
      <w:pPr>
        <w:spacing w:beforeLines="50" w:before="120"/>
        <w:jc w:val="both"/>
        <w:rPr>
          <w:lang w:eastAsia="ja-JP"/>
        </w:rPr>
      </w:pPr>
      <w:r w:rsidRPr="00A94DA9">
        <w:rPr>
          <w:lang w:eastAsia="ja-JP"/>
        </w:rPr>
        <w:t>The infrastructure mode has two functions; AP and STA. One WLAN AP serves multiple connections to WLAN STAs. It is not supported to establish connection between APs or between STAs. Since the consumer devices usually operate WLAN STA as a standard setup, the vehicle unit must operate WLAN AP to connect to user devices without any operation on the user side. In addition, the inter-vehicle communication also requires the AP-STA linkage. This means that the vehicle unit must operate WLAN STA for relaying. This also benefits the vehicle unit to connect to the internet access point and information kiosk at the evacuation site. As a consequence, the vehicle unit must operate both WLAN AP and STA. There are three potential options for this as follows:</w:t>
      </w:r>
    </w:p>
    <w:p w14:paraId="6FB03892" w14:textId="77777777" w:rsidR="00A94DA9" w:rsidRPr="00A94DA9" w:rsidRDefault="00A94DA9" w:rsidP="003B2491">
      <w:pPr>
        <w:snapToGrid w:val="0"/>
        <w:spacing w:beforeLines="50" w:before="120"/>
        <w:ind w:leftChars="100" w:left="240"/>
        <w:contextualSpacing/>
      </w:pPr>
      <w:r w:rsidRPr="00A94DA9">
        <w:t>Dual interfaces</w:t>
      </w:r>
    </w:p>
    <w:p w14:paraId="56773E7C" w14:textId="77777777" w:rsidR="00A94DA9" w:rsidRPr="00A94DA9" w:rsidRDefault="00A94DA9" w:rsidP="003B2491">
      <w:pPr>
        <w:snapToGrid w:val="0"/>
        <w:spacing w:beforeLines="50" w:before="120"/>
        <w:ind w:leftChars="100" w:left="240"/>
        <w:contextualSpacing/>
      </w:pPr>
      <w:r w:rsidRPr="00A94DA9">
        <w:t>Concurrent mode</w:t>
      </w:r>
    </w:p>
    <w:p w14:paraId="37A50838" w14:textId="77777777" w:rsidR="00A94DA9" w:rsidRPr="00A94DA9" w:rsidRDefault="00A94DA9" w:rsidP="003B2491">
      <w:pPr>
        <w:snapToGrid w:val="0"/>
        <w:spacing w:beforeLines="50" w:before="120"/>
        <w:ind w:leftChars="100" w:left="240"/>
        <w:contextualSpacing/>
      </w:pPr>
      <w:r w:rsidRPr="00A94DA9">
        <w:t>Wi-Fi Direct</w:t>
      </w:r>
    </w:p>
    <w:p w14:paraId="513918C5" w14:textId="77777777" w:rsidR="00A94DA9" w:rsidRPr="00A94DA9" w:rsidRDefault="00A94DA9" w:rsidP="003B2491">
      <w:pPr>
        <w:spacing w:beforeLines="50" w:before="120"/>
        <w:jc w:val="both"/>
        <w:rPr>
          <w:lang w:eastAsia="ja-JP"/>
        </w:rPr>
      </w:pPr>
      <w:r w:rsidRPr="00A94DA9">
        <w:rPr>
          <w:lang w:eastAsia="ja-JP"/>
        </w:rPr>
        <w:t>With dual interfaces or concurrent mode, the vehicle unit may operate both AP and STA at the same time. The concurrent mode is to switch AP and STA periodically on the single interface to emulate (pretend) the dual interfaces. This is a kind of proprietary technology provided by many major WLAN chipset manufacturers. Though it looks the simplest setup, it is not true actually. If there are several vehicles in the same communication vicinity, multiple APs are appeared. Since there is no linkage among APs, communication network is divided among APs even in the same communication vicinity. This also induces a complication for users to choose one AP to connect. The third option Wi-Fi Direct enables the interface to be AP or STA and not both at the same time. If there is no AP, the interface gets AP. If there is AP, the interface gets STA and connects to the existing AP. If existing APs are met, one random AP gets STA and connects to the other AP. This mechanism virtually ensures a single AP in the same communication vicinity and keeps the V-HUB system away from network complication due to multiple APs that occurs in case of dual interface and concurrent mode.</w:t>
      </w:r>
    </w:p>
    <w:p w14:paraId="167821E6" w14:textId="77777777" w:rsidR="00A94DA9" w:rsidRPr="00A94DA9" w:rsidRDefault="00A94DA9" w:rsidP="003B2491">
      <w:pPr>
        <w:spacing w:beforeLines="50" w:before="120"/>
        <w:jc w:val="both"/>
        <w:rPr>
          <w:lang w:eastAsia="ja-JP"/>
        </w:rPr>
      </w:pPr>
      <w:r w:rsidRPr="00A94DA9">
        <w:rPr>
          <w:lang w:eastAsia="ja-JP"/>
        </w:rPr>
        <w:t>In addition, it is quite opportunistic to practice inter-vehicle communication on the street. In order to increase that opportunity, it will be highly recommended that the V-HUB system support IEEE802.11ai of Fast Initial Link Setup (FILS) capability.</w:t>
      </w:r>
    </w:p>
    <w:p w14:paraId="19B9305A" w14:textId="77777777" w:rsidR="007808DA" w:rsidRDefault="00A94DA9" w:rsidP="003B2491">
      <w:pPr>
        <w:spacing w:beforeLines="50" w:before="120"/>
        <w:jc w:val="both"/>
        <w:rPr>
          <w:lang w:eastAsia="ja-JP"/>
        </w:rPr>
      </w:pPr>
      <w:r w:rsidRPr="00A94DA9">
        <w:rPr>
          <w:lang w:eastAsia="ja-JP"/>
        </w:rPr>
        <w:t>Note that this specification does not cover multi-hop ad-hoc routing, that is known as VANET (Vehicular Ad-hoc Network), and DTN (Delay/Disruption Tolerant Network). Both capabilities can be developed in the future.</w:t>
      </w:r>
    </w:p>
    <w:p w14:paraId="70809E38" w14:textId="77777777" w:rsidR="007808DA" w:rsidRDefault="007808DA">
      <w:pPr>
        <w:rPr>
          <w:lang w:eastAsia="ja-JP"/>
        </w:rPr>
      </w:pPr>
      <w:r>
        <w:rPr>
          <w:lang w:eastAsia="ja-JP"/>
        </w:rPr>
        <w:br w:type="page"/>
      </w:r>
    </w:p>
    <w:p w14:paraId="1142CD06" w14:textId="77777777" w:rsidR="00A94DA9" w:rsidRPr="00A94DA9" w:rsidRDefault="00A94DA9" w:rsidP="003B2491">
      <w:pPr>
        <w:widowControl w:val="0"/>
        <w:spacing w:beforeLines="50" w:before="120"/>
        <w:ind w:left="843" w:hangingChars="350" w:hanging="843"/>
        <w:outlineLvl w:val="2"/>
        <w:rPr>
          <w:rFonts w:eastAsia="MS PGothic"/>
          <w:b/>
        </w:rPr>
      </w:pPr>
      <w:bookmarkStart w:id="17" w:name="_Toc491346791"/>
      <w:r w:rsidRPr="00A94DA9">
        <w:rPr>
          <w:rFonts w:eastAsia="MS PGothic"/>
          <w:b/>
          <w:lang w:eastAsia="ja-JP"/>
        </w:rPr>
        <w:lastRenderedPageBreak/>
        <w:t>6</w:t>
      </w:r>
      <w:r w:rsidRPr="00A94DA9">
        <w:rPr>
          <w:rFonts w:eastAsia="MS PGothic"/>
          <w:b/>
        </w:rPr>
        <w:t>.1.2.</w:t>
      </w:r>
      <w:r w:rsidRPr="00A94DA9">
        <w:rPr>
          <w:rFonts w:eastAsia="MS PGothic"/>
          <w:b/>
        </w:rPr>
        <w:tab/>
        <w:t>Technical requirement</w:t>
      </w:r>
      <w:bookmarkEnd w:id="17"/>
    </w:p>
    <w:p w14:paraId="4AC00A43" w14:textId="77777777"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A94DA9" w:rsidRPr="00A94DA9" w14:paraId="7146E886" w14:textId="77777777" w:rsidTr="003B2491">
        <w:tc>
          <w:tcPr>
            <w:tcW w:w="993" w:type="dxa"/>
            <w:shd w:val="clear" w:color="auto" w:fill="auto"/>
          </w:tcPr>
          <w:p w14:paraId="44569730" w14:textId="77777777" w:rsidR="00A94DA9" w:rsidRPr="00A94DA9" w:rsidRDefault="00A94DA9" w:rsidP="003B2491">
            <w:pPr>
              <w:jc w:val="center"/>
            </w:pPr>
            <w:r w:rsidRPr="00A94DA9">
              <w:t>ID</w:t>
            </w:r>
          </w:p>
        </w:tc>
        <w:tc>
          <w:tcPr>
            <w:tcW w:w="6490" w:type="dxa"/>
            <w:shd w:val="clear" w:color="auto" w:fill="auto"/>
          </w:tcPr>
          <w:p w14:paraId="48F2E707" w14:textId="77777777" w:rsidR="00A94DA9" w:rsidRPr="00A94DA9" w:rsidRDefault="00A94DA9" w:rsidP="003B2491">
            <w:pPr>
              <w:jc w:val="center"/>
            </w:pPr>
            <w:r w:rsidRPr="00A94DA9">
              <w:t>Technical requirement</w:t>
            </w:r>
          </w:p>
        </w:tc>
        <w:tc>
          <w:tcPr>
            <w:tcW w:w="1873" w:type="dxa"/>
            <w:shd w:val="clear" w:color="auto" w:fill="auto"/>
          </w:tcPr>
          <w:p w14:paraId="2995C22C" w14:textId="77777777" w:rsidR="00A94DA9" w:rsidRPr="00A94DA9" w:rsidRDefault="00A94DA9" w:rsidP="003B2491">
            <w:pPr>
              <w:jc w:val="center"/>
            </w:pPr>
            <w:r w:rsidRPr="00A94DA9">
              <w:t>Use case</w:t>
            </w:r>
          </w:p>
        </w:tc>
      </w:tr>
      <w:tr w:rsidR="00A94DA9" w:rsidRPr="00A94DA9" w14:paraId="08E48A82" w14:textId="77777777" w:rsidTr="003B2491">
        <w:trPr>
          <w:trHeight w:val="680"/>
        </w:trPr>
        <w:tc>
          <w:tcPr>
            <w:tcW w:w="993" w:type="dxa"/>
            <w:shd w:val="clear" w:color="auto" w:fill="auto"/>
          </w:tcPr>
          <w:p w14:paraId="48535504" w14:textId="77777777" w:rsidR="00A94DA9" w:rsidRPr="00A94DA9" w:rsidRDefault="00A94DA9" w:rsidP="003B2491">
            <w:r w:rsidRPr="00A94DA9">
              <w:t>N001</w:t>
            </w:r>
          </w:p>
        </w:tc>
        <w:tc>
          <w:tcPr>
            <w:tcW w:w="6490" w:type="dxa"/>
            <w:shd w:val="clear" w:color="auto" w:fill="auto"/>
          </w:tcPr>
          <w:p w14:paraId="3FF14981" w14:textId="77777777" w:rsidR="00A94DA9" w:rsidRPr="00A94DA9" w:rsidRDefault="00A94DA9" w:rsidP="003B2491">
            <w:r w:rsidRPr="00A94DA9">
              <w:t>The V-HUB system shall enable the vehicle unit to have both WLAN AP and WLAN STA.</w:t>
            </w:r>
          </w:p>
        </w:tc>
        <w:tc>
          <w:tcPr>
            <w:tcW w:w="1873" w:type="dxa"/>
            <w:shd w:val="clear" w:color="auto" w:fill="auto"/>
          </w:tcPr>
          <w:p w14:paraId="269DA58B" w14:textId="77777777" w:rsidR="00A94DA9" w:rsidRPr="00A94DA9" w:rsidRDefault="00A94DA9" w:rsidP="003B2491">
            <w:r w:rsidRPr="00A94DA9">
              <w:t>A, B, D</w:t>
            </w:r>
          </w:p>
        </w:tc>
      </w:tr>
      <w:tr w:rsidR="00A94DA9" w:rsidRPr="00A94DA9" w14:paraId="016DF7A3" w14:textId="77777777" w:rsidTr="003B2491">
        <w:trPr>
          <w:trHeight w:val="1474"/>
        </w:trPr>
        <w:tc>
          <w:tcPr>
            <w:tcW w:w="993" w:type="dxa"/>
            <w:shd w:val="clear" w:color="auto" w:fill="auto"/>
          </w:tcPr>
          <w:p w14:paraId="42A25BDE" w14:textId="77777777" w:rsidR="00A94DA9" w:rsidRPr="00A94DA9" w:rsidRDefault="00A94DA9" w:rsidP="003B2491">
            <w:r w:rsidRPr="00A94DA9">
              <w:t>N002</w:t>
            </w:r>
          </w:p>
        </w:tc>
        <w:tc>
          <w:tcPr>
            <w:tcW w:w="6490" w:type="dxa"/>
            <w:shd w:val="clear" w:color="auto" w:fill="auto"/>
          </w:tcPr>
          <w:p w14:paraId="69AB27CA" w14:textId="77777777" w:rsidR="00A94DA9" w:rsidRPr="00A94DA9" w:rsidRDefault="00A94DA9" w:rsidP="003B2491">
            <w:r w:rsidRPr="00A94DA9">
              <w:t>The V-HUB system shall enable the vehicle unit to deactivate WLAN AP after a random time wait, while the vehicle unit identifies the presence of WLAN AP of the other vehicle unit.</w:t>
            </w:r>
          </w:p>
          <w:p w14:paraId="66226FE9" w14:textId="77777777" w:rsidR="00A94DA9" w:rsidRPr="00A94DA9" w:rsidRDefault="00A94DA9" w:rsidP="003B2491">
            <w:r w:rsidRPr="00A94DA9">
              <w:t>Note: Wi-Fi Direct can be a solution for this.</w:t>
            </w:r>
          </w:p>
        </w:tc>
        <w:tc>
          <w:tcPr>
            <w:tcW w:w="1873" w:type="dxa"/>
            <w:shd w:val="clear" w:color="auto" w:fill="auto"/>
          </w:tcPr>
          <w:p w14:paraId="522C1D54" w14:textId="77777777" w:rsidR="00A94DA9" w:rsidRPr="00A94DA9" w:rsidRDefault="00A94DA9" w:rsidP="003B2491">
            <w:r w:rsidRPr="00A94DA9">
              <w:t>A, B, D</w:t>
            </w:r>
          </w:p>
        </w:tc>
      </w:tr>
      <w:tr w:rsidR="00A94DA9" w:rsidRPr="00A94DA9" w14:paraId="5497D196" w14:textId="77777777" w:rsidTr="003B2491">
        <w:trPr>
          <w:trHeight w:val="680"/>
        </w:trPr>
        <w:tc>
          <w:tcPr>
            <w:tcW w:w="993" w:type="dxa"/>
            <w:shd w:val="clear" w:color="auto" w:fill="auto"/>
          </w:tcPr>
          <w:p w14:paraId="72C1CCB4" w14:textId="77777777" w:rsidR="00A94DA9" w:rsidRPr="00A94DA9" w:rsidRDefault="00A94DA9" w:rsidP="003B2491">
            <w:r w:rsidRPr="00A94DA9">
              <w:t>N003</w:t>
            </w:r>
          </w:p>
        </w:tc>
        <w:tc>
          <w:tcPr>
            <w:tcW w:w="6490" w:type="dxa"/>
            <w:shd w:val="clear" w:color="auto" w:fill="auto"/>
          </w:tcPr>
          <w:p w14:paraId="0FD700D8" w14:textId="77777777" w:rsidR="00A94DA9" w:rsidRPr="00A94DA9" w:rsidRDefault="00A94DA9" w:rsidP="003B2491">
            <w:r w:rsidRPr="00A94DA9">
              <w:t>The V-HUB system shall enable the vehicle unit to use a pre-defined SSID at WLAN AP.</w:t>
            </w:r>
          </w:p>
        </w:tc>
        <w:tc>
          <w:tcPr>
            <w:tcW w:w="1873" w:type="dxa"/>
            <w:shd w:val="clear" w:color="auto" w:fill="auto"/>
          </w:tcPr>
          <w:p w14:paraId="46480941" w14:textId="77777777" w:rsidR="00A94DA9" w:rsidRPr="00A94DA9" w:rsidRDefault="00A94DA9" w:rsidP="003B2491">
            <w:r w:rsidRPr="00A94DA9">
              <w:t>A, B, D</w:t>
            </w:r>
          </w:p>
        </w:tc>
      </w:tr>
      <w:tr w:rsidR="00A94DA9" w:rsidRPr="00A94DA9" w14:paraId="7CC456F5" w14:textId="77777777" w:rsidTr="003B2491">
        <w:trPr>
          <w:trHeight w:val="1247"/>
        </w:trPr>
        <w:tc>
          <w:tcPr>
            <w:tcW w:w="993" w:type="dxa"/>
            <w:shd w:val="clear" w:color="auto" w:fill="auto"/>
          </w:tcPr>
          <w:p w14:paraId="5F505290" w14:textId="77777777" w:rsidR="00A94DA9" w:rsidRPr="00A94DA9" w:rsidRDefault="00A94DA9" w:rsidP="003B2491">
            <w:r w:rsidRPr="00A94DA9">
              <w:t>N004</w:t>
            </w:r>
          </w:p>
        </w:tc>
        <w:tc>
          <w:tcPr>
            <w:tcW w:w="6490" w:type="dxa"/>
            <w:shd w:val="clear" w:color="auto" w:fill="auto"/>
          </w:tcPr>
          <w:p w14:paraId="277C4DCF" w14:textId="77777777" w:rsidR="00A94DA9" w:rsidRPr="00A94DA9" w:rsidRDefault="00A94DA9" w:rsidP="003B2491">
            <w:r w:rsidRPr="00A94DA9">
              <w:t>The V-HUB system shall enable the vehicle unit to operate WLAN STA to automatically connect to the pre-defined SSID of WLAN AP of another vehicle unit.</w:t>
            </w:r>
          </w:p>
          <w:p w14:paraId="66C1BC76" w14:textId="77777777" w:rsidR="00A94DA9" w:rsidRPr="00A94DA9" w:rsidRDefault="00A94DA9" w:rsidP="003B2491">
            <w:r w:rsidRPr="00A94DA9">
              <w:t>Note: IEEE802.11ai may apply for fast link setup.</w:t>
            </w:r>
          </w:p>
        </w:tc>
        <w:tc>
          <w:tcPr>
            <w:tcW w:w="1873" w:type="dxa"/>
            <w:shd w:val="clear" w:color="auto" w:fill="auto"/>
          </w:tcPr>
          <w:p w14:paraId="3167F8E6" w14:textId="77777777" w:rsidR="00A94DA9" w:rsidRPr="00A94DA9" w:rsidRDefault="00A94DA9" w:rsidP="003B2491">
            <w:r w:rsidRPr="00A94DA9">
              <w:t>A, B, D</w:t>
            </w:r>
          </w:p>
        </w:tc>
      </w:tr>
      <w:tr w:rsidR="00A94DA9" w:rsidRPr="00A94DA9" w14:paraId="7BA70887" w14:textId="77777777" w:rsidTr="003B2491">
        <w:trPr>
          <w:trHeight w:val="907"/>
        </w:trPr>
        <w:tc>
          <w:tcPr>
            <w:tcW w:w="993" w:type="dxa"/>
            <w:shd w:val="clear" w:color="auto" w:fill="auto"/>
          </w:tcPr>
          <w:p w14:paraId="1348F92E" w14:textId="77777777" w:rsidR="00A94DA9" w:rsidRPr="00A94DA9" w:rsidRDefault="00A94DA9" w:rsidP="003B2491">
            <w:r w:rsidRPr="00A94DA9">
              <w:t>N005</w:t>
            </w:r>
          </w:p>
        </w:tc>
        <w:tc>
          <w:tcPr>
            <w:tcW w:w="6490" w:type="dxa"/>
            <w:shd w:val="clear" w:color="auto" w:fill="auto"/>
          </w:tcPr>
          <w:p w14:paraId="718C1D12" w14:textId="77777777" w:rsidR="00A94DA9" w:rsidRPr="00A94DA9" w:rsidRDefault="00A94DA9" w:rsidP="003B2491">
            <w:r w:rsidRPr="00A94DA9">
              <w:t>The V-HUB system shall enable the vehicle unit to operate WLAN STA not to connect to its own WLAN AP while the same vehicle unit activate WLAN AP.</w:t>
            </w:r>
          </w:p>
        </w:tc>
        <w:tc>
          <w:tcPr>
            <w:tcW w:w="1873" w:type="dxa"/>
            <w:shd w:val="clear" w:color="auto" w:fill="auto"/>
          </w:tcPr>
          <w:p w14:paraId="274420B2" w14:textId="77777777" w:rsidR="00A94DA9" w:rsidRPr="00A94DA9" w:rsidRDefault="00A94DA9" w:rsidP="003B2491">
            <w:r w:rsidRPr="00A94DA9">
              <w:t>A, B, D</w:t>
            </w:r>
          </w:p>
        </w:tc>
      </w:tr>
      <w:tr w:rsidR="00A94DA9" w:rsidRPr="00A94DA9" w14:paraId="7E24F532" w14:textId="77777777" w:rsidTr="003B2491">
        <w:trPr>
          <w:trHeight w:val="680"/>
        </w:trPr>
        <w:tc>
          <w:tcPr>
            <w:tcW w:w="993" w:type="dxa"/>
            <w:shd w:val="clear" w:color="auto" w:fill="auto"/>
          </w:tcPr>
          <w:p w14:paraId="51FF2844" w14:textId="77777777" w:rsidR="00A94DA9" w:rsidRPr="00A94DA9" w:rsidRDefault="00A94DA9" w:rsidP="003B2491">
            <w:r w:rsidRPr="00A94DA9">
              <w:t>N006</w:t>
            </w:r>
          </w:p>
        </w:tc>
        <w:tc>
          <w:tcPr>
            <w:tcW w:w="6490" w:type="dxa"/>
            <w:shd w:val="clear" w:color="auto" w:fill="auto"/>
          </w:tcPr>
          <w:p w14:paraId="44B8910B" w14:textId="77777777" w:rsidR="00A94DA9" w:rsidRPr="00A94DA9" w:rsidRDefault="00A94DA9" w:rsidP="003B2491">
            <w:r w:rsidRPr="00A94DA9">
              <w:t>The V-HUB system shall enable the consumer device have WLAN STA.</w:t>
            </w:r>
          </w:p>
        </w:tc>
        <w:tc>
          <w:tcPr>
            <w:tcW w:w="1873" w:type="dxa"/>
            <w:shd w:val="clear" w:color="auto" w:fill="auto"/>
          </w:tcPr>
          <w:p w14:paraId="77A132C0" w14:textId="77777777" w:rsidR="00A94DA9" w:rsidRPr="00A94DA9" w:rsidRDefault="00A94DA9" w:rsidP="003B2491">
            <w:r w:rsidRPr="00A94DA9">
              <w:t>A, B, D</w:t>
            </w:r>
          </w:p>
        </w:tc>
      </w:tr>
      <w:tr w:rsidR="00A94DA9" w:rsidRPr="00A94DA9" w14:paraId="15C726D0" w14:textId="77777777" w:rsidTr="003B2491">
        <w:trPr>
          <w:trHeight w:val="1247"/>
        </w:trPr>
        <w:tc>
          <w:tcPr>
            <w:tcW w:w="993" w:type="dxa"/>
            <w:shd w:val="clear" w:color="auto" w:fill="auto"/>
          </w:tcPr>
          <w:p w14:paraId="6ADF6C55" w14:textId="77777777" w:rsidR="00A94DA9" w:rsidRPr="00A94DA9" w:rsidRDefault="00A94DA9" w:rsidP="003B2491">
            <w:r w:rsidRPr="00A94DA9">
              <w:t>N007</w:t>
            </w:r>
          </w:p>
        </w:tc>
        <w:tc>
          <w:tcPr>
            <w:tcW w:w="6490" w:type="dxa"/>
            <w:shd w:val="clear" w:color="auto" w:fill="auto"/>
          </w:tcPr>
          <w:p w14:paraId="184BEBBF" w14:textId="77777777" w:rsidR="00A94DA9" w:rsidRPr="00A94DA9" w:rsidRDefault="00A94DA9" w:rsidP="003B2491">
            <w:r w:rsidRPr="00A94DA9">
              <w:t>The V-HUB system shall enable the consumer device to operate WLAN STA to manually connect to the pre-defined SSID of WLAN AP of the vehicle unit.</w:t>
            </w:r>
          </w:p>
          <w:p w14:paraId="339FC366" w14:textId="77777777" w:rsidR="00A94DA9" w:rsidRPr="00A94DA9" w:rsidRDefault="00A94DA9" w:rsidP="003B2491">
            <w:r w:rsidRPr="00A94DA9">
              <w:t>Note: IEEE802.11ai may apply for fast link setup.</w:t>
            </w:r>
          </w:p>
        </w:tc>
        <w:tc>
          <w:tcPr>
            <w:tcW w:w="1873" w:type="dxa"/>
            <w:shd w:val="clear" w:color="auto" w:fill="auto"/>
          </w:tcPr>
          <w:p w14:paraId="1317DEB3" w14:textId="77777777" w:rsidR="00A94DA9" w:rsidRPr="00A94DA9" w:rsidRDefault="00A94DA9" w:rsidP="003B2491">
            <w:r w:rsidRPr="00A94DA9">
              <w:t>A, B, D</w:t>
            </w:r>
          </w:p>
        </w:tc>
      </w:tr>
      <w:tr w:rsidR="00A94DA9" w:rsidRPr="00A94DA9" w14:paraId="7BB79AF8" w14:textId="77777777" w:rsidTr="003B2491">
        <w:trPr>
          <w:trHeight w:val="680"/>
        </w:trPr>
        <w:tc>
          <w:tcPr>
            <w:tcW w:w="993" w:type="dxa"/>
            <w:shd w:val="clear" w:color="auto" w:fill="auto"/>
          </w:tcPr>
          <w:p w14:paraId="1428AC5E" w14:textId="77777777" w:rsidR="00A94DA9" w:rsidRPr="00A94DA9" w:rsidRDefault="00A94DA9" w:rsidP="003B2491">
            <w:r w:rsidRPr="00A94DA9">
              <w:t>N008</w:t>
            </w:r>
          </w:p>
        </w:tc>
        <w:tc>
          <w:tcPr>
            <w:tcW w:w="6490" w:type="dxa"/>
            <w:shd w:val="clear" w:color="auto" w:fill="auto"/>
          </w:tcPr>
          <w:p w14:paraId="77694B77" w14:textId="77777777" w:rsidR="00A94DA9" w:rsidRPr="00A94DA9" w:rsidRDefault="00A94DA9" w:rsidP="003B2491">
            <w:r w:rsidRPr="00A94DA9">
              <w:t>The V-HUB system shall enable the information kiosk to have WLAN AP.</w:t>
            </w:r>
          </w:p>
        </w:tc>
        <w:tc>
          <w:tcPr>
            <w:tcW w:w="1873" w:type="dxa"/>
            <w:shd w:val="clear" w:color="auto" w:fill="auto"/>
          </w:tcPr>
          <w:p w14:paraId="1D8112B6" w14:textId="77777777" w:rsidR="00A94DA9" w:rsidRPr="00A94DA9" w:rsidRDefault="00A94DA9" w:rsidP="003B2491">
            <w:r w:rsidRPr="00A94DA9">
              <w:t>A, B, D</w:t>
            </w:r>
          </w:p>
        </w:tc>
      </w:tr>
      <w:tr w:rsidR="00A94DA9" w:rsidRPr="00A94DA9" w14:paraId="66AC34B3" w14:textId="77777777" w:rsidTr="003B2491">
        <w:trPr>
          <w:trHeight w:val="680"/>
        </w:trPr>
        <w:tc>
          <w:tcPr>
            <w:tcW w:w="993" w:type="dxa"/>
            <w:shd w:val="clear" w:color="auto" w:fill="auto"/>
          </w:tcPr>
          <w:p w14:paraId="4DC1078A" w14:textId="77777777" w:rsidR="00A94DA9" w:rsidRPr="00A94DA9" w:rsidRDefault="00A94DA9" w:rsidP="003B2491">
            <w:r w:rsidRPr="00A94DA9">
              <w:t>N009</w:t>
            </w:r>
          </w:p>
        </w:tc>
        <w:tc>
          <w:tcPr>
            <w:tcW w:w="6490" w:type="dxa"/>
            <w:shd w:val="clear" w:color="auto" w:fill="auto"/>
          </w:tcPr>
          <w:p w14:paraId="014B2542" w14:textId="77777777" w:rsidR="00A94DA9" w:rsidRPr="00A94DA9" w:rsidRDefault="00A94DA9" w:rsidP="003B2491">
            <w:r w:rsidRPr="00A94DA9">
              <w:t>The V-HUB system shall enable the information kiosk to use a pre-defined SSID at WLAN AP.</w:t>
            </w:r>
          </w:p>
        </w:tc>
        <w:tc>
          <w:tcPr>
            <w:tcW w:w="1873" w:type="dxa"/>
            <w:shd w:val="clear" w:color="auto" w:fill="auto"/>
          </w:tcPr>
          <w:p w14:paraId="3AE10C93" w14:textId="77777777" w:rsidR="00A94DA9" w:rsidRPr="00A94DA9" w:rsidRDefault="00A94DA9" w:rsidP="003B2491">
            <w:r w:rsidRPr="00A94DA9">
              <w:t>A, B, D</w:t>
            </w:r>
          </w:p>
        </w:tc>
      </w:tr>
      <w:tr w:rsidR="00A94DA9" w:rsidRPr="00A94DA9" w14:paraId="7E851B86" w14:textId="77777777" w:rsidTr="003B2491">
        <w:trPr>
          <w:trHeight w:val="1474"/>
        </w:trPr>
        <w:tc>
          <w:tcPr>
            <w:tcW w:w="993" w:type="dxa"/>
            <w:shd w:val="clear" w:color="auto" w:fill="auto"/>
          </w:tcPr>
          <w:p w14:paraId="776E9F66" w14:textId="77777777" w:rsidR="00A94DA9" w:rsidRPr="00A94DA9" w:rsidRDefault="00A94DA9" w:rsidP="003B2491">
            <w:r w:rsidRPr="00A94DA9">
              <w:t>N010</w:t>
            </w:r>
          </w:p>
        </w:tc>
        <w:tc>
          <w:tcPr>
            <w:tcW w:w="6490" w:type="dxa"/>
            <w:shd w:val="clear" w:color="auto" w:fill="auto"/>
          </w:tcPr>
          <w:p w14:paraId="69E60D3B" w14:textId="77777777" w:rsidR="00A94DA9" w:rsidRPr="00A94DA9" w:rsidRDefault="00A94DA9" w:rsidP="003B2491">
            <w:r w:rsidRPr="00A94DA9">
              <w:t>The V-HUB system shall enable the vehicle unit that operates WLAN AP to operate WLAN STA to automatically connect to the pre-defined SSID of WLAN AP of the information kiosk.</w:t>
            </w:r>
          </w:p>
          <w:p w14:paraId="39966FF8" w14:textId="77777777" w:rsidR="00A94DA9" w:rsidRPr="00A94DA9" w:rsidRDefault="00A94DA9" w:rsidP="003B2491">
            <w:r w:rsidRPr="00A94DA9">
              <w:t>Note: IEEE802.11ai may apply for fast link setup.</w:t>
            </w:r>
          </w:p>
        </w:tc>
        <w:tc>
          <w:tcPr>
            <w:tcW w:w="1873" w:type="dxa"/>
            <w:shd w:val="clear" w:color="auto" w:fill="auto"/>
          </w:tcPr>
          <w:p w14:paraId="5B524745" w14:textId="77777777" w:rsidR="00A94DA9" w:rsidRPr="00A94DA9" w:rsidRDefault="00A94DA9" w:rsidP="003B2491">
            <w:r w:rsidRPr="00A94DA9">
              <w:t>A, B, D</w:t>
            </w:r>
          </w:p>
        </w:tc>
      </w:tr>
    </w:tbl>
    <w:p w14:paraId="537DCE60" w14:textId="77777777" w:rsidR="00A94DA9" w:rsidRPr="00A94DA9" w:rsidRDefault="00A94DA9" w:rsidP="003B2491"/>
    <w:p w14:paraId="1C632BE4" w14:textId="77777777" w:rsidR="00A94DA9" w:rsidRPr="00A94DA9" w:rsidRDefault="00A94DA9" w:rsidP="003B2491">
      <w:r w:rsidRPr="00A94DA9">
        <w:br w:type="page"/>
      </w:r>
    </w:p>
    <w:p w14:paraId="23979CB3" w14:textId="77777777" w:rsidR="00A94DA9" w:rsidRPr="00A94DA9" w:rsidRDefault="00A94DA9" w:rsidP="003B2491">
      <w:pPr>
        <w:widowControl w:val="0"/>
        <w:spacing w:beforeLines="50" w:before="120"/>
        <w:ind w:left="843" w:hangingChars="350" w:hanging="843"/>
        <w:outlineLvl w:val="2"/>
        <w:rPr>
          <w:rFonts w:eastAsia="MS PGothic"/>
          <w:b/>
        </w:rPr>
      </w:pPr>
      <w:bookmarkStart w:id="18" w:name="_Toc491346792"/>
      <w:r w:rsidRPr="00A94DA9">
        <w:rPr>
          <w:rFonts w:eastAsia="MS PGothic"/>
          <w:b/>
          <w:lang w:eastAsia="ja-JP"/>
        </w:rPr>
        <w:lastRenderedPageBreak/>
        <w:t>6</w:t>
      </w:r>
      <w:r w:rsidRPr="00A94DA9">
        <w:rPr>
          <w:rFonts w:eastAsia="MS PGothic"/>
          <w:b/>
        </w:rPr>
        <w:t>.1.3.</w:t>
      </w:r>
      <w:r w:rsidRPr="00A94DA9">
        <w:rPr>
          <w:rFonts w:eastAsia="MS PGothic"/>
          <w:b/>
        </w:rPr>
        <w:tab/>
        <w:t>Functional architecture specification</w:t>
      </w:r>
      <w:bookmarkEnd w:id="18"/>
    </w:p>
    <w:p w14:paraId="0A6354D3" w14:textId="77777777" w:rsidR="00A94DA9" w:rsidRPr="00A94DA9" w:rsidRDefault="00A94DA9" w:rsidP="003B2491"/>
    <w:p w14:paraId="1FB9D54E" w14:textId="77777777" w:rsidR="00A94DA9" w:rsidRPr="00A94DA9" w:rsidRDefault="00A94DA9" w:rsidP="003B2491">
      <w:pPr>
        <w:jc w:val="center"/>
        <w:rPr>
          <w:rFonts w:eastAsia="MS PGothic"/>
          <w:b/>
          <w:bCs/>
          <w:kern w:val="16"/>
          <w:lang w:eastAsia="ja-JP"/>
        </w:rPr>
      </w:pPr>
      <w:r w:rsidRPr="00A94DA9">
        <w:rPr>
          <w:rFonts w:eastAsia="MS PGothic"/>
          <w:b/>
          <w:bCs/>
          <w:noProof/>
          <w:kern w:val="16"/>
        </w:rPr>
        <mc:AlternateContent>
          <mc:Choice Requires="wpc">
            <w:drawing>
              <wp:inline distT="0" distB="0" distL="0" distR="0" wp14:anchorId="4C933192" wp14:editId="45E19344">
                <wp:extent cx="4443444" cy="3729158"/>
                <wp:effectExtent l="0" t="0" r="14605" b="5080"/>
                <wp:docPr id="62" name="キャンバス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1236059" y="1104900"/>
                            <a:ext cx="2670810" cy="120523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5"/>
                        <wps:cNvSpPr>
                          <a:spLocks noEditPoints="1"/>
                        </wps:cNvSpPr>
                        <wps:spPr bwMode="auto">
                          <a:xfrm>
                            <a:off x="1232884" y="1101725"/>
                            <a:ext cx="2677160" cy="1211580"/>
                          </a:xfrm>
                          <a:custGeom>
                            <a:avLst/>
                            <a:gdLst>
                              <a:gd name="T0" fmla="*/ 0 w 20152"/>
                              <a:gd name="T1" fmla="*/ 24 h 9128"/>
                              <a:gd name="T2" fmla="*/ 24 w 20152"/>
                              <a:gd name="T3" fmla="*/ 0 h 9128"/>
                              <a:gd name="T4" fmla="*/ 20128 w 20152"/>
                              <a:gd name="T5" fmla="*/ 0 h 9128"/>
                              <a:gd name="T6" fmla="*/ 20152 w 20152"/>
                              <a:gd name="T7" fmla="*/ 24 h 9128"/>
                              <a:gd name="T8" fmla="*/ 20152 w 20152"/>
                              <a:gd name="T9" fmla="*/ 9104 h 9128"/>
                              <a:gd name="T10" fmla="*/ 20128 w 20152"/>
                              <a:gd name="T11" fmla="*/ 9128 h 9128"/>
                              <a:gd name="T12" fmla="*/ 24 w 20152"/>
                              <a:gd name="T13" fmla="*/ 9128 h 9128"/>
                              <a:gd name="T14" fmla="*/ 0 w 20152"/>
                              <a:gd name="T15" fmla="*/ 9104 h 9128"/>
                              <a:gd name="T16" fmla="*/ 0 w 20152"/>
                              <a:gd name="T17" fmla="*/ 24 h 9128"/>
                              <a:gd name="T18" fmla="*/ 48 w 20152"/>
                              <a:gd name="T19" fmla="*/ 9104 h 9128"/>
                              <a:gd name="T20" fmla="*/ 24 w 20152"/>
                              <a:gd name="T21" fmla="*/ 9080 h 9128"/>
                              <a:gd name="T22" fmla="*/ 20128 w 20152"/>
                              <a:gd name="T23" fmla="*/ 9080 h 9128"/>
                              <a:gd name="T24" fmla="*/ 20104 w 20152"/>
                              <a:gd name="T25" fmla="*/ 9104 h 9128"/>
                              <a:gd name="T26" fmla="*/ 20104 w 20152"/>
                              <a:gd name="T27" fmla="*/ 24 h 9128"/>
                              <a:gd name="T28" fmla="*/ 20128 w 20152"/>
                              <a:gd name="T29" fmla="*/ 48 h 9128"/>
                              <a:gd name="T30" fmla="*/ 24 w 20152"/>
                              <a:gd name="T31" fmla="*/ 48 h 9128"/>
                              <a:gd name="T32" fmla="*/ 48 w 20152"/>
                              <a:gd name="T33" fmla="*/ 24 h 9128"/>
                              <a:gd name="T34" fmla="*/ 48 w 20152"/>
                              <a:gd name="T35" fmla="*/ 9104 h 9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152" h="9128">
                                <a:moveTo>
                                  <a:pt x="0" y="24"/>
                                </a:moveTo>
                                <a:cubicBezTo>
                                  <a:pt x="0" y="11"/>
                                  <a:pt x="11" y="0"/>
                                  <a:pt x="24" y="0"/>
                                </a:cubicBezTo>
                                <a:lnTo>
                                  <a:pt x="20128" y="0"/>
                                </a:lnTo>
                                <a:cubicBezTo>
                                  <a:pt x="20142" y="0"/>
                                  <a:pt x="20152" y="11"/>
                                  <a:pt x="20152" y="24"/>
                                </a:cubicBezTo>
                                <a:lnTo>
                                  <a:pt x="20152" y="9104"/>
                                </a:lnTo>
                                <a:cubicBezTo>
                                  <a:pt x="20152" y="9118"/>
                                  <a:pt x="20142" y="9128"/>
                                  <a:pt x="20128" y="9128"/>
                                </a:cubicBezTo>
                                <a:lnTo>
                                  <a:pt x="24" y="9128"/>
                                </a:lnTo>
                                <a:cubicBezTo>
                                  <a:pt x="11" y="9128"/>
                                  <a:pt x="0" y="9118"/>
                                  <a:pt x="0" y="9104"/>
                                </a:cubicBezTo>
                                <a:lnTo>
                                  <a:pt x="0" y="24"/>
                                </a:lnTo>
                                <a:close/>
                                <a:moveTo>
                                  <a:pt x="48" y="9104"/>
                                </a:moveTo>
                                <a:lnTo>
                                  <a:pt x="24" y="9080"/>
                                </a:lnTo>
                                <a:lnTo>
                                  <a:pt x="20128" y="9080"/>
                                </a:lnTo>
                                <a:lnTo>
                                  <a:pt x="20104" y="9104"/>
                                </a:lnTo>
                                <a:lnTo>
                                  <a:pt x="20104" y="24"/>
                                </a:lnTo>
                                <a:lnTo>
                                  <a:pt x="20128" y="48"/>
                                </a:lnTo>
                                <a:lnTo>
                                  <a:pt x="24" y="48"/>
                                </a:lnTo>
                                <a:lnTo>
                                  <a:pt x="48" y="24"/>
                                </a:lnTo>
                                <a:lnTo>
                                  <a:pt x="48" y="9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1300829" y="1144270"/>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279E" w14:textId="77777777" w:rsidR="005F5A46" w:rsidRDefault="005F5A46" w:rsidP="003B2491">
                              <w:r>
                                <w:rPr>
                                  <w:color w:val="000000"/>
                                  <w:sz w:val="16"/>
                                  <w:szCs w:val="16"/>
                                </w:rPr>
                                <w:t>Vehicle Unit</w:t>
                              </w:r>
                            </w:p>
                          </w:txbxContent>
                        </wps:txbx>
                        <wps:bodyPr rot="0" vert="horz" wrap="none" lIns="0" tIns="0" rIns="0" bIns="0" anchor="t" anchorCtr="0">
                          <a:spAutoFit/>
                        </wps:bodyPr>
                      </wps:wsp>
                      <wps:wsp>
                        <wps:cNvPr id="12" name="Rectangle 7"/>
                        <wps:cNvSpPr>
                          <a:spLocks noChangeArrowheads="1"/>
                        </wps:cNvSpPr>
                        <wps:spPr bwMode="auto">
                          <a:xfrm>
                            <a:off x="1395444" y="1315085"/>
                            <a:ext cx="2416810" cy="8470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1392269" y="1311910"/>
                            <a:ext cx="2423160" cy="853440"/>
                          </a:xfrm>
                          <a:custGeom>
                            <a:avLst/>
                            <a:gdLst>
                              <a:gd name="T0" fmla="*/ 0 w 18240"/>
                              <a:gd name="T1" fmla="*/ 24 h 6432"/>
                              <a:gd name="T2" fmla="*/ 24 w 18240"/>
                              <a:gd name="T3" fmla="*/ 0 h 6432"/>
                              <a:gd name="T4" fmla="*/ 18216 w 18240"/>
                              <a:gd name="T5" fmla="*/ 0 h 6432"/>
                              <a:gd name="T6" fmla="*/ 18240 w 18240"/>
                              <a:gd name="T7" fmla="*/ 24 h 6432"/>
                              <a:gd name="T8" fmla="*/ 18240 w 18240"/>
                              <a:gd name="T9" fmla="*/ 6408 h 6432"/>
                              <a:gd name="T10" fmla="*/ 18216 w 18240"/>
                              <a:gd name="T11" fmla="*/ 6432 h 6432"/>
                              <a:gd name="T12" fmla="*/ 24 w 18240"/>
                              <a:gd name="T13" fmla="*/ 6432 h 6432"/>
                              <a:gd name="T14" fmla="*/ 0 w 18240"/>
                              <a:gd name="T15" fmla="*/ 6408 h 6432"/>
                              <a:gd name="T16" fmla="*/ 0 w 18240"/>
                              <a:gd name="T17" fmla="*/ 24 h 6432"/>
                              <a:gd name="T18" fmla="*/ 48 w 18240"/>
                              <a:gd name="T19" fmla="*/ 6408 h 6432"/>
                              <a:gd name="T20" fmla="*/ 24 w 18240"/>
                              <a:gd name="T21" fmla="*/ 6384 h 6432"/>
                              <a:gd name="T22" fmla="*/ 18216 w 18240"/>
                              <a:gd name="T23" fmla="*/ 6384 h 6432"/>
                              <a:gd name="T24" fmla="*/ 18192 w 18240"/>
                              <a:gd name="T25" fmla="*/ 6408 h 6432"/>
                              <a:gd name="T26" fmla="*/ 18192 w 18240"/>
                              <a:gd name="T27" fmla="*/ 24 h 6432"/>
                              <a:gd name="T28" fmla="*/ 18216 w 18240"/>
                              <a:gd name="T29" fmla="*/ 48 h 6432"/>
                              <a:gd name="T30" fmla="*/ 24 w 18240"/>
                              <a:gd name="T31" fmla="*/ 48 h 6432"/>
                              <a:gd name="T32" fmla="*/ 48 w 18240"/>
                              <a:gd name="T33" fmla="*/ 24 h 6432"/>
                              <a:gd name="T34" fmla="*/ 48 w 18240"/>
                              <a:gd name="T35" fmla="*/ 6408 h 6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6432">
                                <a:moveTo>
                                  <a:pt x="0" y="24"/>
                                </a:moveTo>
                                <a:cubicBezTo>
                                  <a:pt x="0" y="11"/>
                                  <a:pt x="11" y="0"/>
                                  <a:pt x="24" y="0"/>
                                </a:cubicBezTo>
                                <a:lnTo>
                                  <a:pt x="18216" y="0"/>
                                </a:lnTo>
                                <a:cubicBezTo>
                                  <a:pt x="18230" y="0"/>
                                  <a:pt x="18240" y="11"/>
                                  <a:pt x="18240" y="24"/>
                                </a:cubicBezTo>
                                <a:lnTo>
                                  <a:pt x="18240" y="6408"/>
                                </a:lnTo>
                                <a:cubicBezTo>
                                  <a:pt x="18240" y="6422"/>
                                  <a:pt x="18230" y="6432"/>
                                  <a:pt x="18216" y="6432"/>
                                </a:cubicBezTo>
                                <a:lnTo>
                                  <a:pt x="24" y="6432"/>
                                </a:lnTo>
                                <a:cubicBezTo>
                                  <a:pt x="11" y="6432"/>
                                  <a:pt x="0" y="6422"/>
                                  <a:pt x="0" y="6408"/>
                                </a:cubicBezTo>
                                <a:lnTo>
                                  <a:pt x="0" y="24"/>
                                </a:lnTo>
                                <a:close/>
                                <a:moveTo>
                                  <a:pt x="48" y="6408"/>
                                </a:moveTo>
                                <a:lnTo>
                                  <a:pt x="24" y="6384"/>
                                </a:lnTo>
                                <a:lnTo>
                                  <a:pt x="18216" y="6384"/>
                                </a:lnTo>
                                <a:lnTo>
                                  <a:pt x="18192" y="6408"/>
                                </a:lnTo>
                                <a:lnTo>
                                  <a:pt x="18192" y="24"/>
                                </a:lnTo>
                                <a:lnTo>
                                  <a:pt x="18216" y="48"/>
                                </a:lnTo>
                                <a:lnTo>
                                  <a:pt x="24" y="48"/>
                                </a:lnTo>
                                <a:lnTo>
                                  <a:pt x="48" y="24"/>
                                </a:lnTo>
                                <a:lnTo>
                                  <a:pt x="48" y="64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1460214" y="1354455"/>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A21B" w14:textId="77777777" w:rsidR="005F5A46" w:rsidRDefault="005F5A46" w:rsidP="003B2491">
                              <w:r>
                                <w:rPr>
                                  <w:color w:val="000000"/>
                                  <w:sz w:val="16"/>
                                  <w:szCs w:val="16"/>
                                </w:rPr>
                                <w:t>WLAN</w:t>
                              </w:r>
                            </w:p>
                          </w:txbxContent>
                        </wps:txbx>
                        <wps:bodyPr rot="0" vert="horz" wrap="none" lIns="0" tIns="0" rIns="0" bIns="0" anchor="t" anchorCtr="0">
                          <a:spAutoFit/>
                        </wps:bodyPr>
                      </wps:wsp>
                      <wps:wsp>
                        <wps:cNvPr id="15" name="Rectangle 10"/>
                        <wps:cNvSpPr>
                          <a:spLocks noChangeArrowheads="1"/>
                        </wps:cNvSpPr>
                        <wps:spPr bwMode="auto">
                          <a:xfrm>
                            <a:off x="1547844" y="1504315"/>
                            <a:ext cx="129222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1"/>
                        <wps:cNvSpPr>
                          <a:spLocks noEditPoints="1"/>
                        </wps:cNvSpPr>
                        <wps:spPr bwMode="auto">
                          <a:xfrm>
                            <a:off x="1544669" y="1501140"/>
                            <a:ext cx="1298575" cy="501015"/>
                          </a:xfrm>
                          <a:custGeom>
                            <a:avLst/>
                            <a:gdLst>
                              <a:gd name="T0" fmla="*/ 0 w 9776"/>
                              <a:gd name="T1" fmla="*/ 24 h 3776"/>
                              <a:gd name="T2" fmla="*/ 24 w 9776"/>
                              <a:gd name="T3" fmla="*/ 0 h 3776"/>
                              <a:gd name="T4" fmla="*/ 9752 w 9776"/>
                              <a:gd name="T5" fmla="*/ 0 h 3776"/>
                              <a:gd name="T6" fmla="*/ 9776 w 9776"/>
                              <a:gd name="T7" fmla="*/ 24 h 3776"/>
                              <a:gd name="T8" fmla="*/ 9776 w 9776"/>
                              <a:gd name="T9" fmla="*/ 3752 h 3776"/>
                              <a:gd name="T10" fmla="*/ 9752 w 9776"/>
                              <a:gd name="T11" fmla="*/ 3776 h 3776"/>
                              <a:gd name="T12" fmla="*/ 24 w 9776"/>
                              <a:gd name="T13" fmla="*/ 3776 h 3776"/>
                              <a:gd name="T14" fmla="*/ 0 w 9776"/>
                              <a:gd name="T15" fmla="*/ 3752 h 3776"/>
                              <a:gd name="T16" fmla="*/ 0 w 9776"/>
                              <a:gd name="T17" fmla="*/ 24 h 3776"/>
                              <a:gd name="T18" fmla="*/ 48 w 9776"/>
                              <a:gd name="T19" fmla="*/ 3752 h 3776"/>
                              <a:gd name="T20" fmla="*/ 24 w 9776"/>
                              <a:gd name="T21" fmla="*/ 3728 h 3776"/>
                              <a:gd name="T22" fmla="*/ 9752 w 9776"/>
                              <a:gd name="T23" fmla="*/ 3728 h 3776"/>
                              <a:gd name="T24" fmla="*/ 9728 w 9776"/>
                              <a:gd name="T25" fmla="*/ 3752 h 3776"/>
                              <a:gd name="T26" fmla="*/ 9728 w 9776"/>
                              <a:gd name="T27" fmla="*/ 24 h 3776"/>
                              <a:gd name="T28" fmla="*/ 9752 w 9776"/>
                              <a:gd name="T29" fmla="*/ 48 h 3776"/>
                              <a:gd name="T30" fmla="*/ 24 w 9776"/>
                              <a:gd name="T31" fmla="*/ 48 h 3776"/>
                              <a:gd name="T32" fmla="*/ 48 w 9776"/>
                              <a:gd name="T33" fmla="*/ 24 h 3776"/>
                              <a:gd name="T34" fmla="*/ 48 w 9776"/>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3776">
                                <a:moveTo>
                                  <a:pt x="0" y="24"/>
                                </a:moveTo>
                                <a:cubicBezTo>
                                  <a:pt x="0" y="11"/>
                                  <a:pt x="11" y="0"/>
                                  <a:pt x="24" y="0"/>
                                </a:cubicBezTo>
                                <a:lnTo>
                                  <a:pt x="9752" y="0"/>
                                </a:lnTo>
                                <a:cubicBezTo>
                                  <a:pt x="9766" y="0"/>
                                  <a:pt x="9776" y="11"/>
                                  <a:pt x="9776" y="24"/>
                                </a:cubicBezTo>
                                <a:lnTo>
                                  <a:pt x="9776" y="3752"/>
                                </a:lnTo>
                                <a:cubicBezTo>
                                  <a:pt x="9776" y="3766"/>
                                  <a:pt x="9766" y="3776"/>
                                  <a:pt x="9752" y="3776"/>
                                </a:cubicBezTo>
                                <a:lnTo>
                                  <a:pt x="24" y="3776"/>
                                </a:lnTo>
                                <a:cubicBezTo>
                                  <a:pt x="11" y="3776"/>
                                  <a:pt x="0" y="3766"/>
                                  <a:pt x="0" y="3752"/>
                                </a:cubicBezTo>
                                <a:lnTo>
                                  <a:pt x="0" y="24"/>
                                </a:lnTo>
                                <a:close/>
                                <a:moveTo>
                                  <a:pt x="48" y="3752"/>
                                </a:moveTo>
                                <a:lnTo>
                                  <a:pt x="24" y="3728"/>
                                </a:lnTo>
                                <a:lnTo>
                                  <a:pt x="9752" y="3728"/>
                                </a:lnTo>
                                <a:lnTo>
                                  <a:pt x="9728" y="3752"/>
                                </a:lnTo>
                                <a:lnTo>
                                  <a:pt x="9728" y="24"/>
                                </a:lnTo>
                                <a:lnTo>
                                  <a:pt x="9752"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 name="Rectangle 12"/>
                        <wps:cNvSpPr>
                          <a:spLocks noChangeArrowheads="1"/>
                        </wps:cNvSpPr>
                        <wps:spPr bwMode="auto">
                          <a:xfrm>
                            <a:off x="1611979" y="154241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9190" w14:textId="77777777" w:rsidR="005F5A46" w:rsidRDefault="005F5A46" w:rsidP="003B2491">
                              <w:r>
                                <w:rPr>
                                  <w:color w:val="000000"/>
                                  <w:sz w:val="16"/>
                                  <w:szCs w:val="16"/>
                                </w:rPr>
                                <w:t>AP</w:t>
                              </w:r>
                            </w:p>
                          </w:txbxContent>
                        </wps:txbx>
                        <wps:bodyPr rot="0" vert="horz" wrap="none" lIns="0" tIns="0" rIns="0" bIns="0" anchor="t" anchorCtr="0">
                          <a:spAutoFit/>
                        </wps:bodyPr>
                      </wps:wsp>
                      <wps:wsp>
                        <wps:cNvPr id="18" name="Rectangle 13"/>
                        <wps:cNvSpPr>
                          <a:spLocks noChangeArrowheads="1"/>
                        </wps:cNvSpPr>
                        <wps:spPr bwMode="auto">
                          <a:xfrm>
                            <a:off x="46069" y="3004185"/>
                            <a:ext cx="1036320" cy="5283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4"/>
                        <wps:cNvSpPr>
                          <a:spLocks noEditPoints="1"/>
                        </wps:cNvSpPr>
                        <wps:spPr bwMode="auto">
                          <a:xfrm>
                            <a:off x="42894" y="3001010"/>
                            <a:ext cx="1042670" cy="534670"/>
                          </a:xfrm>
                          <a:custGeom>
                            <a:avLst/>
                            <a:gdLst>
                              <a:gd name="T0" fmla="*/ 0 w 7848"/>
                              <a:gd name="T1" fmla="*/ 24 h 4032"/>
                              <a:gd name="T2" fmla="*/ 24 w 7848"/>
                              <a:gd name="T3" fmla="*/ 0 h 4032"/>
                              <a:gd name="T4" fmla="*/ 7824 w 7848"/>
                              <a:gd name="T5" fmla="*/ 0 h 4032"/>
                              <a:gd name="T6" fmla="*/ 7848 w 7848"/>
                              <a:gd name="T7" fmla="*/ 24 h 4032"/>
                              <a:gd name="T8" fmla="*/ 7848 w 7848"/>
                              <a:gd name="T9" fmla="*/ 4008 h 4032"/>
                              <a:gd name="T10" fmla="*/ 7824 w 7848"/>
                              <a:gd name="T11" fmla="*/ 4032 h 4032"/>
                              <a:gd name="T12" fmla="*/ 24 w 7848"/>
                              <a:gd name="T13" fmla="*/ 4032 h 4032"/>
                              <a:gd name="T14" fmla="*/ 0 w 7848"/>
                              <a:gd name="T15" fmla="*/ 4008 h 4032"/>
                              <a:gd name="T16" fmla="*/ 0 w 7848"/>
                              <a:gd name="T17" fmla="*/ 24 h 4032"/>
                              <a:gd name="T18" fmla="*/ 48 w 7848"/>
                              <a:gd name="T19" fmla="*/ 4008 h 4032"/>
                              <a:gd name="T20" fmla="*/ 24 w 7848"/>
                              <a:gd name="T21" fmla="*/ 3984 h 4032"/>
                              <a:gd name="T22" fmla="*/ 7824 w 7848"/>
                              <a:gd name="T23" fmla="*/ 3984 h 4032"/>
                              <a:gd name="T24" fmla="*/ 7800 w 7848"/>
                              <a:gd name="T25" fmla="*/ 4008 h 4032"/>
                              <a:gd name="T26" fmla="*/ 7800 w 7848"/>
                              <a:gd name="T27" fmla="*/ 24 h 4032"/>
                              <a:gd name="T28" fmla="*/ 7824 w 7848"/>
                              <a:gd name="T29" fmla="*/ 48 h 4032"/>
                              <a:gd name="T30" fmla="*/ 24 w 7848"/>
                              <a:gd name="T31" fmla="*/ 48 h 4032"/>
                              <a:gd name="T32" fmla="*/ 48 w 7848"/>
                              <a:gd name="T33" fmla="*/ 24 h 4032"/>
                              <a:gd name="T34" fmla="*/ 48 w 7848"/>
                              <a:gd name="T35" fmla="*/ 4008 h 4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48" h="4032">
                                <a:moveTo>
                                  <a:pt x="0" y="24"/>
                                </a:moveTo>
                                <a:cubicBezTo>
                                  <a:pt x="0" y="11"/>
                                  <a:pt x="11" y="0"/>
                                  <a:pt x="24" y="0"/>
                                </a:cubicBezTo>
                                <a:lnTo>
                                  <a:pt x="7824" y="0"/>
                                </a:lnTo>
                                <a:cubicBezTo>
                                  <a:pt x="7838" y="0"/>
                                  <a:pt x="7848" y="11"/>
                                  <a:pt x="7848" y="24"/>
                                </a:cubicBezTo>
                                <a:lnTo>
                                  <a:pt x="7848" y="4008"/>
                                </a:lnTo>
                                <a:cubicBezTo>
                                  <a:pt x="7848" y="4022"/>
                                  <a:pt x="7838" y="4032"/>
                                  <a:pt x="7824" y="4032"/>
                                </a:cubicBezTo>
                                <a:lnTo>
                                  <a:pt x="24" y="4032"/>
                                </a:lnTo>
                                <a:cubicBezTo>
                                  <a:pt x="11" y="4032"/>
                                  <a:pt x="0" y="4022"/>
                                  <a:pt x="0" y="4008"/>
                                </a:cubicBezTo>
                                <a:lnTo>
                                  <a:pt x="0" y="24"/>
                                </a:lnTo>
                                <a:close/>
                                <a:moveTo>
                                  <a:pt x="48" y="4008"/>
                                </a:moveTo>
                                <a:lnTo>
                                  <a:pt x="24" y="3984"/>
                                </a:lnTo>
                                <a:lnTo>
                                  <a:pt x="7824" y="3984"/>
                                </a:lnTo>
                                <a:lnTo>
                                  <a:pt x="7800" y="4008"/>
                                </a:lnTo>
                                <a:lnTo>
                                  <a:pt x="7800" y="24"/>
                                </a:lnTo>
                                <a:lnTo>
                                  <a:pt x="7824" y="48"/>
                                </a:lnTo>
                                <a:lnTo>
                                  <a:pt x="24" y="48"/>
                                </a:lnTo>
                                <a:lnTo>
                                  <a:pt x="48" y="24"/>
                                </a:lnTo>
                                <a:lnTo>
                                  <a:pt x="48" y="40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110839" y="3042920"/>
                            <a:ext cx="708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BC63" w14:textId="77777777" w:rsidR="005F5A46" w:rsidRDefault="005F5A46" w:rsidP="003B2491">
                              <w:r>
                                <w:rPr>
                                  <w:color w:val="000000"/>
                                  <w:sz w:val="16"/>
                                  <w:szCs w:val="16"/>
                                </w:rPr>
                                <w:t>Consumer device</w:t>
                              </w:r>
                            </w:p>
                          </w:txbxContent>
                        </wps:txbx>
                        <wps:bodyPr rot="0" vert="horz" wrap="none" lIns="0" tIns="0" rIns="0" bIns="0" anchor="t" anchorCtr="0">
                          <a:spAutoFit/>
                        </wps:bodyPr>
                      </wps:wsp>
                      <wps:wsp>
                        <wps:cNvPr id="21" name="Rectangle 16"/>
                        <wps:cNvSpPr>
                          <a:spLocks noChangeArrowheads="1"/>
                        </wps:cNvSpPr>
                        <wps:spPr bwMode="auto">
                          <a:xfrm>
                            <a:off x="1718659" y="1660525"/>
                            <a:ext cx="994410" cy="22923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7"/>
                        <wps:cNvSpPr>
                          <a:spLocks noEditPoints="1"/>
                        </wps:cNvSpPr>
                        <wps:spPr bwMode="auto">
                          <a:xfrm>
                            <a:off x="1715484" y="1657350"/>
                            <a:ext cx="1000760" cy="235585"/>
                          </a:xfrm>
                          <a:custGeom>
                            <a:avLst/>
                            <a:gdLst>
                              <a:gd name="T0" fmla="*/ 0 w 7536"/>
                              <a:gd name="T1" fmla="*/ 24 h 1776"/>
                              <a:gd name="T2" fmla="*/ 24 w 7536"/>
                              <a:gd name="T3" fmla="*/ 0 h 1776"/>
                              <a:gd name="T4" fmla="*/ 7512 w 7536"/>
                              <a:gd name="T5" fmla="*/ 0 h 1776"/>
                              <a:gd name="T6" fmla="*/ 7536 w 7536"/>
                              <a:gd name="T7" fmla="*/ 24 h 1776"/>
                              <a:gd name="T8" fmla="*/ 7536 w 7536"/>
                              <a:gd name="T9" fmla="*/ 1752 h 1776"/>
                              <a:gd name="T10" fmla="*/ 7512 w 7536"/>
                              <a:gd name="T11" fmla="*/ 1776 h 1776"/>
                              <a:gd name="T12" fmla="*/ 24 w 7536"/>
                              <a:gd name="T13" fmla="*/ 1776 h 1776"/>
                              <a:gd name="T14" fmla="*/ 0 w 7536"/>
                              <a:gd name="T15" fmla="*/ 1752 h 1776"/>
                              <a:gd name="T16" fmla="*/ 0 w 7536"/>
                              <a:gd name="T17" fmla="*/ 24 h 1776"/>
                              <a:gd name="T18" fmla="*/ 48 w 7536"/>
                              <a:gd name="T19" fmla="*/ 1752 h 1776"/>
                              <a:gd name="T20" fmla="*/ 24 w 7536"/>
                              <a:gd name="T21" fmla="*/ 1728 h 1776"/>
                              <a:gd name="T22" fmla="*/ 7512 w 7536"/>
                              <a:gd name="T23" fmla="*/ 1728 h 1776"/>
                              <a:gd name="T24" fmla="*/ 7488 w 7536"/>
                              <a:gd name="T25" fmla="*/ 1752 h 1776"/>
                              <a:gd name="T26" fmla="*/ 7488 w 7536"/>
                              <a:gd name="T27" fmla="*/ 24 h 1776"/>
                              <a:gd name="T28" fmla="*/ 7512 w 7536"/>
                              <a:gd name="T29" fmla="*/ 48 h 1776"/>
                              <a:gd name="T30" fmla="*/ 24 w 7536"/>
                              <a:gd name="T31" fmla="*/ 48 h 1776"/>
                              <a:gd name="T32" fmla="*/ 48 w 7536"/>
                              <a:gd name="T33" fmla="*/ 24 h 1776"/>
                              <a:gd name="T34" fmla="*/ 48 w 7536"/>
                              <a:gd name="T35" fmla="*/ 1752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76">
                                <a:moveTo>
                                  <a:pt x="0" y="24"/>
                                </a:moveTo>
                                <a:cubicBezTo>
                                  <a:pt x="0" y="11"/>
                                  <a:pt x="11" y="0"/>
                                  <a:pt x="24" y="0"/>
                                </a:cubicBezTo>
                                <a:lnTo>
                                  <a:pt x="7512" y="0"/>
                                </a:lnTo>
                                <a:cubicBezTo>
                                  <a:pt x="7526" y="0"/>
                                  <a:pt x="7536" y="11"/>
                                  <a:pt x="7536" y="24"/>
                                </a:cubicBezTo>
                                <a:lnTo>
                                  <a:pt x="7536" y="1752"/>
                                </a:lnTo>
                                <a:cubicBezTo>
                                  <a:pt x="7536" y="1766"/>
                                  <a:pt x="7526" y="1776"/>
                                  <a:pt x="7512" y="1776"/>
                                </a:cubicBezTo>
                                <a:lnTo>
                                  <a:pt x="24" y="1776"/>
                                </a:lnTo>
                                <a:cubicBezTo>
                                  <a:pt x="11" y="1776"/>
                                  <a:pt x="0" y="1766"/>
                                  <a:pt x="0" y="1752"/>
                                </a:cubicBezTo>
                                <a:lnTo>
                                  <a:pt x="0" y="24"/>
                                </a:lnTo>
                                <a:close/>
                                <a:moveTo>
                                  <a:pt x="48" y="1752"/>
                                </a:moveTo>
                                <a:lnTo>
                                  <a:pt x="24" y="1728"/>
                                </a:lnTo>
                                <a:lnTo>
                                  <a:pt x="7512" y="1728"/>
                                </a:lnTo>
                                <a:lnTo>
                                  <a:pt x="7488" y="1752"/>
                                </a:lnTo>
                                <a:lnTo>
                                  <a:pt x="7488" y="24"/>
                                </a:lnTo>
                                <a:lnTo>
                                  <a:pt x="7512" y="48"/>
                                </a:lnTo>
                                <a:lnTo>
                                  <a:pt x="24" y="48"/>
                                </a:lnTo>
                                <a:lnTo>
                                  <a:pt x="48" y="24"/>
                                </a:lnTo>
                                <a:lnTo>
                                  <a:pt x="48" y="1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1783429" y="1699260"/>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D421" w14:textId="77777777" w:rsidR="005F5A46" w:rsidRDefault="005F5A46" w:rsidP="003B2491">
                              <w:r>
                                <w:rPr>
                                  <w:color w:val="000000"/>
                                  <w:sz w:val="16"/>
                                  <w:szCs w:val="16"/>
                                </w:rPr>
                                <w:t>Pre</w:t>
                              </w:r>
                            </w:p>
                          </w:txbxContent>
                        </wps:txbx>
                        <wps:bodyPr rot="0" vert="horz" wrap="none" lIns="0" tIns="0" rIns="0" bIns="0" anchor="t" anchorCtr="0">
                          <a:spAutoFit/>
                        </wps:bodyPr>
                      </wps:wsp>
                      <wps:wsp>
                        <wps:cNvPr id="24" name="Rectangle 19"/>
                        <wps:cNvSpPr>
                          <a:spLocks noChangeArrowheads="1"/>
                        </wps:cNvSpPr>
                        <wps:spPr bwMode="auto">
                          <a:xfrm>
                            <a:off x="1935194" y="169926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A877" w14:textId="77777777" w:rsidR="005F5A46" w:rsidRDefault="005F5A46" w:rsidP="003B2491">
                              <w:r>
                                <w:rPr>
                                  <w:color w:val="000000"/>
                                  <w:sz w:val="16"/>
                                  <w:szCs w:val="16"/>
                                </w:rPr>
                                <w:t>-</w:t>
                              </w:r>
                            </w:p>
                          </w:txbxContent>
                        </wps:txbx>
                        <wps:bodyPr rot="0" vert="horz" wrap="none" lIns="0" tIns="0" rIns="0" bIns="0" anchor="t" anchorCtr="0">
                          <a:spAutoFit/>
                        </wps:bodyPr>
                      </wps:wsp>
                      <wps:wsp>
                        <wps:cNvPr id="25" name="Rectangle 20"/>
                        <wps:cNvSpPr>
                          <a:spLocks noChangeArrowheads="1"/>
                        </wps:cNvSpPr>
                        <wps:spPr bwMode="auto">
                          <a:xfrm>
                            <a:off x="1968214" y="1699260"/>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5A8E" w14:textId="77777777" w:rsidR="005F5A46" w:rsidRDefault="005F5A46" w:rsidP="003B2491">
                              <w:r>
                                <w:rPr>
                                  <w:color w:val="000000"/>
                                  <w:sz w:val="16"/>
                                  <w:szCs w:val="16"/>
                                </w:rPr>
                                <w:t>defined SSID</w:t>
                              </w:r>
                            </w:p>
                          </w:txbxContent>
                        </wps:txbx>
                        <wps:bodyPr rot="0" vert="horz" wrap="none" lIns="0" tIns="0" rIns="0" bIns="0" anchor="t" anchorCtr="0">
                          <a:spAutoFit/>
                        </wps:bodyPr>
                      </wps:wsp>
                      <wps:wsp>
                        <wps:cNvPr id="26" name="Rectangle 21"/>
                        <wps:cNvSpPr>
                          <a:spLocks noChangeArrowheads="1"/>
                        </wps:cNvSpPr>
                        <wps:spPr bwMode="auto">
                          <a:xfrm>
                            <a:off x="2933414" y="1504315"/>
                            <a:ext cx="762635" cy="5041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2"/>
                        <wps:cNvSpPr>
                          <a:spLocks noEditPoints="1"/>
                        </wps:cNvSpPr>
                        <wps:spPr bwMode="auto">
                          <a:xfrm>
                            <a:off x="2930239" y="1501140"/>
                            <a:ext cx="768985" cy="510540"/>
                          </a:xfrm>
                          <a:custGeom>
                            <a:avLst/>
                            <a:gdLst>
                              <a:gd name="T0" fmla="*/ 0 w 5792"/>
                              <a:gd name="T1" fmla="*/ 24 h 3848"/>
                              <a:gd name="T2" fmla="*/ 24 w 5792"/>
                              <a:gd name="T3" fmla="*/ 0 h 3848"/>
                              <a:gd name="T4" fmla="*/ 5768 w 5792"/>
                              <a:gd name="T5" fmla="*/ 0 h 3848"/>
                              <a:gd name="T6" fmla="*/ 5792 w 5792"/>
                              <a:gd name="T7" fmla="*/ 24 h 3848"/>
                              <a:gd name="T8" fmla="*/ 5792 w 5792"/>
                              <a:gd name="T9" fmla="*/ 3824 h 3848"/>
                              <a:gd name="T10" fmla="*/ 5768 w 5792"/>
                              <a:gd name="T11" fmla="*/ 3848 h 3848"/>
                              <a:gd name="T12" fmla="*/ 24 w 5792"/>
                              <a:gd name="T13" fmla="*/ 3848 h 3848"/>
                              <a:gd name="T14" fmla="*/ 0 w 5792"/>
                              <a:gd name="T15" fmla="*/ 3824 h 3848"/>
                              <a:gd name="T16" fmla="*/ 0 w 5792"/>
                              <a:gd name="T17" fmla="*/ 24 h 3848"/>
                              <a:gd name="T18" fmla="*/ 48 w 5792"/>
                              <a:gd name="T19" fmla="*/ 3824 h 3848"/>
                              <a:gd name="T20" fmla="*/ 24 w 5792"/>
                              <a:gd name="T21" fmla="*/ 3800 h 3848"/>
                              <a:gd name="T22" fmla="*/ 5768 w 5792"/>
                              <a:gd name="T23" fmla="*/ 3800 h 3848"/>
                              <a:gd name="T24" fmla="*/ 5744 w 5792"/>
                              <a:gd name="T25" fmla="*/ 3824 h 3848"/>
                              <a:gd name="T26" fmla="*/ 5744 w 5792"/>
                              <a:gd name="T27" fmla="*/ 24 h 3848"/>
                              <a:gd name="T28" fmla="*/ 5768 w 5792"/>
                              <a:gd name="T29" fmla="*/ 48 h 3848"/>
                              <a:gd name="T30" fmla="*/ 24 w 5792"/>
                              <a:gd name="T31" fmla="*/ 48 h 3848"/>
                              <a:gd name="T32" fmla="*/ 48 w 5792"/>
                              <a:gd name="T33" fmla="*/ 24 h 3848"/>
                              <a:gd name="T34" fmla="*/ 48 w 5792"/>
                              <a:gd name="T35" fmla="*/ 3824 h 3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92" h="3848">
                                <a:moveTo>
                                  <a:pt x="0" y="24"/>
                                </a:moveTo>
                                <a:cubicBezTo>
                                  <a:pt x="0" y="11"/>
                                  <a:pt x="11" y="0"/>
                                  <a:pt x="24" y="0"/>
                                </a:cubicBezTo>
                                <a:lnTo>
                                  <a:pt x="5768" y="0"/>
                                </a:lnTo>
                                <a:cubicBezTo>
                                  <a:pt x="5782" y="0"/>
                                  <a:pt x="5792" y="11"/>
                                  <a:pt x="5792" y="24"/>
                                </a:cubicBezTo>
                                <a:lnTo>
                                  <a:pt x="5792" y="3824"/>
                                </a:lnTo>
                                <a:cubicBezTo>
                                  <a:pt x="5792" y="3838"/>
                                  <a:pt x="5782" y="3848"/>
                                  <a:pt x="5768" y="3848"/>
                                </a:cubicBezTo>
                                <a:lnTo>
                                  <a:pt x="24" y="3848"/>
                                </a:lnTo>
                                <a:cubicBezTo>
                                  <a:pt x="11" y="3848"/>
                                  <a:pt x="0" y="3838"/>
                                  <a:pt x="0" y="3824"/>
                                </a:cubicBezTo>
                                <a:lnTo>
                                  <a:pt x="0" y="24"/>
                                </a:lnTo>
                                <a:close/>
                                <a:moveTo>
                                  <a:pt x="48" y="3824"/>
                                </a:moveTo>
                                <a:lnTo>
                                  <a:pt x="24" y="3800"/>
                                </a:lnTo>
                                <a:lnTo>
                                  <a:pt x="5768" y="3800"/>
                                </a:lnTo>
                                <a:lnTo>
                                  <a:pt x="5744" y="3824"/>
                                </a:lnTo>
                                <a:lnTo>
                                  <a:pt x="5744" y="24"/>
                                </a:lnTo>
                                <a:lnTo>
                                  <a:pt x="5768" y="48"/>
                                </a:lnTo>
                                <a:lnTo>
                                  <a:pt x="24" y="48"/>
                                </a:lnTo>
                                <a:lnTo>
                                  <a:pt x="48" y="24"/>
                                </a:lnTo>
                                <a:lnTo>
                                  <a:pt x="48" y="382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 name="Rectangle 23"/>
                        <wps:cNvSpPr>
                          <a:spLocks noChangeArrowheads="1"/>
                        </wps:cNvSpPr>
                        <wps:spPr bwMode="auto">
                          <a:xfrm>
                            <a:off x="2996914" y="1542415"/>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2260" w14:textId="77777777" w:rsidR="005F5A46" w:rsidRDefault="005F5A46" w:rsidP="003B2491">
                              <w:r>
                                <w:rPr>
                                  <w:color w:val="000000"/>
                                  <w:sz w:val="16"/>
                                  <w:szCs w:val="16"/>
                                </w:rPr>
                                <w:t>STA</w:t>
                              </w:r>
                            </w:p>
                          </w:txbxContent>
                        </wps:txbx>
                        <wps:bodyPr rot="0" vert="horz" wrap="none" lIns="0" tIns="0" rIns="0" bIns="0" anchor="t" anchorCtr="0">
                          <a:spAutoFit/>
                        </wps:bodyPr>
                      </wps:wsp>
                      <wps:wsp>
                        <wps:cNvPr id="29" name="Rectangle 24"/>
                        <wps:cNvSpPr>
                          <a:spLocks noChangeArrowheads="1"/>
                        </wps:cNvSpPr>
                        <wps:spPr bwMode="auto">
                          <a:xfrm>
                            <a:off x="2086324" y="3175"/>
                            <a:ext cx="1915160" cy="8331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5"/>
                        <wps:cNvSpPr>
                          <a:spLocks noEditPoints="1"/>
                        </wps:cNvSpPr>
                        <wps:spPr bwMode="auto">
                          <a:xfrm>
                            <a:off x="2083149" y="0"/>
                            <a:ext cx="1921510" cy="839470"/>
                          </a:xfrm>
                          <a:custGeom>
                            <a:avLst/>
                            <a:gdLst>
                              <a:gd name="T0" fmla="*/ 0 w 14464"/>
                              <a:gd name="T1" fmla="*/ 24 h 6328"/>
                              <a:gd name="T2" fmla="*/ 24 w 14464"/>
                              <a:gd name="T3" fmla="*/ 0 h 6328"/>
                              <a:gd name="T4" fmla="*/ 14440 w 14464"/>
                              <a:gd name="T5" fmla="*/ 0 h 6328"/>
                              <a:gd name="T6" fmla="*/ 14464 w 14464"/>
                              <a:gd name="T7" fmla="*/ 24 h 6328"/>
                              <a:gd name="T8" fmla="*/ 14464 w 14464"/>
                              <a:gd name="T9" fmla="*/ 6304 h 6328"/>
                              <a:gd name="T10" fmla="*/ 14440 w 14464"/>
                              <a:gd name="T11" fmla="*/ 6328 h 6328"/>
                              <a:gd name="T12" fmla="*/ 24 w 14464"/>
                              <a:gd name="T13" fmla="*/ 6328 h 6328"/>
                              <a:gd name="T14" fmla="*/ 0 w 14464"/>
                              <a:gd name="T15" fmla="*/ 6304 h 6328"/>
                              <a:gd name="T16" fmla="*/ 0 w 14464"/>
                              <a:gd name="T17" fmla="*/ 24 h 6328"/>
                              <a:gd name="T18" fmla="*/ 48 w 14464"/>
                              <a:gd name="T19" fmla="*/ 6304 h 6328"/>
                              <a:gd name="T20" fmla="*/ 24 w 14464"/>
                              <a:gd name="T21" fmla="*/ 6280 h 6328"/>
                              <a:gd name="T22" fmla="*/ 14440 w 14464"/>
                              <a:gd name="T23" fmla="*/ 6280 h 6328"/>
                              <a:gd name="T24" fmla="*/ 14416 w 14464"/>
                              <a:gd name="T25" fmla="*/ 6304 h 6328"/>
                              <a:gd name="T26" fmla="*/ 14416 w 14464"/>
                              <a:gd name="T27" fmla="*/ 24 h 6328"/>
                              <a:gd name="T28" fmla="*/ 14440 w 14464"/>
                              <a:gd name="T29" fmla="*/ 48 h 6328"/>
                              <a:gd name="T30" fmla="*/ 24 w 14464"/>
                              <a:gd name="T31" fmla="*/ 48 h 6328"/>
                              <a:gd name="T32" fmla="*/ 48 w 14464"/>
                              <a:gd name="T33" fmla="*/ 24 h 6328"/>
                              <a:gd name="T34" fmla="*/ 48 w 14464"/>
                              <a:gd name="T35" fmla="*/ 6304 h 6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64" h="6328">
                                <a:moveTo>
                                  <a:pt x="0" y="24"/>
                                </a:moveTo>
                                <a:cubicBezTo>
                                  <a:pt x="0" y="11"/>
                                  <a:pt x="11" y="0"/>
                                  <a:pt x="24" y="0"/>
                                </a:cubicBezTo>
                                <a:lnTo>
                                  <a:pt x="14440" y="0"/>
                                </a:lnTo>
                                <a:cubicBezTo>
                                  <a:pt x="14454" y="0"/>
                                  <a:pt x="14464" y="11"/>
                                  <a:pt x="14464" y="24"/>
                                </a:cubicBezTo>
                                <a:lnTo>
                                  <a:pt x="14464" y="6304"/>
                                </a:lnTo>
                                <a:cubicBezTo>
                                  <a:pt x="14464" y="6318"/>
                                  <a:pt x="14454" y="6328"/>
                                  <a:pt x="14440" y="6328"/>
                                </a:cubicBezTo>
                                <a:lnTo>
                                  <a:pt x="24" y="6328"/>
                                </a:lnTo>
                                <a:cubicBezTo>
                                  <a:pt x="11" y="6328"/>
                                  <a:pt x="0" y="6318"/>
                                  <a:pt x="0" y="6304"/>
                                </a:cubicBezTo>
                                <a:lnTo>
                                  <a:pt x="0" y="24"/>
                                </a:lnTo>
                                <a:close/>
                                <a:moveTo>
                                  <a:pt x="48" y="6304"/>
                                </a:moveTo>
                                <a:lnTo>
                                  <a:pt x="24" y="6280"/>
                                </a:lnTo>
                                <a:lnTo>
                                  <a:pt x="14440" y="6280"/>
                                </a:lnTo>
                                <a:lnTo>
                                  <a:pt x="14416" y="6304"/>
                                </a:lnTo>
                                <a:lnTo>
                                  <a:pt x="14416" y="24"/>
                                </a:lnTo>
                                <a:lnTo>
                                  <a:pt x="14440" y="48"/>
                                </a:lnTo>
                                <a:lnTo>
                                  <a:pt x="24" y="48"/>
                                </a:lnTo>
                                <a:lnTo>
                                  <a:pt x="48" y="24"/>
                                </a:lnTo>
                                <a:lnTo>
                                  <a:pt x="48" y="63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2150459" y="4191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6738F" w14:textId="77777777" w:rsidR="005F5A46" w:rsidRDefault="005F5A46" w:rsidP="003B2491">
                              <w:r>
                                <w:rPr>
                                  <w:color w:val="000000"/>
                                  <w:sz w:val="16"/>
                                  <w:szCs w:val="16"/>
                                </w:rPr>
                                <w:t xml:space="preserve">Information </w:t>
                              </w:r>
                            </w:p>
                          </w:txbxContent>
                        </wps:txbx>
                        <wps:bodyPr rot="0" vert="horz" wrap="none" lIns="0" tIns="0" rIns="0" bIns="0" anchor="t" anchorCtr="0">
                          <a:spAutoFit/>
                        </wps:bodyPr>
                      </wps:wsp>
                      <wps:wsp>
                        <wps:cNvPr id="32" name="Rectangle 27"/>
                        <wps:cNvSpPr>
                          <a:spLocks noChangeArrowheads="1"/>
                        </wps:cNvSpPr>
                        <wps:spPr bwMode="auto">
                          <a:xfrm>
                            <a:off x="2662904" y="41910"/>
                            <a:ext cx="2432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506A" w14:textId="77777777" w:rsidR="005F5A46" w:rsidRDefault="005F5A46" w:rsidP="003B2491">
                              <w:r>
                                <w:rPr>
                                  <w:color w:val="000000"/>
                                  <w:sz w:val="16"/>
                                  <w:szCs w:val="16"/>
                                </w:rPr>
                                <w:t>Kiosk</w:t>
                              </w:r>
                            </w:p>
                          </w:txbxContent>
                        </wps:txbx>
                        <wps:bodyPr rot="0" vert="horz" wrap="none" lIns="0" tIns="0" rIns="0" bIns="0" anchor="t" anchorCtr="0">
                          <a:spAutoFit/>
                        </wps:bodyPr>
                      </wps:wsp>
                      <wps:wsp>
                        <wps:cNvPr id="33" name="Rectangle 28"/>
                        <wps:cNvSpPr>
                          <a:spLocks noChangeArrowheads="1"/>
                        </wps:cNvSpPr>
                        <wps:spPr bwMode="auto">
                          <a:xfrm>
                            <a:off x="1769459" y="2811780"/>
                            <a:ext cx="2670810" cy="87820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9"/>
                        <wps:cNvSpPr>
                          <a:spLocks noEditPoints="1"/>
                        </wps:cNvSpPr>
                        <wps:spPr bwMode="auto">
                          <a:xfrm>
                            <a:off x="1766284" y="2808605"/>
                            <a:ext cx="2677160" cy="884555"/>
                          </a:xfrm>
                          <a:custGeom>
                            <a:avLst/>
                            <a:gdLst>
                              <a:gd name="T0" fmla="*/ 0 w 10076"/>
                              <a:gd name="T1" fmla="*/ 12 h 3332"/>
                              <a:gd name="T2" fmla="*/ 12 w 10076"/>
                              <a:gd name="T3" fmla="*/ 0 h 3332"/>
                              <a:gd name="T4" fmla="*/ 10064 w 10076"/>
                              <a:gd name="T5" fmla="*/ 0 h 3332"/>
                              <a:gd name="T6" fmla="*/ 10076 w 10076"/>
                              <a:gd name="T7" fmla="*/ 12 h 3332"/>
                              <a:gd name="T8" fmla="*/ 10076 w 10076"/>
                              <a:gd name="T9" fmla="*/ 3320 h 3332"/>
                              <a:gd name="T10" fmla="*/ 10064 w 10076"/>
                              <a:gd name="T11" fmla="*/ 3332 h 3332"/>
                              <a:gd name="T12" fmla="*/ 12 w 10076"/>
                              <a:gd name="T13" fmla="*/ 3332 h 3332"/>
                              <a:gd name="T14" fmla="*/ 0 w 10076"/>
                              <a:gd name="T15" fmla="*/ 3320 h 3332"/>
                              <a:gd name="T16" fmla="*/ 0 w 10076"/>
                              <a:gd name="T17" fmla="*/ 12 h 3332"/>
                              <a:gd name="T18" fmla="*/ 24 w 10076"/>
                              <a:gd name="T19" fmla="*/ 3320 h 3332"/>
                              <a:gd name="T20" fmla="*/ 12 w 10076"/>
                              <a:gd name="T21" fmla="*/ 3308 h 3332"/>
                              <a:gd name="T22" fmla="*/ 10064 w 10076"/>
                              <a:gd name="T23" fmla="*/ 3308 h 3332"/>
                              <a:gd name="T24" fmla="*/ 10052 w 10076"/>
                              <a:gd name="T25" fmla="*/ 3320 h 3332"/>
                              <a:gd name="T26" fmla="*/ 10052 w 10076"/>
                              <a:gd name="T27" fmla="*/ 12 h 3332"/>
                              <a:gd name="T28" fmla="*/ 10064 w 10076"/>
                              <a:gd name="T29" fmla="*/ 24 h 3332"/>
                              <a:gd name="T30" fmla="*/ 12 w 10076"/>
                              <a:gd name="T31" fmla="*/ 24 h 3332"/>
                              <a:gd name="T32" fmla="*/ 24 w 10076"/>
                              <a:gd name="T33" fmla="*/ 12 h 3332"/>
                              <a:gd name="T34" fmla="*/ 24 w 10076"/>
                              <a:gd name="T35" fmla="*/ 3320 h 3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76" h="3332">
                                <a:moveTo>
                                  <a:pt x="0" y="12"/>
                                </a:moveTo>
                                <a:cubicBezTo>
                                  <a:pt x="0" y="6"/>
                                  <a:pt x="6" y="0"/>
                                  <a:pt x="12" y="0"/>
                                </a:cubicBezTo>
                                <a:lnTo>
                                  <a:pt x="10064" y="0"/>
                                </a:lnTo>
                                <a:cubicBezTo>
                                  <a:pt x="10071" y="0"/>
                                  <a:pt x="10076" y="6"/>
                                  <a:pt x="10076" y="12"/>
                                </a:cubicBezTo>
                                <a:lnTo>
                                  <a:pt x="10076" y="3320"/>
                                </a:lnTo>
                                <a:cubicBezTo>
                                  <a:pt x="10076" y="3327"/>
                                  <a:pt x="10071" y="3332"/>
                                  <a:pt x="10064" y="3332"/>
                                </a:cubicBezTo>
                                <a:lnTo>
                                  <a:pt x="12" y="3332"/>
                                </a:lnTo>
                                <a:cubicBezTo>
                                  <a:pt x="6" y="3332"/>
                                  <a:pt x="0" y="3327"/>
                                  <a:pt x="0" y="3320"/>
                                </a:cubicBezTo>
                                <a:lnTo>
                                  <a:pt x="0" y="12"/>
                                </a:lnTo>
                                <a:close/>
                                <a:moveTo>
                                  <a:pt x="24" y="3320"/>
                                </a:moveTo>
                                <a:lnTo>
                                  <a:pt x="12" y="3308"/>
                                </a:lnTo>
                                <a:lnTo>
                                  <a:pt x="10064" y="3308"/>
                                </a:lnTo>
                                <a:lnTo>
                                  <a:pt x="10052" y="3320"/>
                                </a:lnTo>
                                <a:lnTo>
                                  <a:pt x="10052" y="12"/>
                                </a:lnTo>
                                <a:lnTo>
                                  <a:pt x="10064" y="24"/>
                                </a:lnTo>
                                <a:lnTo>
                                  <a:pt x="12" y="24"/>
                                </a:lnTo>
                                <a:lnTo>
                                  <a:pt x="24" y="12"/>
                                </a:lnTo>
                                <a:lnTo>
                                  <a:pt x="24" y="33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5" name="Rectangle 30"/>
                        <wps:cNvSpPr>
                          <a:spLocks noChangeArrowheads="1"/>
                        </wps:cNvSpPr>
                        <wps:spPr bwMode="auto">
                          <a:xfrm>
                            <a:off x="1834229" y="2850515"/>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4C73" w14:textId="77777777" w:rsidR="005F5A46" w:rsidRDefault="005F5A46" w:rsidP="003B2491">
                              <w:r>
                                <w:rPr>
                                  <w:color w:val="000000"/>
                                  <w:sz w:val="16"/>
                                  <w:szCs w:val="16"/>
                                </w:rPr>
                                <w:t>Vehicle Unit</w:t>
                              </w:r>
                            </w:p>
                          </w:txbxContent>
                        </wps:txbx>
                        <wps:bodyPr rot="0" vert="horz" wrap="none" lIns="0" tIns="0" rIns="0" bIns="0" anchor="t" anchorCtr="0">
                          <a:spAutoFit/>
                        </wps:bodyPr>
                      </wps:wsp>
                      <wps:wsp>
                        <wps:cNvPr id="36" name="Rectangle 31"/>
                        <wps:cNvSpPr>
                          <a:spLocks noChangeArrowheads="1"/>
                        </wps:cNvSpPr>
                        <wps:spPr bwMode="auto">
                          <a:xfrm>
                            <a:off x="1928844" y="3021965"/>
                            <a:ext cx="2416810" cy="54165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2"/>
                        <wps:cNvSpPr>
                          <a:spLocks noEditPoints="1"/>
                        </wps:cNvSpPr>
                        <wps:spPr bwMode="auto">
                          <a:xfrm>
                            <a:off x="1925669" y="3018790"/>
                            <a:ext cx="2423160" cy="548005"/>
                          </a:xfrm>
                          <a:custGeom>
                            <a:avLst/>
                            <a:gdLst>
                              <a:gd name="T0" fmla="*/ 0 w 18240"/>
                              <a:gd name="T1" fmla="*/ 24 h 4128"/>
                              <a:gd name="T2" fmla="*/ 24 w 18240"/>
                              <a:gd name="T3" fmla="*/ 0 h 4128"/>
                              <a:gd name="T4" fmla="*/ 18216 w 18240"/>
                              <a:gd name="T5" fmla="*/ 0 h 4128"/>
                              <a:gd name="T6" fmla="*/ 18240 w 18240"/>
                              <a:gd name="T7" fmla="*/ 24 h 4128"/>
                              <a:gd name="T8" fmla="*/ 18240 w 18240"/>
                              <a:gd name="T9" fmla="*/ 4104 h 4128"/>
                              <a:gd name="T10" fmla="*/ 18216 w 18240"/>
                              <a:gd name="T11" fmla="*/ 4128 h 4128"/>
                              <a:gd name="T12" fmla="*/ 24 w 18240"/>
                              <a:gd name="T13" fmla="*/ 4128 h 4128"/>
                              <a:gd name="T14" fmla="*/ 0 w 18240"/>
                              <a:gd name="T15" fmla="*/ 4104 h 4128"/>
                              <a:gd name="T16" fmla="*/ 0 w 18240"/>
                              <a:gd name="T17" fmla="*/ 24 h 4128"/>
                              <a:gd name="T18" fmla="*/ 48 w 18240"/>
                              <a:gd name="T19" fmla="*/ 4104 h 4128"/>
                              <a:gd name="T20" fmla="*/ 24 w 18240"/>
                              <a:gd name="T21" fmla="*/ 4080 h 4128"/>
                              <a:gd name="T22" fmla="*/ 18216 w 18240"/>
                              <a:gd name="T23" fmla="*/ 4080 h 4128"/>
                              <a:gd name="T24" fmla="*/ 18192 w 18240"/>
                              <a:gd name="T25" fmla="*/ 4104 h 4128"/>
                              <a:gd name="T26" fmla="*/ 18192 w 18240"/>
                              <a:gd name="T27" fmla="*/ 24 h 4128"/>
                              <a:gd name="T28" fmla="*/ 18216 w 18240"/>
                              <a:gd name="T29" fmla="*/ 48 h 4128"/>
                              <a:gd name="T30" fmla="*/ 24 w 18240"/>
                              <a:gd name="T31" fmla="*/ 48 h 4128"/>
                              <a:gd name="T32" fmla="*/ 48 w 18240"/>
                              <a:gd name="T33" fmla="*/ 24 h 4128"/>
                              <a:gd name="T34" fmla="*/ 48 w 18240"/>
                              <a:gd name="T35" fmla="*/ 4104 h 4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4128">
                                <a:moveTo>
                                  <a:pt x="0" y="24"/>
                                </a:moveTo>
                                <a:cubicBezTo>
                                  <a:pt x="0" y="11"/>
                                  <a:pt x="11" y="0"/>
                                  <a:pt x="24" y="0"/>
                                </a:cubicBezTo>
                                <a:lnTo>
                                  <a:pt x="18216" y="0"/>
                                </a:lnTo>
                                <a:cubicBezTo>
                                  <a:pt x="18230" y="0"/>
                                  <a:pt x="18240" y="11"/>
                                  <a:pt x="18240" y="24"/>
                                </a:cubicBezTo>
                                <a:lnTo>
                                  <a:pt x="18240" y="4104"/>
                                </a:lnTo>
                                <a:cubicBezTo>
                                  <a:pt x="18240" y="4118"/>
                                  <a:pt x="18230" y="4128"/>
                                  <a:pt x="18216" y="4128"/>
                                </a:cubicBezTo>
                                <a:lnTo>
                                  <a:pt x="24" y="4128"/>
                                </a:lnTo>
                                <a:cubicBezTo>
                                  <a:pt x="11" y="4128"/>
                                  <a:pt x="0" y="4118"/>
                                  <a:pt x="0" y="4104"/>
                                </a:cubicBezTo>
                                <a:lnTo>
                                  <a:pt x="0" y="24"/>
                                </a:lnTo>
                                <a:close/>
                                <a:moveTo>
                                  <a:pt x="48" y="4104"/>
                                </a:moveTo>
                                <a:lnTo>
                                  <a:pt x="24" y="4080"/>
                                </a:lnTo>
                                <a:lnTo>
                                  <a:pt x="18216" y="4080"/>
                                </a:lnTo>
                                <a:lnTo>
                                  <a:pt x="18192" y="4104"/>
                                </a:lnTo>
                                <a:lnTo>
                                  <a:pt x="18192" y="24"/>
                                </a:lnTo>
                                <a:lnTo>
                                  <a:pt x="18216" y="48"/>
                                </a:lnTo>
                                <a:lnTo>
                                  <a:pt x="24" y="48"/>
                                </a:lnTo>
                                <a:lnTo>
                                  <a:pt x="48" y="24"/>
                                </a:lnTo>
                                <a:lnTo>
                                  <a:pt x="48" y="4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8" name="Rectangle 33"/>
                        <wps:cNvSpPr>
                          <a:spLocks noChangeArrowheads="1"/>
                        </wps:cNvSpPr>
                        <wps:spPr bwMode="auto">
                          <a:xfrm>
                            <a:off x="1993614" y="3060700"/>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DA9C" w14:textId="77777777" w:rsidR="005F5A46" w:rsidRDefault="005F5A46" w:rsidP="003B2491">
                              <w:r>
                                <w:rPr>
                                  <w:color w:val="000000"/>
                                  <w:sz w:val="16"/>
                                  <w:szCs w:val="16"/>
                                </w:rPr>
                                <w:t>WLAN</w:t>
                              </w:r>
                            </w:p>
                          </w:txbxContent>
                        </wps:txbx>
                        <wps:bodyPr rot="0" vert="horz" wrap="none" lIns="0" tIns="0" rIns="0" bIns="0" anchor="t" anchorCtr="0">
                          <a:spAutoFit/>
                        </wps:bodyPr>
                      </wps:wsp>
                      <wps:wsp>
                        <wps:cNvPr id="39" name="Rectangle 34"/>
                        <wps:cNvSpPr>
                          <a:spLocks noChangeArrowheads="1"/>
                        </wps:cNvSpPr>
                        <wps:spPr bwMode="auto">
                          <a:xfrm>
                            <a:off x="2081244" y="3212465"/>
                            <a:ext cx="129222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2078069" y="3209290"/>
                            <a:ext cx="1298575" cy="229870"/>
                          </a:xfrm>
                          <a:custGeom>
                            <a:avLst/>
                            <a:gdLst>
                              <a:gd name="T0" fmla="*/ 0 w 9776"/>
                              <a:gd name="T1" fmla="*/ 24 h 1736"/>
                              <a:gd name="T2" fmla="*/ 24 w 9776"/>
                              <a:gd name="T3" fmla="*/ 0 h 1736"/>
                              <a:gd name="T4" fmla="*/ 9752 w 9776"/>
                              <a:gd name="T5" fmla="*/ 0 h 1736"/>
                              <a:gd name="T6" fmla="*/ 9776 w 9776"/>
                              <a:gd name="T7" fmla="*/ 24 h 1736"/>
                              <a:gd name="T8" fmla="*/ 9776 w 9776"/>
                              <a:gd name="T9" fmla="*/ 1712 h 1736"/>
                              <a:gd name="T10" fmla="*/ 9752 w 9776"/>
                              <a:gd name="T11" fmla="*/ 1736 h 1736"/>
                              <a:gd name="T12" fmla="*/ 24 w 9776"/>
                              <a:gd name="T13" fmla="*/ 1736 h 1736"/>
                              <a:gd name="T14" fmla="*/ 0 w 9776"/>
                              <a:gd name="T15" fmla="*/ 1712 h 1736"/>
                              <a:gd name="T16" fmla="*/ 0 w 9776"/>
                              <a:gd name="T17" fmla="*/ 24 h 1736"/>
                              <a:gd name="T18" fmla="*/ 48 w 9776"/>
                              <a:gd name="T19" fmla="*/ 1712 h 1736"/>
                              <a:gd name="T20" fmla="*/ 24 w 9776"/>
                              <a:gd name="T21" fmla="*/ 1688 h 1736"/>
                              <a:gd name="T22" fmla="*/ 9752 w 9776"/>
                              <a:gd name="T23" fmla="*/ 1688 h 1736"/>
                              <a:gd name="T24" fmla="*/ 9728 w 9776"/>
                              <a:gd name="T25" fmla="*/ 1712 h 1736"/>
                              <a:gd name="T26" fmla="*/ 9728 w 9776"/>
                              <a:gd name="T27" fmla="*/ 24 h 1736"/>
                              <a:gd name="T28" fmla="*/ 9752 w 9776"/>
                              <a:gd name="T29" fmla="*/ 48 h 1736"/>
                              <a:gd name="T30" fmla="*/ 24 w 9776"/>
                              <a:gd name="T31" fmla="*/ 48 h 1736"/>
                              <a:gd name="T32" fmla="*/ 48 w 9776"/>
                              <a:gd name="T33" fmla="*/ 24 h 1736"/>
                              <a:gd name="T34" fmla="*/ 48 w 9776"/>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1736">
                                <a:moveTo>
                                  <a:pt x="0" y="24"/>
                                </a:moveTo>
                                <a:cubicBezTo>
                                  <a:pt x="0" y="11"/>
                                  <a:pt x="11" y="0"/>
                                  <a:pt x="24" y="0"/>
                                </a:cubicBezTo>
                                <a:lnTo>
                                  <a:pt x="9752" y="0"/>
                                </a:lnTo>
                                <a:cubicBezTo>
                                  <a:pt x="9766" y="0"/>
                                  <a:pt x="9776" y="11"/>
                                  <a:pt x="9776" y="24"/>
                                </a:cubicBezTo>
                                <a:lnTo>
                                  <a:pt x="9776" y="1712"/>
                                </a:lnTo>
                                <a:cubicBezTo>
                                  <a:pt x="9776" y="1726"/>
                                  <a:pt x="9766" y="1736"/>
                                  <a:pt x="9752" y="1736"/>
                                </a:cubicBezTo>
                                <a:lnTo>
                                  <a:pt x="24" y="1736"/>
                                </a:lnTo>
                                <a:cubicBezTo>
                                  <a:pt x="11" y="1736"/>
                                  <a:pt x="0" y="1726"/>
                                  <a:pt x="0" y="1712"/>
                                </a:cubicBezTo>
                                <a:lnTo>
                                  <a:pt x="0" y="24"/>
                                </a:lnTo>
                                <a:close/>
                                <a:moveTo>
                                  <a:pt x="48" y="1712"/>
                                </a:moveTo>
                                <a:lnTo>
                                  <a:pt x="24" y="1688"/>
                                </a:lnTo>
                                <a:lnTo>
                                  <a:pt x="9752" y="1688"/>
                                </a:lnTo>
                                <a:lnTo>
                                  <a:pt x="9728" y="1712"/>
                                </a:lnTo>
                                <a:lnTo>
                                  <a:pt x="9728" y="24"/>
                                </a:lnTo>
                                <a:lnTo>
                                  <a:pt x="9752"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1" name="Rectangle 36"/>
                        <wps:cNvSpPr>
                          <a:spLocks noChangeArrowheads="1"/>
                        </wps:cNvSpPr>
                        <wps:spPr bwMode="auto">
                          <a:xfrm>
                            <a:off x="2145379" y="325120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6F0E" w14:textId="77777777" w:rsidR="005F5A46" w:rsidRDefault="005F5A46" w:rsidP="003B2491">
                              <w:r>
                                <w:rPr>
                                  <w:color w:val="000000"/>
                                  <w:sz w:val="16"/>
                                  <w:szCs w:val="16"/>
                                </w:rPr>
                                <w:t xml:space="preserve">AP </w:t>
                              </w:r>
                            </w:p>
                          </w:txbxContent>
                        </wps:txbx>
                        <wps:bodyPr rot="0" vert="horz" wrap="none" lIns="0" tIns="0" rIns="0" bIns="0" anchor="t" anchorCtr="0">
                          <a:spAutoFit/>
                        </wps:bodyPr>
                      </wps:wsp>
                      <wps:wsp>
                        <wps:cNvPr id="42" name="Rectangle 37"/>
                        <wps:cNvSpPr>
                          <a:spLocks noChangeArrowheads="1"/>
                        </wps:cNvSpPr>
                        <wps:spPr bwMode="auto">
                          <a:xfrm>
                            <a:off x="2302859" y="325120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B4CB" w14:textId="77777777" w:rsidR="005F5A46" w:rsidRDefault="005F5A46" w:rsidP="003B2491">
                              <w:r>
                                <w:rPr>
                                  <w:color w:val="000000"/>
                                  <w:sz w:val="16"/>
                                  <w:szCs w:val="16"/>
                                </w:rPr>
                                <w:t>-</w:t>
                              </w:r>
                            </w:p>
                          </w:txbxContent>
                        </wps:txbx>
                        <wps:bodyPr rot="0" vert="horz" wrap="none" lIns="0" tIns="0" rIns="0" bIns="0" anchor="t" anchorCtr="0">
                          <a:spAutoFit/>
                        </wps:bodyPr>
                      </wps:wsp>
                      <wps:wsp>
                        <wps:cNvPr id="43" name="Rectangle 38"/>
                        <wps:cNvSpPr>
                          <a:spLocks noChangeArrowheads="1"/>
                        </wps:cNvSpPr>
                        <wps:spPr bwMode="auto">
                          <a:xfrm>
                            <a:off x="2335879" y="3251200"/>
                            <a:ext cx="59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D85EA" w14:textId="77777777" w:rsidR="005F5A46" w:rsidRDefault="005F5A46" w:rsidP="003B2491">
                              <w:r>
                                <w:rPr>
                                  <w:color w:val="000000"/>
                                  <w:sz w:val="16"/>
                                  <w:szCs w:val="16"/>
                                </w:rPr>
                                <w:t>&gt;</w:t>
                              </w:r>
                            </w:p>
                          </w:txbxContent>
                        </wps:txbx>
                        <wps:bodyPr rot="0" vert="horz" wrap="none" lIns="0" tIns="0" rIns="0" bIns="0" anchor="t" anchorCtr="0">
                          <a:spAutoFit/>
                        </wps:bodyPr>
                      </wps:wsp>
                      <wps:wsp>
                        <wps:cNvPr id="44" name="Rectangle 39"/>
                        <wps:cNvSpPr>
                          <a:spLocks noChangeArrowheads="1"/>
                        </wps:cNvSpPr>
                        <wps:spPr bwMode="auto">
                          <a:xfrm>
                            <a:off x="2417794" y="3251200"/>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3586" w14:textId="77777777" w:rsidR="005F5A46" w:rsidRDefault="005F5A46" w:rsidP="003B2491">
                              <w:r>
                                <w:rPr>
                                  <w:rFonts w:hint="eastAsia"/>
                                  <w:color w:val="000000"/>
                                  <w:sz w:val="16"/>
                                  <w:szCs w:val="16"/>
                                </w:rPr>
                                <w:t>de</w:t>
                              </w:r>
                              <w:r>
                                <w:rPr>
                                  <w:color w:val="000000"/>
                                  <w:sz w:val="16"/>
                                  <w:szCs w:val="16"/>
                                </w:rPr>
                                <w:t>activated</w:t>
                              </w:r>
                            </w:p>
                          </w:txbxContent>
                        </wps:txbx>
                        <wps:bodyPr rot="0" vert="horz" wrap="none" lIns="0" tIns="0" rIns="0" bIns="0" anchor="t" anchorCtr="0">
                          <a:spAutoFit/>
                        </wps:bodyPr>
                      </wps:wsp>
                      <wps:wsp>
                        <wps:cNvPr id="45" name="Rectangle 40"/>
                        <wps:cNvSpPr>
                          <a:spLocks noChangeArrowheads="1"/>
                        </wps:cNvSpPr>
                        <wps:spPr bwMode="auto">
                          <a:xfrm>
                            <a:off x="3466814" y="3212465"/>
                            <a:ext cx="76390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41"/>
                        <wps:cNvSpPr>
                          <a:spLocks noEditPoints="1"/>
                        </wps:cNvSpPr>
                        <wps:spPr bwMode="auto">
                          <a:xfrm>
                            <a:off x="3463639" y="3209290"/>
                            <a:ext cx="770255" cy="229870"/>
                          </a:xfrm>
                          <a:custGeom>
                            <a:avLst/>
                            <a:gdLst>
                              <a:gd name="T0" fmla="*/ 0 w 5800"/>
                              <a:gd name="T1" fmla="*/ 24 h 1736"/>
                              <a:gd name="T2" fmla="*/ 24 w 5800"/>
                              <a:gd name="T3" fmla="*/ 0 h 1736"/>
                              <a:gd name="T4" fmla="*/ 5776 w 5800"/>
                              <a:gd name="T5" fmla="*/ 0 h 1736"/>
                              <a:gd name="T6" fmla="*/ 5800 w 5800"/>
                              <a:gd name="T7" fmla="*/ 24 h 1736"/>
                              <a:gd name="T8" fmla="*/ 5800 w 5800"/>
                              <a:gd name="T9" fmla="*/ 1712 h 1736"/>
                              <a:gd name="T10" fmla="*/ 5776 w 5800"/>
                              <a:gd name="T11" fmla="*/ 1736 h 1736"/>
                              <a:gd name="T12" fmla="*/ 24 w 5800"/>
                              <a:gd name="T13" fmla="*/ 1736 h 1736"/>
                              <a:gd name="T14" fmla="*/ 0 w 5800"/>
                              <a:gd name="T15" fmla="*/ 1712 h 1736"/>
                              <a:gd name="T16" fmla="*/ 0 w 5800"/>
                              <a:gd name="T17" fmla="*/ 24 h 1736"/>
                              <a:gd name="T18" fmla="*/ 48 w 5800"/>
                              <a:gd name="T19" fmla="*/ 1712 h 1736"/>
                              <a:gd name="T20" fmla="*/ 24 w 5800"/>
                              <a:gd name="T21" fmla="*/ 1688 h 1736"/>
                              <a:gd name="T22" fmla="*/ 5776 w 5800"/>
                              <a:gd name="T23" fmla="*/ 1688 h 1736"/>
                              <a:gd name="T24" fmla="*/ 5752 w 5800"/>
                              <a:gd name="T25" fmla="*/ 1712 h 1736"/>
                              <a:gd name="T26" fmla="*/ 5752 w 5800"/>
                              <a:gd name="T27" fmla="*/ 24 h 1736"/>
                              <a:gd name="T28" fmla="*/ 5776 w 5800"/>
                              <a:gd name="T29" fmla="*/ 48 h 1736"/>
                              <a:gd name="T30" fmla="*/ 24 w 5800"/>
                              <a:gd name="T31" fmla="*/ 48 h 1736"/>
                              <a:gd name="T32" fmla="*/ 48 w 5800"/>
                              <a:gd name="T33" fmla="*/ 24 h 1736"/>
                              <a:gd name="T34" fmla="*/ 48 w 580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00" h="1736">
                                <a:moveTo>
                                  <a:pt x="0" y="24"/>
                                </a:moveTo>
                                <a:cubicBezTo>
                                  <a:pt x="0" y="11"/>
                                  <a:pt x="11" y="0"/>
                                  <a:pt x="24" y="0"/>
                                </a:cubicBezTo>
                                <a:lnTo>
                                  <a:pt x="5776" y="0"/>
                                </a:lnTo>
                                <a:cubicBezTo>
                                  <a:pt x="5790" y="0"/>
                                  <a:pt x="5800" y="11"/>
                                  <a:pt x="5800" y="24"/>
                                </a:cubicBezTo>
                                <a:lnTo>
                                  <a:pt x="5800" y="1712"/>
                                </a:lnTo>
                                <a:cubicBezTo>
                                  <a:pt x="5800" y="1726"/>
                                  <a:pt x="5790" y="1736"/>
                                  <a:pt x="5776" y="1736"/>
                                </a:cubicBezTo>
                                <a:lnTo>
                                  <a:pt x="24" y="1736"/>
                                </a:lnTo>
                                <a:cubicBezTo>
                                  <a:pt x="11" y="1736"/>
                                  <a:pt x="0" y="1726"/>
                                  <a:pt x="0" y="1712"/>
                                </a:cubicBezTo>
                                <a:lnTo>
                                  <a:pt x="0" y="24"/>
                                </a:lnTo>
                                <a:close/>
                                <a:moveTo>
                                  <a:pt x="48" y="1712"/>
                                </a:moveTo>
                                <a:lnTo>
                                  <a:pt x="24" y="1688"/>
                                </a:lnTo>
                                <a:lnTo>
                                  <a:pt x="5776" y="1688"/>
                                </a:lnTo>
                                <a:lnTo>
                                  <a:pt x="5752" y="1712"/>
                                </a:lnTo>
                                <a:lnTo>
                                  <a:pt x="5752" y="24"/>
                                </a:lnTo>
                                <a:lnTo>
                                  <a:pt x="577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3530949"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2A10" w14:textId="77777777" w:rsidR="005F5A46" w:rsidRDefault="005F5A46" w:rsidP="003B2491">
                              <w:r>
                                <w:rPr>
                                  <w:color w:val="000000"/>
                                  <w:sz w:val="16"/>
                                  <w:szCs w:val="16"/>
                                </w:rPr>
                                <w:t>STA</w:t>
                              </w:r>
                            </w:p>
                          </w:txbxContent>
                        </wps:txbx>
                        <wps:bodyPr rot="0" vert="horz" wrap="none" lIns="0" tIns="0" rIns="0" bIns="0" anchor="t" anchorCtr="0">
                          <a:spAutoFit/>
                        </wps:bodyPr>
                      </wps:wsp>
                      <wps:wsp>
                        <wps:cNvPr id="48" name="Rectangle 43"/>
                        <wps:cNvSpPr>
                          <a:spLocks noChangeArrowheads="1"/>
                        </wps:cNvSpPr>
                        <wps:spPr bwMode="auto">
                          <a:xfrm>
                            <a:off x="223869" y="3212465"/>
                            <a:ext cx="689610"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44"/>
                        <wps:cNvSpPr>
                          <a:spLocks noEditPoints="1"/>
                        </wps:cNvSpPr>
                        <wps:spPr bwMode="auto">
                          <a:xfrm>
                            <a:off x="220694" y="3209290"/>
                            <a:ext cx="695960" cy="229870"/>
                          </a:xfrm>
                          <a:custGeom>
                            <a:avLst/>
                            <a:gdLst>
                              <a:gd name="T0" fmla="*/ 0 w 5240"/>
                              <a:gd name="T1" fmla="*/ 24 h 1736"/>
                              <a:gd name="T2" fmla="*/ 24 w 5240"/>
                              <a:gd name="T3" fmla="*/ 0 h 1736"/>
                              <a:gd name="T4" fmla="*/ 5216 w 5240"/>
                              <a:gd name="T5" fmla="*/ 0 h 1736"/>
                              <a:gd name="T6" fmla="*/ 5240 w 5240"/>
                              <a:gd name="T7" fmla="*/ 24 h 1736"/>
                              <a:gd name="T8" fmla="*/ 5240 w 5240"/>
                              <a:gd name="T9" fmla="*/ 1712 h 1736"/>
                              <a:gd name="T10" fmla="*/ 5216 w 5240"/>
                              <a:gd name="T11" fmla="*/ 1736 h 1736"/>
                              <a:gd name="T12" fmla="*/ 24 w 5240"/>
                              <a:gd name="T13" fmla="*/ 1736 h 1736"/>
                              <a:gd name="T14" fmla="*/ 0 w 5240"/>
                              <a:gd name="T15" fmla="*/ 1712 h 1736"/>
                              <a:gd name="T16" fmla="*/ 0 w 5240"/>
                              <a:gd name="T17" fmla="*/ 24 h 1736"/>
                              <a:gd name="T18" fmla="*/ 48 w 5240"/>
                              <a:gd name="T19" fmla="*/ 1712 h 1736"/>
                              <a:gd name="T20" fmla="*/ 24 w 5240"/>
                              <a:gd name="T21" fmla="*/ 1688 h 1736"/>
                              <a:gd name="T22" fmla="*/ 5216 w 5240"/>
                              <a:gd name="T23" fmla="*/ 1688 h 1736"/>
                              <a:gd name="T24" fmla="*/ 5192 w 5240"/>
                              <a:gd name="T25" fmla="*/ 1712 h 1736"/>
                              <a:gd name="T26" fmla="*/ 5192 w 5240"/>
                              <a:gd name="T27" fmla="*/ 24 h 1736"/>
                              <a:gd name="T28" fmla="*/ 5216 w 5240"/>
                              <a:gd name="T29" fmla="*/ 48 h 1736"/>
                              <a:gd name="T30" fmla="*/ 24 w 5240"/>
                              <a:gd name="T31" fmla="*/ 48 h 1736"/>
                              <a:gd name="T32" fmla="*/ 48 w 5240"/>
                              <a:gd name="T33" fmla="*/ 24 h 1736"/>
                              <a:gd name="T34" fmla="*/ 48 w 524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40" h="1736">
                                <a:moveTo>
                                  <a:pt x="0" y="24"/>
                                </a:moveTo>
                                <a:cubicBezTo>
                                  <a:pt x="0" y="11"/>
                                  <a:pt x="11" y="0"/>
                                  <a:pt x="24" y="0"/>
                                </a:cubicBezTo>
                                <a:lnTo>
                                  <a:pt x="5216" y="0"/>
                                </a:lnTo>
                                <a:cubicBezTo>
                                  <a:pt x="5230" y="0"/>
                                  <a:pt x="5240" y="11"/>
                                  <a:pt x="5240" y="24"/>
                                </a:cubicBezTo>
                                <a:lnTo>
                                  <a:pt x="5240" y="1712"/>
                                </a:lnTo>
                                <a:cubicBezTo>
                                  <a:pt x="5240" y="1726"/>
                                  <a:pt x="5230" y="1736"/>
                                  <a:pt x="5216" y="1736"/>
                                </a:cubicBezTo>
                                <a:lnTo>
                                  <a:pt x="24" y="1736"/>
                                </a:lnTo>
                                <a:cubicBezTo>
                                  <a:pt x="11" y="1736"/>
                                  <a:pt x="0" y="1726"/>
                                  <a:pt x="0" y="1712"/>
                                </a:cubicBezTo>
                                <a:lnTo>
                                  <a:pt x="0" y="24"/>
                                </a:lnTo>
                                <a:close/>
                                <a:moveTo>
                                  <a:pt x="48" y="1712"/>
                                </a:moveTo>
                                <a:lnTo>
                                  <a:pt x="24" y="1688"/>
                                </a:lnTo>
                                <a:lnTo>
                                  <a:pt x="5216" y="1688"/>
                                </a:lnTo>
                                <a:lnTo>
                                  <a:pt x="5192" y="1712"/>
                                </a:lnTo>
                                <a:lnTo>
                                  <a:pt x="5192" y="24"/>
                                </a:lnTo>
                                <a:lnTo>
                                  <a:pt x="521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0" name="Rectangle 45"/>
                        <wps:cNvSpPr>
                          <a:spLocks noChangeArrowheads="1"/>
                        </wps:cNvSpPr>
                        <wps:spPr bwMode="auto">
                          <a:xfrm>
                            <a:off x="288004"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AF30" w14:textId="77777777" w:rsidR="005F5A46" w:rsidRDefault="005F5A46" w:rsidP="003B2491">
                              <w:r>
                                <w:rPr>
                                  <w:color w:val="000000"/>
                                  <w:sz w:val="16"/>
                                  <w:szCs w:val="16"/>
                                </w:rPr>
                                <w:t>STA</w:t>
                              </w:r>
                            </w:p>
                          </w:txbxContent>
                        </wps:txbx>
                        <wps:bodyPr rot="0" vert="horz" wrap="none" lIns="0" tIns="0" rIns="0" bIns="0" anchor="t" anchorCtr="0">
                          <a:spAutoFit/>
                        </wps:bodyPr>
                      </wps:wsp>
                      <wps:wsp>
                        <wps:cNvPr id="51" name="Freeform 46"/>
                        <wps:cNvSpPr>
                          <a:spLocks/>
                        </wps:cNvSpPr>
                        <wps:spPr bwMode="auto">
                          <a:xfrm>
                            <a:off x="2212689" y="1889760"/>
                            <a:ext cx="1638935" cy="1323340"/>
                          </a:xfrm>
                          <a:custGeom>
                            <a:avLst/>
                            <a:gdLst>
                              <a:gd name="T0" fmla="*/ 0 w 12337"/>
                              <a:gd name="T1" fmla="*/ 0 h 9973"/>
                              <a:gd name="T2" fmla="*/ 0 w 12337"/>
                              <a:gd name="T3" fmla="*/ 4987 h 9973"/>
                              <a:gd name="T4" fmla="*/ 24 w 12337"/>
                              <a:gd name="T5" fmla="*/ 5011 h 9973"/>
                              <a:gd name="T6" fmla="*/ 12313 w 12337"/>
                              <a:gd name="T7" fmla="*/ 5011 h 9973"/>
                              <a:gd name="T8" fmla="*/ 12289 w 12337"/>
                              <a:gd name="T9" fmla="*/ 4987 h 9973"/>
                              <a:gd name="T10" fmla="*/ 12289 w 12337"/>
                              <a:gd name="T11" fmla="*/ 9973 h 9973"/>
                              <a:gd name="T12" fmla="*/ 12337 w 12337"/>
                              <a:gd name="T13" fmla="*/ 9973 h 9973"/>
                              <a:gd name="T14" fmla="*/ 12337 w 12337"/>
                              <a:gd name="T15" fmla="*/ 4987 h 9973"/>
                              <a:gd name="T16" fmla="*/ 12313 w 12337"/>
                              <a:gd name="T17" fmla="*/ 4963 h 9973"/>
                              <a:gd name="T18" fmla="*/ 24 w 12337"/>
                              <a:gd name="T19" fmla="*/ 4963 h 9973"/>
                              <a:gd name="T20" fmla="*/ 48 w 12337"/>
                              <a:gd name="T21" fmla="*/ 4987 h 9973"/>
                              <a:gd name="T22" fmla="*/ 48 w 12337"/>
                              <a:gd name="T23" fmla="*/ 0 h 9973"/>
                              <a:gd name="T24" fmla="*/ 0 w 12337"/>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337" h="9973">
                                <a:moveTo>
                                  <a:pt x="0" y="0"/>
                                </a:moveTo>
                                <a:lnTo>
                                  <a:pt x="0" y="4987"/>
                                </a:lnTo>
                                <a:cubicBezTo>
                                  <a:pt x="0" y="5000"/>
                                  <a:pt x="11" y="5011"/>
                                  <a:pt x="24" y="5011"/>
                                </a:cubicBezTo>
                                <a:lnTo>
                                  <a:pt x="12313" y="5011"/>
                                </a:lnTo>
                                <a:lnTo>
                                  <a:pt x="12289" y="4987"/>
                                </a:lnTo>
                                <a:lnTo>
                                  <a:pt x="12289" y="9973"/>
                                </a:lnTo>
                                <a:lnTo>
                                  <a:pt x="12337" y="9973"/>
                                </a:lnTo>
                                <a:lnTo>
                                  <a:pt x="12337" y="4987"/>
                                </a:lnTo>
                                <a:cubicBezTo>
                                  <a:pt x="12337" y="4974"/>
                                  <a:pt x="12326" y="4963"/>
                                  <a:pt x="12313" y="4963"/>
                                </a:cubicBezTo>
                                <a:lnTo>
                                  <a:pt x="24" y="4963"/>
                                </a:lnTo>
                                <a:lnTo>
                                  <a:pt x="48" y="4987"/>
                                </a:lnTo>
                                <a:lnTo>
                                  <a:pt x="48" y="0"/>
                                </a:lnTo>
                                <a:lnTo>
                                  <a:pt x="0"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Freeform 47"/>
                        <wps:cNvSpPr>
                          <a:spLocks/>
                        </wps:cNvSpPr>
                        <wps:spPr bwMode="auto">
                          <a:xfrm>
                            <a:off x="565499" y="1889760"/>
                            <a:ext cx="1654810" cy="1323340"/>
                          </a:xfrm>
                          <a:custGeom>
                            <a:avLst/>
                            <a:gdLst>
                              <a:gd name="T0" fmla="*/ 12454 w 12454"/>
                              <a:gd name="T1" fmla="*/ 0 h 9973"/>
                              <a:gd name="T2" fmla="*/ 12454 w 12454"/>
                              <a:gd name="T3" fmla="*/ 4987 h 9973"/>
                              <a:gd name="T4" fmla="*/ 12430 w 12454"/>
                              <a:gd name="T5" fmla="*/ 5011 h 9973"/>
                              <a:gd name="T6" fmla="*/ 24 w 12454"/>
                              <a:gd name="T7" fmla="*/ 5011 h 9973"/>
                              <a:gd name="T8" fmla="*/ 48 w 12454"/>
                              <a:gd name="T9" fmla="*/ 4987 h 9973"/>
                              <a:gd name="T10" fmla="*/ 48 w 12454"/>
                              <a:gd name="T11" fmla="*/ 9973 h 9973"/>
                              <a:gd name="T12" fmla="*/ 0 w 12454"/>
                              <a:gd name="T13" fmla="*/ 9973 h 9973"/>
                              <a:gd name="T14" fmla="*/ 0 w 12454"/>
                              <a:gd name="T15" fmla="*/ 4987 h 9973"/>
                              <a:gd name="T16" fmla="*/ 24 w 12454"/>
                              <a:gd name="T17" fmla="*/ 4963 h 9973"/>
                              <a:gd name="T18" fmla="*/ 12430 w 12454"/>
                              <a:gd name="T19" fmla="*/ 4963 h 9973"/>
                              <a:gd name="T20" fmla="*/ 12406 w 12454"/>
                              <a:gd name="T21" fmla="*/ 4987 h 9973"/>
                              <a:gd name="T22" fmla="*/ 12406 w 12454"/>
                              <a:gd name="T23" fmla="*/ 0 h 9973"/>
                              <a:gd name="T24" fmla="*/ 12454 w 12454"/>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54" h="9973">
                                <a:moveTo>
                                  <a:pt x="12454" y="0"/>
                                </a:moveTo>
                                <a:lnTo>
                                  <a:pt x="12454" y="4987"/>
                                </a:lnTo>
                                <a:cubicBezTo>
                                  <a:pt x="12454" y="5000"/>
                                  <a:pt x="12444" y="5011"/>
                                  <a:pt x="12430" y="5011"/>
                                </a:cubicBezTo>
                                <a:lnTo>
                                  <a:pt x="24" y="5011"/>
                                </a:lnTo>
                                <a:lnTo>
                                  <a:pt x="48" y="4987"/>
                                </a:lnTo>
                                <a:lnTo>
                                  <a:pt x="48" y="9973"/>
                                </a:lnTo>
                                <a:lnTo>
                                  <a:pt x="0" y="9973"/>
                                </a:lnTo>
                                <a:lnTo>
                                  <a:pt x="0" y="4987"/>
                                </a:lnTo>
                                <a:cubicBezTo>
                                  <a:pt x="0" y="4974"/>
                                  <a:pt x="11" y="4963"/>
                                  <a:pt x="24" y="4963"/>
                                </a:cubicBezTo>
                                <a:lnTo>
                                  <a:pt x="12430" y="4963"/>
                                </a:lnTo>
                                <a:lnTo>
                                  <a:pt x="12406" y="4987"/>
                                </a:lnTo>
                                <a:lnTo>
                                  <a:pt x="12406" y="0"/>
                                </a:lnTo>
                                <a:lnTo>
                                  <a:pt x="12454"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3" name="Rectangle 48"/>
                        <wps:cNvSpPr>
                          <a:spLocks noChangeArrowheads="1"/>
                        </wps:cNvSpPr>
                        <wps:spPr bwMode="auto">
                          <a:xfrm>
                            <a:off x="2619724" y="241300"/>
                            <a:ext cx="129095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49"/>
                        <wps:cNvSpPr>
                          <a:spLocks noEditPoints="1"/>
                        </wps:cNvSpPr>
                        <wps:spPr bwMode="auto">
                          <a:xfrm>
                            <a:off x="2616549" y="238125"/>
                            <a:ext cx="1297305" cy="501015"/>
                          </a:xfrm>
                          <a:custGeom>
                            <a:avLst/>
                            <a:gdLst>
                              <a:gd name="T0" fmla="*/ 0 w 9768"/>
                              <a:gd name="T1" fmla="*/ 24 h 3776"/>
                              <a:gd name="T2" fmla="*/ 24 w 9768"/>
                              <a:gd name="T3" fmla="*/ 0 h 3776"/>
                              <a:gd name="T4" fmla="*/ 9744 w 9768"/>
                              <a:gd name="T5" fmla="*/ 0 h 3776"/>
                              <a:gd name="T6" fmla="*/ 9768 w 9768"/>
                              <a:gd name="T7" fmla="*/ 24 h 3776"/>
                              <a:gd name="T8" fmla="*/ 9768 w 9768"/>
                              <a:gd name="T9" fmla="*/ 3752 h 3776"/>
                              <a:gd name="T10" fmla="*/ 9744 w 9768"/>
                              <a:gd name="T11" fmla="*/ 3776 h 3776"/>
                              <a:gd name="T12" fmla="*/ 24 w 9768"/>
                              <a:gd name="T13" fmla="*/ 3776 h 3776"/>
                              <a:gd name="T14" fmla="*/ 0 w 9768"/>
                              <a:gd name="T15" fmla="*/ 3752 h 3776"/>
                              <a:gd name="T16" fmla="*/ 0 w 9768"/>
                              <a:gd name="T17" fmla="*/ 24 h 3776"/>
                              <a:gd name="T18" fmla="*/ 48 w 9768"/>
                              <a:gd name="T19" fmla="*/ 3752 h 3776"/>
                              <a:gd name="T20" fmla="*/ 24 w 9768"/>
                              <a:gd name="T21" fmla="*/ 3728 h 3776"/>
                              <a:gd name="T22" fmla="*/ 9744 w 9768"/>
                              <a:gd name="T23" fmla="*/ 3728 h 3776"/>
                              <a:gd name="T24" fmla="*/ 9720 w 9768"/>
                              <a:gd name="T25" fmla="*/ 3752 h 3776"/>
                              <a:gd name="T26" fmla="*/ 9720 w 9768"/>
                              <a:gd name="T27" fmla="*/ 24 h 3776"/>
                              <a:gd name="T28" fmla="*/ 9744 w 9768"/>
                              <a:gd name="T29" fmla="*/ 48 h 3776"/>
                              <a:gd name="T30" fmla="*/ 24 w 9768"/>
                              <a:gd name="T31" fmla="*/ 48 h 3776"/>
                              <a:gd name="T32" fmla="*/ 48 w 9768"/>
                              <a:gd name="T33" fmla="*/ 24 h 3776"/>
                              <a:gd name="T34" fmla="*/ 48 w 9768"/>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68" h="3776">
                                <a:moveTo>
                                  <a:pt x="0" y="24"/>
                                </a:moveTo>
                                <a:cubicBezTo>
                                  <a:pt x="0" y="11"/>
                                  <a:pt x="11" y="0"/>
                                  <a:pt x="24" y="0"/>
                                </a:cubicBezTo>
                                <a:lnTo>
                                  <a:pt x="9744" y="0"/>
                                </a:lnTo>
                                <a:cubicBezTo>
                                  <a:pt x="9758" y="0"/>
                                  <a:pt x="9768" y="11"/>
                                  <a:pt x="9768" y="24"/>
                                </a:cubicBezTo>
                                <a:lnTo>
                                  <a:pt x="9768" y="3752"/>
                                </a:lnTo>
                                <a:cubicBezTo>
                                  <a:pt x="9768" y="3766"/>
                                  <a:pt x="9758" y="3776"/>
                                  <a:pt x="9744" y="3776"/>
                                </a:cubicBezTo>
                                <a:lnTo>
                                  <a:pt x="24" y="3776"/>
                                </a:lnTo>
                                <a:cubicBezTo>
                                  <a:pt x="11" y="3776"/>
                                  <a:pt x="0" y="3766"/>
                                  <a:pt x="0" y="3752"/>
                                </a:cubicBezTo>
                                <a:lnTo>
                                  <a:pt x="0" y="24"/>
                                </a:lnTo>
                                <a:close/>
                                <a:moveTo>
                                  <a:pt x="48" y="3752"/>
                                </a:moveTo>
                                <a:lnTo>
                                  <a:pt x="24" y="3728"/>
                                </a:lnTo>
                                <a:lnTo>
                                  <a:pt x="9744" y="3728"/>
                                </a:lnTo>
                                <a:lnTo>
                                  <a:pt x="9720" y="3752"/>
                                </a:lnTo>
                                <a:lnTo>
                                  <a:pt x="9720" y="24"/>
                                </a:lnTo>
                                <a:lnTo>
                                  <a:pt x="9744"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Rectangle 50"/>
                        <wps:cNvSpPr>
                          <a:spLocks noChangeArrowheads="1"/>
                        </wps:cNvSpPr>
                        <wps:spPr bwMode="auto">
                          <a:xfrm>
                            <a:off x="2683859" y="28003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7AD" w14:textId="77777777" w:rsidR="005F5A46" w:rsidRDefault="005F5A46" w:rsidP="003B2491">
                              <w:r>
                                <w:rPr>
                                  <w:color w:val="000000"/>
                                  <w:sz w:val="16"/>
                                  <w:szCs w:val="16"/>
                                </w:rPr>
                                <w:t>AP</w:t>
                              </w:r>
                            </w:p>
                          </w:txbxContent>
                        </wps:txbx>
                        <wps:bodyPr rot="0" vert="horz" wrap="none" lIns="0" tIns="0" rIns="0" bIns="0" anchor="t" anchorCtr="0">
                          <a:spAutoFit/>
                        </wps:bodyPr>
                      </wps:wsp>
                      <wps:wsp>
                        <wps:cNvPr id="56" name="Rectangle 51"/>
                        <wps:cNvSpPr>
                          <a:spLocks noChangeArrowheads="1"/>
                        </wps:cNvSpPr>
                        <wps:spPr bwMode="auto">
                          <a:xfrm>
                            <a:off x="2817209" y="398145"/>
                            <a:ext cx="995045" cy="2279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2"/>
                        <wps:cNvSpPr>
                          <a:spLocks noEditPoints="1"/>
                        </wps:cNvSpPr>
                        <wps:spPr bwMode="auto">
                          <a:xfrm>
                            <a:off x="2814034" y="394970"/>
                            <a:ext cx="1001395" cy="234315"/>
                          </a:xfrm>
                          <a:custGeom>
                            <a:avLst/>
                            <a:gdLst>
                              <a:gd name="T0" fmla="*/ 0 w 7536"/>
                              <a:gd name="T1" fmla="*/ 24 h 1768"/>
                              <a:gd name="T2" fmla="*/ 24 w 7536"/>
                              <a:gd name="T3" fmla="*/ 0 h 1768"/>
                              <a:gd name="T4" fmla="*/ 7512 w 7536"/>
                              <a:gd name="T5" fmla="*/ 0 h 1768"/>
                              <a:gd name="T6" fmla="*/ 7536 w 7536"/>
                              <a:gd name="T7" fmla="*/ 24 h 1768"/>
                              <a:gd name="T8" fmla="*/ 7536 w 7536"/>
                              <a:gd name="T9" fmla="*/ 1744 h 1768"/>
                              <a:gd name="T10" fmla="*/ 7512 w 7536"/>
                              <a:gd name="T11" fmla="*/ 1768 h 1768"/>
                              <a:gd name="T12" fmla="*/ 24 w 7536"/>
                              <a:gd name="T13" fmla="*/ 1768 h 1768"/>
                              <a:gd name="T14" fmla="*/ 0 w 7536"/>
                              <a:gd name="T15" fmla="*/ 1744 h 1768"/>
                              <a:gd name="T16" fmla="*/ 0 w 7536"/>
                              <a:gd name="T17" fmla="*/ 24 h 1768"/>
                              <a:gd name="T18" fmla="*/ 48 w 7536"/>
                              <a:gd name="T19" fmla="*/ 1744 h 1768"/>
                              <a:gd name="T20" fmla="*/ 24 w 7536"/>
                              <a:gd name="T21" fmla="*/ 1720 h 1768"/>
                              <a:gd name="T22" fmla="*/ 7512 w 7536"/>
                              <a:gd name="T23" fmla="*/ 1720 h 1768"/>
                              <a:gd name="T24" fmla="*/ 7488 w 7536"/>
                              <a:gd name="T25" fmla="*/ 1744 h 1768"/>
                              <a:gd name="T26" fmla="*/ 7488 w 7536"/>
                              <a:gd name="T27" fmla="*/ 24 h 1768"/>
                              <a:gd name="T28" fmla="*/ 7512 w 7536"/>
                              <a:gd name="T29" fmla="*/ 48 h 1768"/>
                              <a:gd name="T30" fmla="*/ 24 w 7536"/>
                              <a:gd name="T31" fmla="*/ 48 h 1768"/>
                              <a:gd name="T32" fmla="*/ 48 w 7536"/>
                              <a:gd name="T33" fmla="*/ 24 h 1768"/>
                              <a:gd name="T34" fmla="*/ 48 w 7536"/>
                              <a:gd name="T35" fmla="*/ 1744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68">
                                <a:moveTo>
                                  <a:pt x="0" y="24"/>
                                </a:moveTo>
                                <a:cubicBezTo>
                                  <a:pt x="0" y="11"/>
                                  <a:pt x="11" y="0"/>
                                  <a:pt x="24" y="0"/>
                                </a:cubicBezTo>
                                <a:lnTo>
                                  <a:pt x="7512" y="0"/>
                                </a:lnTo>
                                <a:cubicBezTo>
                                  <a:pt x="7526" y="0"/>
                                  <a:pt x="7536" y="11"/>
                                  <a:pt x="7536" y="24"/>
                                </a:cubicBezTo>
                                <a:lnTo>
                                  <a:pt x="7536" y="1744"/>
                                </a:lnTo>
                                <a:cubicBezTo>
                                  <a:pt x="7536" y="1758"/>
                                  <a:pt x="7526" y="1768"/>
                                  <a:pt x="7512" y="1768"/>
                                </a:cubicBezTo>
                                <a:lnTo>
                                  <a:pt x="24" y="1768"/>
                                </a:lnTo>
                                <a:cubicBezTo>
                                  <a:pt x="11" y="1768"/>
                                  <a:pt x="0" y="1758"/>
                                  <a:pt x="0" y="1744"/>
                                </a:cubicBezTo>
                                <a:lnTo>
                                  <a:pt x="0" y="24"/>
                                </a:lnTo>
                                <a:close/>
                                <a:moveTo>
                                  <a:pt x="48" y="1744"/>
                                </a:moveTo>
                                <a:lnTo>
                                  <a:pt x="24" y="1720"/>
                                </a:lnTo>
                                <a:lnTo>
                                  <a:pt x="7512" y="1720"/>
                                </a:lnTo>
                                <a:lnTo>
                                  <a:pt x="7488" y="1744"/>
                                </a:lnTo>
                                <a:lnTo>
                                  <a:pt x="7488" y="24"/>
                                </a:lnTo>
                                <a:lnTo>
                                  <a:pt x="7512" y="48"/>
                                </a:lnTo>
                                <a:lnTo>
                                  <a:pt x="24" y="48"/>
                                </a:lnTo>
                                <a:lnTo>
                                  <a:pt x="48" y="24"/>
                                </a:lnTo>
                                <a:lnTo>
                                  <a:pt x="48" y="174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Rectangle 53"/>
                        <wps:cNvSpPr>
                          <a:spLocks noChangeArrowheads="1"/>
                        </wps:cNvSpPr>
                        <wps:spPr bwMode="auto">
                          <a:xfrm>
                            <a:off x="2881344" y="437515"/>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BA02" w14:textId="77777777" w:rsidR="005F5A46" w:rsidRDefault="005F5A46" w:rsidP="003B2491">
                              <w:r>
                                <w:rPr>
                                  <w:color w:val="000000"/>
                                  <w:sz w:val="16"/>
                                  <w:szCs w:val="16"/>
                                </w:rPr>
                                <w:t>Pre</w:t>
                              </w:r>
                            </w:p>
                          </w:txbxContent>
                        </wps:txbx>
                        <wps:bodyPr rot="0" vert="horz" wrap="none" lIns="0" tIns="0" rIns="0" bIns="0" anchor="t" anchorCtr="0">
                          <a:spAutoFit/>
                        </wps:bodyPr>
                      </wps:wsp>
                      <wps:wsp>
                        <wps:cNvPr id="59" name="Rectangle 54"/>
                        <wps:cNvSpPr>
                          <a:spLocks noChangeArrowheads="1"/>
                        </wps:cNvSpPr>
                        <wps:spPr bwMode="auto">
                          <a:xfrm>
                            <a:off x="3033744" y="43751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9D6C" w14:textId="77777777" w:rsidR="005F5A46" w:rsidRDefault="005F5A46" w:rsidP="003B2491">
                              <w:r>
                                <w:rPr>
                                  <w:color w:val="000000"/>
                                  <w:sz w:val="16"/>
                                  <w:szCs w:val="16"/>
                                </w:rPr>
                                <w:t>-</w:t>
                              </w:r>
                            </w:p>
                          </w:txbxContent>
                        </wps:txbx>
                        <wps:bodyPr rot="0" vert="horz" wrap="none" lIns="0" tIns="0" rIns="0" bIns="0" anchor="t" anchorCtr="0">
                          <a:spAutoFit/>
                        </wps:bodyPr>
                      </wps:wsp>
                      <wps:wsp>
                        <wps:cNvPr id="60" name="Rectangle 55"/>
                        <wps:cNvSpPr>
                          <a:spLocks noChangeArrowheads="1"/>
                        </wps:cNvSpPr>
                        <wps:spPr bwMode="auto">
                          <a:xfrm>
                            <a:off x="3066764" y="437515"/>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6B77" w14:textId="77777777" w:rsidR="005F5A46" w:rsidRDefault="005F5A46" w:rsidP="003B2491">
                              <w:r>
                                <w:rPr>
                                  <w:color w:val="000000"/>
                                  <w:sz w:val="16"/>
                                  <w:szCs w:val="16"/>
                                </w:rPr>
                                <w:t>defined SSID</w:t>
                              </w:r>
                            </w:p>
                          </w:txbxContent>
                        </wps:txbx>
                        <wps:bodyPr rot="0" vert="horz" wrap="none" lIns="0" tIns="0" rIns="0" bIns="0" anchor="t" anchorCtr="0">
                          <a:spAutoFit/>
                        </wps:bodyPr>
                      </wps:wsp>
                      <wps:wsp>
                        <wps:cNvPr id="61" name="Rectangle 56"/>
                        <wps:cNvSpPr>
                          <a:spLocks noChangeArrowheads="1"/>
                        </wps:cNvSpPr>
                        <wps:spPr bwMode="auto">
                          <a:xfrm>
                            <a:off x="3311874" y="626110"/>
                            <a:ext cx="6350" cy="877570"/>
                          </a:xfrm>
                          <a:prstGeom prst="rect">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C933192" id="キャンバス 62" o:spid="_x0000_s1027" editas="canvas" style="width:349.9pt;height:293.65pt;mso-position-horizontal-relative:char;mso-position-vertical-relative:line" coordsize="44430,3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430;height:37287;visibility:visible;mso-wrap-style:square">
                  <v:fill o:detectmouseclick="t"/>
                  <v:path o:connecttype="none"/>
                </v:shape>
                <v:rect id="Rectangle 4" o:spid="_x0000_s1029" style="position:absolute;left:12360;top:11049;width:26708;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" fillcolor="#ffff9e" stroked="f"/>
                <v:shape id="Freeform 5" o:spid="_x0000_s1030" style="position:absolute;left:12328;top:11017;width:26772;height:12116;visibility:visible;mso-wrap-style:square;v-text-anchor:top" coordsize="2015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" path="m,24c,11,11,,24,l20128,v14,,24,11,24,24l20152,9104v,14,-10,24,-24,24l24,9128c11,9128,,9118,,9104l,24xm48,9104l24,9080r20104,l20104,9104r,-9080l20128,48,24,48,48,24r,9080xe" fillcolor="black" strokeweight="0">
                  <v:path arrowok="t" o:connecttype="custom" o:connectlocs="0,3186;3188,0;2673972,0;2677160,3186;2677160,1208394;2673972,1211580;3188,1211580;0,1208394;0,3186;6377,1208394;3188,1205209;2673972,1205209;2670783,1208394;2670783,3186;2673972,6371;3188,6371;6377,3186;6377,1208394" o:connectangles="0,0,0,0,0,0,0,0,0,0,0,0,0,0,0,0,0,0"/>
                  <o:lock v:ext="edit" verticies="t"/>
                </v:shape>
                <v:rect id="Rectangle 6" o:spid="_x0000_s1031" style="position:absolute;left:13008;top:11442;width:521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4C8279E" w14:textId="77777777" w:rsidR="005F5A46" w:rsidRDefault="005F5A46" w:rsidP="003B2491">
                        <w:r>
                          <w:rPr>
                            <w:color w:val="000000"/>
                            <w:sz w:val="16"/>
                            <w:szCs w:val="16"/>
                          </w:rPr>
                          <w:t>Vehicle Unit</w:t>
                        </w:r>
                      </w:p>
                    </w:txbxContent>
                  </v:textbox>
                </v:rect>
                <v:rect id="Rectangle 7" o:spid="_x0000_s1032" style="position:absolute;left:13954;top:13150;width:24168;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" fillcolor="#ffff9e" stroked="f"/>
                <v:shape id="Freeform 8" o:spid="_x0000_s1033" style="position:absolute;left:13922;top:13119;width:24232;height:8534;visibility:visible;mso-wrap-style:square;v-text-anchor:top" coordsize="1824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" path="m,24c,11,11,,24,l18216,v14,,24,11,24,24l18240,6408v,14,-10,24,-24,24l24,6432c11,6432,,6422,,6408l,24xm48,6408l24,6384r18192,l18192,6408r,-6384l18216,48,24,48,48,24r,6384xe" fillcolor="black" strokeweight="0">
                  <v:path arrowok="t" o:connecttype="custom" o:connectlocs="0,3184;3188,0;2419972,0;2423160,3184;2423160,850256;2419972,853440;3188,853440;0,850256;0,3184;6377,850256;3188,847071;2419972,847071;2416783,850256;2416783,3184;2419972,6369;3188,6369;6377,3184;6377,850256" o:connectangles="0,0,0,0,0,0,0,0,0,0,0,0,0,0,0,0,0,0"/>
                  <o:lock v:ext="edit" verticies="t"/>
                </v:shape>
                <v:rect id="Rectangle 9" o:spid="_x0000_s1034" style="position:absolute;left:14602;top:13544;width:30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4EEA21B" w14:textId="77777777" w:rsidR="005F5A46" w:rsidRDefault="005F5A46" w:rsidP="003B2491">
                        <w:r>
                          <w:rPr>
                            <w:color w:val="000000"/>
                            <w:sz w:val="16"/>
                            <w:szCs w:val="16"/>
                          </w:rPr>
                          <w:t>WLAN</w:t>
                        </w:r>
                      </w:p>
                    </w:txbxContent>
                  </v:textbox>
                </v:rect>
                <v:rect id="Rectangle 10" o:spid="_x0000_s1035" style="position:absolute;left:15478;top:15043;width:12922;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" fillcolor="#ffff9e" stroked="f"/>
                <v:shape id="Freeform 11" o:spid="_x0000_s1036" style="position:absolute;left:15446;top:15011;width:12986;height:5010;visibility:visible;mso-wrap-style:square;v-text-anchor:top" coordsize="9776,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" path="m,24c,11,11,,24,l9752,v14,,24,11,24,24l9776,3752v,14,-10,24,-24,24l24,3776c11,3776,,3766,,3752l,24xm48,3752l24,3728r9728,l9728,3752r,-3728l9752,48,24,48,48,24r,3728xe" fillcolor="black" strokeweight="0">
                  <v:path arrowok="t" o:connecttype="custom" o:connectlocs="0,3184;3188,0;1295387,0;1298575,3184;1298575,497831;1295387,501015;3188,501015;0,497831;0,3184;6376,497831;3188,494646;1295387,494646;1292199,497831;1292199,3184;1295387,6369;3188,6369;6376,3184;6376,497831" o:connectangles="0,0,0,0,0,0,0,0,0,0,0,0,0,0,0,0,0,0"/>
                  <o:lock v:ext="edit" verticies="t"/>
                </v:shape>
                <v:rect id="Rectangle 12" o:spid="_x0000_s1037" style="position:absolute;left:16119;top:15424;width:130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0549190" w14:textId="77777777" w:rsidR="005F5A46" w:rsidRDefault="005F5A46" w:rsidP="003B2491">
                        <w:r>
                          <w:rPr>
                            <w:color w:val="000000"/>
                            <w:sz w:val="16"/>
                            <w:szCs w:val="16"/>
                          </w:rPr>
                          <w:t>AP</w:t>
                        </w:r>
                      </w:p>
                    </w:txbxContent>
                  </v:textbox>
                </v:rect>
                <v:rect id="Rectangle 13" o:spid="_x0000_s1038" style="position:absolute;left:460;top:30041;width:10363;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" fillcolor="#ffff9e" stroked="f"/>
                <v:shape id="Freeform 14" o:spid="_x0000_s1039" style="position:absolute;left:428;top:30010;width:10427;height:5346;visibility:visible;mso-wrap-style:square;v-text-anchor:top" coordsize="784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" path="m,24c,11,11,,24,l7824,v14,,24,11,24,24l7848,4008v,14,-10,24,-24,24l24,4032c11,4032,,4022,,4008l,24xm48,4008l24,3984r7800,l7800,4008r,-3984l7824,48,24,48,48,24r,3984xe" fillcolor="black" strokeweight="0">
                  <v:path arrowok="t" o:connecttype="custom" o:connectlocs="0,3183;3189,0;1039481,0;1042670,3183;1042670,531487;1039481,534670;3189,534670;0,531487;0,3183;6377,531487;3189,528305;1039481,528305;1036293,531487;1036293,3183;1039481,6365;3189,6365;6377,3183;6377,531487" o:connectangles="0,0,0,0,0,0,0,0,0,0,0,0,0,0,0,0,0,0"/>
                  <o:lock v:ext="edit" verticies="t"/>
                </v:shape>
                <v:rect id="Rectangle 15" o:spid="_x0000_s1040" style="position:absolute;left:1108;top:30429;width:70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244BC63" w14:textId="77777777" w:rsidR="005F5A46" w:rsidRDefault="005F5A46" w:rsidP="003B2491">
                        <w:r>
                          <w:rPr>
                            <w:color w:val="000000"/>
                            <w:sz w:val="16"/>
                            <w:szCs w:val="16"/>
                          </w:rPr>
                          <w:t>Consumer device</w:t>
                        </w:r>
                      </w:p>
                    </w:txbxContent>
                  </v:textbox>
                </v:rect>
                <v:rect id="Rectangle 16" o:spid="_x0000_s1041" style="position:absolute;left:17186;top:16605;width:9944;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" fillcolor="#ffff9e" stroked="f"/>
                <v:shape id="Freeform 17" o:spid="_x0000_s1042" style="position:absolute;left:17154;top:16573;width:10008;height:2356;visibility:visible;mso-wrap-style:square;v-text-anchor:top" coordsize="7536,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" path="m,24c,11,11,,24,l7512,v14,,24,11,24,24l7536,1752v,14,-10,24,-24,24l24,1776c11,1776,,1766,,1752l,24xm48,1752l24,1728r7488,l7488,1752r,-1728l7512,48,24,48,48,24r,1728xe" fillcolor="black" strokeweight="0">
                  <v:path arrowok="t" o:connecttype="custom" o:connectlocs="0,3184;3187,0;997573,0;1000760,3184;1000760,232401;997573,235585;3187,235585;0,232401;0,3184;6374,232401;3187,229218;997573,229218;994386,232401;994386,3184;997573,6367;3187,6367;6374,3184;6374,232401" o:connectangles="0,0,0,0,0,0,0,0,0,0,0,0,0,0,0,0,0,0"/>
                  <o:lock v:ext="edit" verticies="t"/>
                </v:shape>
                <v:rect id="Rectangle 18" o:spid="_x0000_s1043" style="position:absolute;left:17834;top:16992;width:135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BF4D421" w14:textId="77777777" w:rsidR="005F5A46" w:rsidRDefault="005F5A46" w:rsidP="003B2491">
                        <w:r>
                          <w:rPr>
                            <w:color w:val="000000"/>
                            <w:sz w:val="16"/>
                            <w:szCs w:val="16"/>
                          </w:rPr>
                          <w:t>Pre</w:t>
                        </w:r>
                      </w:p>
                    </w:txbxContent>
                  </v:textbox>
                </v:rect>
                <v:rect id="Rectangle 19" o:spid="_x0000_s1044" style="position:absolute;left:19351;top:16992;width:34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1D7A877" w14:textId="77777777" w:rsidR="005F5A46" w:rsidRDefault="005F5A46" w:rsidP="003B2491">
                        <w:r>
                          <w:rPr>
                            <w:color w:val="000000"/>
                            <w:sz w:val="16"/>
                            <w:szCs w:val="16"/>
                          </w:rPr>
                          <w:t>-</w:t>
                        </w:r>
                      </w:p>
                    </w:txbxContent>
                  </v:textbox>
                </v:rect>
                <v:rect id="Rectangle 20" o:spid="_x0000_s1045" style="position:absolute;left:19682;top:16992;width:550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7BA5A8E" w14:textId="77777777" w:rsidR="005F5A46" w:rsidRDefault="005F5A46" w:rsidP="003B2491">
                        <w:r>
                          <w:rPr>
                            <w:color w:val="000000"/>
                            <w:sz w:val="16"/>
                            <w:szCs w:val="16"/>
                          </w:rPr>
                          <w:t>defined SSID</w:t>
                        </w:r>
                      </w:p>
                    </w:txbxContent>
                  </v:textbox>
                </v:rect>
                <v:rect id="Rectangle 21" o:spid="_x0000_s1046" style="position:absolute;left:29334;top:15043;width:7626;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" fillcolor="#ffff9e" stroked="f"/>
                <v:shape id="Freeform 22" o:spid="_x0000_s1047" style="position:absolute;left:29302;top:15011;width:7690;height:5105;visibility:visible;mso-wrap-style:square;v-text-anchor:top" coordsize="5792,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" path="m,24c,11,11,,24,l5768,v14,,24,11,24,24l5792,3824v,14,-10,24,-24,24l24,3848c11,3848,,3838,,3824l,24xm48,3824l24,3800r5744,l5744,3824r,-3800l5768,48,24,48,48,24r,3800xe" fillcolor="black" strokeweight="0">
                  <v:path arrowok="t" o:connecttype="custom" o:connectlocs="0,3184;3186,0;765799,0;768985,3184;768985,507356;765799,510540;3186,510540;0,507356;0,3184;6373,507356;3186,504172;765799,504172;762612,507356;762612,3184;765799,6368;3186,6368;6373,3184;6373,507356" o:connectangles="0,0,0,0,0,0,0,0,0,0,0,0,0,0,0,0,0,0"/>
                  <o:lock v:ext="edit" verticies="t"/>
                </v:shape>
                <v:rect id="Rectangle 23" o:spid="_x0000_s1048" style="position:absolute;left:29969;top:15424;width:192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6FD2260" w14:textId="77777777" w:rsidR="005F5A46" w:rsidRDefault="005F5A46" w:rsidP="003B2491">
                        <w:r>
                          <w:rPr>
                            <w:color w:val="000000"/>
                            <w:sz w:val="16"/>
                            <w:szCs w:val="16"/>
                          </w:rPr>
                          <w:t>STA</w:t>
                        </w:r>
                      </w:p>
                    </w:txbxContent>
                  </v:textbox>
                </v:rect>
                <v:rect id="Rectangle 24" o:spid="_x0000_s1049" style="position:absolute;left:20863;top:31;width:19151;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" fillcolor="#ffff9e" stroked="f"/>
                <v:shape id="Freeform 25" o:spid="_x0000_s1050" style="position:absolute;left:20831;width:19215;height:8394;visibility:visible;mso-wrap-style:square;v-text-anchor:top" coordsize="14464,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" path="m,24c,11,11,,24,l14440,v14,,24,11,24,24l14464,6304v,14,-10,24,-24,24l24,6328c11,6328,,6318,,6304l,24xm48,6304l24,6280r14416,l14416,6304r,-6280l14440,48,24,48,48,24r,6280xe" fillcolor="black" strokeweight="0">
                  <v:path arrowok="t" o:connecttype="custom" o:connectlocs="0,3184;3188,0;1918322,0;1921510,3184;1921510,836286;1918322,839470;3188,839470;0,836286;0,3184;6377,836286;3188,833102;1918322,833102;1915133,836286;1915133,3184;1918322,6368;3188,6368;6377,3184;6377,836286" o:connectangles="0,0,0,0,0,0,0,0,0,0,0,0,0,0,0,0,0,0"/>
                  <o:lock v:ext="edit" verticies="t"/>
                </v:shape>
                <v:rect id="Rectangle 26" o:spid="_x0000_s1051" style="position:absolute;left:21504;top:419;width:485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9C6738F" w14:textId="77777777" w:rsidR="005F5A46" w:rsidRDefault="005F5A46" w:rsidP="003B2491">
                        <w:r>
                          <w:rPr>
                            <w:color w:val="000000"/>
                            <w:sz w:val="16"/>
                            <w:szCs w:val="16"/>
                          </w:rPr>
                          <w:t xml:space="preserve">Information </w:t>
                        </w:r>
                      </w:p>
                    </w:txbxContent>
                  </v:textbox>
                </v:rect>
                <v:rect id="Rectangle 27" o:spid="_x0000_s1052" style="position:absolute;left:26629;top:419;width:243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C5E506A" w14:textId="77777777" w:rsidR="005F5A46" w:rsidRDefault="005F5A46" w:rsidP="003B2491">
                        <w:r>
                          <w:rPr>
                            <w:color w:val="000000"/>
                            <w:sz w:val="16"/>
                            <w:szCs w:val="16"/>
                          </w:rPr>
                          <w:t>Kiosk</w:t>
                        </w:r>
                      </w:p>
                    </w:txbxContent>
                  </v:textbox>
                </v:rect>
                <v:rect id="Rectangle 28" o:spid="_x0000_s1053" style="position:absolute;left:17694;top:28117;width:26708;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" fillcolor="#ffff9e" stroked="f"/>
                <v:shape id="Freeform 29" o:spid="_x0000_s1054" style="position:absolute;left:17662;top:28086;width:26772;height:8845;visibility:visible;mso-wrap-style:square;v-text-anchor:top" coordsize="10076,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" path="m,12c,6,6,,12,l10064,v7,,12,6,12,12l10076,3320v,7,-5,12,-12,12l12,3332c6,3332,,3327,,3320l,12xm24,3320l12,3308r10052,l10052,3320r,-3308l10064,24,12,24,24,12r,3308xe" fillcolor="black" strokeweight="0">
                  <v:path arrowok="t" o:connecttype="custom" o:connectlocs="0,3186;3188,0;2673972,0;2677160,3186;2677160,881369;2673972,884555;3188,884555;0,881369;0,3186;6377,881369;3188,878184;2673972,878184;2670783,881369;2670783,3186;2673972,6371;3188,6371;6377,3186;6377,881369" o:connectangles="0,0,0,0,0,0,0,0,0,0,0,0,0,0,0,0,0,0"/>
                  <o:lock v:ext="edit" verticies="t"/>
                </v:shape>
                <v:rect id="Rectangle 30" o:spid="_x0000_s1055" style="position:absolute;left:18342;top:28505;width:521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7294C73" w14:textId="77777777" w:rsidR="005F5A46" w:rsidRDefault="005F5A46" w:rsidP="003B2491">
                        <w:r>
                          <w:rPr>
                            <w:color w:val="000000"/>
                            <w:sz w:val="16"/>
                            <w:szCs w:val="16"/>
                          </w:rPr>
                          <w:t>Vehicle Unit</w:t>
                        </w:r>
                      </w:p>
                    </w:txbxContent>
                  </v:textbox>
                </v:rect>
                <v:rect id="Rectangle 31" o:spid="_x0000_s1056" style="position:absolute;left:19288;top:30219;width:24168;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" fillcolor="#ffff9e" stroked="f"/>
                <v:shape id="Freeform 32" o:spid="_x0000_s1057" style="position:absolute;left:19256;top:30187;width:24232;height:5480;visibility:visible;mso-wrap-style:square;v-text-anchor:top" coordsize="18240,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" path="m,24c,11,11,,24,l18216,v14,,24,11,24,24l18240,4104v,14,-10,24,-24,24l24,4128c11,4128,,4118,,4104l,24xm48,4104l24,4080r18192,l18192,4104r,-4080l18216,48,24,48,48,24r,4080xe" fillcolor="black" strokeweight="0">
                  <v:path arrowok="t" o:connecttype="custom" o:connectlocs="0,3186;3188,0;2419972,0;2423160,3186;2423160,544819;2419972,548005;3188,548005;0,544819;0,3186;6377,544819;3188,541633;2419972,541633;2416783,544819;2416783,3186;2419972,6372;3188,6372;6377,3186;6377,544819" o:connectangles="0,0,0,0,0,0,0,0,0,0,0,0,0,0,0,0,0,0"/>
                  <o:lock v:ext="edit" verticies="t"/>
                </v:shape>
                <v:rect id="Rectangle 33" o:spid="_x0000_s1058" style="position:absolute;left:19936;top:30607;width:30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E3CDA9C" w14:textId="77777777" w:rsidR="005F5A46" w:rsidRDefault="005F5A46" w:rsidP="003B2491">
                        <w:r>
                          <w:rPr>
                            <w:color w:val="000000"/>
                            <w:sz w:val="16"/>
                            <w:szCs w:val="16"/>
                          </w:rPr>
                          <w:t>WLAN</w:t>
                        </w:r>
                      </w:p>
                    </w:txbxContent>
                  </v:textbox>
                </v:rect>
                <v:rect id="Rectangle 34" o:spid="_x0000_s1059" style="position:absolute;left:20812;top:32124;width:1292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" fillcolor="#ffff9e" stroked="f"/>
                <v:shape id="Freeform 35" o:spid="_x0000_s1060" style="position:absolute;left:20780;top:32092;width:12986;height:2299;visibility:visible;mso-wrap-style:square;v-text-anchor:top" coordsize="9776,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" path="m,24c,11,11,,24,l9752,v14,,24,11,24,24l9776,1712v,14,-10,24,-24,24l24,1736c11,1736,,1726,,1712l,24xm48,1712l24,1688r9728,l9728,1712r,-1688l9752,48,24,48,48,24r,1688xe" fillcolor="black" strokeweight="0">
                  <v:path arrowok="t" o:connecttype="custom" o:connectlocs="0,3178;3188,0;1295387,0;1298575,3178;1298575,226692;1295387,229870;3188,229870;0,226692;0,3178;6376,226692;3188,223514;1295387,223514;1292199,226692;1292199,3178;1295387,6356;3188,6356;6376,3178;6376,226692" o:connectangles="0,0,0,0,0,0,0,0,0,0,0,0,0,0,0,0,0,0"/>
                  <o:lock v:ext="edit" verticies="t"/>
                </v:shape>
                <v:rect id="Rectangle 36" o:spid="_x0000_s1061" style="position:absolute;left:21453;top:32512;width:130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B6A6F0E" w14:textId="77777777" w:rsidR="005F5A46" w:rsidRDefault="005F5A46" w:rsidP="003B2491">
                        <w:r>
                          <w:rPr>
                            <w:color w:val="000000"/>
                            <w:sz w:val="16"/>
                            <w:szCs w:val="16"/>
                          </w:rPr>
                          <w:t xml:space="preserve">AP </w:t>
                        </w:r>
                      </w:p>
                    </w:txbxContent>
                  </v:textbox>
                </v:rect>
                <v:rect id="Rectangle 37" o:spid="_x0000_s1062" style="position:absolute;left:23028;top:32512;width:3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A2FB4CB" w14:textId="77777777" w:rsidR="005F5A46" w:rsidRDefault="005F5A46" w:rsidP="003B2491">
                        <w:r>
                          <w:rPr>
                            <w:color w:val="000000"/>
                            <w:sz w:val="16"/>
                            <w:szCs w:val="16"/>
                          </w:rPr>
                          <w:t>-</w:t>
                        </w:r>
                      </w:p>
                    </w:txbxContent>
                  </v:textbox>
                </v:rect>
                <v:rect id="Rectangle 38" o:spid="_x0000_s1063" style="position:absolute;left:23358;top:32512;width:59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FFD85EA" w14:textId="77777777" w:rsidR="005F5A46" w:rsidRDefault="005F5A46" w:rsidP="003B2491">
                        <w:r>
                          <w:rPr>
                            <w:color w:val="000000"/>
                            <w:sz w:val="16"/>
                            <w:szCs w:val="16"/>
                          </w:rPr>
                          <w:t>&gt;</w:t>
                        </w:r>
                      </w:p>
                    </w:txbxContent>
                  </v:textbox>
                </v:rect>
                <v:rect id="Rectangle 39" o:spid="_x0000_s1064" style="position:absolute;left:24177;top:32512;width:46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0BA3586" w14:textId="77777777" w:rsidR="005F5A46" w:rsidRDefault="005F5A46" w:rsidP="003B2491">
                        <w:r>
                          <w:rPr>
                            <w:rFonts w:hint="eastAsia"/>
                            <w:color w:val="000000"/>
                            <w:sz w:val="16"/>
                            <w:szCs w:val="16"/>
                          </w:rPr>
                          <w:t>de</w:t>
                        </w:r>
                        <w:r>
                          <w:rPr>
                            <w:color w:val="000000"/>
                            <w:sz w:val="16"/>
                            <w:szCs w:val="16"/>
                          </w:rPr>
                          <w:t>activated</w:t>
                        </w:r>
                      </w:p>
                    </w:txbxContent>
                  </v:textbox>
                </v:rect>
                <v:rect id="Rectangle 40" o:spid="_x0000_s1065" style="position:absolute;left:34668;top:32124;width:763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" fillcolor="#ffff9e" stroked="f"/>
                <v:shape id="Freeform 41" o:spid="_x0000_s1066" style="position:absolute;left:34636;top:32092;width:7702;height:2299;visibility:visible;mso-wrap-style:square;v-text-anchor:top" coordsize="5800,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" path="m,24c,11,11,,24,l5776,v14,,24,11,24,24l5800,1712v,14,-10,24,-24,24l24,1736c11,1736,,1726,,1712l,24xm48,1712l24,1688r5752,l5752,1712r,-1688l5776,48,24,48,48,24r,1688xe" fillcolor="black" strokeweight="0">
                  <v:path arrowok="t" o:connecttype="custom" o:connectlocs="0,3178;3187,0;767068,0;770255,3178;770255,226692;767068,229870;3187,229870;0,226692;0,3178;6375,226692;3187,223514;767068,223514;763880,226692;763880,3178;767068,6356;3187,6356;6375,3178;6375,226692" o:connectangles="0,0,0,0,0,0,0,0,0,0,0,0,0,0,0,0,0,0"/>
                  <o:lock v:ext="edit" verticies="t"/>
                </v:shape>
                <v:rect id="Rectangle 42" o:spid="_x0000_s1067" style="position:absolute;left:35309;top:32512;width:192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0862A10" w14:textId="77777777" w:rsidR="005F5A46" w:rsidRDefault="005F5A46" w:rsidP="003B2491">
                        <w:r>
                          <w:rPr>
                            <w:color w:val="000000"/>
                            <w:sz w:val="16"/>
                            <w:szCs w:val="16"/>
                          </w:rPr>
                          <w:t>STA</w:t>
                        </w:r>
                      </w:p>
                    </w:txbxContent>
                  </v:textbox>
                </v:rect>
                <v:rect id="Rectangle 43" o:spid="_x0000_s1068" style="position:absolute;left:2238;top:32124;width:6896;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" fillcolor="#ffff9e" stroked="f"/>
                <v:shape id="Freeform 44" o:spid="_x0000_s1069" style="position:absolute;left:2206;top:32092;width:6960;height:2299;visibility:visible;mso-wrap-style:square;v-text-anchor:top" coordsize="5240,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" path="m,24c,11,11,,24,l5216,v14,,24,11,24,24l5240,1712v,14,-10,24,-24,24l24,1736c11,1736,,1726,,1712l,24xm48,1712l24,1688r5192,l5192,1712r,-1688l5216,48,24,48,48,24r,1688xe" fillcolor="black" strokeweight="0">
                  <v:path arrowok="t" o:connecttype="custom" o:connectlocs="0,3178;3188,0;692772,0;695960,3178;695960,226692;692772,229870;3188,229870;0,226692;0,3178;6375,226692;3188,223514;692772,223514;689585,226692;689585,3178;692772,6356;3188,6356;6375,3178;6375,226692" o:connectangles="0,0,0,0,0,0,0,0,0,0,0,0,0,0,0,0,0,0"/>
                  <o:lock v:ext="edit" verticies="t"/>
                </v:shape>
                <v:rect id="Rectangle 45" o:spid="_x0000_s1070" style="position:absolute;left:2880;top:32512;width:192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2B2AF30" w14:textId="77777777" w:rsidR="005F5A46" w:rsidRDefault="005F5A46" w:rsidP="003B2491">
                        <w:r>
                          <w:rPr>
                            <w:color w:val="000000"/>
                            <w:sz w:val="16"/>
                            <w:szCs w:val="16"/>
                          </w:rPr>
                          <w:t>STA</w:t>
                        </w:r>
                      </w:p>
                    </w:txbxContent>
                  </v:textbox>
                </v:rect>
                <v:shape id="Freeform 46" o:spid="_x0000_s1071" style="position:absolute;left:22126;top:18897;width:16390;height:13234;visibility:visible;mso-wrap-style:square;v-text-anchor:top" coordsize="12337,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" path="m,l,4987v,13,11,24,24,24l12313,5011r-24,-24l12289,9973r48,l12337,4987v,-13,-11,-24,-24,-24l24,4963r24,24l48,,,xe" fillcolor="black" strokeweight="0">
                  <v:path arrowok="t" o:connecttype="custom" o:connectlocs="0,0;0,661736;3188,664921;1635747,664921;1632558,661736;1632558,1323340;1638935,1323340;1638935,661736;1635747,658552;3188,658552;6377,661736;6377,0;0,0" o:connectangles="0,0,0,0,0,0,0,0,0,0,0,0,0"/>
                </v:shape>
                <v:shape id="Freeform 47" o:spid="_x0000_s1072" style="position:absolute;left:5654;top:18897;width:16549;height:13234;visibility:visible;mso-wrap-style:square;v-text-anchor:top" coordsize="12454,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" path="m12454,r,4987c12454,5000,12444,5011,12430,5011l24,5011r24,-24l48,9973r-48,l,4987v,-13,11,-24,24,-24l12430,4963r-24,24l12406,r48,xe" fillcolor="black" strokeweight="0">
                  <v:path arrowok="t" o:connecttype="custom" o:connectlocs="1654810,0;1654810,661736;1651621,664921;3189,664921;6378,661736;6378,1323340;0,1323340;0,661736;3189,658552;1651621,658552;1648432,661736;1648432,0;1654810,0" o:connectangles="0,0,0,0,0,0,0,0,0,0,0,0,0"/>
                </v:shape>
                <v:rect id="Rectangle 48" o:spid="_x0000_s1073" style="position:absolute;left:26197;top:2413;width:12909;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" fillcolor="#ffff9e" stroked="f"/>
                <v:shape id="Freeform 49" o:spid="_x0000_s1074" style="position:absolute;left:26165;top:2381;width:12973;height:5010;visibility:visible;mso-wrap-style:square;v-text-anchor:top" coordsize="9768,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" path="m,24c,11,11,,24,l9744,v14,,24,11,24,24l9768,3752v,14,-10,24,-24,24l24,3776c11,3776,,3766,,3752l,24xm48,3752l24,3728r9720,l9720,3752r,-3728l9744,48,24,48,48,24r,3728xe" fillcolor="black" strokeweight="0">
                  <v:path arrowok="t" o:connecttype="custom" o:connectlocs="0,3184;3187,0;1294118,0;1297305,3184;1297305,497831;1294118,501015;3187,501015;0,497831;0,3184;6375,497831;3187,494646;1294118,494646;1290930,497831;1290930,3184;1294118,6369;3187,6369;6375,3184;6375,497831" o:connectangles="0,0,0,0,0,0,0,0,0,0,0,0,0,0,0,0,0,0"/>
                  <o:lock v:ext="edit" verticies="t"/>
                </v:shape>
                <v:rect id="Rectangle 50" o:spid="_x0000_s1075" style="position:absolute;left:26838;top:2800;width:130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737A7AD" w14:textId="77777777" w:rsidR="005F5A46" w:rsidRDefault="005F5A46" w:rsidP="003B2491">
                        <w:r>
                          <w:rPr>
                            <w:color w:val="000000"/>
                            <w:sz w:val="16"/>
                            <w:szCs w:val="16"/>
                          </w:rPr>
                          <w:t>AP</w:t>
                        </w:r>
                      </w:p>
                    </w:txbxContent>
                  </v:textbox>
                </v:rect>
                <v:rect id="Rectangle 51" o:spid="_x0000_s1076" style="position:absolute;left:28172;top:3981;width:995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" fillcolor="#ffff9e" stroked="f"/>
                <v:shape id="Freeform 52" o:spid="_x0000_s1077" style="position:absolute;left:28140;top:3949;width:10014;height:2343;visibility:visible;mso-wrap-style:square;v-text-anchor:top" coordsize="7536,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" path="m,24c,11,11,,24,l7512,v14,,24,11,24,24l7536,1744v,14,-10,24,-24,24l24,1768c11,1768,,1758,,1744l,24xm48,1744l24,1720r7488,l7488,1744r,-1720l7512,48,24,48,48,24r,1720xe" fillcolor="black" strokeweight="0">
                  <v:path arrowok="t" o:connecttype="custom" o:connectlocs="0,3181;3189,0;998206,0;1001395,3181;1001395,231134;998206,234315;3189,234315;0,231134;0,3181;6378,231134;3189,227954;998206,227954;995017,231134;995017,3181;998206,6361;3189,6361;6378,3181;6378,231134" o:connectangles="0,0,0,0,0,0,0,0,0,0,0,0,0,0,0,0,0,0"/>
                  <o:lock v:ext="edit" verticies="t"/>
                </v:shape>
                <v:rect id="Rectangle 53" o:spid="_x0000_s1078" style="position:absolute;left:28813;top:4375;width:135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6CBBA02" w14:textId="77777777" w:rsidR="005F5A46" w:rsidRDefault="005F5A46" w:rsidP="003B2491">
                        <w:r>
                          <w:rPr>
                            <w:color w:val="000000"/>
                            <w:sz w:val="16"/>
                            <w:szCs w:val="16"/>
                          </w:rPr>
                          <w:t>Pre</w:t>
                        </w:r>
                      </w:p>
                    </w:txbxContent>
                  </v:textbox>
                </v:rect>
                <v:rect id="Rectangle 54" o:spid="_x0000_s1079" style="position:absolute;left:30337;top:4375;width:3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A359D6C" w14:textId="77777777" w:rsidR="005F5A46" w:rsidRDefault="005F5A46" w:rsidP="003B2491">
                        <w:r>
                          <w:rPr>
                            <w:color w:val="000000"/>
                            <w:sz w:val="16"/>
                            <w:szCs w:val="16"/>
                          </w:rPr>
                          <w:t>-</w:t>
                        </w:r>
                      </w:p>
                    </w:txbxContent>
                  </v:textbox>
                </v:rect>
                <v:rect id="Rectangle 55" o:spid="_x0000_s1080" style="position:absolute;left:30667;top:4375;width:550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DF66B77" w14:textId="77777777" w:rsidR="005F5A46" w:rsidRDefault="005F5A46" w:rsidP="003B2491">
                        <w:r>
                          <w:rPr>
                            <w:color w:val="000000"/>
                            <w:sz w:val="16"/>
                            <w:szCs w:val="16"/>
                          </w:rPr>
                          <w:t>defined SSID</w:t>
                        </w:r>
                      </w:p>
                    </w:txbxContent>
                  </v:textbox>
                </v:rect>
                <v:rect id="Rectangle 56" o:spid="_x0000_s1081" style="position:absolute;left:33118;top:6261;width:64;height:8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" fillcolor="black" strokeweight="0">
                  <v:stroke joinstyle="round"/>
                </v:rect>
                <w10:anchorlock/>
              </v:group>
            </w:pict>
          </mc:Fallback>
        </mc:AlternateContent>
      </w:r>
    </w:p>
    <w:p w14:paraId="3738E315" w14:textId="77777777" w:rsidR="00A94DA9" w:rsidRPr="00A94DA9" w:rsidRDefault="00A94DA9" w:rsidP="003B2491">
      <w:pPr>
        <w:jc w:val="center"/>
        <w:rPr>
          <w:rFonts w:eastAsia="MS PGothic"/>
          <w:b/>
          <w:bCs/>
          <w:kern w:val="16"/>
          <w:lang w:eastAsia="ja-JP"/>
        </w:rPr>
      </w:pPr>
    </w:p>
    <w:p w14:paraId="1C6C7CFD" w14:textId="50FA96B3"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4B026A">
        <w:rPr>
          <w:rFonts w:eastAsia="MS PGothic"/>
          <w:b/>
          <w:bCs/>
          <w:noProof/>
          <w:kern w:val="16"/>
          <w:lang w:eastAsia="ja-JP"/>
        </w:rPr>
        <w:t>2</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wireless LAN interface</w:t>
      </w:r>
    </w:p>
    <w:p w14:paraId="0903C005" w14:textId="77777777" w:rsidR="00A94DA9" w:rsidRPr="00A94DA9" w:rsidRDefault="00A94DA9" w:rsidP="003B2491"/>
    <w:p w14:paraId="6FEA2594" w14:textId="77777777" w:rsidR="00A94DA9" w:rsidRPr="00A94DA9" w:rsidRDefault="00A94DA9" w:rsidP="003B2491">
      <w:pPr>
        <w:widowControl w:val="0"/>
        <w:spacing w:beforeLines="50" w:before="120"/>
        <w:ind w:left="601" w:hangingChars="250" w:hanging="601"/>
        <w:outlineLvl w:val="1"/>
        <w:rPr>
          <w:b/>
        </w:rPr>
      </w:pPr>
      <w:bookmarkStart w:id="19" w:name="_Toc491346793"/>
      <w:r w:rsidRPr="00A94DA9">
        <w:rPr>
          <w:b/>
        </w:rPr>
        <w:t>6.2.</w:t>
      </w:r>
      <w:r w:rsidRPr="00A94DA9">
        <w:rPr>
          <w:b/>
        </w:rPr>
        <w:tab/>
        <w:t>Beacon (V2X)</w:t>
      </w:r>
      <w:bookmarkEnd w:id="19"/>
    </w:p>
    <w:p w14:paraId="04B08D97" w14:textId="77777777" w:rsidR="00A94DA9" w:rsidRPr="00A94DA9" w:rsidRDefault="00A94DA9" w:rsidP="003B2491">
      <w:pPr>
        <w:widowControl w:val="0"/>
        <w:spacing w:beforeLines="50" w:before="120"/>
        <w:ind w:left="843" w:hangingChars="350" w:hanging="843"/>
        <w:outlineLvl w:val="2"/>
        <w:rPr>
          <w:rFonts w:eastAsia="MS PGothic"/>
          <w:b/>
        </w:rPr>
      </w:pPr>
      <w:bookmarkStart w:id="20" w:name="_Toc491346794"/>
      <w:r w:rsidRPr="00A94DA9">
        <w:rPr>
          <w:rFonts w:eastAsia="MS PGothic"/>
          <w:b/>
          <w:lang w:eastAsia="ja-JP"/>
        </w:rPr>
        <w:t>6</w:t>
      </w:r>
      <w:r w:rsidRPr="00A94DA9">
        <w:rPr>
          <w:rFonts w:eastAsia="MS PGothic"/>
          <w:b/>
        </w:rPr>
        <w:t>.2.1.</w:t>
      </w:r>
      <w:r w:rsidRPr="00A94DA9">
        <w:rPr>
          <w:rFonts w:eastAsia="MS PGothic"/>
          <w:b/>
        </w:rPr>
        <w:tab/>
        <w:t>Description</w:t>
      </w:r>
      <w:bookmarkEnd w:id="20"/>
    </w:p>
    <w:p w14:paraId="04347FD9" w14:textId="77777777" w:rsidR="00A94DA9" w:rsidRPr="00A94DA9" w:rsidRDefault="00A94DA9" w:rsidP="003B2491">
      <w:pPr>
        <w:spacing w:beforeLines="50" w:before="120"/>
        <w:jc w:val="both"/>
        <w:rPr>
          <w:lang w:eastAsia="ja-JP"/>
        </w:rPr>
      </w:pPr>
      <w:r w:rsidRPr="00A94DA9">
        <w:rPr>
          <w:lang w:eastAsia="ja-JP"/>
        </w:rPr>
        <w:t>The consumer device (pedestrian device) broadcasts a rescue message using wireless beacon(s). The vehicle unit (including drone) relays the message to the information kiosk. After receiving the message at the information kiosk, the message will be used to make rescue map in the information kiosk. The rescue map shows position and priority of people who needs support. Typical wireless media for the beacon are 1) ARIB STD T109 (V2X) and 2) IoT using sub-giga band (IoT), because communication distance and stability is better than higher band. Field trial to confirm communication distance is carried out in the Philippines and it is reported to ASTAP. The report shows that the vehicle unit can work to find victims and the information kiosk can gather the victim information.</w:t>
      </w:r>
    </w:p>
    <w:p w14:paraId="6D195ED4" w14:textId="77777777" w:rsidR="00A94DA9" w:rsidRPr="00A94DA9" w:rsidRDefault="00A94DA9" w:rsidP="003B2491">
      <w:pPr>
        <w:spacing w:beforeLines="50" w:before="120"/>
        <w:jc w:val="both"/>
        <w:rPr>
          <w:lang w:eastAsia="ja-JP"/>
        </w:rPr>
      </w:pPr>
      <w:r w:rsidRPr="00A94DA9">
        <w:rPr>
          <w:lang w:eastAsia="ja-JP"/>
        </w:rPr>
        <w:t>This system has three types of beacons. First beacon is an alert delivery beacon that will be sent by authorized organization. This beacon defines mode of this system and area. If the alert delivery beacon shows disaster mode and certain area, consumer devices that are in the certain area shift to disaster mode automatically. Before shifting disaster mode, the consumer devices stay in normal mode, so the pedestrian units can use the beacon system for normal V2X communication and so on.</w:t>
      </w:r>
    </w:p>
    <w:p w14:paraId="0157D14C" w14:textId="77777777" w:rsidR="00A94DA9" w:rsidRPr="00A94DA9" w:rsidRDefault="00A94DA9" w:rsidP="003B2491">
      <w:pPr>
        <w:spacing w:beforeLines="50" w:before="120"/>
        <w:jc w:val="both"/>
        <w:rPr>
          <w:lang w:eastAsia="ja-JP"/>
        </w:rPr>
      </w:pPr>
      <w:r w:rsidRPr="00A94DA9">
        <w:rPr>
          <w:lang w:eastAsia="ja-JP"/>
        </w:rPr>
        <w:t xml:space="preserve">Second beacon is a rescue request beacon, and this rescue request beacon can be sent only after shifting disaster mode. We can assume that the beacon can be sent by four cases. First case is that the consumer device sends the beacon automatically. Second case is victim sends the beacon by him/herself. Third case is other person sends the beacon in order to call rescue team for rescuing victims. Fourth case is a rescue team uses this beacon to share the information within other rescue team. The rescue request beacon includes requirement information, </w:t>
      </w:r>
      <w:r w:rsidRPr="00A94DA9">
        <w:rPr>
          <w:lang w:eastAsia="ja-JP"/>
        </w:rPr>
        <w:lastRenderedPageBreak/>
        <w:t>personal information that is needed, vital information, and METHANE information. METHANE is defined in NATO. M means Major incident happens. E means Exact location. T means Types of incident, H means kind of Hazard, A means Accessibility to the location. N means Number of casualties. E means Emergency services to rescue the casualties.</w:t>
      </w:r>
    </w:p>
    <w:p w14:paraId="210501D7" w14:textId="77777777" w:rsidR="00A94DA9" w:rsidRPr="00A94DA9" w:rsidRDefault="00A94DA9" w:rsidP="003B2491">
      <w:pPr>
        <w:spacing w:beforeLines="50" w:before="120"/>
        <w:jc w:val="both"/>
        <w:rPr>
          <w:lang w:eastAsia="ja-JP"/>
        </w:rPr>
      </w:pPr>
      <w:r w:rsidRPr="00A94DA9">
        <w:rPr>
          <w:lang w:eastAsia="ja-JP"/>
        </w:rPr>
        <w:t>Third beacon is a rescue response beacon from rescue team to victim. This rescue response beacon includes accepting time, estimated arrival time, and so on.</w:t>
      </w:r>
    </w:p>
    <w:p w14:paraId="5824558B" w14:textId="77777777" w:rsidR="00A94DA9" w:rsidRPr="00A94DA9" w:rsidRDefault="00A94DA9" w:rsidP="003B2491">
      <w:pPr>
        <w:widowControl w:val="0"/>
        <w:spacing w:beforeLines="50" w:before="120"/>
        <w:ind w:left="843" w:hangingChars="350" w:hanging="843"/>
        <w:outlineLvl w:val="2"/>
        <w:rPr>
          <w:rFonts w:eastAsia="MS PGothic"/>
          <w:b/>
        </w:rPr>
      </w:pPr>
      <w:bookmarkStart w:id="21" w:name="_Toc491346795"/>
      <w:r w:rsidRPr="00A94DA9">
        <w:rPr>
          <w:rFonts w:eastAsia="MS PGothic"/>
          <w:b/>
          <w:lang w:eastAsia="ja-JP"/>
        </w:rPr>
        <w:t>6</w:t>
      </w:r>
      <w:r w:rsidRPr="00A94DA9">
        <w:rPr>
          <w:rFonts w:eastAsia="MS PGothic"/>
          <w:b/>
        </w:rPr>
        <w:t>.2.2.</w:t>
      </w:r>
      <w:r w:rsidRPr="00A94DA9">
        <w:rPr>
          <w:rFonts w:eastAsia="MS PGothic"/>
          <w:b/>
        </w:rPr>
        <w:tab/>
        <w:t>Technical requirement</w:t>
      </w:r>
      <w:bookmarkEnd w:id="21"/>
    </w:p>
    <w:p w14:paraId="04F2A2EF" w14:textId="77777777"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0"/>
        <w:gridCol w:w="1703"/>
      </w:tblGrid>
      <w:tr w:rsidR="00A94DA9" w:rsidRPr="00A94DA9" w14:paraId="6EBBF4DF" w14:textId="77777777" w:rsidTr="003B2491">
        <w:trPr>
          <w:trHeight w:val="242"/>
        </w:trPr>
        <w:tc>
          <w:tcPr>
            <w:tcW w:w="993" w:type="dxa"/>
            <w:shd w:val="clear" w:color="auto" w:fill="auto"/>
          </w:tcPr>
          <w:p w14:paraId="6B615621" w14:textId="77777777" w:rsidR="00A94DA9" w:rsidRPr="00A94DA9" w:rsidRDefault="00A94DA9" w:rsidP="003B2491">
            <w:pPr>
              <w:jc w:val="center"/>
            </w:pPr>
            <w:r w:rsidRPr="00A94DA9">
              <w:t>ID</w:t>
            </w:r>
          </w:p>
        </w:tc>
        <w:tc>
          <w:tcPr>
            <w:tcW w:w="6660" w:type="dxa"/>
            <w:shd w:val="clear" w:color="auto" w:fill="auto"/>
          </w:tcPr>
          <w:p w14:paraId="10322FBF" w14:textId="77777777" w:rsidR="00A94DA9" w:rsidRPr="00A94DA9" w:rsidRDefault="00A94DA9" w:rsidP="003B2491">
            <w:pPr>
              <w:jc w:val="center"/>
            </w:pPr>
            <w:r w:rsidRPr="00A94DA9">
              <w:t>Technical requirement</w:t>
            </w:r>
          </w:p>
        </w:tc>
        <w:tc>
          <w:tcPr>
            <w:tcW w:w="1703" w:type="dxa"/>
            <w:shd w:val="clear" w:color="auto" w:fill="auto"/>
          </w:tcPr>
          <w:p w14:paraId="705E5A52" w14:textId="77777777" w:rsidR="00A94DA9" w:rsidRPr="00A94DA9" w:rsidRDefault="00A94DA9" w:rsidP="003B2491">
            <w:pPr>
              <w:jc w:val="center"/>
            </w:pPr>
            <w:r w:rsidRPr="00A94DA9">
              <w:t>Use case</w:t>
            </w:r>
          </w:p>
        </w:tc>
      </w:tr>
      <w:tr w:rsidR="00A94DA9" w:rsidRPr="00A94DA9" w14:paraId="7186B8E6" w14:textId="77777777" w:rsidTr="003B2491">
        <w:trPr>
          <w:trHeight w:val="907"/>
        </w:trPr>
        <w:tc>
          <w:tcPr>
            <w:tcW w:w="993" w:type="dxa"/>
            <w:tcBorders>
              <w:bottom w:val="single" w:sz="4" w:space="0" w:color="auto"/>
            </w:tcBorders>
            <w:shd w:val="clear" w:color="auto" w:fill="auto"/>
          </w:tcPr>
          <w:p w14:paraId="3BADFD3B" w14:textId="77777777" w:rsidR="00A94DA9" w:rsidRPr="00A94DA9" w:rsidRDefault="00A94DA9" w:rsidP="003B2491">
            <w:r w:rsidRPr="00A94DA9">
              <w:t>N011</w:t>
            </w:r>
          </w:p>
        </w:tc>
        <w:tc>
          <w:tcPr>
            <w:tcW w:w="6660" w:type="dxa"/>
            <w:tcBorders>
              <w:bottom w:val="single" w:sz="4" w:space="0" w:color="auto"/>
            </w:tcBorders>
            <w:shd w:val="clear" w:color="auto" w:fill="auto"/>
          </w:tcPr>
          <w:p w14:paraId="1CD8A1C5" w14:textId="77777777" w:rsidR="00A94DA9" w:rsidRPr="00A94DA9" w:rsidRDefault="00A94DA9" w:rsidP="003B2491">
            <w:r w:rsidRPr="00A94DA9">
              <w:t>The V-HUB system shall enable the rescue message to have three types of beacon; alert delivery beacon, rescue request beacon, and rescue response beacon.</w:t>
            </w:r>
          </w:p>
        </w:tc>
        <w:tc>
          <w:tcPr>
            <w:tcW w:w="1703" w:type="dxa"/>
            <w:tcBorders>
              <w:bottom w:val="single" w:sz="4" w:space="0" w:color="auto"/>
            </w:tcBorders>
            <w:shd w:val="clear" w:color="auto" w:fill="auto"/>
          </w:tcPr>
          <w:p w14:paraId="3DC2B42B" w14:textId="77777777" w:rsidR="00A94DA9" w:rsidRPr="00A94DA9" w:rsidRDefault="00A94DA9" w:rsidP="003B2491">
            <w:r w:rsidRPr="00A94DA9">
              <w:t>B, D</w:t>
            </w:r>
          </w:p>
        </w:tc>
      </w:tr>
      <w:tr w:rsidR="00A94DA9" w:rsidRPr="00A94DA9" w14:paraId="7CCC0886" w14:textId="77777777" w:rsidTr="003B2491">
        <w:trPr>
          <w:trHeight w:val="880"/>
        </w:trPr>
        <w:tc>
          <w:tcPr>
            <w:tcW w:w="993" w:type="dxa"/>
            <w:tcBorders>
              <w:bottom w:val="single" w:sz="4" w:space="0" w:color="auto"/>
            </w:tcBorders>
            <w:shd w:val="clear" w:color="auto" w:fill="auto"/>
          </w:tcPr>
          <w:p w14:paraId="5870433E" w14:textId="77777777" w:rsidR="00A94DA9" w:rsidRPr="00A94DA9" w:rsidRDefault="00A94DA9" w:rsidP="003B2491">
            <w:r w:rsidRPr="00A94DA9">
              <w:t>N012</w:t>
            </w:r>
          </w:p>
        </w:tc>
        <w:tc>
          <w:tcPr>
            <w:tcW w:w="6660" w:type="dxa"/>
            <w:tcBorders>
              <w:bottom w:val="single" w:sz="4" w:space="0" w:color="auto"/>
            </w:tcBorders>
            <w:shd w:val="clear" w:color="auto" w:fill="auto"/>
          </w:tcPr>
          <w:p w14:paraId="65D08CBE" w14:textId="77777777" w:rsidR="00A94DA9" w:rsidRPr="00A94DA9" w:rsidRDefault="00A94DA9" w:rsidP="003B2491">
            <w:pPr>
              <w:rPr>
                <w:lang w:eastAsia="ja-JP"/>
              </w:rPr>
            </w:pPr>
            <w:r w:rsidRPr="00A94DA9">
              <w:t xml:space="preserve">The V-HUB system shall use V2X </w:t>
            </w:r>
            <w:r w:rsidRPr="00A94DA9">
              <w:rPr>
                <w:lang w:eastAsia="ja-JP"/>
              </w:rPr>
              <w:t>such as</w:t>
            </w:r>
            <w:r w:rsidRPr="00A94DA9">
              <w:t xml:space="preserve"> ARIB STD T109</w:t>
            </w:r>
            <w:r w:rsidRPr="00A94DA9">
              <w:rPr>
                <w:lang w:eastAsia="ja-JP"/>
              </w:rPr>
              <w:t>,</w:t>
            </w:r>
            <w:r w:rsidRPr="00A94DA9">
              <w:t xml:space="preserve"> </w:t>
            </w:r>
            <w:r w:rsidRPr="00A94DA9">
              <w:rPr>
                <w:lang w:eastAsia="ja-JP"/>
              </w:rPr>
              <w:t>IEEE 802.11p and 3GPP C-V2X</w:t>
            </w:r>
            <w:r w:rsidRPr="00A94DA9">
              <w:t xml:space="preserve"> and/or sub-giga band wireless IoT system (IoT) that carries the rescue messages.</w:t>
            </w:r>
          </w:p>
        </w:tc>
        <w:tc>
          <w:tcPr>
            <w:tcW w:w="1703" w:type="dxa"/>
            <w:tcBorders>
              <w:bottom w:val="single" w:sz="4" w:space="0" w:color="auto"/>
            </w:tcBorders>
            <w:shd w:val="clear" w:color="auto" w:fill="auto"/>
          </w:tcPr>
          <w:p w14:paraId="0CB45275" w14:textId="77777777" w:rsidR="00A94DA9" w:rsidRPr="00A94DA9" w:rsidRDefault="00A94DA9" w:rsidP="003B2491">
            <w:r w:rsidRPr="00A94DA9">
              <w:t>B, D</w:t>
            </w:r>
          </w:p>
        </w:tc>
      </w:tr>
      <w:tr w:rsidR="00A94DA9" w:rsidRPr="00A94DA9" w14:paraId="3F89C850" w14:textId="77777777" w:rsidTr="003B2491">
        <w:trPr>
          <w:trHeight w:val="680"/>
        </w:trPr>
        <w:tc>
          <w:tcPr>
            <w:tcW w:w="993" w:type="dxa"/>
            <w:tcBorders>
              <w:bottom w:val="single" w:sz="4" w:space="0" w:color="auto"/>
            </w:tcBorders>
            <w:shd w:val="clear" w:color="auto" w:fill="auto"/>
          </w:tcPr>
          <w:p w14:paraId="3A6FFB76" w14:textId="77777777" w:rsidR="00A94DA9" w:rsidRPr="00A94DA9" w:rsidRDefault="00A94DA9" w:rsidP="003B2491">
            <w:r w:rsidRPr="00A94DA9">
              <w:t>N013</w:t>
            </w:r>
          </w:p>
        </w:tc>
        <w:tc>
          <w:tcPr>
            <w:tcW w:w="6660" w:type="dxa"/>
            <w:tcBorders>
              <w:bottom w:val="single" w:sz="4" w:space="0" w:color="auto"/>
            </w:tcBorders>
            <w:shd w:val="clear" w:color="auto" w:fill="auto"/>
          </w:tcPr>
          <w:p w14:paraId="750E9E3A" w14:textId="77777777" w:rsidR="00A94DA9" w:rsidRPr="00A94DA9" w:rsidRDefault="00A94DA9" w:rsidP="003B2491">
            <w:r w:rsidRPr="00A94DA9">
              <w:t>The V-HUB system shall enable the consumer device to broadcast and to receive the rescue message.</w:t>
            </w:r>
          </w:p>
        </w:tc>
        <w:tc>
          <w:tcPr>
            <w:tcW w:w="1703" w:type="dxa"/>
            <w:tcBorders>
              <w:bottom w:val="single" w:sz="4" w:space="0" w:color="auto"/>
            </w:tcBorders>
            <w:shd w:val="clear" w:color="auto" w:fill="auto"/>
          </w:tcPr>
          <w:p w14:paraId="4CD91865" w14:textId="77777777" w:rsidR="00A94DA9" w:rsidRPr="00A94DA9" w:rsidRDefault="00A94DA9" w:rsidP="003B2491">
            <w:r w:rsidRPr="00A94DA9">
              <w:t>B, D</w:t>
            </w:r>
          </w:p>
        </w:tc>
      </w:tr>
      <w:tr w:rsidR="00A94DA9" w:rsidRPr="00A94DA9" w14:paraId="52418325" w14:textId="77777777" w:rsidTr="003B2491">
        <w:trPr>
          <w:trHeight w:val="680"/>
        </w:trPr>
        <w:tc>
          <w:tcPr>
            <w:tcW w:w="993" w:type="dxa"/>
            <w:shd w:val="clear" w:color="auto" w:fill="FFFFFF"/>
          </w:tcPr>
          <w:p w14:paraId="23D674F0" w14:textId="77777777" w:rsidR="00A94DA9" w:rsidRPr="00A94DA9" w:rsidRDefault="00A94DA9" w:rsidP="003B2491">
            <w:r w:rsidRPr="00A94DA9">
              <w:t>N014</w:t>
            </w:r>
          </w:p>
        </w:tc>
        <w:tc>
          <w:tcPr>
            <w:tcW w:w="6660" w:type="dxa"/>
            <w:shd w:val="clear" w:color="auto" w:fill="FFFFFF"/>
          </w:tcPr>
          <w:p w14:paraId="7550E6CA" w14:textId="77777777" w:rsidR="00A94DA9" w:rsidRPr="00A94DA9" w:rsidRDefault="00A94DA9" w:rsidP="003B2491">
            <w:r w:rsidRPr="00A94DA9">
              <w:t>The V-HUB system shall enable the vehicle unit to relay (receive and re-broadcast) the rescue message.</w:t>
            </w:r>
          </w:p>
        </w:tc>
        <w:tc>
          <w:tcPr>
            <w:tcW w:w="1703" w:type="dxa"/>
            <w:shd w:val="clear" w:color="auto" w:fill="FFFFFF"/>
          </w:tcPr>
          <w:p w14:paraId="3BB2B7CA" w14:textId="77777777" w:rsidR="00A94DA9" w:rsidRPr="00A94DA9" w:rsidRDefault="00A94DA9" w:rsidP="003B2491">
            <w:r w:rsidRPr="00A94DA9">
              <w:t>B, D</w:t>
            </w:r>
          </w:p>
        </w:tc>
      </w:tr>
      <w:tr w:rsidR="00A94DA9" w:rsidRPr="00A94DA9" w14:paraId="6F0D0894" w14:textId="77777777" w:rsidTr="003B2491">
        <w:trPr>
          <w:trHeight w:val="680"/>
        </w:trPr>
        <w:tc>
          <w:tcPr>
            <w:tcW w:w="993" w:type="dxa"/>
            <w:shd w:val="clear" w:color="auto" w:fill="FFFFFF"/>
          </w:tcPr>
          <w:p w14:paraId="3650F636" w14:textId="77777777" w:rsidR="00A94DA9" w:rsidRPr="00A94DA9" w:rsidRDefault="00A94DA9" w:rsidP="003B2491">
            <w:r w:rsidRPr="00A94DA9">
              <w:t>N015</w:t>
            </w:r>
          </w:p>
        </w:tc>
        <w:tc>
          <w:tcPr>
            <w:tcW w:w="6660" w:type="dxa"/>
            <w:shd w:val="clear" w:color="auto" w:fill="FFFFFF"/>
          </w:tcPr>
          <w:p w14:paraId="5B02524D" w14:textId="77777777" w:rsidR="00A94DA9" w:rsidRPr="00A94DA9" w:rsidRDefault="00A94DA9" w:rsidP="003B2491">
            <w:r w:rsidRPr="00A94DA9">
              <w:t>The V-HUB system shall enable the information kiosk to broadcast and to receive the rescue message.</w:t>
            </w:r>
          </w:p>
        </w:tc>
        <w:tc>
          <w:tcPr>
            <w:tcW w:w="1703" w:type="dxa"/>
            <w:shd w:val="clear" w:color="auto" w:fill="FFFFFF"/>
          </w:tcPr>
          <w:p w14:paraId="031C4844" w14:textId="77777777" w:rsidR="00A94DA9" w:rsidRPr="00A94DA9" w:rsidRDefault="00A94DA9" w:rsidP="003B2491">
            <w:r w:rsidRPr="00A94DA9">
              <w:t>B, D</w:t>
            </w:r>
          </w:p>
        </w:tc>
      </w:tr>
    </w:tbl>
    <w:p w14:paraId="620F1897" w14:textId="77777777" w:rsidR="00A94DA9" w:rsidRPr="00A94DA9" w:rsidRDefault="00A94DA9" w:rsidP="003B2491">
      <w:pPr>
        <w:widowControl w:val="0"/>
        <w:spacing w:beforeLines="50" w:before="120"/>
        <w:ind w:left="601" w:hangingChars="250" w:hanging="601"/>
        <w:outlineLvl w:val="1"/>
        <w:rPr>
          <w:b/>
        </w:rPr>
      </w:pPr>
    </w:p>
    <w:p w14:paraId="782F4F50" w14:textId="77777777" w:rsidR="00A94DA9" w:rsidRPr="00A94DA9" w:rsidRDefault="00A94DA9" w:rsidP="003B2491">
      <w:pPr>
        <w:widowControl w:val="0"/>
        <w:spacing w:beforeLines="50" w:before="120"/>
        <w:ind w:left="843" w:hangingChars="350" w:hanging="843"/>
        <w:outlineLvl w:val="2"/>
        <w:rPr>
          <w:rFonts w:eastAsia="MS PGothic"/>
          <w:b/>
        </w:rPr>
      </w:pPr>
      <w:bookmarkStart w:id="22" w:name="_Toc491346796"/>
      <w:r w:rsidRPr="00A94DA9">
        <w:rPr>
          <w:rFonts w:eastAsia="MS PGothic"/>
          <w:b/>
          <w:lang w:eastAsia="ja-JP"/>
        </w:rPr>
        <w:t>6</w:t>
      </w:r>
      <w:r w:rsidRPr="00A94DA9">
        <w:rPr>
          <w:rFonts w:eastAsia="MS PGothic"/>
          <w:b/>
        </w:rPr>
        <w:t>.2.3.</w:t>
      </w:r>
      <w:r w:rsidRPr="00A94DA9">
        <w:rPr>
          <w:rFonts w:eastAsia="MS PGothic"/>
          <w:b/>
        </w:rPr>
        <w:tab/>
        <w:t>Functional architecture specification</w:t>
      </w:r>
      <w:bookmarkEnd w:id="22"/>
    </w:p>
    <w:p w14:paraId="4A02B6EF" w14:textId="77777777" w:rsidR="00A94DA9" w:rsidRPr="00A94DA9" w:rsidRDefault="00A94DA9" w:rsidP="003B2491"/>
    <w:p w14:paraId="6530C6DD" w14:textId="77777777" w:rsidR="00A94DA9" w:rsidRPr="00A94DA9" w:rsidRDefault="00A94DA9" w:rsidP="003B2491">
      <w:pPr>
        <w:jc w:val="center"/>
      </w:pPr>
      <w:r w:rsidRPr="00A94DA9">
        <w:rPr>
          <w:noProof/>
        </w:rPr>
        <w:drawing>
          <wp:inline distT="0" distB="0" distL="0" distR="0" wp14:anchorId="79DB80C0" wp14:editId="74E738E9">
            <wp:extent cx="2799080" cy="332359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9080" cy="3323590"/>
                    </a:xfrm>
                    <a:prstGeom prst="rect">
                      <a:avLst/>
                    </a:prstGeom>
                    <a:noFill/>
                    <a:ln>
                      <a:noFill/>
                    </a:ln>
                  </pic:spPr>
                </pic:pic>
              </a:graphicData>
            </a:graphic>
          </wp:inline>
        </w:drawing>
      </w:r>
    </w:p>
    <w:p w14:paraId="1B49F689" w14:textId="77777777" w:rsidR="00A94DA9" w:rsidRPr="00A94DA9" w:rsidRDefault="00A94DA9" w:rsidP="003B2491">
      <w:pPr>
        <w:jc w:val="center"/>
      </w:pPr>
    </w:p>
    <w:p w14:paraId="7F83AEF9" w14:textId="64D958AA"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4B026A">
        <w:rPr>
          <w:rFonts w:eastAsia="MS PGothic"/>
          <w:b/>
          <w:bCs/>
          <w:noProof/>
          <w:kern w:val="16"/>
          <w:lang w:eastAsia="ja-JP"/>
        </w:rPr>
        <w:t>3</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beacon interface</w:t>
      </w:r>
    </w:p>
    <w:p w14:paraId="79DC720D" w14:textId="77777777" w:rsidR="007808DA" w:rsidRDefault="007808DA">
      <w:pPr>
        <w:rPr>
          <w:b/>
          <w:lang w:eastAsia="ja-JP"/>
        </w:rPr>
      </w:pPr>
      <w:bookmarkStart w:id="23" w:name="_Toc491346797"/>
      <w:r>
        <w:rPr>
          <w:b/>
          <w:lang w:eastAsia="ja-JP"/>
        </w:rPr>
        <w:br w:type="page"/>
      </w:r>
    </w:p>
    <w:p w14:paraId="191056A2" w14:textId="77777777" w:rsidR="00A94DA9" w:rsidRPr="00A94DA9" w:rsidRDefault="00A94DA9" w:rsidP="003B2491">
      <w:pPr>
        <w:widowControl w:val="0"/>
        <w:spacing w:beforeLines="50" w:before="120"/>
        <w:ind w:left="601" w:hangingChars="250" w:hanging="601"/>
        <w:outlineLvl w:val="1"/>
        <w:rPr>
          <w:b/>
        </w:rPr>
      </w:pPr>
      <w:r w:rsidRPr="00A94DA9">
        <w:rPr>
          <w:b/>
          <w:lang w:eastAsia="ja-JP"/>
        </w:rPr>
        <w:lastRenderedPageBreak/>
        <w:t>6</w:t>
      </w:r>
      <w:r w:rsidRPr="00A94DA9">
        <w:rPr>
          <w:b/>
        </w:rPr>
        <w:t>.3.</w:t>
      </w:r>
      <w:r w:rsidRPr="00A94DA9">
        <w:rPr>
          <w:b/>
        </w:rPr>
        <w:tab/>
        <w:t>Satellite</w:t>
      </w:r>
      <w:bookmarkEnd w:id="23"/>
    </w:p>
    <w:p w14:paraId="22D84CB6" w14:textId="77777777" w:rsidR="00A94DA9" w:rsidRPr="00A94DA9" w:rsidRDefault="00A94DA9" w:rsidP="003B2491">
      <w:pPr>
        <w:widowControl w:val="0"/>
        <w:spacing w:beforeLines="50" w:before="120"/>
        <w:ind w:left="843" w:hangingChars="350" w:hanging="843"/>
        <w:outlineLvl w:val="2"/>
        <w:rPr>
          <w:rFonts w:eastAsia="MS PGothic"/>
          <w:b/>
        </w:rPr>
      </w:pPr>
      <w:bookmarkStart w:id="24" w:name="_Toc491346798"/>
      <w:r w:rsidRPr="00A94DA9">
        <w:rPr>
          <w:rFonts w:eastAsia="MS PGothic"/>
          <w:b/>
          <w:lang w:eastAsia="ja-JP"/>
        </w:rPr>
        <w:t>6</w:t>
      </w:r>
      <w:r w:rsidRPr="00A94DA9">
        <w:rPr>
          <w:rFonts w:eastAsia="MS PGothic"/>
          <w:b/>
        </w:rPr>
        <w:t>.3.1.</w:t>
      </w:r>
      <w:r w:rsidRPr="00A94DA9">
        <w:rPr>
          <w:rFonts w:eastAsia="MS PGothic"/>
          <w:b/>
        </w:rPr>
        <w:tab/>
        <w:t>Description</w:t>
      </w:r>
      <w:bookmarkEnd w:id="24"/>
    </w:p>
    <w:p w14:paraId="5F039D02" w14:textId="77777777" w:rsidR="00A94DA9" w:rsidRPr="00A94DA9" w:rsidRDefault="00A94DA9" w:rsidP="003B2491">
      <w:pPr>
        <w:spacing w:beforeLines="50" w:before="120"/>
        <w:jc w:val="both"/>
        <w:rPr>
          <w:lang w:eastAsia="ja-JP"/>
        </w:rPr>
      </w:pPr>
      <w:r w:rsidRPr="00A94DA9">
        <w:rPr>
          <w:lang w:eastAsia="ja-JP"/>
        </w:rPr>
        <w:t>Satellite Network Interface is used for providing robust communication line to other networks outside the V-HUB system.</w:t>
      </w:r>
    </w:p>
    <w:p w14:paraId="28AB4D17" w14:textId="77777777" w:rsidR="00A94DA9" w:rsidRPr="00A94DA9" w:rsidRDefault="00A94DA9" w:rsidP="003B2491">
      <w:pPr>
        <w:spacing w:beforeLines="50" w:before="120"/>
        <w:jc w:val="both"/>
        <w:rPr>
          <w:lang w:eastAsia="ja-JP"/>
        </w:rPr>
      </w:pPr>
      <w:r w:rsidRPr="00A94DA9">
        <w:rPr>
          <w:lang w:eastAsia="ja-JP"/>
        </w:rPr>
        <w:t>In a typical regulatory environment, high power satellite communication requires a trained and licensed person to operate the terminal. However, in a case of disaster obtaining such personal at the right site will be extremely difficult. Therefore the V-HUB system must deploy a VSAT system, which is a system that uses low power satellite communication equipment that does not require trained and licensed personal to operate the terminal.</w:t>
      </w:r>
    </w:p>
    <w:p w14:paraId="4EB92C65" w14:textId="77777777" w:rsidR="00A94DA9" w:rsidRPr="00A94DA9" w:rsidRDefault="00A94DA9" w:rsidP="003B2491">
      <w:pPr>
        <w:spacing w:beforeLines="50" w:before="120"/>
        <w:jc w:val="both"/>
        <w:rPr>
          <w:lang w:eastAsia="ja-JP"/>
        </w:rPr>
      </w:pPr>
      <w:r w:rsidRPr="00A94DA9">
        <w:rPr>
          <w:lang w:eastAsia="ja-JP"/>
        </w:rPr>
        <w:t>The VSAT system is constructed by terminals with satellite antenna, satellites and satellite gateways. The terminal will be deployed on to the vehicle unit and the information kiosk. The satellite gateway is an entity that will control the remote terminal and become the gateway to connect to the internet. In order to secure robust communication a backup the satellite gateway is needed.</w:t>
      </w:r>
    </w:p>
    <w:p w14:paraId="30E8EBA5" w14:textId="77777777" w:rsidR="00A94DA9" w:rsidRPr="00A94DA9" w:rsidRDefault="00A94DA9" w:rsidP="003B2491">
      <w:pPr>
        <w:widowControl w:val="0"/>
        <w:spacing w:beforeLines="50" w:before="120"/>
        <w:ind w:left="843" w:hangingChars="350" w:hanging="843"/>
        <w:outlineLvl w:val="2"/>
        <w:rPr>
          <w:rFonts w:eastAsia="MS PGothic"/>
          <w:b/>
        </w:rPr>
      </w:pPr>
      <w:bookmarkStart w:id="25" w:name="_Toc491346799"/>
      <w:r w:rsidRPr="00A94DA9">
        <w:rPr>
          <w:rFonts w:eastAsia="MS PGothic"/>
          <w:b/>
          <w:lang w:eastAsia="ja-JP"/>
        </w:rPr>
        <w:t>6</w:t>
      </w:r>
      <w:r w:rsidRPr="00A94DA9">
        <w:rPr>
          <w:rFonts w:eastAsia="MS PGothic"/>
          <w:b/>
        </w:rPr>
        <w:t>.3.2.</w:t>
      </w:r>
      <w:r w:rsidRPr="00A94DA9">
        <w:rPr>
          <w:rFonts w:eastAsia="MS PGothic"/>
          <w:b/>
        </w:rPr>
        <w:tab/>
        <w:t>Technical requirement</w:t>
      </w:r>
      <w:bookmarkEnd w:id="25"/>
    </w:p>
    <w:p w14:paraId="72A4E152" w14:textId="77777777" w:rsidR="00A94DA9" w:rsidRPr="00A94DA9" w:rsidRDefault="00A94DA9" w:rsidP="003B2491"/>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49"/>
        <w:gridCol w:w="1873"/>
      </w:tblGrid>
      <w:tr w:rsidR="00A94DA9" w:rsidRPr="00A94DA9" w14:paraId="798F60E4" w14:textId="77777777" w:rsidTr="003B2491">
        <w:tc>
          <w:tcPr>
            <w:tcW w:w="1021" w:type="dxa"/>
            <w:shd w:val="clear" w:color="auto" w:fill="auto"/>
          </w:tcPr>
          <w:p w14:paraId="3A64F276" w14:textId="77777777" w:rsidR="00A94DA9" w:rsidRPr="00A94DA9" w:rsidRDefault="00A94DA9" w:rsidP="003B2491">
            <w:pPr>
              <w:jc w:val="center"/>
            </w:pPr>
            <w:r w:rsidRPr="00A94DA9">
              <w:t>ID</w:t>
            </w:r>
          </w:p>
        </w:tc>
        <w:tc>
          <w:tcPr>
            <w:tcW w:w="6349" w:type="dxa"/>
            <w:shd w:val="clear" w:color="auto" w:fill="auto"/>
          </w:tcPr>
          <w:p w14:paraId="4DB67374" w14:textId="77777777" w:rsidR="00A94DA9" w:rsidRPr="00A94DA9" w:rsidRDefault="00A94DA9" w:rsidP="003B2491">
            <w:pPr>
              <w:jc w:val="center"/>
            </w:pPr>
            <w:r w:rsidRPr="00A94DA9">
              <w:t>Technical requirement</w:t>
            </w:r>
          </w:p>
        </w:tc>
        <w:tc>
          <w:tcPr>
            <w:tcW w:w="1873" w:type="dxa"/>
            <w:shd w:val="clear" w:color="auto" w:fill="auto"/>
          </w:tcPr>
          <w:p w14:paraId="6B781A21" w14:textId="77777777" w:rsidR="00A94DA9" w:rsidRPr="00A94DA9" w:rsidRDefault="00A94DA9" w:rsidP="003B2491">
            <w:pPr>
              <w:jc w:val="center"/>
            </w:pPr>
            <w:r w:rsidRPr="00A94DA9">
              <w:t>Use case</w:t>
            </w:r>
          </w:p>
        </w:tc>
      </w:tr>
      <w:tr w:rsidR="00A94DA9" w:rsidRPr="00A94DA9" w14:paraId="14428790" w14:textId="77777777" w:rsidTr="003B2491">
        <w:trPr>
          <w:trHeight w:val="907"/>
        </w:trPr>
        <w:tc>
          <w:tcPr>
            <w:tcW w:w="1021" w:type="dxa"/>
            <w:shd w:val="clear" w:color="auto" w:fill="auto"/>
          </w:tcPr>
          <w:p w14:paraId="0C85033E" w14:textId="77777777" w:rsidR="00A94DA9" w:rsidRPr="00A94DA9" w:rsidRDefault="00A94DA9" w:rsidP="003B2491">
            <w:r w:rsidRPr="00A94DA9">
              <w:t>N016</w:t>
            </w:r>
          </w:p>
        </w:tc>
        <w:tc>
          <w:tcPr>
            <w:tcW w:w="6349" w:type="dxa"/>
            <w:shd w:val="clear" w:color="auto" w:fill="auto"/>
          </w:tcPr>
          <w:p w14:paraId="65DA111A" w14:textId="77777777" w:rsidR="00A94DA9" w:rsidRPr="00A94DA9" w:rsidRDefault="00A94DA9" w:rsidP="003B2491">
            <w:r w:rsidRPr="00A94DA9">
              <w:t>The V-HUB system shall have the V-SAT system that consists of the information kiosks/the vehicle units, satellites, satellite gateways and the internet.</w:t>
            </w:r>
          </w:p>
        </w:tc>
        <w:tc>
          <w:tcPr>
            <w:tcW w:w="1873" w:type="dxa"/>
            <w:shd w:val="clear" w:color="auto" w:fill="auto"/>
          </w:tcPr>
          <w:p w14:paraId="79CEF965" w14:textId="77777777" w:rsidR="00A94DA9" w:rsidRPr="00A94DA9" w:rsidRDefault="00A94DA9" w:rsidP="003B2491">
            <w:r w:rsidRPr="00A94DA9">
              <w:t>A, B, C, D</w:t>
            </w:r>
          </w:p>
        </w:tc>
      </w:tr>
      <w:tr w:rsidR="00A94DA9" w:rsidRPr="00A94DA9" w14:paraId="3B445D6B" w14:textId="77777777" w:rsidTr="003B2491">
        <w:trPr>
          <w:trHeight w:val="340"/>
        </w:trPr>
        <w:tc>
          <w:tcPr>
            <w:tcW w:w="1021" w:type="dxa"/>
            <w:shd w:val="clear" w:color="auto" w:fill="auto"/>
          </w:tcPr>
          <w:p w14:paraId="57575A21" w14:textId="77777777" w:rsidR="00A94DA9" w:rsidRPr="00A94DA9" w:rsidRDefault="00A94DA9" w:rsidP="003B2491">
            <w:r w:rsidRPr="00A94DA9">
              <w:t>N017</w:t>
            </w:r>
          </w:p>
        </w:tc>
        <w:tc>
          <w:tcPr>
            <w:tcW w:w="6349" w:type="dxa"/>
            <w:shd w:val="clear" w:color="auto" w:fill="auto"/>
          </w:tcPr>
          <w:p w14:paraId="4D299461" w14:textId="77777777" w:rsidR="00A94DA9" w:rsidRPr="00A94DA9" w:rsidRDefault="00A94DA9" w:rsidP="003B2491">
            <w:r w:rsidRPr="00A94DA9">
              <w:t>The V-HUB system shall have the satellite in the sky.</w:t>
            </w:r>
          </w:p>
        </w:tc>
        <w:tc>
          <w:tcPr>
            <w:tcW w:w="1873" w:type="dxa"/>
            <w:shd w:val="clear" w:color="auto" w:fill="auto"/>
          </w:tcPr>
          <w:p w14:paraId="4F2E38C3" w14:textId="77777777" w:rsidR="00A94DA9" w:rsidRPr="00A94DA9" w:rsidRDefault="00A94DA9" w:rsidP="003B2491">
            <w:r w:rsidRPr="00A94DA9">
              <w:t>A, B, C, D</w:t>
            </w:r>
          </w:p>
        </w:tc>
      </w:tr>
      <w:tr w:rsidR="00A94DA9" w:rsidRPr="00A94DA9" w14:paraId="71A68070" w14:textId="77777777" w:rsidTr="003B2491">
        <w:trPr>
          <w:trHeight w:val="680"/>
        </w:trPr>
        <w:tc>
          <w:tcPr>
            <w:tcW w:w="1021" w:type="dxa"/>
            <w:shd w:val="clear" w:color="auto" w:fill="auto"/>
          </w:tcPr>
          <w:p w14:paraId="48C09DC6" w14:textId="77777777" w:rsidR="00A94DA9" w:rsidRPr="00A94DA9" w:rsidRDefault="00A94DA9" w:rsidP="003B2491">
            <w:r w:rsidRPr="00A94DA9">
              <w:t>N018</w:t>
            </w:r>
          </w:p>
        </w:tc>
        <w:tc>
          <w:tcPr>
            <w:tcW w:w="6349" w:type="dxa"/>
            <w:shd w:val="clear" w:color="auto" w:fill="auto"/>
          </w:tcPr>
          <w:p w14:paraId="20718ED9" w14:textId="77777777" w:rsidR="00A94DA9" w:rsidRPr="00A94DA9" w:rsidRDefault="00A94DA9" w:rsidP="003B2491">
            <w:r w:rsidRPr="00A94DA9">
              <w:t>The V-HUB system shall have the satellite gateway outside the disaster area that connects to the internet.</w:t>
            </w:r>
          </w:p>
        </w:tc>
        <w:tc>
          <w:tcPr>
            <w:tcW w:w="1873" w:type="dxa"/>
            <w:shd w:val="clear" w:color="auto" w:fill="auto"/>
          </w:tcPr>
          <w:p w14:paraId="3F81CD1C" w14:textId="77777777" w:rsidR="00A94DA9" w:rsidRPr="00A94DA9" w:rsidRDefault="00A94DA9" w:rsidP="003B2491">
            <w:r w:rsidRPr="00A94DA9">
              <w:t>A, B, C, D</w:t>
            </w:r>
          </w:p>
        </w:tc>
      </w:tr>
      <w:tr w:rsidR="00A94DA9" w:rsidRPr="00A94DA9" w14:paraId="2C9E3388" w14:textId="77777777" w:rsidTr="003B2491">
        <w:trPr>
          <w:trHeight w:val="907"/>
        </w:trPr>
        <w:tc>
          <w:tcPr>
            <w:tcW w:w="1021" w:type="dxa"/>
            <w:shd w:val="clear" w:color="auto" w:fill="auto"/>
          </w:tcPr>
          <w:p w14:paraId="1B9A3DA7" w14:textId="77777777" w:rsidR="00A94DA9" w:rsidRPr="00A94DA9" w:rsidRDefault="00A94DA9" w:rsidP="003B2491">
            <w:r w:rsidRPr="00A94DA9">
              <w:t>N019</w:t>
            </w:r>
          </w:p>
        </w:tc>
        <w:tc>
          <w:tcPr>
            <w:tcW w:w="6349" w:type="dxa"/>
            <w:shd w:val="clear" w:color="auto" w:fill="auto"/>
          </w:tcPr>
          <w:p w14:paraId="073BF7FA" w14:textId="77777777" w:rsidR="00A94DA9" w:rsidRPr="00A94DA9" w:rsidRDefault="00A94DA9" w:rsidP="003B2491">
            <w:r w:rsidRPr="00A94DA9">
              <w:t>The V-HUB system shall enable the satellite gateway to have back up equipment including site diversity to avoid service down time.</w:t>
            </w:r>
          </w:p>
        </w:tc>
        <w:tc>
          <w:tcPr>
            <w:tcW w:w="1873" w:type="dxa"/>
            <w:shd w:val="clear" w:color="auto" w:fill="auto"/>
          </w:tcPr>
          <w:p w14:paraId="22A4F02A" w14:textId="77777777" w:rsidR="00A94DA9" w:rsidRPr="00A94DA9" w:rsidRDefault="00A94DA9" w:rsidP="003B2491">
            <w:r w:rsidRPr="00A94DA9">
              <w:t>A, B, C, D</w:t>
            </w:r>
          </w:p>
        </w:tc>
      </w:tr>
      <w:tr w:rsidR="00A94DA9" w:rsidRPr="00A94DA9" w14:paraId="2FFBF1CD" w14:textId="77777777" w:rsidTr="003B2491">
        <w:trPr>
          <w:trHeight w:val="1247"/>
        </w:trPr>
        <w:tc>
          <w:tcPr>
            <w:tcW w:w="1021" w:type="dxa"/>
            <w:shd w:val="clear" w:color="auto" w:fill="auto"/>
          </w:tcPr>
          <w:p w14:paraId="4C2BABB1" w14:textId="77777777" w:rsidR="00A94DA9" w:rsidRPr="00A94DA9" w:rsidRDefault="00A94DA9" w:rsidP="003B2491">
            <w:r w:rsidRPr="00A94DA9">
              <w:t>N020</w:t>
            </w:r>
          </w:p>
        </w:tc>
        <w:tc>
          <w:tcPr>
            <w:tcW w:w="6349" w:type="dxa"/>
            <w:shd w:val="clear" w:color="auto" w:fill="auto"/>
          </w:tcPr>
          <w:p w14:paraId="4266837C" w14:textId="77777777" w:rsidR="00A94DA9" w:rsidRPr="00A94DA9" w:rsidRDefault="00A94DA9" w:rsidP="003B2491">
            <w:r w:rsidRPr="00A94DA9">
              <w:t>The V-HUB system shall enable the information kiosk, the vehicle unit and the satellite gateway to have a terminal with satellite antenna in order to connect to the satellite.</w:t>
            </w:r>
          </w:p>
        </w:tc>
        <w:tc>
          <w:tcPr>
            <w:tcW w:w="1873" w:type="dxa"/>
            <w:shd w:val="clear" w:color="auto" w:fill="auto"/>
          </w:tcPr>
          <w:p w14:paraId="71CF123F" w14:textId="77777777" w:rsidR="00A94DA9" w:rsidRPr="00A94DA9" w:rsidRDefault="00A94DA9" w:rsidP="003B2491">
            <w:r w:rsidRPr="00A94DA9">
              <w:t>A, B, C, D</w:t>
            </w:r>
          </w:p>
        </w:tc>
      </w:tr>
      <w:tr w:rsidR="00A94DA9" w:rsidRPr="00A94DA9" w14:paraId="12DC4BAB" w14:textId="77777777" w:rsidTr="003B2491">
        <w:trPr>
          <w:trHeight w:val="680"/>
        </w:trPr>
        <w:tc>
          <w:tcPr>
            <w:tcW w:w="1021" w:type="dxa"/>
            <w:shd w:val="clear" w:color="auto" w:fill="auto"/>
          </w:tcPr>
          <w:p w14:paraId="6F780323" w14:textId="77777777" w:rsidR="00A94DA9" w:rsidRPr="00A94DA9" w:rsidRDefault="00A94DA9" w:rsidP="003B2491">
            <w:r w:rsidRPr="00A94DA9">
              <w:t>N021</w:t>
            </w:r>
          </w:p>
        </w:tc>
        <w:tc>
          <w:tcPr>
            <w:tcW w:w="6349" w:type="dxa"/>
            <w:shd w:val="clear" w:color="auto" w:fill="auto"/>
          </w:tcPr>
          <w:p w14:paraId="6A1D425C" w14:textId="77777777" w:rsidR="00A94DA9" w:rsidRPr="00A94DA9" w:rsidRDefault="00A94DA9" w:rsidP="003B2491">
            <w:r w:rsidRPr="00A94DA9">
              <w:t>The V-HUB system shall enable the terminal to use the pre-assigned IP address.</w:t>
            </w:r>
          </w:p>
        </w:tc>
        <w:tc>
          <w:tcPr>
            <w:tcW w:w="1873" w:type="dxa"/>
            <w:shd w:val="clear" w:color="auto" w:fill="auto"/>
          </w:tcPr>
          <w:p w14:paraId="7F87ABF1" w14:textId="77777777" w:rsidR="00A94DA9" w:rsidRPr="00A94DA9" w:rsidRDefault="00A94DA9" w:rsidP="003B2491">
            <w:r w:rsidRPr="00A94DA9">
              <w:t>A, B, C, D</w:t>
            </w:r>
          </w:p>
        </w:tc>
      </w:tr>
      <w:tr w:rsidR="00A94DA9" w:rsidRPr="00A94DA9" w14:paraId="60D39A19" w14:textId="77777777" w:rsidTr="003B2491">
        <w:trPr>
          <w:trHeight w:val="907"/>
        </w:trPr>
        <w:tc>
          <w:tcPr>
            <w:tcW w:w="1021" w:type="dxa"/>
            <w:shd w:val="clear" w:color="auto" w:fill="auto"/>
          </w:tcPr>
          <w:p w14:paraId="284F9033" w14:textId="77777777" w:rsidR="00A94DA9" w:rsidRPr="00A94DA9" w:rsidRDefault="00A94DA9" w:rsidP="003B2491">
            <w:r w:rsidRPr="00A94DA9">
              <w:t>N022</w:t>
            </w:r>
          </w:p>
        </w:tc>
        <w:tc>
          <w:tcPr>
            <w:tcW w:w="6349" w:type="dxa"/>
            <w:shd w:val="clear" w:color="auto" w:fill="auto"/>
          </w:tcPr>
          <w:p w14:paraId="0F5BCD65" w14:textId="77777777" w:rsidR="00A94DA9" w:rsidRPr="00A94DA9" w:rsidRDefault="00A94DA9" w:rsidP="003B2491">
            <w:r w:rsidRPr="00A94DA9">
              <w:t>The V-HUB system shall enable the VSAT system to deliver the data between the information kiosk/the vehicle unit and the internet.</w:t>
            </w:r>
          </w:p>
        </w:tc>
        <w:tc>
          <w:tcPr>
            <w:tcW w:w="1873" w:type="dxa"/>
            <w:shd w:val="clear" w:color="auto" w:fill="auto"/>
          </w:tcPr>
          <w:p w14:paraId="4FE35F80" w14:textId="77777777" w:rsidR="00A94DA9" w:rsidRPr="00A94DA9" w:rsidRDefault="00A94DA9" w:rsidP="003B2491">
            <w:r w:rsidRPr="00A94DA9">
              <w:t>A, B, C, D</w:t>
            </w:r>
          </w:p>
        </w:tc>
      </w:tr>
      <w:tr w:rsidR="00A94DA9" w:rsidRPr="00A94DA9" w14:paraId="223ECD6B" w14:textId="77777777" w:rsidTr="003B2491">
        <w:trPr>
          <w:trHeight w:val="680"/>
        </w:trPr>
        <w:tc>
          <w:tcPr>
            <w:tcW w:w="1021" w:type="dxa"/>
            <w:shd w:val="clear" w:color="auto" w:fill="auto"/>
          </w:tcPr>
          <w:p w14:paraId="30CBA0CD" w14:textId="77777777" w:rsidR="00A94DA9" w:rsidRPr="00A94DA9" w:rsidRDefault="00A94DA9" w:rsidP="003B2491">
            <w:r w:rsidRPr="00A94DA9">
              <w:t>N023</w:t>
            </w:r>
          </w:p>
        </w:tc>
        <w:tc>
          <w:tcPr>
            <w:tcW w:w="6349" w:type="dxa"/>
            <w:shd w:val="clear" w:color="auto" w:fill="auto"/>
          </w:tcPr>
          <w:p w14:paraId="0EE4ABA5" w14:textId="77777777" w:rsidR="00A94DA9" w:rsidRPr="00A94DA9" w:rsidRDefault="00A94DA9" w:rsidP="003B2491">
            <w:r w:rsidRPr="00A94DA9">
              <w:t>The V-HUB system shall enable the VSAT system to maintain designated capacity.</w:t>
            </w:r>
          </w:p>
        </w:tc>
        <w:tc>
          <w:tcPr>
            <w:tcW w:w="1873" w:type="dxa"/>
            <w:shd w:val="clear" w:color="auto" w:fill="auto"/>
          </w:tcPr>
          <w:p w14:paraId="7599A43E" w14:textId="77777777" w:rsidR="00A94DA9" w:rsidRPr="00A94DA9" w:rsidRDefault="00A94DA9" w:rsidP="003B2491">
            <w:r w:rsidRPr="00A94DA9">
              <w:t>A, B, C, D</w:t>
            </w:r>
          </w:p>
        </w:tc>
      </w:tr>
    </w:tbl>
    <w:p w14:paraId="5E5B551D" w14:textId="77777777" w:rsidR="00A94DA9" w:rsidRPr="00A94DA9" w:rsidRDefault="00A94DA9" w:rsidP="003B2491">
      <w:pPr>
        <w:rPr>
          <w:lang w:eastAsia="ja-JP"/>
        </w:rPr>
      </w:pPr>
    </w:p>
    <w:p w14:paraId="70DD322B" w14:textId="77777777" w:rsidR="00A94DA9" w:rsidRPr="00A94DA9" w:rsidRDefault="00A94DA9" w:rsidP="003B2491">
      <w:pPr>
        <w:rPr>
          <w:lang w:eastAsia="ja-JP"/>
        </w:rPr>
      </w:pPr>
      <w:r w:rsidRPr="00A94DA9">
        <w:rPr>
          <w:lang w:eastAsia="ja-JP"/>
        </w:rPr>
        <w:br w:type="page"/>
      </w:r>
    </w:p>
    <w:p w14:paraId="70DA8664" w14:textId="77777777" w:rsidR="00A94DA9" w:rsidRPr="00A94DA9" w:rsidRDefault="00A94DA9" w:rsidP="003B2491">
      <w:pPr>
        <w:widowControl w:val="0"/>
        <w:spacing w:beforeLines="50" w:before="120"/>
        <w:ind w:left="843" w:hangingChars="350" w:hanging="843"/>
        <w:outlineLvl w:val="2"/>
        <w:rPr>
          <w:rFonts w:eastAsia="MS PGothic"/>
          <w:b/>
        </w:rPr>
      </w:pPr>
      <w:bookmarkStart w:id="26" w:name="_Toc491346800"/>
      <w:r w:rsidRPr="00A94DA9">
        <w:rPr>
          <w:rFonts w:eastAsia="MS PGothic"/>
          <w:b/>
          <w:lang w:eastAsia="ja-JP"/>
        </w:rPr>
        <w:lastRenderedPageBreak/>
        <w:t>6</w:t>
      </w:r>
      <w:r w:rsidRPr="00A94DA9">
        <w:rPr>
          <w:rFonts w:eastAsia="MS PGothic"/>
          <w:b/>
        </w:rPr>
        <w:t>.3.3.</w:t>
      </w:r>
      <w:r w:rsidRPr="00A94DA9">
        <w:rPr>
          <w:rFonts w:eastAsia="MS PGothic"/>
          <w:b/>
        </w:rPr>
        <w:tab/>
        <w:t>Functional architecture specification</w:t>
      </w:r>
      <w:bookmarkEnd w:id="26"/>
    </w:p>
    <w:p w14:paraId="0A62A464" w14:textId="77777777" w:rsidR="00A94DA9" w:rsidRPr="00A94DA9" w:rsidRDefault="00A94DA9" w:rsidP="003B2491"/>
    <w:p w14:paraId="05493FC3" w14:textId="77777777" w:rsidR="00A94DA9" w:rsidRPr="00A94DA9" w:rsidRDefault="00A94DA9" w:rsidP="003B2491">
      <w:pPr>
        <w:jc w:val="center"/>
      </w:pPr>
      <w:r w:rsidRPr="00A94DA9">
        <w:rPr>
          <w:noProof/>
        </w:rPr>
        <w:drawing>
          <wp:inline distT="0" distB="0" distL="0" distR="0" wp14:anchorId="657F49E3" wp14:editId="5F42846C">
            <wp:extent cx="5939790" cy="244094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440940"/>
                    </a:xfrm>
                    <a:prstGeom prst="rect">
                      <a:avLst/>
                    </a:prstGeom>
                    <a:noFill/>
                    <a:ln>
                      <a:noFill/>
                    </a:ln>
                  </pic:spPr>
                </pic:pic>
              </a:graphicData>
            </a:graphic>
          </wp:inline>
        </w:drawing>
      </w:r>
    </w:p>
    <w:p w14:paraId="661FCE7D" w14:textId="77777777" w:rsidR="00A94DA9" w:rsidRPr="00A94DA9" w:rsidRDefault="00A94DA9" w:rsidP="003B2491">
      <w:pPr>
        <w:jc w:val="center"/>
      </w:pPr>
    </w:p>
    <w:p w14:paraId="6D418985" w14:textId="52644378"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4B026A">
        <w:rPr>
          <w:rFonts w:eastAsia="MS PGothic"/>
          <w:b/>
          <w:bCs/>
          <w:noProof/>
          <w:kern w:val="16"/>
          <w:lang w:eastAsia="ja-JP"/>
        </w:rPr>
        <w:t>4</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satellite interface</w:t>
      </w:r>
    </w:p>
    <w:p w14:paraId="064593AE" w14:textId="77777777" w:rsidR="00A94DA9" w:rsidRPr="00A94DA9" w:rsidRDefault="00A94DA9" w:rsidP="003B2491"/>
    <w:p w14:paraId="363F1E1A" w14:textId="77777777" w:rsidR="00A94DA9" w:rsidRPr="00A94DA9" w:rsidRDefault="00A94DA9" w:rsidP="003B2491">
      <w:pPr>
        <w:widowControl w:val="0"/>
        <w:spacing w:beforeLines="50" w:before="120"/>
        <w:ind w:left="601" w:hangingChars="250" w:hanging="601"/>
        <w:outlineLvl w:val="1"/>
        <w:rPr>
          <w:b/>
        </w:rPr>
      </w:pPr>
      <w:bookmarkStart w:id="27" w:name="_Toc491346801"/>
      <w:r w:rsidRPr="00A94DA9">
        <w:rPr>
          <w:b/>
          <w:lang w:eastAsia="ja-JP"/>
        </w:rPr>
        <w:t>6</w:t>
      </w:r>
      <w:r w:rsidRPr="00A94DA9">
        <w:rPr>
          <w:b/>
        </w:rPr>
        <w:t>.4.</w:t>
      </w:r>
      <w:r w:rsidRPr="00A94DA9">
        <w:rPr>
          <w:b/>
        </w:rPr>
        <w:tab/>
        <w:t>White space</w:t>
      </w:r>
      <w:bookmarkEnd w:id="27"/>
    </w:p>
    <w:p w14:paraId="2E72A583" w14:textId="77777777" w:rsidR="00A94DA9" w:rsidRPr="00A94DA9" w:rsidRDefault="00A94DA9" w:rsidP="003B2491">
      <w:pPr>
        <w:widowControl w:val="0"/>
        <w:spacing w:beforeLines="50" w:before="120"/>
        <w:ind w:left="843" w:hangingChars="350" w:hanging="843"/>
        <w:outlineLvl w:val="2"/>
        <w:rPr>
          <w:rFonts w:eastAsia="MS PGothic"/>
          <w:b/>
        </w:rPr>
      </w:pPr>
      <w:bookmarkStart w:id="28" w:name="_Toc491346802"/>
      <w:r w:rsidRPr="00A94DA9">
        <w:rPr>
          <w:rFonts w:eastAsia="MS PGothic"/>
          <w:b/>
          <w:lang w:eastAsia="ja-JP"/>
        </w:rPr>
        <w:t>6</w:t>
      </w:r>
      <w:r w:rsidRPr="00A94DA9">
        <w:rPr>
          <w:rFonts w:eastAsia="MS PGothic"/>
          <w:b/>
        </w:rPr>
        <w:t>.4.1.</w:t>
      </w:r>
      <w:r w:rsidRPr="00A94DA9">
        <w:rPr>
          <w:rFonts w:eastAsia="MS PGothic"/>
          <w:b/>
        </w:rPr>
        <w:tab/>
        <w:t>Description</w:t>
      </w:r>
      <w:bookmarkEnd w:id="28"/>
    </w:p>
    <w:p w14:paraId="7F4452CD" w14:textId="77777777" w:rsidR="00A94DA9" w:rsidRPr="00A94DA9" w:rsidRDefault="00A94DA9" w:rsidP="003B2491">
      <w:pPr>
        <w:spacing w:beforeLines="50" w:before="120"/>
        <w:jc w:val="both"/>
        <w:rPr>
          <w:lang w:eastAsia="ja-JP"/>
        </w:rPr>
      </w:pPr>
      <w:r w:rsidRPr="00A94DA9">
        <w:rPr>
          <w:lang w:eastAsia="ja-JP"/>
        </w:rPr>
        <w:t>The VHUB system may use the government specified frequency such as VHF. The VHUB system dynamically finds/utilizes the available white space typically for long-range (10-17 km) communications for isolated disaster areas. The use case may follow technical requirement of VSAT and the specification can be developed in the future.</w:t>
      </w:r>
    </w:p>
    <w:p w14:paraId="7B2975DC" w14:textId="77777777" w:rsidR="00A94DA9" w:rsidRPr="00A94DA9" w:rsidRDefault="00A94DA9" w:rsidP="003B2491">
      <w:pPr>
        <w:widowControl w:val="0"/>
        <w:spacing w:beforeLines="50" w:before="120"/>
        <w:ind w:left="843" w:hangingChars="350" w:hanging="843"/>
        <w:outlineLvl w:val="2"/>
        <w:rPr>
          <w:rFonts w:eastAsia="MS PGothic"/>
          <w:b/>
        </w:rPr>
      </w:pPr>
      <w:bookmarkStart w:id="29" w:name="_Toc491346803"/>
      <w:r w:rsidRPr="00A94DA9">
        <w:rPr>
          <w:rFonts w:eastAsia="MS PGothic"/>
          <w:b/>
          <w:lang w:eastAsia="ja-JP"/>
        </w:rPr>
        <w:t>6</w:t>
      </w:r>
      <w:r w:rsidRPr="00A94DA9">
        <w:rPr>
          <w:rFonts w:eastAsia="MS PGothic"/>
          <w:b/>
        </w:rPr>
        <w:t>.4.2.</w:t>
      </w:r>
      <w:r w:rsidRPr="00A94DA9">
        <w:rPr>
          <w:rFonts w:eastAsia="MS PGothic"/>
          <w:b/>
        </w:rPr>
        <w:tab/>
        <w:t>Technical requirement</w:t>
      </w:r>
      <w:bookmarkEnd w:id="29"/>
    </w:p>
    <w:p w14:paraId="009B6EA3" w14:textId="77777777" w:rsidR="00A94DA9" w:rsidRPr="00A94DA9" w:rsidRDefault="00A94DA9" w:rsidP="003B2491">
      <w:pPr>
        <w:spacing w:beforeLines="50" w:before="120"/>
        <w:jc w:val="both"/>
        <w:rPr>
          <w:lang w:eastAsia="ja-JP"/>
        </w:rPr>
      </w:pPr>
      <w:r w:rsidRPr="00A94DA9">
        <w:rPr>
          <w:lang w:eastAsia="ja-JP"/>
        </w:rPr>
        <w:t>To be developed.</w:t>
      </w:r>
    </w:p>
    <w:p w14:paraId="65F0247A" w14:textId="77777777" w:rsidR="00A94DA9" w:rsidRPr="00A94DA9" w:rsidRDefault="00A94DA9" w:rsidP="003B2491">
      <w:pPr>
        <w:widowControl w:val="0"/>
        <w:spacing w:beforeLines="50" w:before="120"/>
        <w:ind w:left="843" w:hangingChars="350" w:hanging="843"/>
        <w:outlineLvl w:val="2"/>
        <w:rPr>
          <w:rFonts w:eastAsia="MS PGothic"/>
          <w:b/>
        </w:rPr>
      </w:pPr>
      <w:bookmarkStart w:id="30" w:name="_Toc491346804"/>
      <w:r w:rsidRPr="00A94DA9">
        <w:rPr>
          <w:rFonts w:eastAsia="MS PGothic"/>
          <w:b/>
          <w:lang w:eastAsia="ja-JP"/>
        </w:rPr>
        <w:t>6</w:t>
      </w:r>
      <w:r w:rsidRPr="00A94DA9">
        <w:rPr>
          <w:rFonts w:eastAsia="MS PGothic"/>
          <w:b/>
        </w:rPr>
        <w:t>.4.3.</w:t>
      </w:r>
      <w:r w:rsidRPr="00A94DA9">
        <w:rPr>
          <w:rFonts w:eastAsia="MS PGothic"/>
          <w:b/>
        </w:rPr>
        <w:tab/>
        <w:t>Functional architecture specification</w:t>
      </w:r>
      <w:bookmarkEnd w:id="30"/>
    </w:p>
    <w:p w14:paraId="48B43E2D" w14:textId="77777777" w:rsidR="00A94DA9" w:rsidRPr="00A94DA9" w:rsidRDefault="00A94DA9" w:rsidP="003B2491">
      <w:pPr>
        <w:spacing w:beforeLines="50" w:before="120"/>
        <w:jc w:val="both"/>
        <w:rPr>
          <w:lang w:eastAsia="ja-JP"/>
        </w:rPr>
      </w:pPr>
      <w:r w:rsidRPr="00A94DA9">
        <w:rPr>
          <w:lang w:eastAsia="ja-JP"/>
        </w:rPr>
        <w:t>To be developed.</w:t>
      </w:r>
    </w:p>
    <w:p w14:paraId="45C23231" w14:textId="77777777" w:rsidR="00A94DA9" w:rsidRPr="00A94DA9" w:rsidRDefault="00A94DA9" w:rsidP="003B2491">
      <w:pPr>
        <w:widowControl w:val="0"/>
        <w:spacing w:beforeLines="50" w:before="120"/>
        <w:ind w:left="601" w:hangingChars="250" w:hanging="601"/>
        <w:outlineLvl w:val="1"/>
        <w:rPr>
          <w:b/>
        </w:rPr>
      </w:pPr>
      <w:bookmarkStart w:id="31" w:name="_Toc491346805"/>
      <w:r w:rsidRPr="00A94DA9">
        <w:rPr>
          <w:b/>
          <w:lang w:eastAsia="ja-JP"/>
        </w:rPr>
        <w:t>6</w:t>
      </w:r>
      <w:r w:rsidRPr="00A94DA9">
        <w:rPr>
          <w:b/>
        </w:rPr>
        <w:t>.5.</w:t>
      </w:r>
      <w:r w:rsidRPr="00A94DA9">
        <w:rPr>
          <w:b/>
        </w:rPr>
        <w:tab/>
        <w:t>Cellular</w:t>
      </w:r>
      <w:bookmarkEnd w:id="31"/>
    </w:p>
    <w:p w14:paraId="460C6694" w14:textId="77777777" w:rsidR="00A94DA9" w:rsidRPr="00A94DA9" w:rsidRDefault="00A94DA9" w:rsidP="003B2491">
      <w:pPr>
        <w:widowControl w:val="0"/>
        <w:spacing w:beforeLines="50" w:before="120"/>
        <w:ind w:left="843" w:hangingChars="350" w:hanging="843"/>
        <w:outlineLvl w:val="2"/>
        <w:rPr>
          <w:rFonts w:eastAsia="MS PGothic"/>
          <w:b/>
        </w:rPr>
      </w:pPr>
      <w:bookmarkStart w:id="32" w:name="_Toc491346806"/>
      <w:r w:rsidRPr="00A94DA9">
        <w:rPr>
          <w:rFonts w:eastAsia="MS PGothic"/>
          <w:b/>
          <w:lang w:eastAsia="ja-JP"/>
        </w:rPr>
        <w:t>6</w:t>
      </w:r>
      <w:r w:rsidRPr="00A94DA9">
        <w:rPr>
          <w:rFonts w:eastAsia="MS PGothic"/>
          <w:b/>
        </w:rPr>
        <w:t>.5.1.</w:t>
      </w:r>
      <w:r w:rsidRPr="00A94DA9">
        <w:rPr>
          <w:rFonts w:eastAsia="MS PGothic"/>
          <w:b/>
        </w:rPr>
        <w:tab/>
        <w:t>Description</w:t>
      </w:r>
      <w:bookmarkEnd w:id="32"/>
    </w:p>
    <w:p w14:paraId="64C8215E" w14:textId="77777777" w:rsidR="00A94DA9" w:rsidRPr="00A94DA9" w:rsidRDefault="00A94DA9" w:rsidP="003B2491">
      <w:pPr>
        <w:spacing w:beforeLines="50" w:before="120"/>
        <w:jc w:val="both"/>
        <w:rPr>
          <w:lang w:eastAsia="ja-JP"/>
        </w:rPr>
      </w:pPr>
      <w:r w:rsidRPr="00A94DA9">
        <w:rPr>
          <w:lang w:eastAsia="ja-JP"/>
        </w:rPr>
        <w:t>The VHUB system may use mobile BTS (base transceiver station) for isolated areas. The specification can be developed in the future.</w:t>
      </w:r>
    </w:p>
    <w:p w14:paraId="6CB4F8AD" w14:textId="77777777" w:rsidR="00A94DA9" w:rsidRPr="00A94DA9" w:rsidRDefault="00A94DA9" w:rsidP="003B2491">
      <w:pPr>
        <w:widowControl w:val="0"/>
        <w:spacing w:beforeLines="50" w:before="120"/>
        <w:ind w:left="843" w:hangingChars="350" w:hanging="843"/>
        <w:outlineLvl w:val="2"/>
        <w:rPr>
          <w:rFonts w:eastAsia="MS PGothic"/>
          <w:b/>
        </w:rPr>
      </w:pPr>
      <w:bookmarkStart w:id="33" w:name="_Toc491346807"/>
      <w:r w:rsidRPr="00A94DA9">
        <w:rPr>
          <w:rFonts w:eastAsia="MS PGothic"/>
          <w:b/>
          <w:lang w:eastAsia="ja-JP"/>
        </w:rPr>
        <w:t>6</w:t>
      </w:r>
      <w:r w:rsidRPr="00A94DA9">
        <w:rPr>
          <w:rFonts w:eastAsia="MS PGothic"/>
          <w:b/>
        </w:rPr>
        <w:t>.5.2.</w:t>
      </w:r>
      <w:r w:rsidRPr="00A94DA9">
        <w:rPr>
          <w:rFonts w:eastAsia="MS PGothic"/>
          <w:b/>
        </w:rPr>
        <w:tab/>
        <w:t>Technical requirement</w:t>
      </w:r>
      <w:bookmarkEnd w:id="33"/>
    </w:p>
    <w:p w14:paraId="75B4E367" w14:textId="77777777" w:rsidR="00A94DA9" w:rsidRPr="00A94DA9" w:rsidRDefault="00A94DA9" w:rsidP="003B2491">
      <w:pPr>
        <w:spacing w:beforeLines="50" w:before="120"/>
        <w:jc w:val="both"/>
        <w:rPr>
          <w:lang w:eastAsia="ja-JP"/>
        </w:rPr>
      </w:pPr>
      <w:r w:rsidRPr="00A94DA9">
        <w:rPr>
          <w:lang w:eastAsia="ja-JP"/>
        </w:rPr>
        <w:t>To be developed.</w:t>
      </w:r>
    </w:p>
    <w:p w14:paraId="3784EF9D" w14:textId="77777777" w:rsidR="00A94DA9" w:rsidRPr="00A94DA9" w:rsidRDefault="00A94DA9" w:rsidP="003B2491">
      <w:pPr>
        <w:widowControl w:val="0"/>
        <w:spacing w:beforeLines="50" w:before="120"/>
        <w:ind w:left="843" w:hangingChars="350" w:hanging="843"/>
        <w:outlineLvl w:val="2"/>
        <w:rPr>
          <w:rFonts w:eastAsia="MS PGothic"/>
          <w:b/>
        </w:rPr>
      </w:pPr>
      <w:bookmarkStart w:id="34" w:name="_Toc491346808"/>
      <w:r w:rsidRPr="00A94DA9">
        <w:rPr>
          <w:rFonts w:eastAsia="MS PGothic"/>
          <w:b/>
          <w:lang w:eastAsia="ja-JP"/>
        </w:rPr>
        <w:t>6</w:t>
      </w:r>
      <w:r w:rsidRPr="00A94DA9">
        <w:rPr>
          <w:rFonts w:eastAsia="MS PGothic"/>
          <w:b/>
        </w:rPr>
        <w:t>.5.3.</w:t>
      </w:r>
      <w:r w:rsidRPr="00A94DA9">
        <w:rPr>
          <w:rFonts w:eastAsia="MS PGothic"/>
          <w:b/>
        </w:rPr>
        <w:tab/>
        <w:t>Functional architecture specification</w:t>
      </w:r>
      <w:bookmarkEnd w:id="34"/>
    </w:p>
    <w:p w14:paraId="01E923FE" w14:textId="77777777" w:rsidR="00A94DA9" w:rsidRPr="00A94DA9" w:rsidRDefault="00A94DA9" w:rsidP="003B2491">
      <w:pPr>
        <w:spacing w:beforeLines="50" w:before="120"/>
        <w:jc w:val="both"/>
        <w:rPr>
          <w:lang w:eastAsia="ja-JP"/>
        </w:rPr>
      </w:pPr>
      <w:r w:rsidRPr="00A94DA9">
        <w:rPr>
          <w:lang w:eastAsia="ja-JP"/>
        </w:rPr>
        <w:t>To be developed. It will include the utilization of DTH (Direct to Home) satellite band.</w:t>
      </w:r>
    </w:p>
    <w:p w14:paraId="68168576" w14:textId="77777777" w:rsidR="00A94DA9" w:rsidRPr="00A94DA9" w:rsidRDefault="00A94DA9" w:rsidP="003B2491">
      <w:pPr>
        <w:spacing w:beforeLines="100" w:before="240"/>
        <w:ind w:left="360" w:hangingChars="150" w:hanging="360"/>
        <w:outlineLvl w:val="0"/>
        <w:rPr>
          <w:b/>
          <w:lang w:eastAsia="ja-JP"/>
        </w:rPr>
      </w:pPr>
      <w:bookmarkStart w:id="35" w:name="_Toc491346809"/>
      <w:r w:rsidRPr="00A94DA9">
        <w:rPr>
          <w:b/>
          <w:lang w:eastAsia="ja-JP"/>
        </w:rPr>
        <w:t>7.</w:t>
      </w:r>
      <w:r w:rsidRPr="00A94DA9">
        <w:rPr>
          <w:b/>
          <w:lang w:eastAsia="ja-JP"/>
        </w:rPr>
        <w:tab/>
        <w:t>Application interfaces</w:t>
      </w:r>
      <w:bookmarkEnd w:id="35"/>
    </w:p>
    <w:p w14:paraId="430AF6EE" w14:textId="77777777" w:rsidR="00A94DA9" w:rsidRPr="00A94DA9" w:rsidRDefault="00A94DA9" w:rsidP="003B2491">
      <w:pPr>
        <w:widowControl w:val="0"/>
        <w:spacing w:beforeLines="50" w:before="120"/>
        <w:ind w:left="601" w:hangingChars="250" w:hanging="601"/>
        <w:outlineLvl w:val="1"/>
        <w:rPr>
          <w:b/>
        </w:rPr>
      </w:pPr>
      <w:bookmarkStart w:id="36" w:name="_Toc491346810"/>
      <w:r w:rsidRPr="00A94DA9">
        <w:rPr>
          <w:b/>
          <w:lang w:eastAsia="ja-JP"/>
        </w:rPr>
        <w:t>7</w:t>
      </w:r>
      <w:r w:rsidRPr="00A94DA9">
        <w:rPr>
          <w:b/>
        </w:rPr>
        <w:t>.1.</w:t>
      </w:r>
      <w:r w:rsidRPr="00A94DA9">
        <w:rPr>
          <w:b/>
        </w:rPr>
        <w:tab/>
        <w:t>Messaging</w:t>
      </w:r>
      <w:bookmarkEnd w:id="36"/>
    </w:p>
    <w:p w14:paraId="16AFEAFF" w14:textId="77777777" w:rsidR="00A94DA9" w:rsidRPr="00A94DA9" w:rsidRDefault="00A94DA9" w:rsidP="003B2491">
      <w:pPr>
        <w:widowControl w:val="0"/>
        <w:spacing w:beforeLines="50" w:before="120"/>
        <w:ind w:left="843" w:hangingChars="350" w:hanging="843"/>
        <w:outlineLvl w:val="2"/>
        <w:rPr>
          <w:rFonts w:eastAsia="MS PGothic"/>
          <w:b/>
        </w:rPr>
      </w:pPr>
      <w:bookmarkStart w:id="37" w:name="_Toc491346811"/>
      <w:r w:rsidRPr="00A94DA9">
        <w:rPr>
          <w:rFonts w:eastAsia="MS PGothic"/>
          <w:b/>
          <w:lang w:eastAsia="ja-JP"/>
        </w:rPr>
        <w:t>7</w:t>
      </w:r>
      <w:r w:rsidRPr="00A94DA9">
        <w:rPr>
          <w:rFonts w:eastAsia="MS PGothic"/>
          <w:b/>
        </w:rPr>
        <w:t>.1.1.</w:t>
      </w:r>
      <w:r w:rsidRPr="00A94DA9">
        <w:rPr>
          <w:rFonts w:eastAsia="MS PGothic"/>
          <w:b/>
        </w:rPr>
        <w:tab/>
        <w:t>Description</w:t>
      </w:r>
      <w:bookmarkEnd w:id="37"/>
    </w:p>
    <w:p w14:paraId="75D6E6A4" w14:textId="77777777" w:rsidR="00A94DA9" w:rsidRPr="00A94DA9" w:rsidRDefault="00A94DA9" w:rsidP="003B2491">
      <w:pPr>
        <w:spacing w:beforeLines="50" w:before="120"/>
        <w:jc w:val="both"/>
        <w:rPr>
          <w:lang w:eastAsia="ja-JP"/>
        </w:rPr>
      </w:pPr>
      <w:r w:rsidRPr="00A94DA9">
        <w:rPr>
          <w:lang w:eastAsia="ja-JP"/>
        </w:rPr>
        <w:t xml:space="preserve">The messaging application is a general service platform. It may be used by citizens, responders and volunteers. Note that the application is neither intended to be time sensitive nor mission critical. The messaging interface is for asynchronous transfer </w:t>
      </w:r>
      <w:proofErr w:type="gramStart"/>
      <w:r w:rsidRPr="00A94DA9">
        <w:rPr>
          <w:lang w:eastAsia="ja-JP"/>
        </w:rPr>
        <w:t>of  data</w:t>
      </w:r>
      <w:proofErr w:type="gramEnd"/>
      <w:r w:rsidRPr="00A94DA9">
        <w:rPr>
          <w:lang w:eastAsia="ja-JP"/>
        </w:rPr>
        <w:t xml:space="preserve"> such as binary, text, voice, </w:t>
      </w:r>
      <w:r w:rsidRPr="00A94DA9">
        <w:rPr>
          <w:lang w:eastAsia="ja-JP"/>
        </w:rPr>
        <w:lastRenderedPageBreak/>
        <w:t>image and video. This interface is widely used for application such as SMS, SOS signaling, white board, public announcement, phone (E-call), conferencing and search/rescue. The V-HUB system delivers messages among users. There are following four options in which users put their messages into the vehicle unit:</w:t>
      </w:r>
    </w:p>
    <w:p w14:paraId="505B0FA6" w14:textId="77777777" w:rsidR="00A94DA9" w:rsidRPr="00A94DA9" w:rsidRDefault="00A94DA9" w:rsidP="003B2491">
      <w:pPr>
        <w:snapToGrid w:val="0"/>
        <w:spacing w:beforeLines="50" w:before="120"/>
        <w:ind w:leftChars="100" w:left="240"/>
      </w:pPr>
      <w:r w:rsidRPr="00A94DA9">
        <w:t>Web service</w:t>
      </w:r>
      <w:r w:rsidRPr="00A94DA9">
        <w:br/>
        <w:t>The web service is the simplest fashion that does not require users to install any application - just available at the pre-installed web browser. In order to host the service, the vehicle unit must have a web server and a database. In addition, the vehicle unit must show the default web page whichever URLs users indicate.</w:t>
      </w:r>
    </w:p>
    <w:p w14:paraId="507426B3" w14:textId="77777777" w:rsidR="00A94DA9" w:rsidRPr="00A94DA9" w:rsidRDefault="00A94DA9" w:rsidP="003B2491">
      <w:pPr>
        <w:snapToGrid w:val="0"/>
        <w:spacing w:beforeLines="50" w:before="120"/>
        <w:ind w:leftChars="100" w:left="240"/>
      </w:pPr>
      <w:r w:rsidRPr="00A94DA9">
        <w:t>Dedicated applications</w:t>
      </w:r>
      <w:r w:rsidRPr="00A94DA9">
        <w:br/>
        <w:t>The dedicated application is mainly for professional use. Though it requires an additional installation, it may offer optimized user interface for professional users and also for challenged users. Since the dedicated application does not limit protocol options, the vehicle unit may also use the web server for it.</w:t>
      </w:r>
    </w:p>
    <w:p w14:paraId="12FD813D" w14:textId="77777777" w:rsidR="00A94DA9" w:rsidRPr="00A94DA9" w:rsidRDefault="00A94DA9" w:rsidP="003B2491">
      <w:pPr>
        <w:snapToGrid w:val="0"/>
        <w:spacing w:beforeLines="50" w:before="120"/>
        <w:ind w:leftChars="100" w:left="240"/>
      </w:pPr>
      <w:r w:rsidRPr="00A94DA9">
        <w:t>Commercial applications</w:t>
      </w:r>
      <w:r w:rsidRPr="00A94DA9">
        <w:br/>
        <w:t xml:space="preserve">The commercial application </w:t>
      </w:r>
      <w:proofErr w:type="gramStart"/>
      <w:r w:rsidRPr="00A94DA9">
        <w:rPr>
          <w:lang w:eastAsia="ja-JP"/>
        </w:rPr>
        <w:t xml:space="preserve">should </w:t>
      </w:r>
      <w:r w:rsidRPr="00A94DA9">
        <w:t xml:space="preserve"> </w:t>
      </w:r>
      <w:r w:rsidRPr="00A94DA9">
        <w:rPr>
          <w:lang w:eastAsia="ja-JP"/>
        </w:rPr>
        <w:t>be</w:t>
      </w:r>
      <w:proofErr w:type="gramEnd"/>
      <w:r w:rsidRPr="00A94DA9">
        <w:rPr>
          <w:lang w:eastAsia="ja-JP"/>
        </w:rPr>
        <w:t xml:space="preserve"> user </w:t>
      </w:r>
      <w:r w:rsidRPr="00A94DA9">
        <w:t>friendly. Users may use any social media applications. For that service, the vehicle unit must emulate these commercial services and this requires individual collaborations.</w:t>
      </w:r>
    </w:p>
    <w:p w14:paraId="2253BD54" w14:textId="77777777" w:rsidR="00A94DA9" w:rsidRPr="00A94DA9" w:rsidRDefault="00A94DA9" w:rsidP="003B2491">
      <w:pPr>
        <w:snapToGrid w:val="0"/>
        <w:spacing w:beforeLines="50" w:before="120"/>
        <w:ind w:leftChars="100" w:left="240"/>
      </w:pPr>
      <w:r w:rsidRPr="00A94DA9">
        <w:t>Email service</w:t>
      </w:r>
      <w:r w:rsidRPr="00A94DA9">
        <w:br/>
        <w:t>The last option of email service seems easy and friendly to users, but the fact is the opposite. It requires users to modify email client settings and that information is obtained from the web service.</w:t>
      </w:r>
    </w:p>
    <w:p w14:paraId="019313E4" w14:textId="77777777" w:rsidR="00A94DA9" w:rsidRPr="00A94DA9" w:rsidRDefault="00A94DA9" w:rsidP="003B2491">
      <w:pPr>
        <w:spacing w:beforeLines="50" w:before="120"/>
        <w:jc w:val="both"/>
        <w:rPr>
          <w:lang w:eastAsia="ja-JP"/>
        </w:rPr>
      </w:pPr>
      <w:r w:rsidRPr="00A94DA9">
        <w:rPr>
          <w:lang w:eastAsia="ja-JP"/>
        </w:rPr>
        <w:t>The last two options are not suitable as standard specifications.</w:t>
      </w:r>
    </w:p>
    <w:p w14:paraId="026EB32D" w14:textId="77777777" w:rsidR="00A94DA9" w:rsidRPr="00A94DA9" w:rsidRDefault="00A94DA9" w:rsidP="003B2491">
      <w:pPr>
        <w:spacing w:beforeLines="50" w:before="120"/>
        <w:jc w:val="both"/>
        <w:rPr>
          <w:lang w:eastAsia="ja-JP"/>
        </w:rPr>
      </w:pPr>
      <w:r w:rsidRPr="00A94DA9">
        <w:rPr>
          <w:lang w:eastAsia="ja-JP"/>
        </w:rPr>
        <w:t>The vehicle units share messages among each other. Since there remains limited time to inter-vehicle communication, it is important to share messages efficiently using dedicated messaging daemon. The information kiosk shall have the same requirements and therefore have the same functions with the vehicle unit because the vehicle unit also acts as the information kiosk at the evacuation site in some situation.</w:t>
      </w:r>
    </w:p>
    <w:p w14:paraId="6BDC724E" w14:textId="77777777" w:rsidR="00A94DA9" w:rsidRPr="00A94DA9" w:rsidRDefault="00A94DA9" w:rsidP="003B2491">
      <w:pPr>
        <w:spacing w:beforeLines="50" w:before="120"/>
        <w:jc w:val="both"/>
        <w:rPr>
          <w:lang w:eastAsia="ja-JP"/>
        </w:rPr>
      </w:pPr>
      <w:r w:rsidRPr="00A94DA9">
        <w:rPr>
          <w:lang w:eastAsia="ja-JP"/>
        </w:rPr>
        <w:t>In order to protect messages from fraud acts, the vehicle unit uses encryption or digital signature in the messages. Note that important is not concealment of information but proof of identity of message originators. Messaging interface is mainly supported by WLAN interface.</w:t>
      </w:r>
    </w:p>
    <w:p w14:paraId="0319FF14" w14:textId="77777777" w:rsidR="00A94DA9" w:rsidRPr="00A94DA9" w:rsidRDefault="00A94DA9" w:rsidP="003B2491">
      <w:pPr>
        <w:widowControl w:val="0"/>
        <w:spacing w:beforeLines="50" w:before="120"/>
        <w:ind w:left="843" w:hangingChars="350" w:hanging="843"/>
        <w:outlineLvl w:val="2"/>
        <w:rPr>
          <w:rFonts w:eastAsia="MS PGothic"/>
          <w:b/>
        </w:rPr>
      </w:pPr>
      <w:bookmarkStart w:id="38" w:name="_Toc491346812"/>
      <w:r w:rsidRPr="00A94DA9">
        <w:rPr>
          <w:rFonts w:eastAsia="MS PGothic"/>
          <w:b/>
          <w:lang w:eastAsia="ja-JP"/>
        </w:rPr>
        <w:t>7</w:t>
      </w:r>
      <w:r w:rsidRPr="00A94DA9">
        <w:rPr>
          <w:rFonts w:eastAsia="MS PGothic"/>
          <w:b/>
        </w:rPr>
        <w:t>.1.2.</w:t>
      </w:r>
      <w:r w:rsidRPr="00A94DA9">
        <w:rPr>
          <w:rFonts w:eastAsia="MS PGothic"/>
          <w:b/>
        </w:rPr>
        <w:tab/>
        <w:t>Technical requirement</w:t>
      </w:r>
      <w:bookmarkEnd w:id="38"/>
    </w:p>
    <w:p w14:paraId="175B5A3D" w14:textId="77777777"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A94DA9" w:rsidRPr="00A94DA9" w14:paraId="24483764" w14:textId="77777777" w:rsidTr="003B2491">
        <w:tc>
          <w:tcPr>
            <w:tcW w:w="993" w:type="dxa"/>
            <w:shd w:val="clear" w:color="auto" w:fill="auto"/>
          </w:tcPr>
          <w:p w14:paraId="26A1A3F1" w14:textId="77777777" w:rsidR="00A94DA9" w:rsidRPr="00A94DA9" w:rsidRDefault="00A94DA9" w:rsidP="003B2491">
            <w:pPr>
              <w:jc w:val="center"/>
            </w:pPr>
            <w:r w:rsidRPr="00A94DA9">
              <w:t>ID</w:t>
            </w:r>
          </w:p>
        </w:tc>
        <w:tc>
          <w:tcPr>
            <w:tcW w:w="6490" w:type="dxa"/>
            <w:shd w:val="clear" w:color="auto" w:fill="auto"/>
          </w:tcPr>
          <w:p w14:paraId="221B0D80" w14:textId="77777777" w:rsidR="00A94DA9" w:rsidRPr="00A94DA9" w:rsidRDefault="00A94DA9" w:rsidP="003B2491">
            <w:pPr>
              <w:jc w:val="center"/>
            </w:pPr>
            <w:r w:rsidRPr="00A94DA9">
              <w:t>Technical Requirement</w:t>
            </w:r>
          </w:p>
        </w:tc>
        <w:tc>
          <w:tcPr>
            <w:tcW w:w="1873" w:type="dxa"/>
            <w:shd w:val="clear" w:color="auto" w:fill="auto"/>
          </w:tcPr>
          <w:p w14:paraId="02E19CC7" w14:textId="77777777" w:rsidR="00A94DA9" w:rsidRPr="00A94DA9" w:rsidRDefault="00A94DA9" w:rsidP="003B2491">
            <w:pPr>
              <w:jc w:val="center"/>
            </w:pPr>
            <w:r w:rsidRPr="00A94DA9">
              <w:t>Use case</w:t>
            </w:r>
          </w:p>
        </w:tc>
      </w:tr>
      <w:tr w:rsidR="00A94DA9" w:rsidRPr="00A94DA9" w14:paraId="0DFB541B" w14:textId="77777777" w:rsidTr="003B2491">
        <w:trPr>
          <w:trHeight w:val="680"/>
        </w:trPr>
        <w:tc>
          <w:tcPr>
            <w:tcW w:w="993" w:type="dxa"/>
            <w:shd w:val="clear" w:color="auto" w:fill="auto"/>
          </w:tcPr>
          <w:p w14:paraId="0181BA8C" w14:textId="77777777" w:rsidR="00A94DA9" w:rsidRPr="00A94DA9" w:rsidRDefault="00A94DA9" w:rsidP="003B2491">
            <w:r w:rsidRPr="00A94DA9">
              <w:t>A001</w:t>
            </w:r>
          </w:p>
        </w:tc>
        <w:tc>
          <w:tcPr>
            <w:tcW w:w="6490" w:type="dxa"/>
            <w:shd w:val="clear" w:color="auto" w:fill="auto"/>
          </w:tcPr>
          <w:p w14:paraId="68DE2E5A" w14:textId="77777777" w:rsidR="00A94DA9" w:rsidRPr="00A94DA9" w:rsidRDefault="00A94DA9" w:rsidP="003B2491">
            <w:r w:rsidRPr="00A94DA9">
              <w:t>The V-HUB system shall enable the vehicle unit to have both web server and database.</w:t>
            </w:r>
          </w:p>
        </w:tc>
        <w:tc>
          <w:tcPr>
            <w:tcW w:w="1873" w:type="dxa"/>
            <w:shd w:val="clear" w:color="auto" w:fill="auto"/>
          </w:tcPr>
          <w:p w14:paraId="2EA513F4" w14:textId="77777777" w:rsidR="00A94DA9" w:rsidRPr="00A94DA9" w:rsidRDefault="00A94DA9" w:rsidP="003B2491">
            <w:r w:rsidRPr="00A94DA9">
              <w:t>A,B,D</w:t>
            </w:r>
          </w:p>
        </w:tc>
      </w:tr>
      <w:tr w:rsidR="00A94DA9" w:rsidRPr="00A94DA9" w14:paraId="0527C309" w14:textId="77777777" w:rsidTr="003B2491">
        <w:trPr>
          <w:trHeight w:val="680"/>
        </w:trPr>
        <w:tc>
          <w:tcPr>
            <w:tcW w:w="993" w:type="dxa"/>
            <w:shd w:val="clear" w:color="auto" w:fill="auto"/>
          </w:tcPr>
          <w:p w14:paraId="7DD648D3" w14:textId="77777777" w:rsidR="00A94DA9" w:rsidRPr="00A94DA9" w:rsidRDefault="00A94DA9" w:rsidP="003B2491">
            <w:r w:rsidRPr="00A94DA9">
              <w:t>A002</w:t>
            </w:r>
          </w:p>
        </w:tc>
        <w:tc>
          <w:tcPr>
            <w:tcW w:w="6490" w:type="dxa"/>
            <w:shd w:val="clear" w:color="auto" w:fill="auto"/>
          </w:tcPr>
          <w:p w14:paraId="20B4CFA0" w14:textId="77777777" w:rsidR="00A94DA9" w:rsidRPr="00A94DA9" w:rsidRDefault="00A94DA9" w:rsidP="003B2491">
            <w:r w:rsidRPr="00A94DA9">
              <w:t>The V-HUB system shall enable the consumer device to have web client accessible by users.</w:t>
            </w:r>
          </w:p>
        </w:tc>
        <w:tc>
          <w:tcPr>
            <w:tcW w:w="1873" w:type="dxa"/>
            <w:shd w:val="clear" w:color="auto" w:fill="auto"/>
          </w:tcPr>
          <w:p w14:paraId="538DE219" w14:textId="77777777" w:rsidR="00A94DA9" w:rsidRPr="00A94DA9" w:rsidRDefault="00A94DA9" w:rsidP="003B2491">
            <w:r w:rsidRPr="00A94DA9">
              <w:t>A,B,D</w:t>
            </w:r>
          </w:p>
        </w:tc>
      </w:tr>
      <w:tr w:rsidR="00A94DA9" w:rsidRPr="00A94DA9" w14:paraId="534F35B4" w14:textId="77777777" w:rsidTr="003B2491">
        <w:trPr>
          <w:trHeight w:val="1247"/>
        </w:trPr>
        <w:tc>
          <w:tcPr>
            <w:tcW w:w="993" w:type="dxa"/>
            <w:shd w:val="clear" w:color="auto" w:fill="auto"/>
          </w:tcPr>
          <w:p w14:paraId="6171DD99" w14:textId="77777777" w:rsidR="00A94DA9" w:rsidRPr="00A94DA9" w:rsidRDefault="00A94DA9" w:rsidP="003B2491">
            <w:r w:rsidRPr="00A94DA9">
              <w:t>A003</w:t>
            </w:r>
          </w:p>
        </w:tc>
        <w:tc>
          <w:tcPr>
            <w:tcW w:w="6490" w:type="dxa"/>
            <w:shd w:val="clear" w:color="auto" w:fill="auto"/>
          </w:tcPr>
          <w:p w14:paraId="684F32A9" w14:textId="77777777" w:rsidR="00A94DA9" w:rsidRPr="00A94DA9" w:rsidRDefault="00A94DA9" w:rsidP="003B2491">
            <w:r w:rsidRPr="00A94DA9">
              <w:t>The V-HUB system shall enable the vehicle unit to have DNS server to let the web server respond to any host name request from the web client of the consumer device.</w:t>
            </w:r>
          </w:p>
        </w:tc>
        <w:tc>
          <w:tcPr>
            <w:tcW w:w="1873" w:type="dxa"/>
            <w:shd w:val="clear" w:color="auto" w:fill="auto"/>
          </w:tcPr>
          <w:p w14:paraId="415775CE" w14:textId="77777777" w:rsidR="00A94DA9" w:rsidRPr="00A94DA9" w:rsidRDefault="00A94DA9" w:rsidP="003B2491">
            <w:r w:rsidRPr="00A94DA9">
              <w:t>A,B,D</w:t>
            </w:r>
          </w:p>
        </w:tc>
      </w:tr>
      <w:tr w:rsidR="00A94DA9" w:rsidRPr="00A94DA9" w14:paraId="690A6961" w14:textId="77777777" w:rsidTr="003B2491">
        <w:trPr>
          <w:trHeight w:val="1247"/>
        </w:trPr>
        <w:tc>
          <w:tcPr>
            <w:tcW w:w="993" w:type="dxa"/>
            <w:shd w:val="clear" w:color="auto" w:fill="auto"/>
          </w:tcPr>
          <w:p w14:paraId="20CC1A60" w14:textId="77777777" w:rsidR="00A94DA9" w:rsidRPr="00A94DA9" w:rsidRDefault="00A94DA9" w:rsidP="003B2491">
            <w:r w:rsidRPr="00A94DA9">
              <w:lastRenderedPageBreak/>
              <w:t>A004</w:t>
            </w:r>
          </w:p>
        </w:tc>
        <w:tc>
          <w:tcPr>
            <w:tcW w:w="6490" w:type="dxa"/>
            <w:shd w:val="clear" w:color="auto" w:fill="auto"/>
          </w:tcPr>
          <w:p w14:paraId="511CA280" w14:textId="77777777" w:rsidR="00A94DA9" w:rsidRPr="00A94DA9" w:rsidRDefault="00A94DA9" w:rsidP="003B2491">
            <w:r w:rsidRPr="00A94DA9">
              <w:t>The V-HUB system shall enable the web server of the vehicle to have web page to receive message and message query from the web client and show message to the web client.</w:t>
            </w:r>
          </w:p>
        </w:tc>
        <w:tc>
          <w:tcPr>
            <w:tcW w:w="1873" w:type="dxa"/>
            <w:shd w:val="clear" w:color="auto" w:fill="auto"/>
          </w:tcPr>
          <w:p w14:paraId="5292E93B" w14:textId="77777777" w:rsidR="00A94DA9" w:rsidRPr="00A94DA9" w:rsidRDefault="00A94DA9" w:rsidP="003B2491">
            <w:r w:rsidRPr="00A94DA9">
              <w:t>A,B,D</w:t>
            </w:r>
          </w:p>
        </w:tc>
      </w:tr>
      <w:tr w:rsidR="00A94DA9" w:rsidRPr="00A94DA9" w14:paraId="20716EF1" w14:textId="77777777" w:rsidTr="003B2491">
        <w:trPr>
          <w:trHeight w:val="907"/>
        </w:trPr>
        <w:tc>
          <w:tcPr>
            <w:tcW w:w="993" w:type="dxa"/>
            <w:shd w:val="clear" w:color="auto" w:fill="auto"/>
          </w:tcPr>
          <w:p w14:paraId="4F798C1F" w14:textId="77777777" w:rsidR="00A94DA9" w:rsidRPr="00A94DA9" w:rsidRDefault="00A94DA9" w:rsidP="003B2491">
            <w:r w:rsidRPr="00A94DA9">
              <w:t>A005</w:t>
            </w:r>
          </w:p>
        </w:tc>
        <w:tc>
          <w:tcPr>
            <w:tcW w:w="6490" w:type="dxa"/>
            <w:shd w:val="clear" w:color="auto" w:fill="auto"/>
          </w:tcPr>
          <w:p w14:paraId="050171F5" w14:textId="77777777" w:rsidR="00A94DA9" w:rsidRPr="00A94DA9" w:rsidRDefault="00A94DA9" w:rsidP="003B2491">
            <w:r w:rsidRPr="00A94DA9">
              <w:t>The V-HUB system shall enable the web page to use encryption or digital signature in the message based on information from the web client.</w:t>
            </w:r>
          </w:p>
        </w:tc>
        <w:tc>
          <w:tcPr>
            <w:tcW w:w="1873" w:type="dxa"/>
            <w:shd w:val="clear" w:color="auto" w:fill="auto"/>
          </w:tcPr>
          <w:p w14:paraId="237D7EAD" w14:textId="77777777" w:rsidR="00A94DA9" w:rsidRPr="00A94DA9" w:rsidRDefault="00A94DA9" w:rsidP="003B2491">
            <w:r w:rsidRPr="00A94DA9">
              <w:t>B</w:t>
            </w:r>
          </w:p>
        </w:tc>
      </w:tr>
      <w:tr w:rsidR="00A94DA9" w:rsidRPr="00A94DA9" w14:paraId="7334FCE4" w14:textId="77777777" w:rsidTr="003B2491">
        <w:trPr>
          <w:trHeight w:val="907"/>
        </w:trPr>
        <w:tc>
          <w:tcPr>
            <w:tcW w:w="993" w:type="dxa"/>
            <w:shd w:val="clear" w:color="auto" w:fill="auto"/>
          </w:tcPr>
          <w:p w14:paraId="3AB9E0F4" w14:textId="77777777" w:rsidR="00A94DA9" w:rsidRPr="00A94DA9" w:rsidRDefault="00A94DA9" w:rsidP="003B2491">
            <w:r w:rsidRPr="00A94DA9">
              <w:t>A006</w:t>
            </w:r>
          </w:p>
        </w:tc>
        <w:tc>
          <w:tcPr>
            <w:tcW w:w="6490" w:type="dxa"/>
            <w:shd w:val="clear" w:color="auto" w:fill="auto"/>
          </w:tcPr>
          <w:p w14:paraId="07F7BC79" w14:textId="77777777" w:rsidR="00A94DA9" w:rsidRPr="00A94DA9" w:rsidRDefault="00A94DA9" w:rsidP="003B2491">
            <w:r w:rsidRPr="00A94DA9">
              <w:t>The V-HUB system shall enable the web page of the vehicle unit to have CRUD (create, read, update and delete) function of the message at the database.</w:t>
            </w:r>
          </w:p>
        </w:tc>
        <w:tc>
          <w:tcPr>
            <w:tcW w:w="1873" w:type="dxa"/>
            <w:shd w:val="clear" w:color="auto" w:fill="auto"/>
          </w:tcPr>
          <w:p w14:paraId="46061A8A" w14:textId="77777777" w:rsidR="00A94DA9" w:rsidRPr="00A94DA9" w:rsidRDefault="00A94DA9" w:rsidP="003B2491">
            <w:r w:rsidRPr="00A94DA9">
              <w:t>A,B,D</w:t>
            </w:r>
          </w:p>
        </w:tc>
      </w:tr>
      <w:tr w:rsidR="00A94DA9" w:rsidRPr="00A94DA9" w14:paraId="038ECB45" w14:textId="77777777" w:rsidTr="003B2491">
        <w:trPr>
          <w:trHeight w:val="907"/>
        </w:trPr>
        <w:tc>
          <w:tcPr>
            <w:tcW w:w="993" w:type="dxa"/>
            <w:shd w:val="clear" w:color="auto" w:fill="auto"/>
          </w:tcPr>
          <w:p w14:paraId="52D6B216" w14:textId="77777777" w:rsidR="00A94DA9" w:rsidRPr="00A94DA9" w:rsidRDefault="00A94DA9" w:rsidP="003B2491">
            <w:r w:rsidRPr="00A94DA9">
              <w:t>A007</w:t>
            </w:r>
          </w:p>
        </w:tc>
        <w:tc>
          <w:tcPr>
            <w:tcW w:w="6490" w:type="dxa"/>
            <w:shd w:val="clear" w:color="auto" w:fill="auto"/>
          </w:tcPr>
          <w:p w14:paraId="117AC831" w14:textId="77777777" w:rsidR="00A94DA9" w:rsidRPr="00A94DA9" w:rsidRDefault="00A94DA9" w:rsidP="003B2491">
            <w:r w:rsidRPr="00A94DA9">
              <w:t>The V-HUB system shall enable the vehicle unit to have messaging daemons CRUD function of the message at the database.</w:t>
            </w:r>
          </w:p>
        </w:tc>
        <w:tc>
          <w:tcPr>
            <w:tcW w:w="1873" w:type="dxa"/>
            <w:shd w:val="clear" w:color="auto" w:fill="auto"/>
          </w:tcPr>
          <w:p w14:paraId="2E5EBD3E" w14:textId="77777777" w:rsidR="00A94DA9" w:rsidRPr="00A94DA9" w:rsidRDefault="00A94DA9" w:rsidP="003B2491">
            <w:r w:rsidRPr="00A94DA9">
              <w:t>A,B,D</w:t>
            </w:r>
          </w:p>
        </w:tc>
      </w:tr>
      <w:tr w:rsidR="00A94DA9" w:rsidRPr="00A94DA9" w14:paraId="5512D44A" w14:textId="77777777" w:rsidTr="003B2491">
        <w:trPr>
          <w:trHeight w:val="907"/>
        </w:trPr>
        <w:tc>
          <w:tcPr>
            <w:tcW w:w="993" w:type="dxa"/>
            <w:shd w:val="clear" w:color="auto" w:fill="auto"/>
          </w:tcPr>
          <w:p w14:paraId="1818BE15" w14:textId="77777777" w:rsidR="00A94DA9" w:rsidRPr="00A94DA9" w:rsidRDefault="00A94DA9" w:rsidP="003B2491">
            <w:r w:rsidRPr="00A94DA9">
              <w:t>A008</w:t>
            </w:r>
          </w:p>
        </w:tc>
        <w:tc>
          <w:tcPr>
            <w:tcW w:w="6490" w:type="dxa"/>
            <w:shd w:val="clear" w:color="auto" w:fill="auto"/>
          </w:tcPr>
          <w:p w14:paraId="0840DEF5" w14:textId="77777777" w:rsidR="00A94DA9" w:rsidRPr="00A94DA9" w:rsidRDefault="00A94DA9" w:rsidP="003B2491">
            <w:r w:rsidRPr="00A94DA9">
              <w:t>The V-HUB system shall enable the messaging daemon of the vehicle unit to have CRUD function of the message at the database.</w:t>
            </w:r>
          </w:p>
        </w:tc>
        <w:tc>
          <w:tcPr>
            <w:tcW w:w="1873" w:type="dxa"/>
            <w:shd w:val="clear" w:color="auto" w:fill="auto"/>
          </w:tcPr>
          <w:p w14:paraId="3BB620BD" w14:textId="77777777" w:rsidR="00A94DA9" w:rsidRPr="00A94DA9" w:rsidRDefault="00A94DA9" w:rsidP="003B2491">
            <w:r w:rsidRPr="00A94DA9">
              <w:t>A,B,D</w:t>
            </w:r>
          </w:p>
        </w:tc>
      </w:tr>
      <w:tr w:rsidR="00A94DA9" w:rsidRPr="00A94DA9" w14:paraId="264C4193" w14:textId="77777777" w:rsidTr="003B2491">
        <w:trPr>
          <w:trHeight w:val="1247"/>
        </w:trPr>
        <w:tc>
          <w:tcPr>
            <w:tcW w:w="993" w:type="dxa"/>
            <w:shd w:val="clear" w:color="auto" w:fill="auto"/>
          </w:tcPr>
          <w:p w14:paraId="4E670EB9" w14:textId="77777777" w:rsidR="00A94DA9" w:rsidRPr="00A94DA9" w:rsidRDefault="00A94DA9" w:rsidP="003B2491">
            <w:r w:rsidRPr="00A94DA9">
              <w:t>A009</w:t>
            </w:r>
          </w:p>
        </w:tc>
        <w:tc>
          <w:tcPr>
            <w:tcW w:w="6490" w:type="dxa"/>
            <w:shd w:val="clear" w:color="auto" w:fill="auto"/>
          </w:tcPr>
          <w:p w14:paraId="62ACA200" w14:textId="77777777" w:rsidR="00A94DA9" w:rsidRPr="00A94DA9" w:rsidRDefault="00A94DA9" w:rsidP="003B2491">
            <w:r w:rsidRPr="00A94DA9">
              <w:t>The V-HUB system shall enable the messaging daemon of the vehicle unit to communicate with the messaging daemon of the other vehicle unit connected at the network interface.</w:t>
            </w:r>
          </w:p>
        </w:tc>
        <w:tc>
          <w:tcPr>
            <w:tcW w:w="1873" w:type="dxa"/>
            <w:shd w:val="clear" w:color="auto" w:fill="auto"/>
          </w:tcPr>
          <w:p w14:paraId="13CFCF31" w14:textId="77777777" w:rsidR="00A94DA9" w:rsidRPr="00A94DA9" w:rsidRDefault="00A94DA9" w:rsidP="003B2491">
            <w:r w:rsidRPr="00A94DA9">
              <w:t>A,B,D</w:t>
            </w:r>
          </w:p>
        </w:tc>
      </w:tr>
      <w:tr w:rsidR="00A94DA9" w:rsidRPr="00A94DA9" w14:paraId="49A6BBE6" w14:textId="77777777" w:rsidTr="003B2491">
        <w:trPr>
          <w:trHeight w:val="907"/>
        </w:trPr>
        <w:tc>
          <w:tcPr>
            <w:tcW w:w="993" w:type="dxa"/>
            <w:shd w:val="clear" w:color="auto" w:fill="auto"/>
          </w:tcPr>
          <w:p w14:paraId="567C75C6" w14:textId="77777777" w:rsidR="00A94DA9" w:rsidRPr="00A94DA9" w:rsidRDefault="00A94DA9" w:rsidP="003B2491">
            <w:r w:rsidRPr="00A94DA9">
              <w:t>A010</w:t>
            </w:r>
          </w:p>
        </w:tc>
        <w:tc>
          <w:tcPr>
            <w:tcW w:w="6490" w:type="dxa"/>
            <w:shd w:val="clear" w:color="auto" w:fill="auto"/>
          </w:tcPr>
          <w:p w14:paraId="7FBF10CE" w14:textId="77777777" w:rsidR="00A94DA9" w:rsidRPr="00A94DA9" w:rsidRDefault="00A94DA9" w:rsidP="003B2491">
            <w:r w:rsidRPr="00A94DA9">
              <w:t>The V-HUB system shall enable the messaging daemon of the vehicle unit to send summary of messages to messaging daemons.</w:t>
            </w:r>
          </w:p>
        </w:tc>
        <w:tc>
          <w:tcPr>
            <w:tcW w:w="1873" w:type="dxa"/>
            <w:shd w:val="clear" w:color="auto" w:fill="auto"/>
          </w:tcPr>
          <w:p w14:paraId="5FF4B3E8" w14:textId="77777777" w:rsidR="00A94DA9" w:rsidRPr="00A94DA9" w:rsidRDefault="00A94DA9" w:rsidP="003B2491">
            <w:r w:rsidRPr="00A94DA9">
              <w:t>A,B,D</w:t>
            </w:r>
          </w:p>
        </w:tc>
      </w:tr>
      <w:tr w:rsidR="00A94DA9" w:rsidRPr="00A94DA9" w14:paraId="4830562E" w14:textId="77777777" w:rsidTr="003B2491">
        <w:trPr>
          <w:trHeight w:val="680"/>
        </w:trPr>
        <w:tc>
          <w:tcPr>
            <w:tcW w:w="993" w:type="dxa"/>
            <w:shd w:val="clear" w:color="auto" w:fill="auto"/>
          </w:tcPr>
          <w:p w14:paraId="1C83409F" w14:textId="77777777" w:rsidR="00A94DA9" w:rsidRPr="00A94DA9" w:rsidRDefault="00A94DA9" w:rsidP="003B2491">
            <w:r w:rsidRPr="00A94DA9">
              <w:t>A012</w:t>
            </w:r>
          </w:p>
        </w:tc>
        <w:tc>
          <w:tcPr>
            <w:tcW w:w="6490" w:type="dxa"/>
            <w:shd w:val="clear" w:color="auto" w:fill="auto"/>
          </w:tcPr>
          <w:p w14:paraId="7252D3F9" w14:textId="77777777" w:rsidR="00A94DA9" w:rsidRPr="00A94DA9" w:rsidRDefault="00A94DA9" w:rsidP="003B2491">
            <w:r w:rsidRPr="00A94DA9">
              <w:t>The V-HUB system shall enable the information kiosk has the same requirements as the vehicle unit.</w:t>
            </w:r>
          </w:p>
        </w:tc>
        <w:tc>
          <w:tcPr>
            <w:tcW w:w="1873" w:type="dxa"/>
            <w:shd w:val="clear" w:color="auto" w:fill="auto"/>
          </w:tcPr>
          <w:p w14:paraId="6E9AEAD8" w14:textId="77777777" w:rsidR="00A94DA9" w:rsidRPr="00A94DA9" w:rsidRDefault="00A94DA9" w:rsidP="003B2491">
            <w:r w:rsidRPr="00A94DA9">
              <w:t>A,B,D</w:t>
            </w:r>
          </w:p>
        </w:tc>
      </w:tr>
    </w:tbl>
    <w:p w14:paraId="01670A57" w14:textId="77777777" w:rsidR="00A94DA9" w:rsidRPr="00A94DA9" w:rsidRDefault="00A94DA9" w:rsidP="003B2491"/>
    <w:p w14:paraId="69046719" w14:textId="77777777" w:rsidR="00A94DA9" w:rsidRPr="00A94DA9" w:rsidRDefault="00A94DA9" w:rsidP="003B2491">
      <w:pPr>
        <w:widowControl w:val="0"/>
        <w:spacing w:beforeLines="50" w:before="120"/>
        <w:ind w:left="843" w:hangingChars="350" w:hanging="843"/>
        <w:outlineLvl w:val="2"/>
        <w:rPr>
          <w:rFonts w:eastAsia="MS PGothic"/>
          <w:b/>
        </w:rPr>
      </w:pPr>
      <w:bookmarkStart w:id="39" w:name="_Toc491346813"/>
      <w:r w:rsidRPr="00A94DA9">
        <w:rPr>
          <w:rFonts w:eastAsia="MS PGothic"/>
          <w:b/>
          <w:lang w:eastAsia="ja-JP"/>
        </w:rPr>
        <w:t>7</w:t>
      </w:r>
      <w:r w:rsidRPr="00A94DA9">
        <w:rPr>
          <w:rFonts w:eastAsia="MS PGothic"/>
          <w:b/>
        </w:rPr>
        <w:t>.1.3.</w:t>
      </w:r>
      <w:r w:rsidRPr="00A94DA9">
        <w:rPr>
          <w:rFonts w:eastAsia="MS PGothic"/>
          <w:b/>
        </w:rPr>
        <w:tab/>
        <w:t>Functional architecture specification</w:t>
      </w:r>
      <w:bookmarkEnd w:id="39"/>
    </w:p>
    <w:p w14:paraId="68F40C76" w14:textId="77777777" w:rsidR="00A94DA9" w:rsidRPr="00A94DA9" w:rsidRDefault="00A94DA9" w:rsidP="003B2491"/>
    <w:p w14:paraId="758F0320" w14:textId="77777777" w:rsidR="00A94DA9" w:rsidRPr="00A94DA9" w:rsidRDefault="00A94DA9" w:rsidP="003B2491">
      <w:pPr>
        <w:jc w:val="center"/>
        <w:rPr>
          <w:rFonts w:eastAsia="MS PGothic"/>
          <w:b/>
          <w:bCs/>
          <w:kern w:val="16"/>
          <w:lang w:eastAsia="ja-JP"/>
        </w:rPr>
      </w:pPr>
      <w:r w:rsidRPr="00A94DA9">
        <w:rPr>
          <w:rFonts w:eastAsia="MS PGothic"/>
          <w:b/>
          <w:bCs/>
          <w:noProof/>
          <w:kern w:val="16"/>
        </w:rPr>
        <w:drawing>
          <wp:inline distT="0" distB="0" distL="0" distR="0" wp14:anchorId="15DEFFD9" wp14:editId="2709EECA">
            <wp:extent cx="3220085" cy="26797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0085" cy="2679700"/>
                    </a:xfrm>
                    <a:prstGeom prst="rect">
                      <a:avLst/>
                    </a:prstGeom>
                    <a:noFill/>
                    <a:ln>
                      <a:noFill/>
                    </a:ln>
                  </pic:spPr>
                </pic:pic>
              </a:graphicData>
            </a:graphic>
          </wp:inline>
        </w:drawing>
      </w:r>
    </w:p>
    <w:p w14:paraId="0A77D0EC" w14:textId="77777777" w:rsidR="00A94DA9" w:rsidRPr="00A94DA9" w:rsidRDefault="00A94DA9" w:rsidP="003B2491"/>
    <w:p w14:paraId="3196AF99" w14:textId="0D3579BC"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 MERGEFORMAT </w:instrText>
      </w:r>
      <w:r w:rsidRPr="00A94DA9">
        <w:rPr>
          <w:rFonts w:eastAsia="MS PGothic"/>
          <w:b/>
          <w:bCs/>
          <w:kern w:val="16"/>
          <w:lang w:eastAsia="ja-JP"/>
        </w:rPr>
        <w:fldChar w:fldCharType="separate"/>
      </w:r>
      <w:r w:rsidR="004B026A">
        <w:rPr>
          <w:rFonts w:eastAsia="MS PGothic"/>
          <w:b/>
          <w:bCs/>
          <w:noProof/>
          <w:kern w:val="16"/>
          <w:lang w:eastAsia="ja-JP"/>
        </w:rPr>
        <w:t>5</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messaging interface</w:t>
      </w:r>
    </w:p>
    <w:p w14:paraId="7CDB4D74" w14:textId="77777777" w:rsidR="00A94DA9" w:rsidRPr="00A94DA9" w:rsidRDefault="00A94DA9" w:rsidP="003B2491"/>
    <w:p w14:paraId="04376949" w14:textId="77777777" w:rsidR="00A94DA9" w:rsidRPr="00A94DA9" w:rsidRDefault="00A94DA9" w:rsidP="003B2491">
      <w:pPr>
        <w:widowControl w:val="0"/>
        <w:spacing w:beforeLines="50" w:before="120"/>
        <w:ind w:left="601" w:hangingChars="250" w:hanging="601"/>
        <w:outlineLvl w:val="1"/>
        <w:rPr>
          <w:b/>
        </w:rPr>
      </w:pPr>
      <w:bookmarkStart w:id="40" w:name="_Toc491346814"/>
      <w:r w:rsidRPr="00A94DA9">
        <w:rPr>
          <w:b/>
          <w:lang w:eastAsia="ja-JP"/>
        </w:rPr>
        <w:t>7</w:t>
      </w:r>
      <w:r w:rsidRPr="00A94DA9">
        <w:rPr>
          <w:b/>
        </w:rPr>
        <w:t>.2.</w:t>
      </w:r>
      <w:r w:rsidRPr="00A94DA9">
        <w:rPr>
          <w:b/>
        </w:rPr>
        <w:tab/>
        <w:t>Tracking</w:t>
      </w:r>
      <w:bookmarkEnd w:id="40"/>
    </w:p>
    <w:p w14:paraId="5CCEB8A9" w14:textId="77777777" w:rsidR="00A94DA9" w:rsidRPr="00A94DA9" w:rsidRDefault="00A94DA9" w:rsidP="003B2491">
      <w:pPr>
        <w:widowControl w:val="0"/>
        <w:spacing w:beforeLines="50" w:before="120"/>
        <w:ind w:left="843" w:hangingChars="350" w:hanging="843"/>
        <w:outlineLvl w:val="2"/>
        <w:rPr>
          <w:rFonts w:eastAsia="MS PGothic"/>
          <w:b/>
        </w:rPr>
      </w:pPr>
      <w:bookmarkStart w:id="41" w:name="_Toc491346815"/>
      <w:r w:rsidRPr="00A94DA9">
        <w:rPr>
          <w:rFonts w:eastAsia="MS PGothic"/>
          <w:b/>
          <w:lang w:eastAsia="ja-JP"/>
        </w:rPr>
        <w:lastRenderedPageBreak/>
        <w:t>7</w:t>
      </w:r>
      <w:r w:rsidRPr="00A94DA9">
        <w:rPr>
          <w:rFonts w:eastAsia="MS PGothic"/>
          <w:b/>
        </w:rPr>
        <w:t>.2.1.</w:t>
      </w:r>
      <w:r w:rsidRPr="00A94DA9">
        <w:rPr>
          <w:rFonts w:eastAsia="MS PGothic"/>
          <w:b/>
        </w:rPr>
        <w:tab/>
        <w:t>Description</w:t>
      </w:r>
      <w:bookmarkEnd w:id="41"/>
    </w:p>
    <w:p w14:paraId="018F0C81" w14:textId="77777777" w:rsidR="00A94DA9" w:rsidRPr="00A94DA9" w:rsidRDefault="00A94DA9" w:rsidP="003B2491">
      <w:pPr>
        <w:spacing w:beforeLines="50" w:before="120"/>
        <w:jc w:val="both"/>
        <w:rPr>
          <w:lang w:eastAsia="ja-JP"/>
        </w:rPr>
      </w:pPr>
      <w:r w:rsidRPr="00A94DA9">
        <w:rPr>
          <w:lang w:eastAsia="ja-JP"/>
        </w:rPr>
        <w:t>The V-HUB system tracks victims, responders and vehicle units to locate and coordinate the rescue team. The specification can be developed in the future.</w:t>
      </w:r>
    </w:p>
    <w:p w14:paraId="67DF73EC" w14:textId="77777777" w:rsidR="00A94DA9" w:rsidRPr="00A94DA9" w:rsidRDefault="00A94DA9" w:rsidP="003B2491">
      <w:pPr>
        <w:widowControl w:val="0"/>
        <w:spacing w:beforeLines="50" w:before="120"/>
        <w:ind w:left="843" w:hangingChars="350" w:hanging="843"/>
        <w:outlineLvl w:val="2"/>
        <w:rPr>
          <w:rFonts w:eastAsia="MS PGothic"/>
          <w:b/>
        </w:rPr>
      </w:pPr>
      <w:bookmarkStart w:id="42" w:name="_Toc491346816"/>
      <w:r w:rsidRPr="00A94DA9">
        <w:rPr>
          <w:rFonts w:eastAsia="MS PGothic"/>
          <w:b/>
          <w:lang w:eastAsia="ja-JP"/>
        </w:rPr>
        <w:t>7</w:t>
      </w:r>
      <w:r w:rsidRPr="00A94DA9">
        <w:rPr>
          <w:rFonts w:eastAsia="MS PGothic"/>
          <w:b/>
        </w:rPr>
        <w:t>.2.2.</w:t>
      </w:r>
      <w:r w:rsidRPr="00A94DA9">
        <w:rPr>
          <w:rFonts w:eastAsia="MS PGothic"/>
          <w:b/>
        </w:rPr>
        <w:tab/>
        <w:t>Technical requirement</w:t>
      </w:r>
      <w:bookmarkEnd w:id="42"/>
    </w:p>
    <w:p w14:paraId="026F1462" w14:textId="77777777" w:rsidR="00A94DA9" w:rsidRPr="00A94DA9" w:rsidRDefault="00A94DA9" w:rsidP="003B2491">
      <w:pPr>
        <w:spacing w:beforeLines="50" w:before="120"/>
        <w:jc w:val="both"/>
        <w:rPr>
          <w:lang w:eastAsia="ja-JP"/>
        </w:rPr>
      </w:pPr>
      <w:r w:rsidRPr="00A94DA9">
        <w:rPr>
          <w:lang w:eastAsia="ja-JP"/>
        </w:rPr>
        <w:t>To be developed.</w:t>
      </w:r>
    </w:p>
    <w:p w14:paraId="7A6DA4E7" w14:textId="77777777" w:rsidR="00A94DA9" w:rsidRPr="00A94DA9" w:rsidRDefault="00A94DA9" w:rsidP="003B2491">
      <w:pPr>
        <w:spacing w:beforeLines="50" w:before="120"/>
        <w:jc w:val="both"/>
        <w:rPr>
          <w:lang w:eastAsia="ja-JP"/>
        </w:rPr>
      </w:pPr>
      <w:r w:rsidRPr="00A94DA9">
        <w:rPr>
          <w:lang w:eastAsia="ja-JP"/>
        </w:rPr>
        <w:t>The VHUB system shall enable the vehicle unit to track responders, vehicle units, existing sensors (fitness trackers) for rescuers, health information/ body status (activity tracker, body sensor data). Smartphone acts as intermediary. The VHUB system shall involve GIS map format, GPS (responders should have GPS), and data analytics.</w:t>
      </w:r>
    </w:p>
    <w:p w14:paraId="5B5C1FB0" w14:textId="77777777" w:rsidR="00A94DA9" w:rsidRPr="00A94DA9" w:rsidRDefault="00A94DA9" w:rsidP="003B2491">
      <w:pPr>
        <w:widowControl w:val="0"/>
        <w:spacing w:beforeLines="50" w:before="120"/>
        <w:ind w:left="843" w:hangingChars="350" w:hanging="843"/>
        <w:outlineLvl w:val="2"/>
        <w:rPr>
          <w:rFonts w:eastAsia="MS PGothic"/>
          <w:b/>
        </w:rPr>
      </w:pPr>
      <w:bookmarkStart w:id="43" w:name="_Toc491346817"/>
      <w:r w:rsidRPr="00A94DA9">
        <w:rPr>
          <w:rFonts w:eastAsia="MS PGothic"/>
          <w:b/>
          <w:lang w:eastAsia="ja-JP"/>
        </w:rPr>
        <w:t>7</w:t>
      </w:r>
      <w:r w:rsidRPr="00A94DA9">
        <w:rPr>
          <w:rFonts w:eastAsia="MS PGothic"/>
          <w:b/>
        </w:rPr>
        <w:t>.2.3.</w:t>
      </w:r>
      <w:r w:rsidRPr="00A94DA9">
        <w:rPr>
          <w:rFonts w:eastAsia="MS PGothic"/>
          <w:b/>
        </w:rPr>
        <w:tab/>
        <w:t>Functional architecture specification</w:t>
      </w:r>
      <w:bookmarkEnd w:id="43"/>
    </w:p>
    <w:p w14:paraId="783897BF" w14:textId="77777777" w:rsidR="00A94DA9" w:rsidRPr="00A94DA9" w:rsidRDefault="00A94DA9" w:rsidP="003B2491">
      <w:pPr>
        <w:spacing w:beforeLines="50" w:before="120"/>
        <w:jc w:val="both"/>
        <w:rPr>
          <w:lang w:eastAsia="ja-JP"/>
        </w:rPr>
      </w:pPr>
      <w:r w:rsidRPr="00A94DA9">
        <w:rPr>
          <w:lang w:eastAsia="ja-JP"/>
        </w:rPr>
        <w:t>To be developed.</w:t>
      </w:r>
    </w:p>
    <w:p w14:paraId="2E228169" w14:textId="77777777" w:rsidR="00A94DA9" w:rsidRPr="00A94DA9" w:rsidRDefault="00A94DA9" w:rsidP="003B2491">
      <w:pPr>
        <w:widowControl w:val="0"/>
        <w:spacing w:beforeLines="50" w:before="120"/>
        <w:ind w:left="601" w:hangingChars="250" w:hanging="601"/>
        <w:outlineLvl w:val="1"/>
        <w:rPr>
          <w:b/>
        </w:rPr>
      </w:pPr>
      <w:bookmarkStart w:id="44" w:name="_Toc489294045"/>
      <w:bookmarkStart w:id="45" w:name="_Toc489732914"/>
      <w:bookmarkStart w:id="46" w:name="_Toc491346818"/>
      <w:bookmarkEnd w:id="44"/>
      <w:bookmarkEnd w:id="45"/>
      <w:r w:rsidRPr="00A94DA9">
        <w:rPr>
          <w:b/>
          <w:lang w:eastAsia="ja-JP"/>
        </w:rPr>
        <w:t>7</w:t>
      </w:r>
      <w:r w:rsidRPr="00A94DA9">
        <w:rPr>
          <w:b/>
        </w:rPr>
        <w:t>.3.</w:t>
      </w:r>
      <w:r w:rsidRPr="00A94DA9">
        <w:rPr>
          <w:b/>
        </w:rPr>
        <w:tab/>
        <w:t>Streaming</w:t>
      </w:r>
      <w:bookmarkEnd w:id="46"/>
    </w:p>
    <w:p w14:paraId="7CCB58E8" w14:textId="77777777" w:rsidR="00A94DA9" w:rsidRPr="00A94DA9" w:rsidRDefault="00A94DA9" w:rsidP="003B2491">
      <w:pPr>
        <w:widowControl w:val="0"/>
        <w:spacing w:beforeLines="50" w:before="120"/>
        <w:ind w:left="843" w:hangingChars="350" w:hanging="843"/>
        <w:outlineLvl w:val="2"/>
        <w:rPr>
          <w:rFonts w:eastAsia="MS PGothic"/>
          <w:b/>
        </w:rPr>
      </w:pPr>
      <w:bookmarkStart w:id="47" w:name="_Toc491346819"/>
      <w:r w:rsidRPr="00A94DA9">
        <w:rPr>
          <w:rFonts w:eastAsia="MS PGothic"/>
          <w:b/>
          <w:lang w:eastAsia="ja-JP"/>
        </w:rPr>
        <w:t>7</w:t>
      </w:r>
      <w:r w:rsidRPr="00A94DA9">
        <w:rPr>
          <w:rFonts w:eastAsia="MS PGothic"/>
          <w:b/>
        </w:rPr>
        <w:t>.3.1.</w:t>
      </w:r>
      <w:r w:rsidRPr="00A94DA9">
        <w:rPr>
          <w:rFonts w:eastAsia="MS PGothic"/>
          <w:b/>
        </w:rPr>
        <w:tab/>
        <w:t>Description</w:t>
      </w:r>
      <w:bookmarkEnd w:id="47"/>
    </w:p>
    <w:p w14:paraId="201EAC3A" w14:textId="77777777" w:rsidR="00A94DA9" w:rsidRPr="00A94DA9" w:rsidRDefault="00A94DA9" w:rsidP="003B2491">
      <w:pPr>
        <w:spacing w:beforeLines="50" w:before="120"/>
        <w:jc w:val="both"/>
        <w:rPr>
          <w:lang w:eastAsia="ja-JP"/>
        </w:rPr>
      </w:pPr>
      <w:r w:rsidRPr="00A94DA9">
        <w:rPr>
          <w:lang w:eastAsia="ja-JP"/>
        </w:rPr>
        <w:t>The streaming interface is for distributing video contents to users as live streaming and also sending of recorded videos. Considering it is difficult for consumer devices to deploy satellite antennas, an IP streaming method is required.</w:t>
      </w:r>
    </w:p>
    <w:p w14:paraId="53C1EEEE" w14:textId="77777777" w:rsidR="00A94DA9" w:rsidRPr="00A94DA9" w:rsidRDefault="00A94DA9" w:rsidP="003B2491">
      <w:pPr>
        <w:spacing w:beforeLines="50" w:before="120"/>
        <w:jc w:val="both"/>
        <w:rPr>
          <w:lang w:eastAsia="ja-JP"/>
        </w:rPr>
      </w:pPr>
      <w:r w:rsidRPr="00A94DA9">
        <w:rPr>
          <w:lang w:eastAsia="ja-JP"/>
        </w:rPr>
        <w:t>A video playout system at the satellite gateway will uplink the video content to the information kiosks and the vehicle units with satellite interface. Information kiosks and vehicle units will receive the RF signals and encode it through an IP encoder that will multicast it to the vehicle units and the web client on consumer devices and vehicle units.</w:t>
      </w:r>
    </w:p>
    <w:p w14:paraId="51F813B3" w14:textId="77777777" w:rsidR="00A94DA9" w:rsidRPr="00A94DA9" w:rsidRDefault="00A94DA9" w:rsidP="003B2491">
      <w:pPr>
        <w:spacing w:beforeLines="50" w:before="120"/>
        <w:jc w:val="both"/>
        <w:rPr>
          <w:lang w:eastAsia="ja-JP"/>
        </w:rPr>
      </w:pPr>
      <w:r w:rsidRPr="00A94DA9">
        <w:rPr>
          <w:lang w:eastAsia="ja-JP"/>
        </w:rPr>
        <w:t>Note that it has not covered the use case of phone call and video chat yet. Here it assumes the use case of the command center streams down to victims and responders. If an interactive streaming capability gets available, the command center, responders and victims can talk among each other interactively according to appropriate designated policy. Even drones can do streaming. The requirement may involve ISDB-T and DTN. This can be developed in the future.</w:t>
      </w:r>
    </w:p>
    <w:p w14:paraId="3518A1CE" w14:textId="77777777" w:rsidR="00A94DA9" w:rsidRPr="00A94DA9" w:rsidRDefault="00A94DA9" w:rsidP="003B2491">
      <w:pPr>
        <w:widowControl w:val="0"/>
        <w:spacing w:beforeLines="50" w:before="120"/>
        <w:ind w:left="843" w:hangingChars="350" w:hanging="843"/>
        <w:outlineLvl w:val="2"/>
        <w:rPr>
          <w:rFonts w:eastAsia="MS PGothic"/>
          <w:b/>
        </w:rPr>
      </w:pPr>
      <w:bookmarkStart w:id="48" w:name="_Toc491346820"/>
      <w:r w:rsidRPr="00A94DA9">
        <w:rPr>
          <w:rFonts w:eastAsia="MS PGothic"/>
          <w:b/>
          <w:lang w:eastAsia="ja-JP"/>
        </w:rPr>
        <w:t>7</w:t>
      </w:r>
      <w:r w:rsidRPr="00A94DA9">
        <w:rPr>
          <w:rFonts w:eastAsia="MS PGothic"/>
          <w:b/>
        </w:rPr>
        <w:t>.3.2.</w:t>
      </w:r>
      <w:r w:rsidRPr="00A94DA9">
        <w:rPr>
          <w:rFonts w:eastAsia="MS PGothic"/>
          <w:b/>
        </w:rPr>
        <w:tab/>
        <w:t>Technical requirement</w:t>
      </w:r>
      <w:bookmarkEnd w:id="48"/>
    </w:p>
    <w:p w14:paraId="0D042545" w14:textId="77777777" w:rsidR="00A94DA9" w:rsidRPr="00A94DA9" w:rsidRDefault="00A94DA9" w:rsidP="003B2491"/>
    <w:tbl>
      <w:tblPr>
        <w:tblW w:w="9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24"/>
        <w:gridCol w:w="1584"/>
      </w:tblGrid>
      <w:tr w:rsidR="00A94DA9" w:rsidRPr="00A94DA9" w14:paraId="0AEA3DDF" w14:textId="77777777" w:rsidTr="007808DA">
        <w:tc>
          <w:tcPr>
            <w:tcW w:w="993" w:type="dxa"/>
            <w:shd w:val="clear" w:color="auto" w:fill="auto"/>
          </w:tcPr>
          <w:p w14:paraId="73167BD7" w14:textId="77777777" w:rsidR="00A94DA9" w:rsidRPr="00A94DA9" w:rsidRDefault="00A94DA9" w:rsidP="003B2491">
            <w:pPr>
              <w:jc w:val="center"/>
            </w:pPr>
            <w:r w:rsidRPr="00A94DA9">
              <w:t>ID</w:t>
            </w:r>
          </w:p>
        </w:tc>
        <w:tc>
          <w:tcPr>
            <w:tcW w:w="6624" w:type="dxa"/>
            <w:shd w:val="clear" w:color="auto" w:fill="auto"/>
          </w:tcPr>
          <w:p w14:paraId="4099D4A7" w14:textId="77777777" w:rsidR="00A94DA9" w:rsidRPr="00A94DA9" w:rsidRDefault="00A94DA9" w:rsidP="003B2491">
            <w:pPr>
              <w:jc w:val="center"/>
            </w:pPr>
            <w:r w:rsidRPr="00A94DA9">
              <w:t>Technical requirement</w:t>
            </w:r>
          </w:p>
        </w:tc>
        <w:tc>
          <w:tcPr>
            <w:tcW w:w="1584" w:type="dxa"/>
            <w:shd w:val="clear" w:color="auto" w:fill="auto"/>
          </w:tcPr>
          <w:p w14:paraId="687FD3B9" w14:textId="77777777" w:rsidR="00A94DA9" w:rsidRPr="00A94DA9" w:rsidRDefault="00A94DA9" w:rsidP="007808DA">
            <w:pPr>
              <w:jc w:val="center"/>
            </w:pPr>
            <w:r w:rsidRPr="00A94DA9">
              <w:t>Use case</w:t>
            </w:r>
          </w:p>
        </w:tc>
      </w:tr>
      <w:tr w:rsidR="00A94DA9" w:rsidRPr="00A94DA9" w14:paraId="00736E51" w14:textId="77777777" w:rsidTr="007808DA">
        <w:trPr>
          <w:trHeight w:val="680"/>
        </w:trPr>
        <w:tc>
          <w:tcPr>
            <w:tcW w:w="993" w:type="dxa"/>
            <w:shd w:val="clear" w:color="auto" w:fill="auto"/>
          </w:tcPr>
          <w:p w14:paraId="5754496F" w14:textId="77777777" w:rsidR="00A94DA9" w:rsidRPr="00A94DA9" w:rsidRDefault="00A94DA9" w:rsidP="003B2491">
            <w:r w:rsidRPr="00A94DA9">
              <w:t>A013</w:t>
            </w:r>
          </w:p>
        </w:tc>
        <w:tc>
          <w:tcPr>
            <w:tcW w:w="6624" w:type="dxa"/>
            <w:shd w:val="clear" w:color="auto" w:fill="auto"/>
          </w:tcPr>
          <w:p w14:paraId="579214B8" w14:textId="77777777" w:rsidR="00A94DA9" w:rsidRPr="00A94DA9" w:rsidRDefault="00A94DA9" w:rsidP="003B2491">
            <w:r w:rsidRPr="00A94DA9">
              <w:t>The V-HUB system shall enable the satellite gateway to have a video playout system.</w:t>
            </w:r>
          </w:p>
        </w:tc>
        <w:tc>
          <w:tcPr>
            <w:tcW w:w="1584" w:type="dxa"/>
            <w:shd w:val="clear" w:color="auto" w:fill="auto"/>
          </w:tcPr>
          <w:p w14:paraId="1A31B82E" w14:textId="77777777" w:rsidR="00A94DA9" w:rsidRPr="00A94DA9" w:rsidRDefault="00A94DA9" w:rsidP="007808DA">
            <w:pPr>
              <w:jc w:val="center"/>
            </w:pPr>
            <w:r w:rsidRPr="00A94DA9">
              <w:t>C</w:t>
            </w:r>
          </w:p>
        </w:tc>
      </w:tr>
      <w:tr w:rsidR="00A94DA9" w:rsidRPr="00A94DA9" w14:paraId="6AB8F9DF" w14:textId="77777777" w:rsidTr="007808DA">
        <w:trPr>
          <w:trHeight w:val="907"/>
        </w:trPr>
        <w:tc>
          <w:tcPr>
            <w:tcW w:w="993" w:type="dxa"/>
            <w:shd w:val="clear" w:color="auto" w:fill="auto"/>
          </w:tcPr>
          <w:p w14:paraId="675BD657" w14:textId="77777777" w:rsidR="00A94DA9" w:rsidRPr="00A94DA9" w:rsidRDefault="00A94DA9" w:rsidP="003B2491">
            <w:r w:rsidRPr="00A94DA9">
              <w:t>A014</w:t>
            </w:r>
          </w:p>
        </w:tc>
        <w:tc>
          <w:tcPr>
            <w:tcW w:w="6624" w:type="dxa"/>
            <w:shd w:val="clear" w:color="auto" w:fill="auto"/>
          </w:tcPr>
          <w:p w14:paraId="493ABB4C" w14:textId="77777777" w:rsidR="00A94DA9" w:rsidRPr="00A94DA9" w:rsidRDefault="00A94DA9" w:rsidP="003B2491">
            <w:r w:rsidRPr="00A94DA9">
              <w:t>The V-HUB system shall enable the vehicle unit and the information kiosk to have a decoder, an IP encoder, a database and a web server.</w:t>
            </w:r>
          </w:p>
        </w:tc>
        <w:tc>
          <w:tcPr>
            <w:tcW w:w="1584" w:type="dxa"/>
            <w:shd w:val="clear" w:color="auto" w:fill="auto"/>
          </w:tcPr>
          <w:p w14:paraId="6D3022EE" w14:textId="77777777" w:rsidR="00A94DA9" w:rsidRPr="00A94DA9" w:rsidRDefault="00A94DA9" w:rsidP="007808DA">
            <w:pPr>
              <w:jc w:val="center"/>
            </w:pPr>
            <w:r w:rsidRPr="00A94DA9">
              <w:t>C</w:t>
            </w:r>
          </w:p>
        </w:tc>
      </w:tr>
      <w:tr w:rsidR="00A94DA9" w:rsidRPr="00A94DA9" w14:paraId="5554AEA1" w14:textId="77777777" w:rsidTr="007808DA">
        <w:trPr>
          <w:trHeight w:val="907"/>
        </w:trPr>
        <w:tc>
          <w:tcPr>
            <w:tcW w:w="993" w:type="dxa"/>
            <w:shd w:val="clear" w:color="auto" w:fill="auto"/>
          </w:tcPr>
          <w:p w14:paraId="5556D220" w14:textId="77777777" w:rsidR="00A94DA9" w:rsidRPr="00A94DA9" w:rsidRDefault="00A94DA9" w:rsidP="003B2491">
            <w:r w:rsidRPr="00A94DA9">
              <w:t>A015</w:t>
            </w:r>
          </w:p>
        </w:tc>
        <w:tc>
          <w:tcPr>
            <w:tcW w:w="6624" w:type="dxa"/>
            <w:shd w:val="clear" w:color="auto" w:fill="auto"/>
          </w:tcPr>
          <w:p w14:paraId="7EC807F6" w14:textId="77777777" w:rsidR="00A94DA9" w:rsidRPr="00A94DA9" w:rsidRDefault="00A94DA9" w:rsidP="003B2491">
            <w:r w:rsidRPr="00A94DA9">
              <w:t>The V-HUB system shall enable the video playout system to encode video signals into RF signals and transmit them to the decoder.</w:t>
            </w:r>
          </w:p>
        </w:tc>
        <w:tc>
          <w:tcPr>
            <w:tcW w:w="1584" w:type="dxa"/>
            <w:shd w:val="clear" w:color="auto" w:fill="auto"/>
          </w:tcPr>
          <w:p w14:paraId="5AE66F9D" w14:textId="77777777" w:rsidR="00A94DA9" w:rsidRPr="00A94DA9" w:rsidRDefault="00A94DA9" w:rsidP="007808DA">
            <w:pPr>
              <w:jc w:val="center"/>
            </w:pPr>
            <w:r w:rsidRPr="00A94DA9">
              <w:t>C</w:t>
            </w:r>
          </w:p>
        </w:tc>
      </w:tr>
      <w:tr w:rsidR="00A94DA9" w:rsidRPr="00A94DA9" w14:paraId="7ADF64BD" w14:textId="77777777" w:rsidTr="007808DA">
        <w:trPr>
          <w:trHeight w:val="907"/>
        </w:trPr>
        <w:tc>
          <w:tcPr>
            <w:tcW w:w="993" w:type="dxa"/>
            <w:shd w:val="clear" w:color="auto" w:fill="auto"/>
          </w:tcPr>
          <w:p w14:paraId="2CBC331A" w14:textId="77777777" w:rsidR="00A94DA9" w:rsidRPr="00A94DA9" w:rsidRDefault="00A94DA9" w:rsidP="003B2491">
            <w:r w:rsidRPr="00A94DA9">
              <w:t>A016</w:t>
            </w:r>
          </w:p>
        </w:tc>
        <w:tc>
          <w:tcPr>
            <w:tcW w:w="6624" w:type="dxa"/>
            <w:shd w:val="clear" w:color="auto" w:fill="auto"/>
          </w:tcPr>
          <w:p w14:paraId="4B013367" w14:textId="77777777" w:rsidR="00A94DA9" w:rsidRPr="00A94DA9" w:rsidRDefault="00A94DA9" w:rsidP="003B2491">
            <w:r w:rsidRPr="00A94DA9">
              <w:t>The V-HUB system shall enable the decoder to receive the RF signals, decode them into video signals hand them to the IP encoder.</w:t>
            </w:r>
          </w:p>
        </w:tc>
        <w:tc>
          <w:tcPr>
            <w:tcW w:w="1584" w:type="dxa"/>
            <w:shd w:val="clear" w:color="auto" w:fill="auto"/>
          </w:tcPr>
          <w:p w14:paraId="081DD0C9" w14:textId="77777777" w:rsidR="00A94DA9" w:rsidRPr="00A94DA9" w:rsidRDefault="00A94DA9" w:rsidP="007808DA">
            <w:pPr>
              <w:jc w:val="center"/>
            </w:pPr>
            <w:r w:rsidRPr="00A94DA9">
              <w:t>C</w:t>
            </w:r>
          </w:p>
        </w:tc>
      </w:tr>
      <w:tr w:rsidR="00A94DA9" w:rsidRPr="00A94DA9" w14:paraId="0F8E0E74" w14:textId="77777777" w:rsidTr="007808DA">
        <w:trPr>
          <w:trHeight w:val="907"/>
        </w:trPr>
        <w:tc>
          <w:tcPr>
            <w:tcW w:w="993" w:type="dxa"/>
            <w:shd w:val="clear" w:color="auto" w:fill="auto"/>
          </w:tcPr>
          <w:p w14:paraId="6728AFED" w14:textId="77777777" w:rsidR="00A94DA9" w:rsidRPr="00A94DA9" w:rsidRDefault="00A94DA9" w:rsidP="003B2491">
            <w:r w:rsidRPr="00A94DA9">
              <w:t>A017</w:t>
            </w:r>
          </w:p>
        </w:tc>
        <w:tc>
          <w:tcPr>
            <w:tcW w:w="6624" w:type="dxa"/>
            <w:shd w:val="clear" w:color="auto" w:fill="auto"/>
          </w:tcPr>
          <w:p w14:paraId="1EF20E50" w14:textId="77777777" w:rsidR="00A94DA9" w:rsidRPr="00A94DA9" w:rsidRDefault="00A94DA9" w:rsidP="003B2491">
            <w:r w:rsidRPr="00A94DA9">
              <w:t>The V-HUB system shall enable the IP encoder to receive the video signals, encode them to IP video stream and store them into the database.</w:t>
            </w:r>
          </w:p>
        </w:tc>
        <w:tc>
          <w:tcPr>
            <w:tcW w:w="1584" w:type="dxa"/>
            <w:shd w:val="clear" w:color="auto" w:fill="auto"/>
          </w:tcPr>
          <w:p w14:paraId="471BC62A" w14:textId="77777777" w:rsidR="00A94DA9" w:rsidRPr="00A94DA9" w:rsidRDefault="00A94DA9" w:rsidP="007808DA">
            <w:pPr>
              <w:jc w:val="center"/>
            </w:pPr>
            <w:r w:rsidRPr="00A94DA9">
              <w:t>C</w:t>
            </w:r>
          </w:p>
        </w:tc>
      </w:tr>
      <w:tr w:rsidR="00A94DA9" w:rsidRPr="00A94DA9" w14:paraId="29ACCC62" w14:textId="77777777" w:rsidTr="007808DA">
        <w:trPr>
          <w:trHeight w:val="720"/>
        </w:trPr>
        <w:tc>
          <w:tcPr>
            <w:tcW w:w="993" w:type="dxa"/>
            <w:shd w:val="clear" w:color="auto" w:fill="auto"/>
          </w:tcPr>
          <w:p w14:paraId="57CD3FC5" w14:textId="77777777" w:rsidR="00A94DA9" w:rsidRPr="00A94DA9" w:rsidRDefault="00A94DA9" w:rsidP="003B2491">
            <w:r w:rsidRPr="00A94DA9">
              <w:lastRenderedPageBreak/>
              <w:t>A018</w:t>
            </w:r>
          </w:p>
        </w:tc>
        <w:tc>
          <w:tcPr>
            <w:tcW w:w="6624" w:type="dxa"/>
            <w:shd w:val="clear" w:color="auto" w:fill="auto"/>
          </w:tcPr>
          <w:p w14:paraId="78145B47" w14:textId="77777777" w:rsidR="00A94DA9" w:rsidRPr="00A94DA9" w:rsidRDefault="00A94DA9" w:rsidP="003B2491">
            <w:r w:rsidRPr="00A94DA9">
              <w:t>The V-HUB system shall enable the consumer device and the vehicle unit to have a web Client to connect to the web server.</w:t>
            </w:r>
          </w:p>
        </w:tc>
        <w:tc>
          <w:tcPr>
            <w:tcW w:w="1584" w:type="dxa"/>
            <w:shd w:val="clear" w:color="auto" w:fill="auto"/>
          </w:tcPr>
          <w:p w14:paraId="3FFEB684" w14:textId="77777777" w:rsidR="00A94DA9" w:rsidRPr="00A94DA9" w:rsidRDefault="00A94DA9" w:rsidP="007808DA">
            <w:pPr>
              <w:jc w:val="center"/>
            </w:pPr>
            <w:r w:rsidRPr="00A94DA9">
              <w:t>C</w:t>
            </w:r>
          </w:p>
        </w:tc>
      </w:tr>
      <w:tr w:rsidR="00A94DA9" w:rsidRPr="00A94DA9" w14:paraId="67F4E66B" w14:textId="77777777" w:rsidTr="007808DA">
        <w:trPr>
          <w:trHeight w:val="907"/>
        </w:trPr>
        <w:tc>
          <w:tcPr>
            <w:tcW w:w="993" w:type="dxa"/>
            <w:shd w:val="clear" w:color="auto" w:fill="auto"/>
          </w:tcPr>
          <w:p w14:paraId="65298AB0" w14:textId="77777777" w:rsidR="00A94DA9" w:rsidRPr="00A94DA9" w:rsidRDefault="00A94DA9" w:rsidP="003B2491">
            <w:r w:rsidRPr="00A94DA9">
              <w:t>A019</w:t>
            </w:r>
          </w:p>
        </w:tc>
        <w:tc>
          <w:tcPr>
            <w:tcW w:w="6624" w:type="dxa"/>
            <w:shd w:val="clear" w:color="auto" w:fill="auto"/>
          </w:tcPr>
          <w:p w14:paraId="05BA7FE5" w14:textId="77777777" w:rsidR="00A94DA9" w:rsidRPr="00A94DA9" w:rsidRDefault="00A94DA9" w:rsidP="003B2491">
            <w:r w:rsidRPr="00A94DA9">
              <w:t>The V-HUB system shall enable the web server to retrieve the IP video stream from the database and send it to the connected web client on demand.</w:t>
            </w:r>
          </w:p>
        </w:tc>
        <w:tc>
          <w:tcPr>
            <w:tcW w:w="1584" w:type="dxa"/>
            <w:shd w:val="clear" w:color="auto" w:fill="auto"/>
          </w:tcPr>
          <w:p w14:paraId="5EC934A1" w14:textId="77777777" w:rsidR="00A94DA9" w:rsidRPr="00A94DA9" w:rsidRDefault="00A94DA9" w:rsidP="007808DA">
            <w:pPr>
              <w:jc w:val="center"/>
            </w:pPr>
            <w:r w:rsidRPr="00A94DA9">
              <w:t>C</w:t>
            </w:r>
          </w:p>
        </w:tc>
      </w:tr>
    </w:tbl>
    <w:p w14:paraId="39388039" w14:textId="77777777" w:rsidR="00A94DA9" w:rsidRPr="00A94DA9" w:rsidRDefault="00A94DA9" w:rsidP="003B2491">
      <w:pPr>
        <w:widowControl w:val="0"/>
        <w:spacing w:beforeLines="50" w:before="120"/>
        <w:ind w:left="843" w:hangingChars="350" w:hanging="843"/>
        <w:outlineLvl w:val="2"/>
        <w:rPr>
          <w:rFonts w:eastAsia="MS PGothic"/>
          <w:b/>
        </w:rPr>
      </w:pPr>
      <w:bookmarkStart w:id="49" w:name="_Toc491346821"/>
      <w:r w:rsidRPr="00A94DA9">
        <w:rPr>
          <w:rFonts w:eastAsia="MS PGothic"/>
          <w:b/>
          <w:lang w:eastAsia="ja-JP"/>
        </w:rPr>
        <w:t>7</w:t>
      </w:r>
      <w:r w:rsidRPr="00A94DA9">
        <w:rPr>
          <w:rFonts w:eastAsia="MS PGothic"/>
          <w:b/>
        </w:rPr>
        <w:t>.3.3.</w:t>
      </w:r>
      <w:r w:rsidRPr="00A94DA9">
        <w:rPr>
          <w:rFonts w:eastAsia="MS PGothic"/>
          <w:b/>
        </w:rPr>
        <w:tab/>
        <w:t>Functional architecture specification</w:t>
      </w:r>
      <w:bookmarkEnd w:id="49"/>
    </w:p>
    <w:p w14:paraId="479BCD05" w14:textId="77777777" w:rsidR="00A94DA9" w:rsidRPr="00A94DA9" w:rsidRDefault="00A94DA9" w:rsidP="003B2491"/>
    <w:p w14:paraId="3F150924" w14:textId="77777777" w:rsidR="00A94DA9" w:rsidRPr="00A94DA9" w:rsidRDefault="00A94DA9" w:rsidP="003B2491">
      <w:pPr>
        <w:jc w:val="center"/>
      </w:pPr>
      <w:r w:rsidRPr="00A94DA9">
        <w:rPr>
          <w:noProof/>
        </w:rPr>
        <w:drawing>
          <wp:inline distT="0" distB="0" distL="0" distR="0" wp14:anchorId="431A95BF" wp14:editId="6DEF9C79">
            <wp:extent cx="2878455" cy="46831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455" cy="4683125"/>
                    </a:xfrm>
                    <a:prstGeom prst="rect">
                      <a:avLst/>
                    </a:prstGeom>
                    <a:noFill/>
                    <a:ln>
                      <a:noFill/>
                    </a:ln>
                  </pic:spPr>
                </pic:pic>
              </a:graphicData>
            </a:graphic>
          </wp:inline>
        </w:drawing>
      </w:r>
    </w:p>
    <w:p w14:paraId="250C7921" w14:textId="77777777" w:rsidR="00A94DA9" w:rsidRPr="00A94DA9" w:rsidRDefault="00A94DA9" w:rsidP="003B2491"/>
    <w:p w14:paraId="6A8FB2AA" w14:textId="236DFE6B"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 MERGEFORMAT </w:instrText>
      </w:r>
      <w:r w:rsidRPr="00A94DA9">
        <w:rPr>
          <w:rFonts w:eastAsia="MS PGothic"/>
          <w:b/>
          <w:bCs/>
          <w:kern w:val="16"/>
          <w:lang w:eastAsia="ja-JP"/>
        </w:rPr>
        <w:fldChar w:fldCharType="separate"/>
      </w:r>
      <w:r w:rsidR="004B026A">
        <w:rPr>
          <w:rFonts w:eastAsia="MS PGothic"/>
          <w:b/>
          <w:bCs/>
          <w:noProof/>
          <w:kern w:val="16"/>
          <w:lang w:eastAsia="ja-JP"/>
        </w:rPr>
        <w:t>6</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streaming interface</w:t>
      </w:r>
    </w:p>
    <w:p w14:paraId="25C60F22" w14:textId="77777777" w:rsidR="00A94DA9" w:rsidRPr="00A94DA9" w:rsidRDefault="00A94DA9" w:rsidP="003B2491"/>
    <w:p w14:paraId="3A3F49FE" w14:textId="77777777" w:rsidR="00A94DA9" w:rsidRPr="00A94DA9" w:rsidRDefault="00A94DA9" w:rsidP="003B2491">
      <w:pPr>
        <w:widowControl w:val="0"/>
        <w:spacing w:beforeLines="50" w:before="120"/>
        <w:ind w:left="601" w:hangingChars="250" w:hanging="601"/>
        <w:outlineLvl w:val="1"/>
        <w:rPr>
          <w:b/>
        </w:rPr>
      </w:pPr>
      <w:bookmarkStart w:id="50" w:name="_Toc491346822"/>
      <w:r w:rsidRPr="00A94DA9">
        <w:rPr>
          <w:b/>
          <w:lang w:eastAsia="ja-JP"/>
        </w:rPr>
        <w:t>7</w:t>
      </w:r>
      <w:r w:rsidRPr="00A94DA9">
        <w:rPr>
          <w:b/>
        </w:rPr>
        <w:t>.4.</w:t>
      </w:r>
      <w:r w:rsidRPr="00A94DA9">
        <w:rPr>
          <w:b/>
        </w:rPr>
        <w:tab/>
        <w:t>Alerting</w:t>
      </w:r>
      <w:bookmarkEnd w:id="50"/>
    </w:p>
    <w:p w14:paraId="2906696B" w14:textId="77777777" w:rsidR="00A94DA9" w:rsidRPr="00A94DA9" w:rsidRDefault="00A94DA9" w:rsidP="003B2491">
      <w:pPr>
        <w:widowControl w:val="0"/>
        <w:spacing w:beforeLines="50" w:before="120"/>
        <w:ind w:left="843" w:hangingChars="350" w:hanging="843"/>
        <w:outlineLvl w:val="2"/>
        <w:rPr>
          <w:rFonts w:eastAsia="MS PGothic"/>
          <w:b/>
        </w:rPr>
      </w:pPr>
      <w:bookmarkStart w:id="51" w:name="_Toc491346823"/>
      <w:r w:rsidRPr="00A94DA9">
        <w:rPr>
          <w:rFonts w:eastAsia="MS PGothic"/>
          <w:b/>
          <w:lang w:eastAsia="ja-JP"/>
        </w:rPr>
        <w:t>7</w:t>
      </w:r>
      <w:r w:rsidRPr="00A94DA9">
        <w:rPr>
          <w:rFonts w:eastAsia="MS PGothic"/>
          <w:b/>
        </w:rPr>
        <w:t>.4.1.</w:t>
      </w:r>
      <w:r w:rsidRPr="00A94DA9">
        <w:rPr>
          <w:rFonts w:eastAsia="MS PGothic"/>
          <w:b/>
        </w:rPr>
        <w:tab/>
        <w:t>Description</w:t>
      </w:r>
      <w:bookmarkEnd w:id="51"/>
    </w:p>
    <w:p w14:paraId="76070708" w14:textId="77777777" w:rsidR="00A94DA9" w:rsidRPr="00A94DA9" w:rsidRDefault="00A94DA9" w:rsidP="003B2491">
      <w:pPr>
        <w:spacing w:beforeLines="50" w:before="120"/>
        <w:jc w:val="both"/>
        <w:rPr>
          <w:lang w:eastAsia="ja-JP"/>
        </w:rPr>
      </w:pPr>
      <w:r w:rsidRPr="00A94DA9">
        <w:rPr>
          <w:lang w:eastAsia="ja-JP"/>
        </w:rPr>
        <w:t>The alerting interface is for delivering critical information that requires robust and immediate delivery. Here the information assumes Earthquake Early Warning Alert.</w:t>
      </w:r>
    </w:p>
    <w:p w14:paraId="06A5C3F5" w14:textId="77777777" w:rsidR="00A94DA9" w:rsidRPr="00A94DA9" w:rsidRDefault="00A94DA9" w:rsidP="003B2491">
      <w:pPr>
        <w:spacing w:beforeLines="50" w:before="120"/>
        <w:jc w:val="both"/>
        <w:rPr>
          <w:lang w:eastAsia="ja-JP"/>
        </w:rPr>
      </w:pPr>
      <w:r w:rsidRPr="00A94DA9">
        <w:rPr>
          <w:lang w:eastAsia="ja-JP"/>
        </w:rPr>
        <w:t>The Earthquake Early Warning Alert is an alert to provide awareness to humans and machines in minutes or seconds prior to the earthquake wave hits the location.</w:t>
      </w:r>
    </w:p>
    <w:p w14:paraId="205B3FD5" w14:textId="77777777" w:rsidR="00A94DA9" w:rsidRPr="00A94DA9" w:rsidRDefault="00A94DA9" w:rsidP="003B2491">
      <w:pPr>
        <w:spacing w:beforeLines="50" w:before="120"/>
        <w:jc w:val="both"/>
        <w:rPr>
          <w:lang w:eastAsia="ja-JP"/>
        </w:rPr>
      </w:pPr>
      <w:r w:rsidRPr="00A94DA9">
        <w:rPr>
          <w:lang w:eastAsia="ja-JP"/>
        </w:rPr>
        <w:t xml:space="preserve">A typical massive earthquake accompanies large aftershock for few days or more. Hence, it is necessary to deploy a robust communication line that can deliver the Earthquake Early Warning Alert even when the terrestrial line has been damaged after the first shock. </w:t>
      </w:r>
    </w:p>
    <w:p w14:paraId="67ACA033" w14:textId="77777777" w:rsidR="00A94DA9" w:rsidRPr="00A94DA9" w:rsidRDefault="00A94DA9" w:rsidP="003B2491">
      <w:pPr>
        <w:spacing w:beforeLines="50" w:before="120"/>
        <w:jc w:val="both"/>
        <w:rPr>
          <w:lang w:eastAsia="ja-JP"/>
        </w:rPr>
      </w:pPr>
      <w:r w:rsidRPr="00A94DA9">
        <w:rPr>
          <w:lang w:eastAsia="ja-JP"/>
        </w:rPr>
        <w:lastRenderedPageBreak/>
        <w:t>The alert will be distributed to alert software servers from an alert management server which is located in the satellite gateway.</w:t>
      </w:r>
    </w:p>
    <w:p w14:paraId="648AABDA" w14:textId="77777777" w:rsidR="00A94DA9" w:rsidRPr="00A94DA9" w:rsidRDefault="00A94DA9" w:rsidP="003B2491">
      <w:pPr>
        <w:spacing w:beforeLines="50" w:before="120"/>
        <w:jc w:val="both"/>
        <w:rPr>
          <w:lang w:eastAsia="ja-JP"/>
        </w:rPr>
      </w:pPr>
      <w:r w:rsidRPr="00A94DA9">
        <w:rPr>
          <w:lang w:eastAsia="ja-JP"/>
        </w:rPr>
        <w:t>The alert software server, which is a software deployed in certain vehicle units or information kiosks will be responsible to distribute the alert to other vehicle units or consumer devices.</w:t>
      </w:r>
    </w:p>
    <w:p w14:paraId="36EFB68B" w14:textId="77777777" w:rsidR="00A94DA9" w:rsidRPr="00A94DA9" w:rsidRDefault="00A94DA9" w:rsidP="003B2491">
      <w:pPr>
        <w:spacing w:beforeLines="50" w:before="120"/>
        <w:jc w:val="both"/>
        <w:rPr>
          <w:lang w:eastAsia="ja-JP"/>
        </w:rPr>
      </w:pPr>
      <w:r w:rsidRPr="00A94DA9">
        <w:rPr>
          <w:lang w:eastAsia="ja-JP"/>
        </w:rPr>
        <w:t>Of course, the alerting application should cover not only earthquake but also other natural disasters and even man-made ones. The application should also use other network such as Beacon (V2X). This can be developed in the future.</w:t>
      </w:r>
    </w:p>
    <w:p w14:paraId="253ABF00" w14:textId="77777777" w:rsidR="00A94DA9" w:rsidRPr="00A94DA9" w:rsidRDefault="00A94DA9" w:rsidP="003B2491">
      <w:pPr>
        <w:widowControl w:val="0"/>
        <w:spacing w:beforeLines="50" w:before="120"/>
        <w:ind w:left="843" w:hangingChars="350" w:hanging="843"/>
        <w:outlineLvl w:val="2"/>
        <w:rPr>
          <w:rFonts w:eastAsia="MS PGothic"/>
          <w:b/>
        </w:rPr>
      </w:pPr>
      <w:bookmarkStart w:id="52" w:name="_Toc491346824"/>
      <w:r w:rsidRPr="00A94DA9">
        <w:rPr>
          <w:rFonts w:eastAsia="MS PGothic"/>
          <w:b/>
          <w:lang w:eastAsia="ja-JP"/>
        </w:rPr>
        <w:t>7</w:t>
      </w:r>
      <w:r w:rsidRPr="00A94DA9">
        <w:rPr>
          <w:rFonts w:eastAsia="MS PGothic"/>
          <w:b/>
        </w:rPr>
        <w:t>.4.2.</w:t>
      </w:r>
      <w:r w:rsidRPr="00A94DA9">
        <w:rPr>
          <w:rFonts w:eastAsia="MS PGothic"/>
          <w:b/>
        </w:rPr>
        <w:tab/>
        <w:t>Technical requirement</w:t>
      </w:r>
      <w:bookmarkEnd w:id="52"/>
    </w:p>
    <w:p w14:paraId="59BE27EF" w14:textId="77777777"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49"/>
        <w:gridCol w:w="1873"/>
      </w:tblGrid>
      <w:tr w:rsidR="00A94DA9" w:rsidRPr="00A94DA9" w14:paraId="64398304" w14:textId="77777777" w:rsidTr="003B2491">
        <w:tc>
          <w:tcPr>
            <w:tcW w:w="1134" w:type="dxa"/>
            <w:shd w:val="clear" w:color="auto" w:fill="auto"/>
          </w:tcPr>
          <w:p w14:paraId="6F0ED9DB" w14:textId="77777777" w:rsidR="00A94DA9" w:rsidRPr="00A94DA9" w:rsidRDefault="00A94DA9" w:rsidP="003B2491">
            <w:pPr>
              <w:jc w:val="center"/>
            </w:pPr>
            <w:r w:rsidRPr="00A94DA9">
              <w:t>ID</w:t>
            </w:r>
          </w:p>
        </w:tc>
        <w:tc>
          <w:tcPr>
            <w:tcW w:w="6349" w:type="dxa"/>
            <w:shd w:val="clear" w:color="auto" w:fill="auto"/>
          </w:tcPr>
          <w:p w14:paraId="27C8A530" w14:textId="77777777" w:rsidR="00A94DA9" w:rsidRPr="00A94DA9" w:rsidRDefault="00A94DA9" w:rsidP="003B2491">
            <w:pPr>
              <w:jc w:val="center"/>
            </w:pPr>
            <w:r w:rsidRPr="00A94DA9">
              <w:t>Technical requirement</w:t>
            </w:r>
          </w:p>
        </w:tc>
        <w:tc>
          <w:tcPr>
            <w:tcW w:w="1873" w:type="dxa"/>
            <w:shd w:val="clear" w:color="auto" w:fill="auto"/>
          </w:tcPr>
          <w:p w14:paraId="5775FB60" w14:textId="77777777" w:rsidR="00A94DA9" w:rsidRPr="00A94DA9" w:rsidRDefault="00A94DA9" w:rsidP="003B2491">
            <w:pPr>
              <w:jc w:val="center"/>
            </w:pPr>
            <w:r w:rsidRPr="00A94DA9">
              <w:t>Use case</w:t>
            </w:r>
          </w:p>
        </w:tc>
      </w:tr>
      <w:tr w:rsidR="00A94DA9" w:rsidRPr="00A94DA9" w14:paraId="155183DC" w14:textId="77777777" w:rsidTr="003B2491">
        <w:trPr>
          <w:trHeight w:val="680"/>
        </w:trPr>
        <w:tc>
          <w:tcPr>
            <w:tcW w:w="1134" w:type="dxa"/>
            <w:shd w:val="clear" w:color="auto" w:fill="auto"/>
          </w:tcPr>
          <w:p w14:paraId="0D6414EF" w14:textId="77777777" w:rsidR="00A94DA9" w:rsidRPr="00A94DA9" w:rsidRDefault="00A94DA9" w:rsidP="003B2491">
            <w:r w:rsidRPr="00A94DA9">
              <w:t>A019</w:t>
            </w:r>
          </w:p>
        </w:tc>
        <w:tc>
          <w:tcPr>
            <w:tcW w:w="6349" w:type="dxa"/>
            <w:shd w:val="clear" w:color="auto" w:fill="auto"/>
          </w:tcPr>
          <w:p w14:paraId="5383DE8E" w14:textId="77777777" w:rsidR="00A94DA9" w:rsidRPr="00A94DA9" w:rsidRDefault="00A94DA9" w:rsidP="003B2491">
            <w:r w:rsidRPr="00A94DA9">
              <w:t>The V-HUB system shall enable the satellite gateway to have an alert management server.</w:t>
            </w:r>
          </w:p>
        </w:tc>
        <w:tc>
          <w:tcPr>
            <w:tcW w:w="1873" w:type="dxa"/>
            <w:shd w:val="clear" w:color="auto" w:fill="auto"/>
          </w:tcPr>
          <w:p w14:paraId="04FDBD3D" w14:textId="77777777" w:rsidR="00A94DA9" w:rsidRPr="00A94DA9" w:rsidRDefault="00A94DA9" w:rsidP="00C41799">
            <w:pPr>
              <w:jc w:val="center"/>
            </w:pPr>
            <w:r w:rsidRPr="00A94DA9">
              <w:t>B</w:t>
            </w:r>
          </w:p>
        </w:tc>
      </w:tr>
      <w:tr w:rsidR="00A94DA9" w:rsidRPr="00A94DA9" w14:paraId="1D8415B7" w14:textId="77777777" w:rsidTr="003B2491">
        <w:trPr>
          <w:trHeight w:val="680"/>
        </w:trPr>
        <w:tc>
          <w:tcPr>
            <w:tcW w:w="1134" w:type="dxa"/>
            <w:shd w:val="clear" w:color="auto" w:fill="auto"/>
          </w:tcPr>
          <w:p w14:paraId="733C5953" w14:textId="77777777" w:rsidR="00A94DA9" w:rsidRPr="00A94DA9" w:rsidRDefault="00A94DA9" w:rsidP="003B2491">
            <w:r w:rsidRPr="00A94DA9">
              <w:t>A020</w:t>
            </w:r>
          </w:p>
        </w:tc>
        <w:tc>
          <w:tcPr>
            <w:tcW w:w="6349" w:type="dxa"/>
            <w:shd w:val="clear" w:color="auto" w:fill="auto"/>
          </w:tcPr>
          <w:p w14:paraId="6D3BAD26" w14:textId="77777777" w:rsidR="00A94DA9" w:rsidRPr="00A94DA9" w:rsidRDefault="00A94DA9" w:rsidP="003B2491">
            <w:r w:rsidRPr="00A94DA9">
              <w:t>The V-HUB system shall enable the vehicle unit and the information kiosk to have an alert software server.</w:t>
            </w:r>
          </w:p>
        </w:tc>
        <w:tc>
          <w:tcPr>
            <w:tcW w:w="1873" w:type="dxa"/>
            <w:shd w:val="clear" w:color="auto" w:fill="auto"/>
          </w:tcPr>
          <w:p w14:paraId="256E8F81" w14:textId="77777777" w:rsidR="00A94DA9" w:rsidRPr="00A94DA9" w:rsidRDefault="00A94DA9" w:rsidP="00C41799">
            <w:pPr>
              <w:jc w:val="center"/>
            </w:pPr>
            <w:r w:rsidRPr="00A94DA9">
              <w:t>B</w:t>
            </w:r>
          </w:p>
        </w:tc>
      </w:tr>
      <w:tr w:rsidR="00A94DA9" w:rsidRPr="00A94DA9" w14:paraId="2EBF837C" w14:textId="77777777" w:rsidTr="003B2491">
        <w:trPr>
          <w:trHeight w:val="680"/>
        </w:trPr>
        <w:tc>
          <w:tcPr>
            <w:tcW w:w="1134" w:type="dxa"/>
            <w:shd w:val="clear" w:color="auto" w:fill="auto"/>
          </w:tcPr>
          <w:p w14:paraId="6F41DCC1" w14:textId="77777777" w:rsidR="00A94DA9" w:rsidRPr="00A94DA9" w:rsidRDefault="00A94DA9" w:rsidP="003B2491">
            <w:r w:rsidRPr="00A94DA9">
              <w:t>A021</w:t>
            </w:r>
          </w:p>
        </w:tc>
        <w:tc>
          <w:tcPr>
            <w:tcW w:w="6349" w:type="dxa"/>
            <w:shd w:val="clear" w:color="auto" w:fill="auto"/>
          </w:tcPr>
          <w:p w14:paraId="4CBEB8B2" w14:textId="77777777" w:rsidR="00A94DA9" w:rsidRPr="00A94DA9" w:rsidRDefault="00A94DA9" w:rsidP="003B2491">
            <w:r w:rsidRPr="00A94DA9">
              <w:t>The V-HUB system shall enable the consumer device and the vehicle device to have an alert software client.</w:t>
            </w:r>
          </w:p>
        </w:tc>
        <w:tc>
          <w:tcPr>
            <w:tcW w:w="1873" w:type="dxa"/>
            <w:shd w:val="clear" w:color="auto" w:fill="auto"/>
          </w:tcPr>
          <w:p w14:paraId="4BC063BF" w14:textId="77777777" w:rsidR="00A94DA9" w:rsidRPr="00A94DA9" w:rsidRDefault="00A94DA9" w:rsidP="00C41799">
            <w:pPr>
              <w:jc w:val="center"/>
            </w:pPr>
            <w:r w:rsidRPr="00A94DA9">
              <w:t>B</w:t>
            </w:r>
          </w:p>
        </w:tc>
      </w:tr>
      <w:tr w:rsidR="00A94DA9" w:rsidRPr="00A94DA9" w14:paraId="0C7E79F6" w14:textId="77777777" w:rsidTr="003B2491">
        <w:trPr>
          <w:trHeight w:val="907"/>
        </w:trPr>
        <w:tc>
          <w:tcPr>
            <w:tcW w:w="1134" w:type="dxa"/>
            <w:shd w:val="clear" w:color="auto" w:fill="auto"/>
          </w:tcPr>
          <w:p w14:paraId="0423F182" w14:textId="77777777" w:rsidR="00A94DA9" w:rsidRPr="00A94DA9" w:rsidRDefault="00A94DA9" w:rsidP="003B2491">
            <w:r w:rsidRPr="00A94DA9">
              <w:t>A022</w:t>
            </w:r>
          </w:p>
        </w:tc>
        <w:tc>
          <w:tcPr>
            <w:tcW w:w="6349" w:type="dxa"/>
            <w:shd w:val="clear" w:color="auto" w:fill="auto"/>
          </w:tcPr>
          <w:p w14:paraId="71F4CA50" w14:textId="77777777" w:rsidR="00A94DA9" w:rsidRPr="00A94DA9" w:rsidRDefault="00A94DA9" w:rsidP="003B2491">
            <w:r w:rsidRPr="00A94DA9">
              <w:t>The V-HUB system shall enable the alert management server to distribute Earthquake Early Warning Alert to the alert software servers.</w:t>
            </w:r>
          </w:p>
        </w:tc>
        <w:tc>
          <w:tcPr>
            <w:tcW w:w="1873" w:type="dxa"/>
            <w:shd w:val="clear" w:color="auto" w:fill="auto"/>
          </w:tcPr>
          <w:p w14:paraId="570240D8" w14:textId="77777777" w:rsidR="00A94DA9" w:rsidRPr="00A94DA9" w:rsidRDefault="00A94DA9" w:rsidP="00C41799">
            <w:pPr>
              <w:jc w:val="center"/>
            </w:pPr>
            <w:r w:rsidRPr="00A94DA9">
              <w:t>B</w:t>
            </w:r>
          </w:p>
        </w:tc>
      </w:tr>
      <w:tr w:rsidR="00A94DA9" w:rsidRPr="00A94DA9" w14:paraId="6131B22E" w14:textId="77777777" w:rsidTr="003B2491">
        <w:trPr>
          <w:trHeight w:val="907"/>
        </w:trPr>
        <w:tc>
          <w:tcPr>
            <w:tcW w:w="1134" w:type="dxa"/>
            <w:shd w:val="clear" w:color="auto" w:fill="auto"/>
          </w:tcPr>
          <w:p w14:paraId="6B197D86" w14:textId="77777777" w:rsidR="00A94DA9" w:rsidRPr="00A94DA9" w:rsidRDefault="00A94DA9" w:rsidP="003B2491">
            <w:r w:rsidRPr="00A94DA9">
              <w:t>A023</w:t>
            </w:r>
          </w:p>
        </w:tc>
        <w:tc>
          <w:tcPr>
            <w:tcW w:w="6349" w:type="dxa"/>
            <w:shd w:val="clear" w:color="auto" w:fill="auto"/>
          </w:tcPr>
          <w:p w14:paraId="4BF16F7F" w14:textId="77777777" w:rsidR="00A94DA9" w:rsidRPr="00A94DA9" w:rsidRDefault="00A94DA9" w:rsidP="003B2491">
            <w:r w:rsidRPr="00A94DA9">
              <w:t>The V-HUB system shall enable the alert software server to distribute Earthquake Early Warning Alert to the alert software client.</w:t>
            </w:r>
          </w:p>
        </w:tc>
        <w:tc>
          <w:tcPr>
            <w:tcW w:w="1873" w:type="dxa"/>
            <w:shd w:val="clear" w:color="auto" w:fill="auto"/>
          </w:tcPr>
          <w:p w14:paraId="084F31AF" w14:textId="77777777" w:rsidR="00A94DA9" w:rsidRPr="00A94DA9" w:rsidRDefault="00A94DA9" w:rsidP="00C41799">
            <w:pPr>
              <w:jc w:val="center"/>
            </w:pPr>
            <w:r w:rsidRPr="00A94DA9">
              <w:t>B</w:t>
            </w:r>
          </w:p>
        </w:tc>
      </w:tr>
    </w:tbl>
    <w:p w14:paraId="4A8D83F9" w14:textId="77777777" w:rsidR="00A94DA9" w:rsidRPr="00A94DA9" w:rsidRDefault="00A94DA9" w:rsidP="003B2491">
      <w:pPr>
        <w:rPr>
          <w:lang w:eastAsia="ja-JP"/>
        </w:rPr>
      </w:pPr>
    </w:p>
    <w:p w14:paraId="320CCB90" w14:textId="77777777" w:rsidR="00A94DA9" w:rsidRDefault="00A94DA9" w:rsidP="00135505">
      <w:pPr>
        <w:widowControl w:val="0"/>
        <w:spacing w:beforeLines="50" w:before="120"/>
        <w:ind w:left="843" w:hangingChars="350" w:hanging="843"/>
        <w:outlineLvl w:val="2"/>
        <w:rPr>
          <w:rFonts w:eastAsia="MS PGothic"/>
          <w:b/>
        </w:rPr>
      </w:pPr>
      <w:bookmarkStart w:id="53" w:name="_Toc491346825"/>
      <w:r w:rsidRPr="00A94DA9">
        <w:rPr>
          <w:rFonts w:eastAsia="MS PGothic"/>
          <w:b/>
          <w:lang w:eastAsia="ja-JP"/>
        </w:rPr>
        <w:t>7</w:t>
      </w:r>
      <w:r w:rsidRPr="00A94DA9">
        <w:rPr>
          <w:rFonts w:eastAsia="MS PGothic"/>
          <w:b/>
        </w:rPr>
        <w:t>.4.3.</w:t>
      </w:r>
      <w:r w:rsidRPr="00A94DA9">
        <w:rPr>
          <w:rFonts w:eastAsia="MS PGothic"/>
          <w:b/>
        </w:rPr>
        <w:tab/>
        <w:t>Functional architecture specification</w:t>
      </w:r>
      <w:bookmarkEnd w:id="53"/>
    </w:p>
    <w:p w14:paraId="2FEA2091" w14:textId="77777777" w:rsidR="00135505" w:rsidRPr="00A94DA9" w:rsidRDefault="00135505" w:rsidP="00135505">
      <w:pPr>
        <w:widowControl w:val="0"/>
        <w:spacing w:beforeLines="50" w:before="120"/>
        <w:ind w:left="840" w:hangingChars="350" w:hanging="840"/>
        <w:outlineLvl w:val="2"/>
        <w:rPr>
          <w:lang w:eastAsia="ja-JP"/>
        </w:rPr>
      </w:pPr>
    </w:p>
    <w:p w14:paraId="43F01891" w14:textId="77777777" w:rsidR="00A94DA9" w:rsidRPr="00A94DA9" w:rsidRDefault="00A94DA9" w:rsidP="003B2491">
      <w:pPr>
        <w:jc w:val="center"/>
      </w:pPr>
      <w:r w:rsidRPr="00A94DA9">
        <w:rPr>
          <w:noProof/>
        </w:rPr>
        <w:drawing>
          <wp:inline distT="0" distB="0" distL="0" distR="0" wp14:anchorId="1C52B0DD" wp14:editId="2B57DF22">
            <wp:extent cx="2878455" cy="3514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8455" cy="3514725"/>
                    </a:xfrm>
                    <a:prstGeom prst="rect">
                      <a:avLst/>
                    </a:prstGeom>
                    <a:noFill/>
                    <a:ln>
                      <a:noFill/>
                    </a:ln>
                  </pic:spPr>
                </pic:pic>
              </a:graphicData>
            </a:graphic>
          </wp:inline>
        </w:drawing>
      </w:r>
    </w:p>
    <w:p w14:paraId="6CEB4DDC" w14:textId="1D60357F" w:rsidR="00A94DA9" w:rsidRPr="00A94DA9" w:rsidRDefault="00A94DA9" w:rsidP="00135505">
      <w:pPr>
        <w:jc w:val="cente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 MERGEFORMAT </w:instrText>
      </w:r>
      <w:r w:rsidRPr="00A94DA9">
        <w:rPr>
          <w:rFonts w:eastAsia="MS PGothic"/>
          <w:b/>
          <w:bCs/>
          <w:kern w:val="16"/>
          <w:lang w:eastAsia="ja-JP"/>
        </w:rPr>
        <w:fldChar w:fldCharType="separate"/>
      </w:r>
      <w:r w:rsidR="004B026A">
        <w:rPr>
          <w:rFonts w:eastAsia="MS PGothic"/>
          <w:b/>
          <w:bCs/>
          <w:noProof/>
          <w:kern w:val="16"/>
          <w:lang w:eastAsia="ja-JP"/>
        </w:rPr>
        <w:t>7</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alerting interface</w:t>
      </w:r>
    </w:p>
    <w:p w14:paraId="1A16F34D" w14:textId="77777777" w:rsidR="00A94DA9" w:rsidRPr="00A94DA9" w:rsidRDefault="00A94DA9" w:rsidP="003B2491">
      <w:pPr>
        <w:spacing w:beforeLines="100" w:before="240"/>
        <w:ind w:left="360" w:hangingChars="150" w:hanging="360"/>
        <w:outlineLvl w:val="0"/>
        <w:rPr>
          <w:b/>
          <w:lang w:eastAsia="ja-JP"/>
        </w:rPr>
      </w:pPr>
      <w:bookmarkStart w:id="54" w:name="_Toc487792807"/>
      <w:r w:rsidRPr="00A94DA9">
        <w:rPr>
          <w:b/>
          <w:lang w:eastAsia="ja-JP"/>
        </w:rPr>
        <w:br w:type="page"/>
      </w:r>
      <w:bookmarkStart w:id="55" w:name="_Toc491346826"/>
      <w:r w:rsidRPr="00A94DA9">
        <w:rPr>
          <w:b/>
          <w:lang w:eastAsia="ja-JP"/>
        </w:rPr>
        <w:lastRenderedPageBreak/>
        <w:t xml:space="preserve">BIBLIOGRAPHY </w:t>
      </w:r>
      <w:r w:rsidRPr="00A94DA9">
        <w:rPr>
          <w:b/>
          <w:lang w:eastAsia="ja-JP"/>
        </w:rPr>
        <w:t>（</w:t>
      </w:r>
      <w:r w:rsidRPr="00A94DA9">
        <w:rPr>
          <w:b/>
          <w:lang w:eastAsia="ja-JP"/>
        </w:rPr>
        <w:t>Informative</w:t>
      </w:r>
      <w:r w:rsidRPr="00A94DA9">
        <w:rPr>
          <w:b/>
          <w:lang w:eastAsia="ja-JP"/>
        </w:rPr>
        <w:t>）</w:t>
      </w:r>
      <w:bookmarkEnd w:id="55"/>
    </w:p>
    <w:p w14:paraId="7D80868B"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[IEEE 802.11ai] Draft IEEE802.11ai (2016), “Fast Initial Link Setup (FILS)”</w:t>
      </w:r>
    </w:p>
    <w:p w14:paraId="46B67DD4" w14:textId="77777777" w:rsidR="00A94DA9" w:rsidRPr="00A94DA9" w:rsidRDefault="00A94DA9" w:rsidP="003B2491">
      <w:pPr>
        <w:snapToGrid w:val="0"/>
        <w:spacing w:beforeLines="50" w:before="120"/>
        <w:ind w:leftChars="100" w:left="240"/>
        <w:contextualSpacing/>
        <w:rPr>
          <w:lang w:eastAsia="ja-JP"/>
        </w:rPr>
      </w:pPr>
    </w:p>
    <w:p w14:paraId="62060741"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[DOD GPS] DOD Standard Global Position System (2001), “Global Position System Standard Positioning Service Performance Standard”</w:t>
      </w:r>
    </w:p>
    <w:p w14:paraId="1C512F44" w14:textId="77777777" w:rsidR="00A94DA9" w:rsidRPr="00A94DA9" w:rsidRDefault="00A94DA9" w:rsidP="003B2491">
      <w:pPr>
        <w:snapToGrid w:val="0"/>
        <w:spacing w:beforeLines="50" w:before="120"/>
        <w:ind w:leftChars="100" w:left="240"/>
        <w:contextualSpacing/>
        <w:rPr>
          <w:lang w:eastAsia="ja-JP"/>
        </w:rPr>
      </w:pPr>
    </w:p>
    <w:p w14:paraId="718F17B2"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[RTCM GNSS] RTCM Standard SC104-STD (1998), “RTCM Recommended Standard for GNSS (Global Navigation Satellite System)”</w:t>
      </w:r>
    </w:p>
    <w:p w14:paraId="198CF942" w14:textId="77777777" w:rsidR="00A94DA9" w:rsidRPr="00A94DA9" w:rsidRDefault="00A94DA9" w:rsidP="003B2491">
      <w:pPr>
        <w:snapToGrid w:val="0"/>
        <w:spacing w:beforeLines="50" w:before="120"/>
        <w:ind w:leftChars="100" w:left="240"/>
        <w:contextualSpacing/>
        <w:rPr>
          <w:lang w:eastAsia="ja-JP"/>
        </w:rPr>
      </w:pPr>
    </w:p>
    <w:p w14:paraId="50431A8A"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[NATO MIMMS] NATO Standard MIMMS (2010), “The Major Incident Medical Management and Support System”</w:t>
      </w:r>
    </w:p>
    <w:p w14:paraId="395DF780" w14:textId="77777777" w:rsidR="00A94DA9" w:rsidRPr="00A94DA9" w:rsidRDefault="00A94DA9" w:rsidP="003B2491">
      <w:pPr>
        <w:snapToGrid w:val="0"/>
        <w:spacing w:beforeLines="50" w:before="120"/>
        <w:ind w:leftChars="100" w:left="240"/>
        <w:contextualSpacing/>
        <w:rPr>
          <w:lang w:eastAsia="ja-JP"/>
        </w:rPr>
      </w:pPr>
    </w:p>
    <w:p w14:paraId="64ECBB65"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[ARIB STD-T109] ARIB Standard STD-T109 Version1.0 (2012), “700 MHz BAND</w:t>
      </w:r>
    </w:p>
    <w:p w14:paraId="68DDFFFC"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INTELLIGENT TRANSPORT SYSTEMS”</w:t>
      </w:r>
    </w:p>
    <w:p w14:paraId="27B24EC6" w14:textId="77777777" w:rsidR="00A94DA9" w:rsidRPr="00A94DA9" w:rsidRDefault="00A94DA9" w:rsidP="003B2491">
      <w:pPr>
        <w:snapToGrid w:val="0"/>
        <w:spacing w:beforeLines="50" w:before="120"/>
        <w:ind w:leftChars="100" w:left="240"/>
        <w:contextualSpacing/>
        <w:rPr>
          <w:lang w:eastAsia="ja-JP"/>
        </w:rPr>
      </w:pPr>
    </w:p>
    <w:p w14:paraId="7E84CECD"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[ARIB ISDB-T] ARIB Standard STD-B24 (2009), “Data Coding and Transmission Specification for Digital Broadcasting”</w:t>
      </w:r>
    </w:p>
    <w:p w14:paraId="47FE9C9D" w14:textId="77777777" w:rsidR="00A94DA9" w:rsidRPr="00A94DA9" w:rsidRDefault="00A94DA9" w:rsidP="003B2491">
      <w:pPr>
        <w:snapToGrid w:val="0"/>
        <w:spacing w:beforeLines="50" w:before="120"/>
        <w:ind w:leftChars="100" w:left="240"/>
        <w:contextualSpacing/>
        <w:rPr>
          <w:lang w:eastAsia="ja-JP"/>
        </w:rPr>
      </w:pPr>
    </w:p>
    <w:p w14:paraId="0DCAFC8B"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[IEEE 802.11p] IEEE 802.11p, “Local and metropolitan area networks-- Specific requirements-- Part 11: Wireless Access in Vehicular Environments”</w:t>
      </w:r>
    </w:p>
    <w:p w14:paraId="3F471B3E" w14:textId="77777777" w:rsidR="00A94DA9" w:rsidRPr="00A94DA9" w:rsidRDefault="00A94DA9" w:rsidP="003B2491">
      <w:pPr>
        <w:snapToGrid w:val="0"/>
        <w:spacing w:beforeLines="50" w:before="120"/>
        <w:ind w:leftChars="100" w:left="240"/>
        <w:contextualSpacing/>
        <w:rPr>
          <w:lang w:eastAsia="ja-JP"/>
        </w:rPr>
      </w:pPr>
    </w:p>
    <w:p w14:paraId="25ECDC96" w14:textId="77777777" w:rsidR="00A94DA9" w:rsidRPr="00A94DA9" w:rsidRDefault="00A94DA9" w:rsidP="003B2491">
      <w:pPr>
        <w:snapToGrid w:val="0"/>
        <w:spacing w:beforeLines="50" w:before="120"/>
        <w:ind w:leftChars="100" w:left="240"/>
        <w:contextualSpacing/>
        <w:rPr>
          <w:lang w:eastAsia="ja-JP"/>
        </w:rPr>
      </w:pPr>
      <w:r w:rsidRPr="00A94DA9">
        <w:rPr>
          <w:lang w:eastAsia="ja-JP"/>
        </w:rPr>
        <w:t>[3GPP C-V2X] 3GPP TR 22.885, “Study on LTE Support for Vehicle to Everything (V2X) Services“</w:t>
      </w:r>
    </w:p>
    <w:p w14:paraId="0AD72FC7" w14:textId="77777777" w:rsidR="00A94DA9" w:rsidRPr="00A94DA9" w:rsidRDefault="00A94DA9" w:rsidP="003B2491">
      <w:pPr>
        <w:rPr>
          <w:lang w:eastAsia="ja-JP"/>
        </w:rPr>
      </w:pPr>
    </w:p>
    <w:p w14:paraId="7C508B21" w14:textId="77777777" w:rsidR="00A94DA9" w:rsidRPr="00A94DA9" w:rsidRDefault="00A94DA9" w:rsidP="003B2491">
      <w:pPr>
        <w:spacing w:beforeLines="100" w:before="240"/>
        <w:ind w:left="360" w:hangingChars="150" w:hanging="360"/>
        <w:outlineLvl w:val="0"/>
        <w:rPr>
          <w:b/>
          <w:lang w:eastAsia="ja-JP"/>
        </w:rPr>
      </w:pPr>
      <w:r w:rsidRPr="00A94DA9">
        <w:rPr>
          <w:b/>
          <w:lang w:eastAsia="ja-JP"/>
        </w:rPr>
        <w:br w:type="page"/>
      </w:r>
      <w:bookmarkStart w:id="56" w:name="_Toc491346827"/>
      <w:bookmarkEnd w:id="54"/>
      <w:r w:rsidRPr="00A94DA9">
        <w:rPr>
          <w:b/>
          <w:lang w:eastAsia="ja-JP"/>
        </w:rPr>
        <w:lastRenderedPageBreak/>
        <w:t>APPENDIX (Informative)</w:t>
      </w:r>
      <w:bookmarkEnd w:id="56"/>
    </w:p>
    <w:p w14:paraId="38F666C7" w14:textId="77777777" w:rsidR="00A94DA9" w:rsidRPr="00A94DA9" w:rsidRDefault="00A94DA9" w:rsidP="003B2491"/>
    <w:p w14:paraId="5FD1A873" w14:textId="77777777" w:rsidR="00A94DA9" w:rsidRPr="00A94DA9" w:rsidRDefault="00A94DA9" w:rsidP="003B2491">
      <w:pPr>
        <w:widowControl w:val="0"/>
        <w:spacing w:beforeLines="50" w:before="120"/>
        <w:ind w:left="601" w:hangingChars="250" w:hanging="601"/>
        <w:outlineLvl w:val="1"/>
        <w:rPr>
          <w:b/>
        </w:rPr>
      </w:pPr>
      <w:bookmarkStart w:id="57" w:name="_Toc491346828"/>
      <w:r w:rsidRPr="00A94DA9">
        <w:rPr>
          <w:b/>
        </w:rPr>
        <w:t>APPENDIX-A.  Example of VSAT terminal on vehicle unit</w:t>
      </w:r>
      <w:bookmarkEnd w:id="57"/>
    </w:p>
    <w:p w14:paraId="09381A8C" w14:textId="77777777" w:rsidR="00A94DA9" w:rsidRPr="00A94DA9" w:rsidRDefault="00A94DA9" w:rsidP="003B2491">
      <w:pPr>
        <w:spacing w:beforeLines="50" w:before="120"/>
        <w:jc w:val="both"/>
        <w:rPr>
          <w:lang w:eastAsia="ja-JP"/>
        </w:rPr>
      </w:pPr>
      <w:r w:rsidRPr="00A94DA9">
        <w:rPr>
          <w:lang w:eastAsia="ja-JP"/>
        </w:rPr>
        <w:t>VSAT Terminals for information kiosk can be a typical off the shelf product. However, it is advised that VSAT terminal for vehicle unit implements certain specification such as</w:t>
      </w:r>
    </w:p>
    <w:p w14:paraId="485F2D5F" w14:textId="77777777" w:rsidR="00A94DA9" w:rsidRPr="00A94DA9" w:rsidRDefault="00A94DA9" w:rsidP="003B2491">
      <w:pPr>
        <w:snapToGrid w:val="0"/>
        <w:spacing w:beforeLines="50" w:before="120"/>
        <w:ind w:leftChars="100" w:left="240"/>
        <w:contextualSpacing/>
      </w:pPr>
      <w:r w:rsidRPr="00A94DA9">
        <w:rPr>
          <w:lang w:eastAsia="ja-JP"/>
        </w:rPr>
        <w:t>・</w:t>
      </w:r>
      <w:r w:rsidRPr="00A94DA9">
        <w:t xml:space="preserve">Small antenna space factor </w:t>
      </w:r>
    </w:p>
    <w:p w14:paraId="065C7E6A" w14:textId="77777777" w:rsidR="00A94DA9" w:rsidRPr="00A94DA9" w:rsidRDefault="00A94DA9" w:rsidP="003B2491">
      <w:pPr>
        <w:snapToGrid w:val="0"/>
        <w:spacing w:beforeLines="50" w:before="120"/>
        <w:ind w:leftChars="100" w:left="240"/>
        <w:contextualSpacing/>
      </w:pPr>
      <w:r w:rsidRPr="00A94DA9">
        <w:rPr>
          <w:lang w:eastAsia="ja-JP"/>
        </w:rPr>
        <w:t>・</w:t>
      </w:r>
      <w:r w:rsidRPr="00A94DA9">
        <w:t>Quick satellite acquisition process including auto track satellite antenna</w:t>
      </w:r>
    </w:p>
    <w:p w14:paraId="256A6760" w14:textId="77777777" w:rsidR="00A94DA9" w:rsidRPr="00A94DA9" w:rsidRDefault="00A94DA9" w:rsidP="003B2491">
      <w:pPr>
        <w:snapToGrid w:val="0"/>
        <w:spacing w:beforeLines="50" w:before="120"/>
        <w:ind w:leftChars="100" w:left="240"/>
        <w:contextualSpacing/>
      </w:pPr>
      <w:r w:rsidRPr="00A94DA9">
        <w:rPr>
          <w:lang w:eastAsia="ja-JP"/>
        </w:rPr>
        <w:t>・</w:t>
      </w:r>
      <w:r w:rsidRPr="00A94DA9">
        <w:t>Low Electric power consumption</w:t>
      </w:r>
    </w:p>
    <w:p w14:paraId="7E0C908F" w14:textId="77777777" w:rsidR="00A94DA9" w:rsidRPr="00A94DA9" w:rsidRDefault="00A94DA9" w:rsidP="003B2491"/>
    <w:p w14:paraId="4312B11D" w14:textId="77777777" w:rsidR="00A94DA9" w:rsidRPr="00A94DA9" w:rsidRDefault="00A94DA9" w:rsidP="003B2491">
      <w:r w:rsidRPr="00A94DA9">
        <w:br w:type="page"/>
      </w:r>
    </w:p>
    <w:p w14:paraId="3F21866B" w14:textId="77777777" w:rsidR="00A94DA9" w:rsidRPr="00A94DA9" w:rsidRDefault="00A94DA9" w:rsidP="003B2491">
      <w:pPr>
        <w:widowControl w:val="0"/>
        <w:spacing w:beforeLines="50" w:before="120"/>
        <w:ind w:left="601" w:hangingChars="250" w:hanging="601"/>
        <w:outlineLvl w:val="1"/>
        <w:rPr>
          <w:b/>
        </w:rPr>
      </w:pPr>
      <w:bookmarkStart w:id="58" w:name="_Toc491346829"/>
      <w:r w:rsidRPr="00A94DA9">
        <w:rPr>
          <w:b/>
        </w:rPr>
        <w:lastRenderedPageBreak/>
        <w:t>APPENDIX-B.  Example of alerting application</w:t>
      </w:r>
      <w:bookmarkEnd w:id="58"/>
    </w:p>
    <w:p w14:paraId="042E8B65" w14:textId="77777777" w:rsidR="00A94DA9" w:rsidRPr="00A94DA9" w:rsidRDefault="00A94DA9" w:rsidP="003B2491">
      <w:pPr>
        <w:spacing w:beforeLines="50" w:before="120"/>
        <w:jc w:val="both"/>
        <w:rPr>
          <w:lang w:eastAsia="ja-JP"/>
        </w:rPr>
      </w:pPr>
      <w:r w:rsidRPr="00A94DA9">
        <w:rPr>
          <w:lang w:eastAsia="ja-JP"/>
        </w:rPr>
        <w:t>Figure below shows arrival time of destructive quakes in the case of Tohoku-Pacific Ocean Earthquake.</w:t>
      </w:r>
    </w:p>
    <w:p w14:paraId="08A650FA" w14:textId="77777777" w:rsidR="00A94DA9" w:rsidRPr="00A94DA9" w:rsidRDefault="00A94DA9" w:rsidP="003B2491"/>
    <w:p w14:paraId="6F7D2B88" w14:textId="77777777" w:rsidR="00A94DA9" w:rsidRPr="00A94DA9" w:rsidRDefault="00A94DA9" w:rsidP="003B2491">
      <w:pPr>
        <w:jc w:val="center"/>
      </w:pPr>
      <w:r w:rsidRPr="00A94DA9">
        <w:rPr>
          <w:noProof/>
        </w:rPr>
        <w:drawing>
          <wp:inline distT="0" distB="0" distL="0" distR="0" wp14:anchorId="6517F4D0" wp14:editId="6317CB1E">
            <wp:extent cx="5939790" cy="364172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3641725"/>
                    </a:xfrm>
                    <a:prstGeom prst="rect">
                      <a:avLst/>
                    </a:prstGeom>
                    <a:noFill/>
                    <a:ln>
                      <a:noFill/>
                    </a:ln>
                  </pic:spPr>
                </pic:pic>
              </a:graphicData>
            </a:graphic>
          </wp:inline>
        </w:drawing>
      </w:r>
    </w:p>
    <w:p w14:paraId="2FFC00C2" w14:textId="77777777" w:rsidR="00A94DA9" w:rsidRPr="00A94DA9" w:rsidRDefault="00A94DA9" w:rsidP="003B2491"/>
    <w:p w14:paraId="71B5F228" w14:textId="77777777" w:rsidR="00A94DA9" w:rsidRPr="00A94DA9" w:rsidRDefault="00A94DA9" w:rsidP="003B2491"/>
    <w:p w14:paraId="6C17E702" w14:textId="77777777" w:rsidR="00A94DA9" w:rsidRPr="00A94DA9" w:rsidRDefault="00A94DA9" w:rsidP="003B2491">
      <w:r w:rsidRPr="00A94DA9">
        <w:br w:type="page"/>
      </w:r>
    </w:p>
    <w:p w14:paraId="6C0628F1" w14:textId="77777777" w:rsidR="00A94DA9" w:rsidRPr="00A94DA9" w:rsidRDefault="00A94DA9" w:rsidP="003B2491">
      <w:pPr>
        <w:widowControl w:val="0"/>
        <w:spacing w:beforeLines="50" w:before="120"/>
        <w:ind w:left="601" w:hangingChars="250" w:hanging="601"/>
        <w:outlineLvl w:val="1"/>
        <w:rPr>
          <w:b/>
        </w:rPr>
      </w:pPr>
      <w:bookmarkStart w:id="59" w:name="_Toc491346830"/>
      <w:r w:rsidRPr="00A94DA9">
        <w:rPr>
          <w:b/>
        </w:rPr>
        <w:lastRenderedPageBreak/>
        <w:t>APPENDIX-C.  Proactive V-HUB system</w:t>
      </w:r>
      <w:bookmarkEnd w:id="59"/>
    </w:p>
    <w:p w14:paraId="435D9113" w14:textId="77777777" w:rsidR="00A94DA9" w:rsidRPr="00A94DA9" w:rsidRDefault="00A94DA9" w:rsidP="003B2491">
      <w:pPr>
        <w:spacing w:beforeLines="50" w:before="120"/>
        <w:jc w:val="both"/>
        <w:rPr>
          <w:lang w:eastAsia="ja-JP"/>
        </w:rPr>
      </w:pPr>
      <w:r w:rsidRPr="00A94DA9">
        <w:rPr>
          <w:lang w:eastAsia="ja-JP"/>
        </w:rPr>
        <w:t>The V-HUB system can be more proactive for forecasting next action and moves, maybe using big data infrastructure. This can be developed in the future.</w:t>
      </w:r>
    </w:p>
    <w:p w14:paraId="7793528D" w14:textId="77777777" w:rsidR="00A94DA9" w:rsidRPr="00A94DA9" w:rsidRDefault="00A94DA9" w:rsidP="003B2491"/>
    <w:p w14:paraId="69D2E474" w14:textId="77777777" w:rsidR="00A94DA9" w:rsidRPr="00A94DA9" w:rsidRDefault="00A94DA9" w:rsidP="003B2491"/>
    <w:p w14:paraId="5A933272" w14:textId="77777777" w:rsidR="00A94DA9" w:rsidRPr="00A94DA9" w:rsidRDefault="00A94DA9" w:rsidP="003B2491">
      <w:r w:rsidRPr="00A94DA9">
        <w:br w:type="page"/>
      </w:r>
    </w:p>
    <w:p w14:paraId="5C03265D" w14:textId="77777777" w:rsidR="00A94DA9" w:rsidRPr="00A94DA9" w:rsidRDefault="00A94DA9" w:rsidP="003B2491">
      <w:pPr>
        <w:widowControl w:val="0"/>
        <w:spacing w:beforeLines="50" w:before="120"/>
        <w:ind w:left="601" w:hangingChars="250" w:hanging="601"/>
        <w:outlineLvl w:val="1"/>
        <w:rPr>
          <w:b/>
        </w:rPr>
      </w:pPr>
      <w:bookmarkStart w:id="60" w:name="_Toc491346831"/>
      <w:r w:rsidRPr="00A94DA9">
        <w:rPr>
          <w:b/>
        </w:rPr>
        <w:lastRenderedPageBreak/>
        <w:t>APPENDIX-D.  Example of the pre-defined SSID of WLAN AP for disaster in japan</w:t>
      </w:r>
      <w:bookmarkEnd w:id="60"/>
    </w:p>
    <w:p w14:paraId="7FE3ADA6" w14:textId="77777777" w:rsidR="00A94DA9" w:rsidRPr="00A94DA9" w:rsidRDefault="00A94DA9" w:rsidP="003B2491">
      <w:pPr>
        <w:spacing w:beforeLines="50" w:before="120"/>
        <w:jc w:val="both"/>
        <w:rPr>
          <w:lang w:eastAsia="ja-JP"/>
        </w:rPr>
      </w:pPr>
      <w:r w:rsidRPr="00A94DA9">
        <w:rPr>
          <w:lang w:eastAsia="ja-JP"/>
        </w:rPr>
        <w:t xml:space="preserve">The pre-defined SSID of WLAN AP for disaster is assigned by government or disaster organization. The Japanese government assigned “00000JAPAN” to the pre-defined SSID of WLAN AP for </w:t>
      </w:r>
      <w:proofErr w:type="gramStart"/>
      <w:r w:rsidRPr="00A94DA9">
        <w:rPr>
          <w:lang w:eastAsia="ja-JP"/>
        </w:rPr>
        <w:t>disaster .</w:t>
      </w:r>
      <w:proofErr w:type="gramEnd"/>
    </w:p>
    <w:p w14:paraId="5C89C0C6" w14:textId="77777777" w:rsidR="00A94DA9" w:rsidRPr="00A94DA9" w:rsidRDefault="00A94DA9" w:rsidP="003B2491"/>
    <w:p w14:paraId="2BB5555B" w14:textId="77777777" w:rsidR="00A94DA9" w:rsidRPr="00A94DA9" w:rsidRDefault="00A94DA9" w:rsidP="003B2491">
      <w:pPr>
        <w:jc w:val="center"/>
        <w:rPr>
          <w:lang w:eastAsia="ja-JP"/>
        </w:rPr>
      </w:pPr>
      <w:r w:rsidRPr="00A94DA9">
        <w:rPr>
          <w:lang w:eastAsia="ja-JP"/>
        </w:rPr>
        <w:t>____________</w:t>
      </w:r>
    </w:p>
    <w:p w14:paraId="66984D56" w14:textId="77777777" w:rsidR="00A94DA9" w:rsidRPr="00A94DA9" w:rsidRDefault="00A94DA9" w:rsidP="003B2491">
      <w:pPr>
        <w:rPr>
          <w:snapToGrid w:val="0"/>
        </w:rPr>
      </w:pPr>
    </w:p>
    <w:p w14:paraId="7BDBCECE" w14:textId="77777777" w:rsidR="00A94DA9" w:rsidRPr="00A94DA9" w:rsidRDefault="00A94DA9" w:rsidP="0050152F">
      <w:pPr>
        <w:rPr>
          <w:lang w:eastAsia="ko-KR"/>
        </w:rPr>
      </w:pPr>
    </w:p>
    <w:sectPr w:rsidR="00A94DA9" w:rsidRPr="00A94DA9" w:rsidSect="006328E9">
      <w:headerReference w:type="default" r:id="rId19"/>
      <w:footerReference w:type="even" r:id="rId20"/>
      <w:footerReference w:type="default" r:id="rId21"/>
      <w:footerReference w:type="first" r:id="rId22"/>
      <w:pgSz w:w="11909" w:h="16840" w:code="9"/>
      <w:pgMar w:top="1298" w:right="1298" w:bottom="1298" w:left="1584"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F9ED" w14:textId="77777777" w:rsidR="00BB1C19" w:rsidRDefault="00BB1C19">
      <w:r>
        <w:separator/>
      </w:r>
    </w:p>
  </w:endnote>
  <w:endnote w:type="continuationSeparator" w:id="0">
    <w:p w14:paraId="4CD3C401" w14:textId="77777777" w:rsidR="00BB1C19" w:rsidRDefault="00BB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D027" w14:textId="77777777" w:rsidR="005F5A46" w:rsidRPr="003B2491" w:rsidRDefault="005F5A46" w:rsidP="003B2491">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3</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3148" w14:textId="77777777" w:rsidR="005F5A46" w:rsidRPr="003B2491" w:rsidRDefault="005F5A46" w:rsidP="005F5A46">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5</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p w14:paraId="0F1B9A6F" w14:textId="77777777" w:rsidR="005F5A46" w:rsidRPr="005F5A46" w:rsidRDefault="005F5A46" w:rsidP="005F5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C35" w14:textId="77777777" w:rsidR="005F5A46" w:rsidRDefault="005F5A4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4C075" w14:textId="77777777" w:rsidR="005F5A46" w:rsidRDefault="005F5A46" w:rsidP="00DB0A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1A3B" w14:textId="77777777" w:rsidR="005F5A46" w:rsidRPr="003B2491" w:rsidRDefault="005F5A46" w:rsidP="005F5A46">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8</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p w14:paraId="674A48E2" w14:textId="77777777" w:rsidR="005F5A46" w:rsidRPr="005F5A46" w:rsidRDefault="005F5A46" w:rsidP="005F5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91F3" w14:textId="77777777" w:rsidR="005F5A46" w:rsidRPr="003B2491" w:rsidRDefault="005F5A46" w:rsidP="005F5A46">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6</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p w14:paraId="1885E1C2" w14:textId="77777777" w:rsidR="005F5A46" w:rsidRPr="005F5A46" w:rsidRDefault="005F5A46" w:rsidP="005F5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5CAE" w14:textId="77777777" w:rsidR="00BB1C19" w:rsidRDefault="00BB1C19">
      <w:r>
        <w:separator/>
      </w:r>
    </w:p>
  </w:footnote>
  <w:footnote w:type="continuationSeparator" w:id="0">
    <w:p w14:paraId="66193239" w14:textId="77777777" w:rsidR="00BB1C19" w:rsidRDefault="00BB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459F" w14:textId="77777777" w:rsidR="005F5A46" w:rsidRDefault="005F5A46" w:rsidP="000B63D9">
    <w:pPr>
      <w:pStyle w:val="Header"/>
      <w:tabs>
        <w:tab w:val="clear" w:pos="4320"/>
        <w:tab w:val="clear" w:pos="8640"/>
      </w:tabs>
      <w:rPr>
        <w:lang w:eastAsia="ko-KR"/>
      </w:rPr>
    </w:pPr>
  </w:p>
  <w:p w14:paraId="4803E8B6" w14:textId="77777777" w:rsidR="005F5A46" w:rsidRDefault="005F5A46"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19C5744"/>
    <w:lvl w:ilvl="0">
      <w:start w:val="1"/>
      <w:numFmt w:val="bullet"/>
      <w:pStyle w:val="ListBullet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39A81412"/>
    <w:multiLevelType w:val="hybridMultilevel"/>
    <w:tmpl w:val="B8BEF56A"/>
    <w:lvl w:ilvl="0" w:tplc="3F10C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num w:numId="1" w16cid:durableId="1010716616">
    <w:abstractNumId w:val="2"/>
  </w:num>
  <w:num w:numId="2" w16cid:durableId="681132624">
    <w:abstractNumId w:val="3"/>
  </w:num>
  <w:num w:numId="3" w16cid:durableId="1122380297">
    <w:abstractNumId w:val="0"/>
  </w:num>
  <w:num w:numId="4" w16cid:durableId="20973583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068"/>
    <w:rsid w:val="00013EE7"/>
    <w:rsid w:val="00014880"/>
    <w:rsid w:val="000159B0"/>
    <w:rsid w:val="000223B5"/>
    <w:rsid w:val="000228FB"/>
    <w:rsid w:val="000277D9"/>
    <w:rsid w:val="00031081"/>
    <w:rsid w:val="0003595B"/>
    <w:rsid w:val="00037DF3"/>
    <w:rsid w:val="00043035"/>
    <w:rsid w:val="00047793"/>
    <w:rsid w:val="00052D56"/>
    <w:rsid w:val="00054174"/>
    <w:rsid w:val="000602B3"/>
    <w:rsid w:val="00062921"/>
    <w:rsid w:val="00065818"/>
    <w:rsid w:val="000708E2"/>
    <w:rsid w:val="000713CF"/>
    <w:rsid w:val="00075F86"/>
    <w:rsid w:val="0007600A"/>
    <w:rsid w:val="0008461A"/>
    <w:rsid w:val="0009071D"/>
    <w:rsid w:val="0009175E"/>
    <w:rsid w:val="000A4D1F"/>
    <w:rsid w:val="000A5418"/>
    <w:rsid w:val="000A77A3"/>
    <w:rsid w:val="000B63D9"/>
    <w:rsid w:val="000C47D0"/>
    <w:rsid w:val="000C55A5"/>
    <w:rsid w:val="000C6E1A"/>
    <w:rsid w:val="000D323A"/>
    <w:rsid w:val="000D3895"/>
    <w:rsid w:val="000E358F"/>
    <w:rsid w:val="000F11D5"/>
    <w:rsid w:val="000F173B"/>
    <w:rsid w:val="000F2D36"/>
    <w:rsid w:val="000F517C"/>
    <w:rsid w:val="000F5540"/>
    <w:rsid w:val="00102353"/>
    <w:rsid w:val="00110ABD"/>
    <w:rsid w:val="001151C1"/>
    <w:rsid w:val="00116AF7"/>
    <w:rsid w:val="00122E01"/>
    <w:rsid w:val="0012744E"/>
    <w:rsid w:val="00127519"/>
    <w:rsid w:val="00135505"/>
    <w:rsid w:val="00137675"/>
    <w:rsid w:val="0014198E"/>
    <w:rsid w:val="00144A07"/>
    <w:rsid w:val="00144E99"/>
    <w:rsid w:val="00147848"/>
    <w:rsid w:val="001500A6"/>
    <w:rsid w:val="001539DD"/>
    <w:rsid w:val="00160EE3"/>
    <w:rsid w:val="00172593"/>
    <w:rsid w:val="00176DDB"/>
    <w:rsid w:val="001776F4"/>
    <w:rsid w:val="00185653"/>
    <w:rsid w:val="00196568"/>
    <w:rsid w:val="001A012B"/>
    <w:rsid w:val="001A2F16"/>
    <w:rsid w:val="001A5BE7"/>
    <w:rsid w:val="001B0E45"/>
    <w:rsid w:val="001B18C2"/>
    <w:rsid w:val="001B350F"/>
    <w:rsid w:val="001B57FE"/>
    <w:rsid w:val="001B5CA0"/>
    <w:rsid w:val="001D5D7E"/>
    <w:rsid w:val="00207D75"/>
    <w:rsid w:val="00212794"/>
    <w:rsid w:val="0022076D"/>
    <w:rsid w:val="00223DF6"/>
    <w:rsid w:val="00225DBE"/>
    <w:rsid w:val="0022616E"/>
    <w:rsid w:val="00235FD2"/>
    <w:rsid w:val="00237263"/>
    <w:rsid w:val="00244E07"/>
    <w:rsid w:val="002538F1"/>
    <w:rsid w:val="00254A1B"/>
    <w:rsid w:val="002552C9"/>
    <w:rsid w:val="00256DE6"/>
    <w:rsid w:val="00261869"/>
    <w:rsid w:val="00265300"/>
    <w:rsid w:val="00275B10"/>
    <w:rsid w:val="002764A2"/>
    <w:rsid w:val="0028454D"/>
    <w:rsid w:val="00286568"/>
    <w:rsid w:val="00290DAE"/>
    <w:rsid w:val="00291874"/>
    <w:rsid w:val="00291C9E"/>
    <w:rsid w:val="002926D4"/>
    <w:rsid w:val="002B12CC"/>
    <w:rsid w:val="002B19D6"/>
    <w:rsid w:val="002B670F"/>
    <w:rsid w:val="002C07DA"/>
    <w:rsid w:val="002C3B32"/>
    <w:rsid w:val="002C4CA8"/>
    <w:rsid w:val="002C7EA9"/>
    <w:rsid w:val="002D7551"/>
    <w:rsid w:val="002E1CC1"/>
    <w:rsid w:val="002F6C7F"/>
    <w:rsid w:val="003020A5"/>
    <w:rsid w:val="00307E07"/>
    <w:rsid w:val="0031234B"/>
    <w:rsid w:val="00316A45"/>
    <w:rsid w:val="00317673"/>
    <w:rsid w:val="00322DB8"/>
    <w:rsid w:val="00326AE2"/>
    <w:rsid w:val="00326D9D"/>
    <w:rsid w:val="0033230E"/>
    <w:rsid w:val="00335E98"/>
    <w:rsid w:val="00342591"/>
    <w:rsid w:val="00342F20"/>
    <w:rsid w:val="00357071"/>
    <w:rsid w:val="003574EB"/>
    <w:rsid w:val="0036754D"/>
    <w:rsid w:val="00367D5A"/>
    <w:rsid w:val="00370C3C"/>
    <w:rsid w:val="003726B9"/>
    <w:rsid w:val="00374491"/>
    <w:rsid w:val="003756EF"/>
    <w:rsid w:val="003756FC"/>
    <w:rsid w:val="003809C7"/>
    <w:rsid w:val="00390537"/>
    <w:rsid w:val="003B2491"/>
    <w:rsid w:val="003B6263"/>
    <w:rsid w:val="003C1625"/>
    <w:rsid w:val="003C4D24"/>
    <w:rsid w:val="003C64A7"/>
    <w:rsid w:val="003C6FD0"/>
    <w:rsid w:val="003D1DC2"/>
    <w:rsid w:val="003D1F63"/>
    <w:rsid w:val="003D3FDA"/>
    <w:rsid w:val="003D6CBD"/>
    <w:rsid w:val="003E2E32"/>
    <w:rsid w:val="003E6A66"/>
    <w:rsid w:val="003E6C48"/>
    <w:rsid w:val="003F2C43"/>
    <w:rsid w:val="004002B5"/>
    <w:rsid w:val="004044D4"/>
    <w:rsid w:val="004048D1"/>
    <w:rsid w:val="00415BA4"/>
    <w:rsid w:val="00417EAF"/>
    <w:rsid w:val="00420822"/>
    <w:rsid w:val="004220F8"/>
    <w:rsid w:val="004303E6"/>
    <w:rsid w:val="00433D0B"/>
    <w:rsid w:val="00435DE0"/>
    <w:rsid w:val="0045458F"/>
    <w:rsid w:val="004571A5"/>
    <w:rsid w:val="004633B4"/>
    <w:rsid w:val="00477667"/>
    <w:rsid w:val="0047792F"/>
    <w:rsid w:val="00483211"/>
    <w:rsid w:val="0049163A"/>
    <w:rsid w:val="00491D79"/>
    <w:rsid w:val="004A53A4"/>
    <w:rsid w:val="004B026A"/>
    <w:rsid w:val="004B33D6"/>
    <w:rsid w:val="004B3553"/>
    <w:rsid w:val="004B70F3"/>
    <w:rsid w:val="004C3295"/>
    <w:rsid w:val="004C4A45"/>
    <w:rsid w:val="004C52B1"/>
    <w:rsid w:val="004C5580"/>
    <w:rsid w:val="004D0F9F"/>
    <w:rsid w:val="004D1103"/>
    <w:rsid w:val="004D1F09"/>
    <w:rsid w:val="004D2758"/>
    <w:rsid w:val="004D43BE"/>
    <w:rsid w:val="004E1578"/>
    <w:rsid w:val="004E21A6"/>
    <w:rsid w:val="004E4ABF"/>
    <w:rsid w:val="004F07B5"/>
    <w:rsid w:val="004F1C8A"/>
    <w:rsid w:val="004F4D7B"/>
    <w:rsid w:val="004F6A8F"/>
    <w:rsid w:val="00500C26"/>
    <w:rsid w:val="0050152F"/>
    <w:rsid w:val="0051112D"/>
    <w:rsid w:val="0051589D"/>
    <w:rsid w:val="00526855"/>
    <w:rsid w:val="005303DC"/>
    <w:rsid w:val="00530E8C"/>
    <w:rsid w:val="00545933"/>
    <w:rsid w:val="00547CEE"/>
    <w:rsid w:val="00556919"/>
    <w:rsid w:val="00556D33"/>
    <w:rsid w:val="00557543"/>
    <w:rsid w:val="00557544"/>
    <w:rsid w:val="005613E0"/>
    <w:rsid w:val="005628D0"/>
    <w:rsid w:val="00565460"/>
    <w:rsid w:val="005671DB"/>
    <w:rsid w:val="00567D71"/>
    <w:rsid w:val="005713C1"/>
    <w:rsid w:val="00580DA5"/>
    <w:rsid w:val="00581B4F"/>
    <w:rsid w:val="00583009"/>
    <w:rsid w:val="00587875"/>
    <w:rsid w:val="0059273B"/>
    <w:rsid w:val="00594054"/>
    <w:rsid w:val="0059466B"/>
    <w:rsid w:val="005A0E0A"/>
    <w:rsid w:val="005A0F63"/>
    <w:rsid w:val="005A3BF6"/>
    <w:rsid w:val="005B2943"/>
    <w:rsid w:val="005B2C35"/>
    <w:rsid w:val="005C177A"/>
    <w:rsid w:val="005C434C"/>
    <w:rsid w:val="005D098F"/>
    <w:rsid w:val="005D2677"/>
    <w:rsid w:val="005E6B6F"/>
    <w:rsid w:val="005F13A0"/>
    <w:rsid w:val="005F5A46"/>
    <w:rsid w:val="005F6E50"/>
    <w:rsid w:val="005F796B"/>
    <w:rsid w:val="00601E93"/>
    <w:rsid w:val="00607E2B"/>
    <w:rsid w:val="00613F3B"/>
    <w:rsid w:val="00617C45"/>
    <w:rsid w:val="0062336F"/>
    <w:rsid w:val="00623CE1"/>
    <w:rsid w:val="00625F94"/>
    <w:rsid w:val="0063062B"/>
    <w:rsid w:val="006328E9"/>
    <w:rsid w:val="00636FFD"/>
    <w:rsid w:val="006667A6"/>
    <w:rsid w:val="00666846"/>
    <w:rsid w:val="00666FD9"/>
    <w:rsid w:val="00667229"/>
    <w:rsid w:val="00667568"/>
    <w:rsid w:val="006713A9"/>
    <w:rsid w:val="0067740E"/>
    <w:rsid w:val="00682BE5"/>
    <w:rsid w:val="00690FED"/>
    <w:rsid w:val="006939A5"/>
    <w:rsid w:val="006A0D8B"/>
    <w:rsid w:val="006A6277"/>
    <w:rsid w:val="006B0EB9"/>
    <w:rsid w:val="006B2A09"/>
    <w:rsid w:val="006B69AF"/>
    <w:rsid w:val="006C78B0"/>
    <w:rsid w:val="006D0696"/>
    <w:rsid w:val="006D3470"/>
    <w:rsid w:val="006D53C7"/>
    <w:rsid w:val="006D75F6"/>
    <w:rsid w:val="00702D3A"/>
    <w:rsid w:val="007100C8"/>
    <w:rsid w:val="00710A50"/>
    <w:rsid w:val="00712451"/>
    <w:rsid w:val="00715321"/>
    <w:rsid w:val="007168F8"/>
    <w:rsid w:val="00732E29"/>
    <w:rsid w:val="00732F08"/>
    <w:rsid w:val="00736E85"/>
    <w:rsid w:val="0074190C"/>
    <w:rsid w:val="00744EE6"/>
    <w:rsid w:val="00753B3F"/>
    <w:rsid w:val="00762576"/>
    <w:rsid w:val="0076338A"/>
    <w:rsid w:val="00767F08"/>
    <w:rsid w:val="007770A7"/>
    <w:rsid w:val="007808DA"/>
    <w:rsid w:val="00791060"/>
    <w:rsid w:val="0079184D"/>
    <w:rsid w:val="007930AE"/>
    <w:rsid w:val="007B27A3"/>
    <w:rsid w:val="007B356F"/>
    <w:rsid w:val="007B5626"/>
    <w:rsid w:val="007C618A"/>
    <w:rsid w:val="007C6AFB"/>
    <w:rsid w:val="007D24B9"/>
    <w:rsid w:val="007E1CEA"/>
    <w:rsid w:val="007E2995"/>
    <w:rsid w:val="007E4B6E"/>
    <w:rsid w:val="007E7192"/>
    <w:rsid w:val="007F08E2"/>
    <w:rsid w:val="0080570B"/>
    <w:rsid w:val="00806331"/>
    <w:rsid w:val="008148E1"/>
    <w:rsid w:val="00816F57"/>
    <w:rsid w:val="008319BF"/>
    <w:rsid w:val="008363CC"/>
    <w:rsid w:val="00844FC0"/>
    <w:rsid w:val="00852940"/>
    <w:rsid w:val="00871ED0"/>
    <w:rsid w:val="008855C2"/>
    <w:rsid w:val="00886A12"/>
    <w:rsid w:val="00894D29"/>
    <w:rsid w:val="0089543C"/>
    <w:rsid w:val="008959A0"/>
    <w:rsid w:val="008A19A8"/>
    <w:rsid w:val="008A5596"/>
    <w:rsid w:val="008C13CD"/>
    <w:rsid w:val="008C1CBC"/>
    <w:rsid w:val="008C6988"/>
    <w:rsid w:val="008C75FE"/>
    <w:rsid w:val="008D0E09"/>
    <w:rsid w:val="008D1C68"/>
    <w:rsid w:val="008D2768"/>
    <w:rsid w:val="008D3A20"/>
    <w:rsid w:val="008D6F05"/>
    <w:rsid w:val="008E057D"/>
    <w:rsid w:val="008E1CE7"/>
    <w:rsid w:val="008E3C50"/>
    <w:rsid w:val="008E55F3"/>
    <w:rsid w:val="008F266C"/>
    <w:rsid w:val="008F2B09"/>
    <w:rsid w:val="00911099"/>
    <w:rsid w:val="00916846"/>
    <w:rsid w:val="00926742"/>
    <w:rsid w:val="009334B5"/>
    <w:rsid w:val="00945BCB"/>
    <w:rsid w:val="00956F4D"/>
    <w:rsid w:val="009626BB"/>
    <w:rsid w:val="009635BC"/>
    <w:rsid w:val="00965242"/>
    <w:rsid w:val="00965633"/>
    <w:rsid w:val="00970665"/>
    <w:rsid w:val="0097403E"/>
    <w:rsid w:val="00975B67"/>
    <w:rsid w:val="0097693B"/>
    <w:rsid w:val="00976F1B"/>
    <w:rsid w:val="0099028A"/>
    <w:rsid w:val="00993355"/>
    <w:rsid w:val="009A18C7"/>
    <w:rsid w:val="009A4A6D"/>
    <w:rsid w:val="009B3D03"/>
    <w:rsid w:val="009C7382"/>
    <w:rsid w:val="009C7EAD"/>
    <w:rsid w:val="009D0439"/>
    <w:rsid w:val="009D617A"/>
    <w:rsid w:val="009E1A48"/>
    <w:rsid w:val="009E43EB"/>
    <w:rsid w:val="009E460B"/>
    <w:rsid w:val="009E4DE6"/>
    <w:rsid w:val="009E5FF4"/>
    <w:rsid w:val="009F4CF9"/>
    <w:rsid w:val="009F628C"/>
    <w:rsid w:val="00A016DC"/>
    <w:rsid w:val="00A017C4"/>
    <w:rsid w:val="00A13265"/>
    <w:rsid w:val="00A16605"/>
    <w:rsid w:val="00A2449A"/>
    <w:rsid w:val="00A25FF6"/>
    <w:rsid w:val="00A267A8"/>
    <w:rsid w:val="00A41DB9"/>
    <w:rsid w:val="00A42989"/>
    <w:rsid w:val="00A462DE"/>
    <w:rsid w:val="00A613F7"/>
    <w:rsid w:val="00A70104"/>
    <w:rsid w:val="00A70375"/>
    <w:rsid w:val="00A71136"/>
    <w:rsid w:val="00A856E8"/>
    <w:rsid w:val="00A94DA9"/>
    <w:rsid w:val="00A967A7"/>
    <w:rsid w:val="00AA1B44"/>
    <w:rsid w:val="00AA474C"/>
    <w:rsid w:val="00AA648A"/>
    <w:rsid w:val="00AB64E0"/>
    <w:rsid w:val="00AB6878"/>
    <w:rsid w:val="00AC3DC4"/>
    <w:rsid w:val="00AC4B15"/>
    <w:rsid w:val="00AC5571"/>
    <w:rsid w:val="00AD73C1"/>
    <w:rsid w:val="00AD7E5F"/>
    <w:rsid w:val="00AE377B"/>
    <w:rsid w:val="00AE53E2"/>
    <w:rsid w:val="00AF7023"/>
    <w:rsid w:val="00B01AA1"/>
    <w:rsid w:val="00B04F53"/>
    <w:rsid w:val="00B054AF"/>
    <w:rsid w:val="00B064D1"/>
    <w:rsid w:val="00B06777"/>
    <w:rsid w:val="00B06EB9"/>
    <w:rsid w:val="00B1112B"/>
    <w:rsid w:val="00B111EC"/>
    <w:rsid w:val="00B16599"/>
    <w:rsid w:val="00B27FF1"/>
    <w:rsid w:val="00B30C81"/>
    <w:rsid w:val="00B41F16"/>
    <w:rsid w:val="00B4793B"/>
    <w:rsid w:val="00B535CE"/>
    <w:rsid w:val="00B70FCB"/>
    <w:rsid w:val="00B76B99"/>
    <w:rsid w:val="00B77953"/>
    <w:rsid w:val="00B80155"/>
    <w:rsid w:val="00B92AAA"/>
    <w:rsid w:val="00B93BA4"/>
    <w:rsid w:val="00B94A94"/>
    <w:rsid w:val="00BA348A"/>
    <w:rsid w:val="00BA64CB"/>
    <w:rsid w:val="00BB1C19"/>
    <w:rsid w:val="00BC17AC"/>
    <w:rsid w:val="00BD0E45"/>
    <w:rsid w:val="00BD1B96"/>
    <w:rsid w:val="00BE1031"/>
    <w:rsid w:val="00BE5AC2"/>
    <w:rsid w:val="00BF13A6"/>
    <w:rsid w:val="00C05B4E"/>
    <w:rsid w:val="00C10A9A"/>
    <w:rsid w:val="00C15633"/>
    <w:rsid w:val="00C15799"/>
    <w:rsid w:val="00C204A6"/>
    <w:rsid w:val="00C20F39"/>
    <w:rsid w:val="00C212F7"/>
    <w:rsid w:val="00C2473A"/>
    <w:rsid w:val="00C260E5"/>
    <w:rsid w:val="00C357AD"/>
    <w:rsid w:val="00C36792"/>
    <w:rsid w:val="00C41799"/>
    <w:rsid w:val="00C50DC5"/>
    <w:rsid w:val="00C6069C"/>
    <w:rsid w:val="00C61CEE"/>
    <w:rsid w:val="00C631D0"/>
    <w:rsid w:val="00C63E4D"/>
    <w:rsid w:val="00C77296"/>
    <w:rsid w:val="00C774BE"/>
    <w:rsid w:val="00C82648"/>
    <w:rsid w:val="00C86E5A"/>
    <w:rsid w:val="00CA19F5"/>
    <w:rsid w:val="00CB31B7"/>
    <w:rsid w:val="00CC1765"/>
    <w:rsid w:val="00CC499F"/>
    <w:rsid w:val="00CD0984"/>
    <w:rsid w:val="00CD0A13"/>
    <w:rsid w:val="00CD5431"/>
    <w:rsid w:val="00CD6F2A"/>
    <w:rsid w:val="00CE0AEE"/>
    <w:rsid w:val="00CE14B3"/>
    <w:rsid w:val="00CE64DB"/>
    <w:rsid w:val="00CF2491"/>
    <w:rsid w:val="00D044D6"/>
    <w:rsid w:val="00D0550E"/>
    <w:rsid w:val="00D1252E"/>
    <w:rsid w:val="00D128A6"/>
    <w:rsid w:val="00D21584"/>
    <w:rsid w:val="00D218EA"/>
    <w:rsid w:val="00D2358E"/>
    <w:rsid w:val="00D2586E"/>
    <w:rsid w:val="00D26FB2"/>
    <w:rsid w:val="00D273F3"/>
    <w:rsid w:val="00D37A2D"/>
    <w:rsid w:val="00D57772"/>
    <w:rsid w:val="00D6162B"/>
    <w:rsid w:val="00D62FBA"/>
    <w:rsid w:val="00D75840"/>
    <w:rsid w:val="00D75A4D"/>
    <w:rsid w:val="00D8478B"/>
    <w:rsid w:val="00D86151"/>
    <w:rsid w:val="00DA3535"/>
    <w:rsid w:val="00DA7595"/>
    <w:rsid w:val="00DB0A68"/>
    <w:rsid w:val="00DB61B3"/>
    <w:rsid w:val="00DC0324"/>
    <w:rsid w:val="00DC43A3"/>
    <w:rsid w:val="00DC5092"/>
    <w:rsid w:val="00DD2F86"/>
    <w:rsid w:val="00DD7C09"/>
    <w:rsid w:val="00DE275C"/>
    <w:rsid w:val="00DE299A"/>
    <w:rsid w:val="00DE3E87"/>
    <w:rsid w:val="00DF38AA"/>
    <w:rsid w:val="00E0124F"/>
    <w:rsid w:val="00E25C35"/>
    <w:rsid w:val="00E26A23"/>
    <w:rsid w:val="00E26D5E"/>
    <w:rsid w:val="00E3050C"/>
    <w:rsid w:val="00E329CA"/>
    <w:rsid w:val="00E351BA"/>
    <w:rsid w:val="00E44973"/>
    <w:rsid w:val="00E44C12"/>
    <w:rsid w:val="00E538E7"/>
    <w:rsid w:val="00E56036"/>
    <w:rsid w:val="00E6495B"/>
    <w:rsid w:val="00E65F01"/>
    <w:rsid w:val="00E674D3"/>
    <w:rsid w:val="00E70FD0"/>
    <w:rsid w:val="00E75FCB"/>
    <w:rsid w:val="00E8791E"/>
    <w:rsid w:val="00E91569"/>
    <w:rsid w:val="00EA688E"/>
    <w:rsid w:val="00EB50A1"/>
    <w:rsid w:val="00EB563C"/>
    <w:rsid w:val="00EB5DD6"/>
    <w:rsid w:val="00EC0AFC"/>
    <w:rsid w:val="00EC2B1C"/>
    <w:rsid w:val="00ED276C"/>
    <w:rsid w:val="00EF083E"/>
    <w:rsid w:val="00EF2F02"/>
    <w:rsid w:val="00EF781A"/>
    <w:rsid w:val="00F176F4"/>
    <w:rsid w:val="00F21E92"/>
    <w:rsid w:val="00F2388C"/>
    <w:rsid w:val="00F242A0"/>
    <w:rsid w:val="00F37792"/>
    <w:rsid w:val="00F442E5"/>
    <w:rsid w:val="00F52204"/>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764E"/>
    <w:rsid w:val="00FC4F02"/>
    <w:rsid w:val="00FD369A"/>
    <w:rsid w:val="00FD7DB6"/>
    <w:rsid w:val="00FE0A51"/>
    <w:rsid w:val="00FE5177"/>
    <w:rsid w:val="00FF1DF3"/>
    <w:rsid w:val="00FF2C16"/>
    <w:rsid w:val="00FF33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9624F"/>
  <w15:docId w15:val="{D6A5660E-7193-48FC-BE66-B03C38FB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5" w:unhideWhenUsed="1" w:qFormat="1"/>
    <w:lsdException w:name="heading 3" w:semiHidden="1" w:uiPriority="5"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2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2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1" w:unhideWhenUsed="1" w:qFormat="1"/>
    <w:lsdException w:name="List 2" w:semiHidden="1" w:unhideWhenUsed="1"/>
    <w:lsdException w:name="List 3"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iPriority="6" w:unhideWhenUsed="1" w:qFormat="1"/>
    <w:lsdException w:name="Signature" w:semiHidden="1" w:uiPriority="6"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link w:val="Heading1Char"/>
    <w:uiPriority w:val="5"/>
    <w:qFormat/>
    <w:rsid w:val="00DA7595"/>
    <w:pPr>
      <w:keepNext/>
      <w:jc w:val="center"/>
      <w:outlineLvl w:val="0"/>
    </w:pPr>
    <w:rPr>
      <w:b/>
      <w:bCs/>
      <w:u w:val="single"/>
    </w:rPr>
  </w:style>
  <w:style w:type="paragraph" w:styleId="Heading2">
    <w:name w:val="heading 2"/>
    <w:basedOn w:val="Normal"/>
    <w:next w:val="Normal"/>
    <w:link w:val="Heading2Char"/>
    <w:uiPriority w:val="5"/>
    <w:unhideWhenUsed/>
    <w:qFormat/>
    <w:rsid w:val="0008461A"/>
    <w:pPr>
      <w:keepNext/>
      <w:keepLines/>
      <w:widowControl w:val="0"/>
      <w:spacing w:before="40"/>
      <w:outlineLvl w:val="1"/>
    </w:pPr>
    <w:rPr>
      <w:rFonts w:ascii="Cambria" w:eastAsia="맑은 고딕" w:hAnsi="Cambria" w:cs="Angsana New"/>
      <w:color w:val="365F91"/>
      <w:sz w:val="26"/>
      <w:szCs w:val="26"/>
    </w:rPr>
  </w:style>
  <w:style w:type="paragraph" w:styleId="Heading3">
    <w:name w:val="heading 3"/>
    <w:basedOn w:val="Normal"/>
    <w:next w:val="Normal"/>
    <w:link w:val="Heading3Char"/>
    <w:uiPriority w:val="5"/>
    <w:unhideWhenUsed/>
    <w:qFormat/>
    <w:rsid w:val="00B94A94"/>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20"/>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uiPriority w:val="21"/>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uiPriority w:val="21"/>
    <w:rsid w:val="00DA7595"/>
  </w:style>
  <w:style w:type="paragraph" w:styleId="NormalIndent">
    <w:name w:val="Normal Indent"/>
    <w:basedOn w:val="Normal"/>
    <w:uiPriority w:val="21"/>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uiPriority w:val="21"/>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바탕체"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바탕체"/>
      <w:sz w:val="24"/>
      <w:szCs w:val="24"/>
      <w:lang w:val="en-US" w:eastAsia="en-US" w:bidi="ar-SA"/>
    </w:rPr>
  </w:style>
  <w:style w:type="character" w:customStyle="1" w:styleId="Heading2Char">
    <w:name w:val="Heading 2 Char"/>
    <w:link w:val="Heading2"/>
    <w:uiPriority w:val="5"/>
    <w:rsid w:val="0008461A"/>
    <w:rPr>
      <w:rFonts w:ascii="Cambria" w:eastAsia="맑은 고딕"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qFormat/>
    <w:rsid w:val="0008461A"/>
    <w:pPr>
      <w:widowControl w:val="0"/>
      <w:ind w:left="277" w:hanging="219"/>
    </w:pPr>
    <w:rPr>
      <w:rFonts w:eastAsia="Times New Roman"/>
      <w:sz w:val="18"/>
      <w:szCs w:val="18"/>
    </w:rPr>
  </w:style>
  <w:style w:type="character" w:customStyle="1" w:styleId="BodyTextChar">
    <w:name w:val="Body Text Char"/>
    <w:link w:val="BodyText"/>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uiPriority w:val="99"/>
    <w:rsid w:val="0008461A"/>
    <w:rPr>
      <w:rFonts w:eastAsia="바탕체"/>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20"/>
    <w:rsid w:val="0008461A"/>
    <w:rPr>
      <w:rFonts w:eastAsia="바탕체"/>
      <w:b/>
      <w:bCs/>
      <w:kern w:val="2"/>
    </w:rPr>
  </w:style>
  <w:style w:type="table" w:styleId="TableGrid">
    <w:name w:val="Table Grid"/>
    <w:basedOn w:val="TableNormal"/>
    <w:uiPriority w:val="59"/>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바탕체" w:hAnsi="Arial"/>
      <w:bCs/>
      <w:sz w:val="24"/>
      <w:szCs w:val="24"/>
    </w:rPr>
  </w:style>
  <w:style w:type="character" w:customStyle="1" w:styleId="TitleoftheDocumentChar">
    <w:name w:val="Title of the Document Char"/>
    <w:link w:val="TitleoftheDocument"/>
    <w:rsid w:val="0008461A"/>
    <w:rPr>
      <w:rFonts w:ascii="Cambria" w:eastAsia="맑은 고딕" w:hAnsi="Cambria" w:cs="Angsana New"/>
      <w:b/>
      <w:bCs/>
      <w:spacing w:val="-10"/>
      <w:kern w:val="28"/>
      <w:sz w:val="32"/>
      <w:szCs w:val="32"/>
      <w:lang w:eastAsia="en-US"/>
    </w:rPr>
  </w:style>
  <w:style w:type="paragraph" w:styleId="Title">
    <w:name w:val="Title"/>
    <w:basedOn w:val="Normal"/>
    <w:next w:val="Normal"/>
    <w:link w:val="TitleChar"/>
    <w:uiPriority w:val="5"/>
    <w:qFormat/>
    <w:rsid w:val="0008461A"/>
    <w:pPr>
      <w:widowControl w:val="0"/>
      <w:contextualSpacing/>
    </w:pPr>
    <w:rPr>
      <w:rFonts w:ascii="Cambria" w:eastAsia="맑은 고딕" w:hAnsi="Cambria" w:cs="Angsana New"/>
      <w:spacing w:val="-10"/>
      <w:kern w:val="28"/>
      <w:sz w:val="56"/>
      <w:szCs w:val="56"/>
    </w:rPr>
  </w:style>
  <w:style w:type="character" w:customStyle="1" w:styleId="TitleChar">
    <w:name w:val="Title Char"/>
    <w:link w:val="Title"/>
    <w:uiPriority w:val="5"/>
    <w:rsid w:val="0008461A"/>
    <w:rPr>
      <w:rFonts w:ascii="Cambria" w:eastAsia="맑은 고딕"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바탕체"/>
      <w:sz w:val="24"/>
      <w:szCs w:val="24"/>
    </w:rPr>
  </w:style>
  <w:style w:type="character" w:customStyle="1" w:styleId="Heading3Char">
    <w:name w:val="Heading 3 Char"/>
    <w:basedOn w:val="DefaultParagraphFont"/>
    <w:link w:val="Heading3"/>
    <w:uiPriority w:val="5"/>
    <w:rsid w:val="00B94A94"/>
    <w:rPr>
      <w:rFonts w:asciiTheme="majorHAnsi" w:eastAsiaTheme="majorEastAsia" w:hAnsiTheme="majorHAnsi" w:cstheme="majorBidi"/>
      <w:color w:val="1F4D78" w:themeColor="accent1" w:themeShade="7F"/>
      <w:sz w:val="24"/>
      <w:szCs w:val="24"/>
    </w:rPr>
  </w:style>
  <w:style w:type="paragraph" w:styleId="List">
    <w:name w:val="List"/>
    <w:basedOn w:val="Normal"/>
    <w:next w:val="Normal"/>
    <w:uiPriority w:val="2"/>
    <w:qFormat/>
    <w:rsid w:val="00A94DA9"/>
    <w:pPr>
      <w:adjustRightInd w:val="0"/>
      <w:spacing w:beforeLines="50" w:before="50"/>
      <w:ind w:leftChars="100" w:left="100"/>
    </w:pPr>
    <w:rPr>
      <w:rFonts w:eastAsia="MS PMincho"/>
    </w:rPr>
  </w:style>
  <w:style w:type="paragraph" w:styleId="ListBullet">
    <w:name w:val="List Bullet"/>
    <w:basedOn w:val="Normal"/>
    <w:uiPriority w:val="1"/>
    <w:qFormat/>
    <w:rsid w:val="00A94DA9"/>
    <w:pPr>
      <w:adjustRightInd w:val="0"/>
      <w:spacing w:beforeLines="50" w:before="50"/>
      <w:ind w:leftChars="100" w:left="200" w:hangingChars="100" w:hanging="100"/>
    </w:pPr>
    <w:rPr>
      <w:rFonts w:eastAsia="MS PMincho"/>
      <w:lang w:eastAsia="ja-JP"/>
    </w:rPr>
  </w:style>
  <w:style w:type="paragraph" w:styleId="Date">
    <w:name w:val="Date"/>
    <w:basedOn w:val="Normal"/>
    <w:next w:val="Normal"/>
    <w:link w:val="DateChar"/>
    <w:uiPriority w:val="99"/>
    <w:qFormat/>
    <w:rsid w:val="00A94DA9"/>
    <w:pPr>
      <w:adjustRightInd w:val="0"/>
    </w:pPr>
    <w:rPr>
      <w:rFonts w:eastAsia="MS PMincho"/>
      <w:b/>
      <w:sz w:val="22"/>
      <w:szCs w:val="22"/>
      <w:lang w:val="fr-FR"/>
    </w:rPr>
  </w:style>
  <w:style w:type="character" w:customStyle="1" w:styleId="DateChar">
    <w:name w:val="Date Char"/>
    <w:basedOn w:val="DefaultParagraphFont"/>
    <w:link w:val="Date"/>
    <w:uiPriority w:val="99"/>
    <w:rsid w:val="00A94DA9"/>
    <w:rPr>
      <w:rFonts w:eastAsia="MS PMincho"/>
      <w:b/>
      <w:sz w:val="22"/>
      <w:szCs w:val="22"/>
      <w:lang w:val="fr-FR"/>
    </w:rPr>
  </w:style>
  <w:style w:type="paragraph" w:styleId="Signature">
    <w:name w:val="Signature"/>
    <w:basedOn w:val="Normal"/>
    <w:link w:val="SignatureChar"/>
    <w:uiPriority w:val="6"/>
    <w:qFormat/>
    <w:rsid w:val="00A94DA9"/>
    <w:pPr>
      <w:adjustRightInd w:val="0"/>
    </w:pPr>
    <w:rPr>
      <w:rFonts w:eastAsia="MS PMincho"/>
      <w:sz w:val="22"/>
      <w:szCs w:val="22"/>
    </w:rPr>
  </w:style>
  <w:style w:type="character" w:customStyle="1" w:styleId="SignatureChar">
    <w:name w:val="Signature Char"/>
    <w:basedOn w:val="DefaultParagraphFont"/>
    <w:link w:val="Signature"/>
    <w:uiPriority w:val="6"/>
    <w:rsid w:val="00A94DA9"/>
    <w:rPr>
      <w:rFonts w:eastAsia="MS PMincho"/>
      <w:sz w:val="22"/>
      <w:szCs w:val="22"/>
    </w:rPr>
  </w:style>
  <w:style w:type="paragraph" w:styleId="Revision">
    <w:name w:val="Revision"/>
    <w:hidden/>
    <w:uiPriority w:val="99"/>
    <w:semiHidden/>
    <w:rsid w:val="00A94DA9"/>
    <w:rPr>
      <w:rFonts w:eastAsia="MS PMincho"/>
      <w:sz w:val="24"/>
      <w:szCs w:val="24"/>
    </w:rPr>
  </w:style>
  <w:style w:type="character" w:styleId="CommentReference">
    <w:name w:val="annotation reference"/>
    <w:uiPriority w:val="99"/>
    <w:semiHidden/>
    <w:unhideWhenUsed/>
    <w:rsid w:val="00A94DA9"/>
    <w:rPr>
      <w:sz w:val="18"/>
      <w:szCs w:val="18"/>
    </w:rPr>
  </w:style>
  <w:style w:type="paragraph" w:styleId="CommentText">
    <w:name w:val="annotation text"/>
    <w:basedOn w:val="Normal"/>
    <w:link w:val="CommentTextChar"/>
    <w:uiPriority w:val="99"/>
    <w:semiHidden/>
    <w:unhideWhenUsed/>
    <w:rsid w:val="00A94DA9"/>
    <w:pPr>
      <w:widowControl w:val="0"/>
      <w:adjustRightInd w:val="0"/>
    </w:pPr>
    <w:rPr>
      <w:rFonts w:ascii="Arial" w:eastAsia="MS PGothic" w:hAnsi="Arial" w:cs="Arial"/>
      <w:kern w:val="16"/>
      <w:szCs w:val="22"/>
      <w:lang w:eastAsia="ja-JP"/>
    </w:rPr>
  </w:style>
  <w:style w:type="character" w:customStyle="1" w:styleId="CommentTextChar">
    <w:name w:val="Comment Text Char"/>
    <w:basedOn w:val="DefaultParagraphFont"/>
    <w:link w:val="CommentText"/>
    <w:uiPriority w:val="99"/>
    <w:semiHidden/>
    <w:rsid w:val="00A94DA9"/>
    <w:rPr>
      <w:rFonts w:ascii="Arial" w:eastAsia="MS PGothic" w:hAnsi="Arial" w:cs="Arial"/>
      <w:kern w:val="16"/>
      <w:sz w:val="24"/>
      <w:szCs w:val="22"/>
      <w:lang w:eastAsia="ja-JP"/>
    </w:rPr>
  </w:style>
  <w:style w:type="character" w:customStyle="1" w:styleId="1">
    <w:name w:val="メンション1"/>
    <w:basedOn w:val="DefaultParagraphFont"/>
    <w:uiPriority w:val="99"/>
    <w:semiHidden/>
    <w:unhideWhenUsed/>
    <w:rsid w:val="00A94DA9"/>
    <w:rPr>
      <w:color w:val="2B579A"/>
      <w:shd w:val="clear" w:color="auto" w:fill="E6E6E6"/>
    </w:rPr>
  </w:style>
  <w:style w:type="paragraph" w:customStyle="1" w:styleId="Default">
    <w:name w:val="Default"/>
    <w:rsid w:val="00A94DA9"/>
    <w:pPr>
      <w:widowControl w:val="0"/>
      <w:autoSpaceDE w:val="0"/>
      <w:autoSpaceDN w:val="0"/>
      <w:adjustRightInd w:val="0"/>
    </w:pPr>
    <w:rPr>
      <w:rFonts w:eastAsia="MS PGothic"/>
      <w:color w:val="000000"/>
      <w:sz w:val="24"/>
      <w:szCs w:val="24"/>
      <w:lang w:eastAsia="ja-JP"/>
    </w:rPr>
  </w:style>
  <w:style w:type="paragraph" w:styleId="Closing">
    <w:name w:val="Closing"/>
    <w:basedOn w:val="Normal"/>
    <w:next w:val="Normal"/>
    <w:link w:val="ClosingChar"/>
    <w:uiPriority w:val="6"/>
    <w:qFormat/>
    <w:rsid w:val="00A94DA9"/>
    <w:pPr>
      <w:adjustRightInd w:val="0"/>
      <w:jc w:val="center"/>
    </w:pPr>
    <w:rPr>
      <w:rFonts w:eastAsia="MS PMincho"/>
      <w:lang w:eastAsia="ja-JP"/>
    </w:rPr>
  </w:style>
  <w:style w:type="character" w:customStyle="1" w:styleId="ClosingChar">
    <w:name w:val="Closing Char"/>
    <w:basedOn w:val="DefaultParagraphFont"/>
    <w:link w:val="Closing"/>
    <w:uiPriority w:val="6"/>
    <w:rsid w:val="00A94DA9"/>
    <w:rPr>
      <w:rFonts w:eastAsia="MS PMincho"/>
      <w:sz w:val="24"/>
      <w:szCs w:val="24"/>
      <w:lang w:eastAsia="ja-JP"/>
    </w:rPr>
  </w:style>
  <w:style w:type="paragraph" w:styleId="ListBullet2">
    <w:name w:val="List Bullet 2"/>
    <w:basedOn w:val="ListBullet"/>
    <w:uiPriority w:val="1"/>
    <w:qFormat/>
    <w:rsid w:val="00A94DA9"/>
    <w:pPr>
      <w:widowControl w:val="0"/>
      <w:numPr>
        <w:numId w:val="3"/>
      </w:numPr>
      <w:tabs>
        <w:tab w:val="clear" w:pos="785"/>
        <w:tab w:val="left" w:pos="709"/>
        <w:tab w:val="left" w:pos="3969"/>
      </w:tabs>
      <w:spacing w:beforeLines="0" w:before="0"/>
      <w:ind w:leftChars="100" w:left="480" w:firstLineChars="0" w:firstLine="0"/>
    </w:pPr>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94DA9"/>
    <w:rPr>
      <w:b/>
      <w:bCs/>
    </w:rPr>
  </w:style>
  <w:style w:type="character" w:customStyle="1" w:styleId="CommentSubjectChar">
    <w:name w:val="Comment Subject Char"/>
    <w:basedOn w:val="CommentTextChar"/>
    <w:link w:val="CommentSubject"/>
    <w:uiPriority w:val="99"/>
    <w:semiHidden/>
    <w:rsid w:val="00A94DA9"/>
    <w:rPr>
      <w:rFonts w:ascii="Arial" w:eastAsia="MS PGothic" w:hAnsi="Arial" w:cs="Arial"/>
      <w:b/>
      <w:bCs/>
      <w:kern w:val="16"/>
      <w:sz w:val="24"/>
      <w:szCs w:val="22"/>
      <w:lang w:eastAsia="ja-JP"/>
    </w:rPr>
  </w:style>
  <w:style w:type="character" w:customStyle="1" w:styleId="Heading1Char">
    <w:name w:val="Heading 1 Char"/>
    <w:link w:val="Heading1"/>
    <w:uiPriority w:val="5"/>
    <w:rsid w:val="00A94DA9"/>
    <w:rPr>
      <w:rFonts w:eastAsia="바탕체"/>
      <w:b/>
      <w:bCs/>
      <w:sz w:val="24"/>
      <w:szCs w:val="24"/>
      <w:u w:val="single"/>
    </w:rPr>
  </w:style>
  <w:style w:type="paragraph" w:styleId="TOCHeading">
    <w:name w:val="TOC Heading"/>
    <w:basedOn w:val="Heading1"/>
    <w:next w:val="Normal"/>
    <w:uiPriority w:val="39"/>
    <w:semiHidden/>
    <w:unhideWhenUsed/>
    <w:qFormat/>
    <w:rsid w:val="00A94DA9"/>
    <w:pPr>
      <w:keepNext w:val="0"/>
      <w:keepLines/>
      <w:adjustRightInd w:val="0"/>
      <w:spacing w:beforeLines="100" w:before="480" w:line="276" w:lineRule="auto"/>
      <w:ind w:left="361" w:hangingChars="150" w:hanging="361"/>
      <w:jc w:val="left"/>
      <w:outlineLvl w:val="9"/>
    </w:pPr>
    <w:rPr>
      <w:rFonts w:ascii="Arial" w:eastAsia="MS PGothic" w:hAnsi="Arial" w:cs="Arial"/>
      <w:b w:val="0"/>
      <w:color w:val="21798E"/>
      <w:sz w:val="28"/>
      <w:szCs w:val="28"/>
      <w:u w:val="none"/>
      <w:lang w:eastAsia="ja-JP"/>
    </w:rPr>
  </w:style>
  <w:style w:type="paragraph" w:styleId="TOC1">
    <w:name w:val="toc 1"/>
    <w:basedOn w:val="Normal"/>
    <w:next w:val="Normal"/>
    <w:autoRedefine/>
    <w:uiPriority w:val="39"/>
    <w:unhideWhenUsed/>
    <w:rsid w:val="00A94DA9"/>
    <w:pPr>
      <w:widowControl w:val="0"/>
      <w:tabs>
        <w:tab w:val="right" w:leader="dot" w:pos="9214"/>
      </w:tabs>
      <w:adjustRightInd w:val="0"/>
      <w:spacing w:line="400" w:lineRule="exact"/>
      <w:ind w:leftChars="2" w:left="425" w:hangingChars="150" w:hanging="420"/>
    </w:pPr>
    <w:rPr>
      <w:rFonts w:ascii="Arial" w:eastAsia="Arial" w:hAnsi="Arial" w:cs="Arial"/>
      <w:kern w:val="16"/>
      <w:szCs w:val="22"/>
      <w:lang w:eastAsia="ja-JP"/>
    </w:rPr>
  </w:style>
  <w:style w:type="character" w:styleId="LineNumber">
    <w:name w:val="line number"/>
    <w:basedOn w:val="DefaultParagraphFont"/>
    <w:uiPriority w:val="99"/>
    <w:semiHidden/>
    <w:unhideWhenUsed/>
    <w:rsid w:val="00A94DA9"/>
  </w:style>
  <w:style w:type="paragraph" w:styleId="TOC2">
    <w:name w:val="toc 2"/>
    <w:basedOn w:val="Normal"/>
    <w:next w:val="Normal"/>
    <w:autoRedefine/>
    <w:uiPriority w:val="39"/>
    <w:unhideWhenUsed/>
    <w:rsid w:val="00A94DA9"/>
    <w:pPr>
      <w:widowControl w:val="0"/>
      <w:tabs>
        <w:tab w:val="right" w:leader="dot" w:pos="9214"/>
      </w:tabs>
      <w:adjustRightInd w:val="0"/>
      <w:snapToGrid w:val="0"/>
      <w:spacing w:line="400" w:lineRule="exact"/>
      <w:ind w:left="723" w:hangingChars="300" w:hanging="723"/>
    </w:pPr>
    <w:rPr>
      <w:rFonts w:ascii="Arial" w:eastAsia="MS PGothic" w:hAnsi="Arial" w:cs="Arial"/>
      <w:kern w:val="16"/>
      <w:szCs w:val="22"/>
      <w:lang w:eastAsia="ja-JP"/>
    </w:rPr>
  </w:style>
  <w:style w:type="paragraph" w:styleId="TOC3">
    <w:name w:val="toc 3"/>
    <w:basedOn w:val="Normal"/>
    <w:next w:val="Normal"/>
    <w:autoRedefine/>
    <w:uiPriority w:val="39"/>
    <w:unhideWhenUsed/>
    <w:rsid w:val="00A94DA9"/>
    <w:pPr>
      <w:widowControl w:val="0"/>
      <w:tabs>
        <w:tab w:val="left" w:pos="840"/>
        <w:tab w:val="right" w:leader="dot" w:pos="9214"/>
      </w:tabs>
      <w:adjustRightInd w:val="0"/>
      <w:snapToGrid w:val="0"/>
      <w:spacing w:line="400" w:lineRule="exact"/>
      <w:ind w:left="960" w:hangingChars="400" w:hanging="960"/>
    </w:pPr>
    <w:rPr>
      <w:rFonts w:ascii="Arial" w:eastAsia="MS PGothic" w:hAnsi="Arial" w:cs="Arial"/>
      <w:kern w:val="16"/>
      <w:szCs w:val="22"/>
      <w:lang w:eastAsia="ja-JP"/>
    </w:rPr>
  </w:style>
  <w:style w:type="paragraph" w:styleId="Caption">
    <w:name w:val="caption"/>
    <w:basedOn w:val="Normal"/>
    <w:next w:val="Normal"/>
    <w:autoRedefine/>
    <w:uiPriority w:val="6"/>
    <w:unhideWhenUsed/>
    <w:qFormat/>
    <w:rsid w:val="00A94DA9"/>
    <w:pPr>
      <w:adjustRightInd w:val="0"/>
      <w:jc w:val="center"/>
    </w:pPr>
    <w:rPr>
      <w:rFonts w:ascii="Arial" w:eastAsia="MS PGothic" w:hAnsi="Arial" w:cs="Arial"/>
      <w:b/>
      <w:bCs/>
      <w:kern w:val="16"/>
      <w:szCs w:val="21"/>
      <w:lang w:eastAsia="ja-JP"/>
    </w:rPr>
  </w:style>
  <w:style w:type="paragraph" w:customStyle="1" w:styleId="Normal1">
    <w:name w:val="Normal1"/>
    <w:rsid w:val="00A94DA9"/>
    <w:pPr>
      <w:pBdr>
        <w:top w:val="nil"/>
        <w:left w:val="nil"/>
        <w:bottom w:val="nil"/>
        <w:right w:val="nil"/>
        <w:between w:val="nil"/>
      </w:pBdr>
    </w:pPr>
    <w:rPr>
      <w:rFonts w:ascii="Arial" w:eastAsia="MS Mincho" w:hAnsi="Arial" w:cs="Arial"/>
      <w:color w:val="000000"/>
      <w:lang w:val="en-PH" w:eastAsia="en-PH"/>
    </w:rPr>
  </w:style>
  <w:style w:type="paragraph" w:styleId="TOC4">
    <w:name w:val="toc 4"/>
    <w:basedOn w:val="Normal"/>
    <w:next w:val="Normal"/>
    <w:autoRedefine/>
    <w:uiPriority w:val="39"/>
    <w:semiHidden/>
    <w:unhideWhenUsed/>
    <w:rsid w:val="00A94DA9"/>
    <w:pPr>
      <w:widowControl w:val="0"/>
      <w:adjustRightInd w:val="0"/>
      <w:ind w:leftChars="300" w:left="720"/>
    </w:pPr>
    <w:rPr>
      <w:rFonts w:ascii="Arial" w:eastAsia="MS PGothic" w:hAnsi="Arial" w:cs="Arial"/>
      <w:kern w:val="16"/>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MC-36 Doc Template for Secretariat</Template>
  <TotalTime>23</TotalTime>
  <Pages>23</Pages>
  <Words>5117</Words>
  <Characters>29171</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34220</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rlaekdud2014@gmail.com</cp:lastModifiedBy>
  <cp:revision>9</cp:revision>
  <cp:lastPrinted>2022-11-30T02:24:00Z</cp:lastPrinted>
  <dcterms:created xsi:type="dcterms:W3CDTF">2018-10-16T05:41:00Z</dcterms:created>
  <dcterms:modified xsi:type="dcterms:W3CDTF">2022-11-30T02:24:00Z</dcterms:modified>
</cp:coreProperties>
</file>