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891"/>
        <w:gridCol w:w="2070"/>
      </w:tblGrid>
      <w:tr w:rsidR="00C6334A" w:rsidRPr="00C6334A" w14:paraId="105D232B" w14:textId="77777777" w:rsidTr="009C1CAA">
        <w:trPr>
          <w:cantSplit/>
          <w:trHeight w:val="288"/>
        </w:trPr>
        <w:tc>
          <w:tcPr>
            <w:tcW w:w="1399" w:type="dxa"/>
            <w:vMerge w:val="restart"/>
          </w:tcPr>
          <w:p w14:paraId="1919C521" w14:textId="0B5A2552" w:rsidR="002A2C70" w:rsidRPr="00C6334A" w:rsidRDefault="002A2C70" w:rsidP="002A2C70">
            <w:pPr>
              <w:widowControl w:val="0"/>
              <w:wordWrap w:val="0"/>
              <w:jc w:val="both"/>
              <w:rPr>
                <w:kern w:val="2"/>
                <w:lang w:eastAsia="ko-KR"/>
              </w:rPr>
            </w:pPr>
            <w:r w:rsidRPr="00C6334A">
              <w:rPr>
                <w:noProof/>
                <w:kern w:val="2"/>
                <w:shd w:val="clear" w:color="auto" w:fill="E6E6E6"/>
                <w:lang w:val="en-NZ" w:eastAsia="en-NZ"/>
              </w:rPr>
              <w:drawing>
                <wp:inline distT="0" distB="0" distL="0" distR="0" wp14:anchorId="2E902FF5" wp14:editId="08E66FC2">
                  <wp:extent cx="723900" cy="684530"/>
                  <wp:effectExtent l="0" t="0" r="3810" b="63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84530"/>
                          </a:xfrm>
                          <a:prstGeom prst="rect">
                            <a:avLst/>
                          </a:prstGeom>
                        </pic:spPr>
                      </pic:pic>
                    </a:graphicData>
                  </a:graphic>
                </wp:inline>
              </w:drawing>
            </w:r>
          </w:p>
        </w:tc>
        <w:tc>
          <w:tcPr>
            <w:tcW w:w="5891" w:type="dxa"/>
          </w:tcPr>
          <w:p w14:paraId="0CAC3532" w14:textId="77777777" w:rsidR="002A2C70" w:rsidRPr="00C6334A" w:rsidRDefault="002A2C70" w:rsidP="002A2C70">
            <w:pPr>
              <w:rPr>
                <w:rFonts w:eastAsia="MS Mincho" w:cs="Cordia New"/>
                <w:szCs w:val="22"/>
              </w:rPr>
            </w:pPr>
            <w:r w:rsidRPr="00C6334A">
              <w:rPr>
                <w:rFonts w:eastAsia="MS Mincho" w:cs="Cordia New"/>
                <w:szCs w:val="22"/>
              </w:rPr>
              <w:t>ASIA-PACIFIC TELECOMMUNITY</w:t>
            </w:r>
          </w:p>
        </w:tc>
        <w:tc>
          <w:tcPr>
            <w:tcW w:w="2070" w:type="dxa"/>
          </w:tcPr>
          <w:p w14:paraId="4581671A" w14:textId="77777777" w:rsidR="002A2C70" w:rsidRPr="00C6334A" w:rsidRDefault="002A2C70" w:rsidP="002A2C70">
            <w:pPr>
              <w:keepNext/>
              <w:widowControl w:val="0"/>
              <w:wordWrap w:val="0"/>
              <w:jc w:val="both"/>
              <w:outlineLvl w:val="7"/>
              <w:rPr>
                <w:b/>
                <w:bCs/>
                <w:kern w:val="2"/>
                <w:lang w:eastAsia="ko-KR"/>
              </w:rPr>
            </w:pPr>
            <w:r w:rsidRPr="00C6334A">
              <w:rPr>
                <w:b/>
                <w:bCs/>
                <w:kern w:val="2"/>
                <w:lang w:eastAsia="ko-KR"/>
              </w:rPr>
              <w:t>Document No:</w:t>
            </w:r>
          </w:p>
        </w:tc>
      </w:tr>
      <w:tr w:rsidR="00C6334A" w:rsidRPr="00C6334A" w14:paraId="5754E279" w14:textId="77777777" w:rsidTr="009C1CAA">
        <w:trPr>
          <w:cantSplit/>
          <w:trHeight w:val="429"/>
        </w:trPr>
        <w:tc>
          <w:tcPr>
            <w:tcW w:w="1399" w:type="dxa"/>
            <w:vMerge/>
          </w:tcPr>
          <w:p w14:paraId="601AF07A" w14:textId="77777777" w:rsidR="002A2C70" w:rsidRPr="00C6334A" w:rsidRDefault="002A2C70" w:rsidP="002A2C70">
            <w:pPr>
              <w:rPr>
                <w:rFonts w:eastAsia="MS Mincho" w:cs="Cordia New"/>
                <w:szCs w:val="22"/>
              </w:rPr>
            </w:pPr>
          </w:p>
        </w:tc>
        <w:tc>
          <w:tcPr>
            <w:tcW w:w="5891" w:type="dxa"/>
          </w:tcPr>
          <w:p w14:paraId="04885995" w14:textId="5D06CDD1" w:rsidR="002A2C70" w:rsidRPr="00C6334A" w:rsidRDefault="002A2C70" w:rsidP="002A2C70">
            <w:pPr>
              <w:rPr>
                <w:rFonts w:eastAsia="MS Mincho" w:cs="Cordia New"/>
                <w:b/>
                <w:szCs w:val="22"/>
              </w:rPr>
            </w:pPr>
            <w:r w:rsidRPr="00C6334A">
              <w:rPr>
                <w:rFonts w:eastAsia="MS Mincho" w:cs="Cordia New"/>
                <w:b/>
                <w:szCs w:val="22"/>
              </w:rPr>
              <w:t>The 1</w:t>
            </w:r>
            <w:r w:rsidR="00291D64" w:rsidRPr="00C6334A">
              <w:rPr>
                <w:rFonts w:eastAsia="MS Mincho" w:cs="Cordia New"/>
                <w:b/>
                <w:szCs w:val="22"/>
              </w:rPr>
              <w:t>6</w:t>
            </w:r>
            <w:r w:rsidRPr="00C6334A">
              <w:rPr>
                <w:rFonts w:eastAsia="MS Mincho" w:cs="Cordia New"/>
                <w:b/>
                <w:szCs w:val="22"/>
              </w:rPr>
              <w:t>th APT Policy and Regulation Forum for Pacific (PRFP-1</w:t>
            </w:r>
            <w:r w:rsidR="00291D64" w:rsidRPr="00C6334A">
              <w:rPr>
                <w:rFonts w:eastAsia="MS Mincho" w:cs="Cordia New"/>
                <w:b/>
                <w:szCs w:val="22"/>
              </w:rPr>
              <w:t>6</w:t>
            </w:r>
            <w:r w:rsidRPr="00C6334A">
              <w:rPr>
                <w:rFonts w:eastAsia="MS Mincho" w:cs="Cordia New"/>
                <w:b/>
                <w:szCs w:val="22"/>
              </w:rPr>
              <w:t>)</w:t>
            </w:r>
          </w:p>
        </w:tc>
        <w:tc>
          <w:tcPr>
            <w:tcW w:w="2070" w:type="dxa"/>
          </w:tcPr>
          <w:p w14:paraId="7DE153C2" w14:textId="691CB44D" w:rsidR="002A2C70" w:rsidRPr="00C6334A" w:rsidRDefault="002A2C70" w:rsidP="002A2C70">
            <w:pPr>
              <w:ind w:right="-60"/>
              <w:rPr>
                <w:rFonts w:eastAsia="MS Mincho" w:cs="Cordia New"/>
                <w:b/>
                <w:bCs/>
                <w:szCs w:val="22"/>
                <w:lang w:bidi="th-TH"/>
              </w:rPr>
            </w:pPr>
            <w:r w:rsidRPr="00C6334A">
              <w:rPr>
                <w:rFonts w:eastAsia="MS Mincho" w:cs="Cordia New"/>
                <w:b/>
                <w:bCs/>
                <w:szCs w:val="22"/>
                <w:lang w:val="fr-FR"/>
              </w:rPr>
              <w:t>PRFP-1</w:t>
            </w:r>
            <w:r w:rsidR="00291D64" w:rsidRPr="00C6334A">
              <w:rPr>
                <w:rFonts w:eastAsia="MS Mincho" w:cs="Cordia New"/>
                <w:b/>
                <w:bCs/>
                <w:szCs w:val="22"/>
                <w:lang w:val="fr-FR"/>
              </w:rPr>
              <w:t>6</w:t>
            </w:r>
            <w:r w:rsidRPr="00C6334A">
              <w:rPr>
                <w:rFonts w:eastAsia="MS Mincho" w:cs="Cordia New"/>
                <w:b/>
                <w:bCs/>
                <w:szCs w:val="22"/>
                <w:lang w:val="fr-FR"/>
              </w:rPr>
              <w:t>/OUT-0</w:t>
            </w:r>
            <w:r w:rsidR="00E42DF1" w:rsidRPr="00C6334A">
              <w:rPr>
                <w:rFonts w:eastAsia="MS Mincho" w:cs="Cordia New"/>
                <w:b/>
                <w:bCs/>
                <w:szCs w:val="22"/>
                <w:lang w:val="fr-FR"/>
              </w:rPr>
              <w:t>1</w:t>
            </w:r>
          </w:p>
          <w:p w14:paraId="4857473E" w14:textId="77777777" w:rsidR="002A2C70" w:rsidRPr="00C6334A" w:rsidRDefault="002A2C70" w:rsidP="002A2C70">
            <w:pPr>
              <w:rPr>
                <w:rFonts w:eastAsia="MS Mincho" w:cs="Cordia New"/>
                <w:b/>
                <w:bCs/>
                <w:szCs w:val="22"/>
                <w:lang w:val="en-GB"/>
              </w:rPr>
            </w:pPr>
          </w:p>
        </w:tc>
      </w:tr>
      <w:tr w:rsidR="002A2C70" w:rsidRPr="00C6334A" w14:paraId="770C5119" w14:textId="77777777" w:rsidTr="009C1CAA">
        <w:trPr>
          <w:cantSplit/>
          <w:trHeight w:val="288"/>
        </w:trPr>
        <w:tc>
          <w:tcPr>
            <w:tcW w:w="1399" w:type="dxa"/>
            <w:vMerge/>
          </w:tcPr>
          <w:p w14:paraId="6E812AB3" w14:textId="77777777" w:rsidR="002A2C70" w:rsidRPr="00C6334A" w:rsidRDefault="002A2C70" w:rsidP="002A2C70">
            <w:pPr>
              <w:rPr>
                <w:rFonts w:eastAsia="MS Mincho" w:cs="Cordia New"/>
                <w:szCs w:val="22"/>
                <w:lang w:val="en-GB"/>
              </w:rPr>
            </w:pPr>
          </w:p>
        </w:tc>
        <w:tc>
          <w:tcPr>
            <w:tcW w:w="5891" w:type="dxa"/>
          </w:tcPr>
          <w:p w14:paraId="6C5000B2" w14:textId="0DD31CBB" w:rsidR="002A2C70" w:rsidRPr="00C6334A" w:rsidRDefault="009C1CAA" w:rsidP="002A2C70">
            <w:pPr>
              <w:rPr>
                <w:rFonts w:eastAsia="MS Mincho" w:cs="Cordia New"/>
                <w:b/>
                <w:szCs w:val="22"/>
              </w:rPr>
            </w:pPr>
            <w:r w:rsidRPr="00C6334A">
              <w:rPr>
                <w:rFonts w:eastAsia="MS Mincho" w:cs="Cordia New"/>
                <w:szCs w:val="22"/>
              </w:rPr>
              <w:t>30 August</w:t>
            </w:r>
            <w:r w:rsidR="002A2C70" w:rsidRPr="00C6334A">
              <w:rPr>
                <w:rFonts w:eastAsia="MS Mincho" w:cs="Cordia New"/>
                <w:szCs w:val="22"/>
              </w:rPr>
              <w:t xml:space="preserve"> – </w:t>
            </w:r>
            <w:r w:rsidRPr="00C6334A">
              <w:rPr>
                <w:rFonts w:eastAsia="MS Mincho" w:cs="Cordia New"/>
                <w:szCs w:val="22"/>
              </w:rPr>
              <w:t>1</w:t>
            </w:r>
            <w:r w:rsidR="002A2C70" w:rsidRPr="00C6334A">
              <w:rPr>
                <w:rFonts w:eastAsia="MS Mincho" w:cs="Cordia New"/>
                <w:szCs w:val="22"/>
              </w:rPr>
              <w:t xml:space="preserve"> September 202</w:t>
            </w:r>
            <w:r w:rsidR="00291D64" w:rsidRPr="00C6334A">
              <w:rPr>
                <w:rFonts w:eastAsia="MS Mincho" w:cs="Cordia New"/>
                <w:szCs w:val="22"/>
              </w:rPr>
              <w:t>3</w:t>
            </w:r>
            <w:r w:rsidR="002A2C70" w:rsidRPr="00C6334A">
              <w:rPr>
                <w:rFonts w:eastAsia="MS Mincho" w:cs="Cordia New"/>
                <w:szCs w:val="22"/>
              </w:rPr>
              <w:t xml:space="preserve">, </w:t>
            </w:r>
            <w:r w:rsidRPr="00C6334A">
              <w:rPr>
                <w:rFonts w:eastAsia="MS Mincho" w:cs="Cordia New"/>
                <w:bCs/>
                <w:szCs w:val="22"/>
              </w:rPr>
              <w:t xml:space="preserve">Port </w:t>
            </w:r>
            <w:r w:rsidR="00291D64" w:rsidRPr="00C6334A">
              <w:rPr>
                <w:rFonts w:eastAsia="MS Mincho" w:cs="Cordia New"/>
                <w:bCs/>
                <w:szCs w:val="22"/>
              </w:rPr>
              <w:t>Moresby</w:t>
            </w:r>
            <w:r w:rsidRPr="00C6334A">
              <w:rPr>
                <w:rFonts w:eastAsia="MS Mincho" w:cs="Cordia New"/>
                <w:bCs/>
                <w:szCs w:val="22"/>
              </w:rPr>
              <w:t xml:space="preserve">, </w:t>
            </w:r>
            <w:r w:rsidR="00291D64" w:rsidRPr="00C6334A">
              <w:rPr>
                <w:rFonts w:eastAsia="MS Mincho" w:cs="Cordia New"/>
                <w:bCs/>
                <w:szCs w:val="22"/>
              </w:rPr>
              <w:t xml:space="preserve">Papua New Guinea </w:t>
            </w:r>
            <w:r w:rsidRPr="00C6334A">
              <w:rPr>
                <w:rFonts w:eastAsia="MS Mincho" w:cs="Cordia New"/>
                <w:bCs/>
                <w:szCs w:val="22"/>
              </w:rPr>
              <w:t>(hybrid)</w:t>
            </w:r>
          </w:p>
        </w:tc>
        <w:tc>
          <w:tcPr>
            <w:tcW w:w="2070" w:type="dxa"/>
          </w:tcPr>
          <w:p w14:paraId="5437AD9D" w14:textId="51E48A9A" w:rsidR="002A2C70" w:rsidRPr="00C6334A" w:rsidRDefault="00FC2661" w:rsidP="002A2C70">
            <w:pPr>
              <w:rPr>
                <w:rFonts w:eastAsia="MS Mincho" w:cs="Cordia New"/>
                <w:bCs/>
                <w:szCs w:val="22"/>
              </w:rPr>
            </w:pPr>
            <w:r w:rsidRPr="00C6334A">
              <w:rPr>
                <w:rFonts w:eastAsia="MS Mincho" w:cs="Cordia New"/>
                <w:bCs/>
                <w:szCs w:val="22"/>
              </w:rPr>
              <w:t>1</w:t>
            </w:r>
            <w:r w:rsidR="00701E06" w:rsidRPr="00C6334A">
              <w:rPr>
                <w:rFonts w:eastAsia="MS Mincho" w:cs="Cordia New"/>
                <w:bCs/>
                <w:szCs w:val="22"/>
              </w:rPr>
              <w:t>3 November</w:t>
            </w:r>
            <w:r w:rsidR="00306C73" w:rsidRPr="00C6334A">
              <w:rPr>
                <w:rFonts w:eastAsia="MS Mincho" w:cs="Cordia New"/>
                <w:bCs/>
                <w:szCs w:val="22"/>
              </w:rPr>
              <w:t xml:space="preserve"> </w:t>
            </w:r>
            <w:r w:rsidR="002A2C70" w:rsidRPr="00C6334A">
              <w:rPr>
                <w:rFonts w:eastAsia="MS Mincho" w:cs="Cordia New"/>
                <w:bCs/>
                <w:szCs w:val="22"/>
              </w:rPr>
              <w:t>202</w:t>
            </w:r>
            <w:r w:rsidR="00291D64" w:rsidRPr="00C6334A">
              <w:rPr>
                <w:rFonts w:eastAsia="MS Mincho" w:cs="Cordia New"/>
                <w:bCs/>
                <w:szCs w:val="22"/>
              </w:rPr>
              <w:t>3</w:t>
            </w:r>
          </w:p>
        </w:tc>
      </w:tr>
    </w:tbl>
    <w:p w14:paraId="38564228" w14:textId="77777777" w:rsidR="00A0545B" w:rsidRPr="00C6334A" w:rsidRDefault="00A0545B" w:rsidP="00A0545B">
      <w:pPr>
        <w:pStyle w:val="Source"/>
        <w:rPr>
          <w:rFonts w:ascii="Times New Roman" w:hAnsi="Times New Roman"/>
        </w:rPr>
      </w:pPr>
    </w:p>
    <w:p w14:paraId="6034C8C7" w14:textId="77777777" w:rsidR="00716DD1" w:rsidRPr="00C6334A" w:rsidRDefault="000E5DD8" w:rsidP="00A0545B">
      <w:pPr>
        <w:pStyle w:val="Source"/>
        <w:rPr>
          <w:rFonts w:ascii="Times New Roman" w:hAnsi="Times New Roman"/>
        </w:rPr>
      </w:pPr>
      <w:r w:rsidRPr="00C6334A">
        <w:rPr>
          <w:rFonts w:ascii="Times New Roman" w:hAnsi="Times New Roman"/>
        </w:rPr>
        <w:t>Secretary General</w:t>
      </w:r>
    </w:p>
    <w:p w14:paraId="640768BC" w14:textId="77777777" w:rsidR="000533A8" w:rsidRPr="00C6334A" w:rsidRDefault="000533A8" w:rsidP="00A0545B">
      <w:pPr>
        <w:pStyle w:val="Source"/>
        <w:rPr>
          <w:rFonts w:ascii="Times New Roman" w:hAnsi="Times New Roman"/>
        </w:rPr>
      </w:pPr>
    </w:p>
    <w:p w14:paraId="0B49EA76" w14:textId="22291805" w:rsidR="001701C7" w:rsidRPr="00C6334A" w:rsidRDefault="001701C7" w:rsidP="00A0545B">
      <w:pPr>
        <w:jc w:val="center"/>
        <w:rPr>
          <w:rFonts w:eastAsia="Times New Roman"/>
          <w:b/>
          <w:bCs/>
          <w:spacing w:val="2"/>
        </w:rPr>
      </w:pPr>
      <w:r w:rsidRPr="00C6334A">
        <w:rPr>
          <w:rFonts w:eastAsia="Times New Roman"/>
          <w:b/>
          <w:bCs/>
          <w:spacing w:val="2"/>
        </w:rPr>
        <w:t xml:space="preserve">SUMMARY RECORD OF THE </w:t>
      </w:r>
      <w:r w:rsidR="00487DEE" w:rsidRPr="00C6334A">
        <w:rPr>
          <w:rFonts w:eastAsia="Times New Roman"/>
          <w:b/>
          <w:bCs/>
          <w:spacing w:val="2"/>
        </w:rPr>
        <w:t>1</w:t>
      </w:r>
      <w:r w:rsidR="00291D64" w:rsidRPr="00C6334A">
        <w:rPr>
          <w:rFonts w:eastAsia="Times New Roman"/>
          <w:b/>
          <w:bCs/>
          <w:spacing w:val="2"/>
        </w:rPr>
        <w:t>6</w:t>
      </w:r>
      <w:r w:rsidR="00487DEE" w:rsidRPr="00C6334A">
        <w:rPr>
          <w:rFonts w:eastAsia="Times New Roman"/>
          <w:b/>
          <w:bCs/>
          <w:spacing w:val="2"/>
        </w:rPr>
        <w:t xml:space="preserve">TH </w:t>
      </w:r>
      <w:r w:rsidRPr="00C6334A">
        <w:rPr>
          <w:rFonts w:eastAsia="Times New Roman"/>
          <w:b/>
          <w:bCs/>
          <w:spacing w:val="2"/>
        </w:rPr>
        <w:t>APT</w:t>
      </w:r>
    </w:p>
    <w:p w14:paraId="2DB47581" w14:textId="6E2E1EE6" w:rsidR="001C74A9" w:rsidRPr="00C6334A" w:rsidRDefault="002A2C70" w:rsidP="00A0545B">
      <w:pPr>
        <w:jc w:val="center"/>
      </w:pPr>
      <w:r w:rsidRPr="00C6334A">
        <w:rPr>
          <w:rFonts w:eastAsia="Times New Roman"/>
          <w:b/>
          <w:bCs/>
          <w:spacing w:val="2"/>
        </w:rPr>
        <w:t>POLICY AND REGULATION FORUM FOR PACIFIC</w:t>
      </w:r>
    </w:p>
    <w:p w14:paraId="7F0C9805" w14:textId="3204CD82" w:rsidR="001C74A9" w:rsidRDefault="001C74A9" w:rsidP="00A0545B">
      <w:pPr>
        <w:tabs>
          <w:tab w:val="left" w:pos="7200"/>
        </w:tabs>
        <w:jc w:val="both"/>
      </w:pPr>
    </w:p>
    <w:p w14:paraId="7D4CB1AA" w14:textId="77777777" w:rsidR="007E4DB4" w:rsidRPr="00C6334A" w:rsidRDefault="007E4DB4" w:rsidP="00A0545B">
      <w:pPr>
        <w:tabs>
          <w:tab w:val="left" w:pos="7200"/>
        </w:tabs>
        <w:jc w:val="both"/>
      </w:pPr>
    </w:p>
    <w:p w14:paraId="16FD4C6F" w14:textId="77777777" w:rsidR="005711A9" w:rsidRPr="00C6334A" w:rsidRDefault="005711A9" w:rsidP="00A0545B">
      <w:pPr>
        <w:tabs>
          <w:tab w:val="left" w:pos="7200"/>
        </w:tabs>
        <w:jc w:val="both"/>
      </w:pPr>
    </w:p>
    <w:p w14:paraId="213106EF" w14:textId="77777777" w:rsidR="001C74A9" w:rsidRPr="00C6334A" w:rsidRDefault="1B65145B" w:rsidP="02EA0928">
      <w:pPr>
        <w:pStyle w:val="Level1"/>
        <w:tabs>
          <w:tab w:val="clear" w:pos="7200"/>
        </w:tabs>
        <w:spacing w:before="0"/>
        <w:ind w:hanging="720"/>
      </w:pPr>
      <w:r w:rsidRPr="00C6334A">
        <w:t>INTRODUCTION</w:t>
      </w:r>
    </w:p>
    <w:p w14:paraId="70E3AFE6" w14:textId="77777777" w:rsidR="001701C7" w:rsidRPr="00C6334A" w:rsidRDefault="001701C7" w:rsidP="00A0545B">
      <w:pPr>
        <w:pStyle w:val="Level2"/>
        <w:numPr>
          <w:ilvl w:val="0"/>
          <w:numId w:val="0"/>
        </w:numPr>
        <w:tabs>
          <w:tab w:val="clear" w:pos="810"/>
        </w:tabs>
        <w:spacing w:after="0"/>
        <w:ind w:left="720"/>
        <w:contextualSpacing w:val="0"/>
      </w:pPr>
    </w:p>
    <w:p w14:paraId="22947D8D" w14:textId="55441428" w:rsidR="0041763E" w:rsidRPr="00C6334A" w:rsidRDefault="1B4EF47E" w:rsidP="00627136">
      <w:pPr>
        <w:pStyle w:val="Level2"/>
        <w:numPr>
          <w:ilvl w:val="1"/>
          <w:numId w:val="9"/>
        </w:numPr>
        <w:tabs>
          <w:tab w:val="clear" w:pos="810"/>
          <w:tab w:val="clear" w:pos="7200"/>
          <w:tab w:val="left" w:pos="720"/>
        </w:tabs>
        <w:spacing w:after="0"/>
      </w:pPr>
      <w:r w:rsidRPr="00C6334A">
        <w:rPr>
          <w:spacing w:val="-2"/>
        </w:rPr>
        <w:t>The</w:t>
      </w:r>
      <w:r w:rsidR="6C38257C" w:rsidRPr="00C6334A">
        <w:rPr>
          <w:spacing w:val="-2"/>
        </w:rPr>
        <w:t xml:space="preserve"> </w:t>
      </w:r>
      <w:r w:rsidR="52EFC9DF" w:rsidRPr="00C6334A">
        <w:rPr>
          <w:spacing w:val="-2"/>
        </w:rPr>
        <w:t>1</w:t>
      </w:r>
      <w:r w:rsidR="01EE99C0" w:rsidRPr="00C6334A">
        <w:rPr>
          <w:spacing w:val="-2"/>
        </w:rPr>
        <w:t>6</w:t>
      </w:r>
      <w:r w:rsidR="52EFC9DF" w:rsidRPr="00C6334A">
        <w:rPr>
          <w:spacing w:val="-2"/>
        </w:rPr>
        <w:t xml:space="preserve">th </w:t>
      </w:r>
      <w:r w:rsidRPr="00C6334A">
        <w:rPr>
          <w:spacing w:val="-2"/>
        </w:rPr>
        <w:t xml:space="preserve">APT </w:t>
      </w:r>
      <w:r w:rsidR="0396CC6F" w:rsidRPr="00C6334A">
        <w:rPr>
          <w:spacing w:val="-2"/>
        </w:rPr>
        <w:t>Policy and Regulation Forum for Pacific</w:t>
      </w:r>
      <w:r w:rsidR="5BC1E0E4" w:rsidRPr="00C6334A">
        <w:rPr>
          <w:spacing w:val="-2"/>
        </w:rPr>
        <w:t xml:space="preserve"> (</w:t>
      </w:r>
      <w:r w:rsidR="0396CC6F" w:rsidRPr="00C6334A">
        <w:rPr>
          <w:spacing w:val="-2"/>
        </w:rPr>
        <w:t>PRFP-1</w:t>
      </w:r>
      <w:r w:rsidR="01EE99C0" w:rsidRPr="00C6334A">
        <w:rPr>
          <w:spacing w:val="-2"/>
        </w:rPr>
        <w:t>6</w:t>
      </w:r>
      <w:r w:rsidR="5BC1E0E4" w:rsidRPr="00C6334A">
        <w:rPr>
          <w:spacing w:val="-2"/>
        </w:rPr>
        <w:t>) was held</w:t>
      </w:r>
      <w:r w:rsidR="2A47AD06" w:rsidRPr="00C6334A">
        <w:t xml:space="preserve"> </w:t>
      </w:r>
      <w:r w:rsidR="5BC1E0E4" w:rsidRPr="00C6334A">
        <w:t xml:space="preserve">from </w:t>
      </w:r>
      <w:r w:rsidR="76A1656F" w:rsidRPr="00C6334A">
        <w:t>30 August</w:t>
      </w:r>
      <w:r w:rsidR="52EFC9DF" w:rsidRPr="00C6334A">
        <w:t xml:space="preserve"> </w:t>
      </w:r>
      <w:r w:rsidR="2E8B574D" w:rsidRPr="00C6334A">
        <w:t>to</w:t>
      </w:r>
      <w:r w:rsidR="1E3C0B93" w:rsidRPr="00C6334A">
        <w:t xml:space="preserve"> </w:t>
      </w:r>
      <w:r w:rsidR="76A1656F" w:rsidRPr="00C6334A">
        <w:t>1</w:t>
      </w:r>
      <w:r w:rsidR="52EFC9DF" w:rsidRPr="00C6334A">
        <w:t xml:space="preserve"> </w:t>
      </w:r>
      <w:r w:rsidR="0396CC6F" w:rsidRPr="00C6334A">
        <w:t xml:space="preserve">September </w:t>
      </w:r>
      <w:r w:rsidR="52EFC9DF" w:rsidRPr="00C6334A">
        <w:t>202</w:t>
      </w:r>
      <w:r w:rsidR="01EE99C0" w:rsidRPr="00C6334A">
        <w:t>3</w:t>
      </w:r>
      <w:r w:rsidR="76A1656F" w:rsidRPr="00C6334A">
        <w:t xml:space="preserve"> in Port</w:t>
      </w:r>
      <w:r w:rsidR="01EE99C0" w:rsidRPr="00C6334A">
        <w:t xml:space="preserve"> Moresby, Papua New Guinea</w:t>
      </w:r>
      <w:r w:rsidR="3C97635C" w:rsidRPr="00C6334A">
        <w:t>,</w:t>
      </w:r>
      <w:r w:rsidR="76A1656F" w:rsidRPr="00C6334A">
        <w:t xml:space="preserve"> with hybrid format (both physical and virtual/online attendance through APT Zoom meeting)</w:t>
      </w:r>
      <w:r w:rsidRPr="00C6334A">
        <w:t xml:space="preserve">. </w:t>
      </w:r>
      <w:r w:rsidR="2C6E1CB8" w:rsidRPr="00C6334A">
        <w:t>The meeting was hosted by the National Information and Communications Technology Authority (NICTA), Papua New Guinea, and supported by the generous contributions from Department of Infrastructure, Transport, Regional Development, Communications and the Arts, Australia and Ministry of Internal Affairs and Communications, Japan.</w:t>
      </w:r>
      <w:r w:rsidR="6B4F151F" w:rsidRPr="00C6334A">
        <w:t xml:space="preserve"> The PRFP-16 was preceded by the Pacific ICT Ministerial </w:t>
      </w:r>
      <w:r w:rsidR="10062888" w:rsidRPr="00C6334A">
        <w:t>Dialogue (</w:t>
      </w:r>
      <w:r w:rsidR="6B4F151F" w:rsidRPr="00C6334A">
        <w:t xml:space="preserve">28-29 August 2023)”, which adopted a Ministerial Declaration on the theme </w:t>
      </w:r>
      <w:r w:rsidR="158695A8" w:rsidRPr="00C6334A">
        <w:t>“Smart Pacific, One Voice – Creating a Digital Future together for the Pacific</w:t>
      </w:r>
      <w:r w:rsidR="48949477" w:rsidRPr="00C6334A">
        <w:t>”</w:t>
      </w:r>
      <w:r w:rsidR="1AD13264" w:rsidRPr="00C6334A">
        <w:t>.</w:t>
      </w:r>
    </w:p>
    <w:p w14:paraId="0852707A" w14:textId="77777777" w:rsidR="0041763E" w:rsidRPr="00C6334A" w:rsidRDefault="0041763E" w:rsidP="009F0CB7">
      <w:pPr>
        <w:pStyle w:val="Level2"/>
        <w:numPr>
          <w:ilvl w:val="0"/>
          <w:numId w:val="0"/>
        </w:numPr>
        <w:tabs>
          <w:tab w:val="clear" w:pos="810"/>
          <w:tab w:val="clear" w:pos="7200"/>
          <w:tab w:val="left" w:pos="720"/>
        </w:tabs>
        <w:spacing w:after="0"/>
        <w:ind w:left="720"/>
        <w:contextualSpacing w:val="0"/>
      </w:pPr>
    </w:p>
    <w:p w14:paraId="15DE985C" w14:textId="60D617FE" w:rsidR="00A82A5A" w:rsidRDefault="001701C7" w:rsidP="009F0CB7">
      <w:pPr>
        <w:pStyle w:val="Level2"/>
        <w:numPr>
          <w:ilvl w:val="0"/>
          <w:numId w:val="0"/>
        </w:numPr>
        <w:tabs>
          <w:tab w:val="clear" w:pos="810"/>
          <w:tab w:val="clear" w:pos="7200"/>
        </w:tabs>
        <w:spacing w:after="0"/>
        <w:ind w:left="720"/>
        <w:contextualSpacing w:val="0"/>
      </w:pPr>
      <w:r w:rsidRPr="00C6334A">
        <w:t xml:space="preserve">The meeting was attended by </w:t>
      </w:r>
      <w:r w:rsidR="00203A59" w:rsidRPr="00C6334A">
        <w:t>1</w:t>
      </w:r>
      <w:r w:rsidR="002E4489" w:rsidRPr="00C6334A">
        <w:t>52</w:t>
      </w:r>
      <w:r w:rsidR="0041763E" w:rsidRPr="00C6334A">
        <w:t xml:space="preserve"> </w:t>
      </w:r>
      <w:r w:rsidR="00C15716" w:rsidRPr="00C6334A">
        <w:t xml:space="preserve"> </w:t>
      </w:r>
      <w:r w:rsidRPr="00C6334A">
        <w:t>participants from APT Members, Associate Members, Affiliate Members, International Organization</w:t>
      </w:r>
      <w:r w:rsidR="00F41B5D" w:rsidRPr="00C6334A">
        <w:t>s</w:t>
      </w:r>
      <w:r w:rsidRPr="00C6334A">
        <w:t xml:space="preserve">, </w:t>
      </w:r>
      <w:r w:rsidR="00D218FE" w:rsidRPr="00C6334A">
        <w:t xml:space="preserve">and </w:t>
      </w:r>
      <w:r w:rsidRPr="00C6334A">
        <w:t>other organization</w:t>
      </w:r>
      <w:r w:rsidR="00C15716" w:rsidRPr="00C6334A">
        <w:t>s</w:t>
      </w:r>
      <w:r w:rsidRPr="00C6334A">
        <w:t>. Document</w:t>
      </w:r>
      <w:r w:rsidR="004E6E67" w:rsidRPr="00C6334A">
        <w:t>:</w:t>
      </w:r>
      <w:r w:rsidRPr="00C6334A">
        <w:t xml:space="preserve"> </w:t>
      </w:r>
      <w:r w:rsidR="002A2C70" w:rsidRPr="00C6334A">
        <w:t>PRFP</w:t>
      </w:r>
      <w:r w:rsidRPr="00C6334A">
        <w:t>-</w:t>
      </w:r>
      <w:r w:rsidR="00487DEE" w:rsidRPr="00C6334A">
        <w:t>1</w:t>
      </w:r>
      <w:r w:rsidR="0041763E" w:rsidRPr="00C6334A">
        <w:t>6</w:t>
      </w:r>
      <w:r w:rsidRPr="00C6334A">
        <w:t xml:space="preserve">/ADM-03 contains the list of participants of the </w:t>
      </w:r>
      <w:r w:rsidR="002A2C70" w:rsidRPr="00C6334A">
        <w:t>PRFP-1</w:t>
      </w:r>
      <w:r w:rsidR="0041763E" w:rsidRPr="00C6334A">
        <w:t>6</w:t>
      </w:r>
      <w:r w:rsidRPr="00C6334A">
        <w:t>.</w:t>
      </w:r>
    </w:p>
    <w:p w14:paraId="090C2CDE" w14:textId="77777777" w:rsidR="00C426F1" w:rsidRPr="00C6334A" w:rsidRDefault="00C426F1" w:rsidP="009F0CB7">
      <w:pPr>
        <w:pStyle w:val="Level2"/>
        <w:numPr>
          <w:ilvl w:val="0"/>
          <w:numId w:val="0"/>
        </w:numPr>
        <w:tabs>
          <w:tab w:val="clear" w:pos="810"/>
          <w:tab w:val="clear" w:pos="7200"/>
        </w:tabs>
        <w:spacing w:after="0"/>
        <w:ind w:left="720"/>
        <w:contextualSpacing w:val="0"/>
      </w:pPr>
    </w:p>
    <w:p w14:paraId="1787C28A" w14:textId="77777777" w:rsidR="00A0545B" w:rsidRPr="00C6334A" w:rsidRDefault="00A0545B" w:rsidP="00A0545B">
      <w:pPr>
        <w:pStyle w:val="Level2"/>
        <w:numPr>
          <w:ilvl w:val="0"/>
          <w:numId w:val="0"/>
        </w:numPr>
        <w:tabs>
          <w:tab w:val="clear" w:pos="810"/>
        </w:tabs>
        <w:spacing w:after="0"/>
        <w:ind w:left="720"/>
        <w:contextualSpacing w:val="0"/>
      </w:pPr>
    </w:p>
    <w:p w14:paraId="4E3ED5B0" w14:textId="2F47F82F" w:rsidR="001C74A9" w:rsidRPr="00C6334A" w:rsidRDefault="00084580" w:rsidP="009F0CB7">
      <w:pPr>
        <w:pStyle w:val="Level1"/>
        <w:tabs>
          <w:tab w:val="clear" w:pos="7200"/>
        </w:tabs>
        <w:spacing w:before="0"/>
        <w:ind w:hanging="720"/>
      </w:pPr>
      <w:r w:rsidRPr="00C6334A">
        <w:t xml:space="preserve">OPENING SESSION </w:t>
      </w:r>
      <w:r w:rsidRPr="00C6334A">
        <w:rPr>
          <w:b w:val="0"/>
          <w:bCs w:val="0"/>
          <w:i/>
          <w:iCs/>
        </w:rPr>
        <w:t>(</w:t>
      </w:r>
      <w:r w:rsidR="00D3411A" w:rsidRPr="00C6334A">
        <w:rPr>
          <w:b w:val="0"/>
          <w:bCs w:val="0"/>
          <w:i/>
          <w:iCs/>
        </w:rPr>
        <w:t>Wednes</w:t>
      </w:r>
      <w:r w:rsidR="00487DEE" w:rsidRPr="00C6334A">
        <w:rPr>
          <w:b w:val="0"/>
          <w:bCs w:val="0"/>
          <w:i/>
          <w:iCs/>
        </w:rPr>
        <w:t>day</w:t>
      </w:r>
      <w:r w:rsidRPr="00C6334A">
        <w:rPr>
          <w:b w:val="0"/>
          <w:bCs w:val="0"/>
          <w:i/>
          <w:iCs/>
        </w:rPr>
        <w:t>,</w:t>
      </w:r>
      <w:r w:rsidR="00966B8F" w:rsidRPr="00C6334A">
        <w:rPr>
          <w:b w:val="0"/>
          <w:bCs w:val="0"/>
          <w:i/>
          <w:iCs/>
        </w:rPr>
        <w:t xml:space="preserve"> </w:t>
      </w:r>
      <w:r w:rsidR="00C65259" w:rsidRPr="00C6334A">
        <w:rPr>
          <w:b w:val="0"/>
          <w:bCs w:val="0"/>
          <w:i/>
          <w:iCs/>
        </w:rPr>
        <w:t>30</w:t>
      </w:r>
      <w:r w:rsidR="00710510" w:rsidRPr="00C6334A">
        <w:rPr>
          <w:b w:val="0"/>
          <w:bCs w:val="0"/>
          <w:i/>
          <w:iCs/>
          <w:lang w:bidi="th-TH"/>
        </w:rPr>
        <w:t xml:space="preserve"> </w:t>
      </w:r>
      <w:r w:rsidR="00C65259" w:rsidRPr="00C6334A">
        <w:rPr>
          <w:b w:val="0"/>
          <w:bCs w:val="0"/>
          <w:i/>
          <w:iCs/>
          <w:lang w:bidi="th-TH"/>
        </w:rPr>
        <w:t>August</w:t>
      </w:r>
      <w:r w:rsidR="00767FB6" w:rsidRPr="00C6334A">
        <w:rPr>
          <w:b w:val="0"/>
          <w:bCs w:val="0"/>
          <w:i/>
          <w:iCs/>
        </w:rPr>
        <w:t xml:space="preserve"> </w:t>
      </w:r>
      <w:r w:rsidR="00487DEE" w:rsidRPr="00C6334A">
        <w:rPr>
          <w:b w:val="0"/>
          <w:bCs w:val="0"/>
          <w:i/>
          <w:iCs/>
        </w:rPr>
        <w:t>202</w:t>
      </w:r>
      <w:r w:rsidR="00A660E8" w:rsidRPr="00C6334A">
        <w:rPr>
          <w:b w:val="0"/>
          <w:bCs w:val="0"/>
          <w:i/>
          <w:iCs/>
        </w:rPr>
        <w:t>3</w:t>
      </w:r>
      <w:r w:rsidR="001701C7" w:rsidRPr="00C6334A">
        <w:rPr>
          <w:b w:val="0"/>
          <w:bCs w:val="0"/>
          <w:i/>
          <w:iCs/>
        </w:rPr>
        <w:t xml:space="preserve">, </w:t>
      </w:r>
      <w:r w:rsidR="00710510" w:rsidRPr="00C6334A">
        <w:rPr>
          <w:b w:val="0"/>
          <w:bCs w:val="0"/>
          <w:i/>
          <w:iCs/>
        </w:rPr>
        <w:t>0</w:t>
      </w:r>
      <w:r w:rsidR="00C65259" w:rsidRPr="00C6334A">
        <w:rPr>
          <w:b w:val="0"/>
          <w:bCs w:val="0"/>
          <w:i/>
          <w:iCs/>
        </w:rPr>
        <w:t>9</w:t>
      </w:r>
      <w:r w:rsidR="007C360F" w:rsidRPr="00C6334A">
        <w:rPr>
          <w:b w:val="0"/>
          <w:bCs w:val="0"/>
          <w:i/>
          <w:iCs/>
        </w:rPr>
        <w:t>:</w:t>
      </w:r>
      <w:r w:rsidR="00C65259" w:rsidRPr="00C6334A">
        <w:rPr>
          <w:b w:val="0"/>
          <w:bCs w:val="0"/>
          <w:i/>
          <w:iCs/>
        </w:rPr>
        <w:t>3</w:t>
      </w:r>
      <w:r w:rsidR="00710510" w:rsidRPr="00C6334A">
        <w:rPr>
          <w:b w:val="0"/>
          <w:bCs w:val="0"/>
          <w:i/>
          <w:iCs/>
        </w:rPr>
        <w:t>0</w:t>
      </w:r>
      <w:r w:rsidR="006F5670" w:rsidRPr="00C6334A">
        <w:rPr>
          <w:b w:val="0"/>
          <w:bCs w:val="0"/>
          <w:i/>
          <w:iCs/>
        </w:rPr>
        <w:t xml:space="preserve"> </w:t>
      </w:r>
      <w:r w:rsidRPr="00C6334A">
        <w:rPr>
          <w:b w:val="0"/>
          <w:bCs w:val="0"/>
          <w:i/>
          <w:iCs/>
        </w:rPr>
        <w:t xml:space="preserve">– </w:t>
      </w:r>
      <w:r w:rsidR="00C65259" w:rsidRPr="00C6334A">
        <w:rPr>
          <w:b w:val="0"/>
          <w:bCs w:val="0"/>
          <w:i/>
          <w:iCs/>
          <w:lang w:bidi="th-TH"/>
        </w:rPr>
        <w:t>10</w:t>
      </w:r>
      <w:r w:rsidR="001701C7" w:rsidRPr="00C6334A">
        <w:rPr>
          <w:b w:val="0"/>
          <w:bCs w:val="0"/>
          <w:i/>
          <w:iCs/>
        </w:rPr>
        <w:t>:</w:t>
      </w:r>
      <w:r w:rsidR="00C65259" w:rsidRPr="00C6334A">
        <w:rPr>
          <w:b w:val="0"/>
          <w:bCs w:val="0"/>
          <w:i/>
          <w:iCs/>
        </w:rPr>
        <w:t>00</w:t>
      </w:r>
      <w:r w:rsidR="006F5670" w:rsidRPr="00C6334A">
        <w:rPr>
          <w:b w:val="0"/>
          <w:bCs w:val="0"/>
          <w:i/>
          <w:iCs/>
        </w:rPr>
        <w:t xml:space="preserve"> </w:t>
      </w:r>
      <w:r w:rsidRPr="00C6334A">
        <w:rPr>
          <w:b w:val="0"/>
          <w:bCs w:val="0"/>
          <w:i/>
          <w:iCs/>
        </w:rPr>
        <w:t>hrs.</w:t>
      </w:r>
      <w:r w:rsidR="00B358D1" w:rsidRPr="00C6334A">
        <w:rPr>
          <w:b w:val="0"/>
          <w:bCs w:val="0"/>
          <w:i/>
          <w:iCs/>
        </w:rPr>
        <w:t>,</w:t>
      </w:r>
      <w:r w:rsidR="00637571" w:rsidRPr="00C6334A">
        <w:rPr>
          <w:b w:val="0"/>
          <w:bCs w:val="0"/>
          <w:i/>
          <w:iCs/>
        </w:rPr>
        <w:t xml:space="preserve"> UTC+</w:t>
      </w:r>
      <w:r w:rsidR="00C65259" w:rsidRPr="00C6334A">
        <w:rPr>
          <w:b w:val="0"/>
          <w:bCs w:val="0"/>
          <w:i/>
          <w:iCs/>
        </w:rPr>
        <w:t>1</w:t>
      </w:r>
      <w:r w:rsidR="0025431F" w:rsidRPr="00C6334A">
        <w:rPr>
          <w:b w:val="0"/>
          <w:bCs w:val="0"/>
          <w:i/>
          <w:iCs/>
        </w:rPr>
        <w:t>0</w:t>
      </w:r>
      <w:r w:rsidRPr="00C6334A">
        <w:rPr>
          <w:b w:val="0"/>
          <w:bCs w:val="0"/>
          <w:i/>
          <w:iCs/>
        </w:rPr>
        <w:t>)</w:t>
      </w:r>
    </w:p>
    <w:p w14:paraId="5B98AB8F" w14:textId="77777777" w:rsidR="00084580" w:rsidRPr="00C6334A" w:rsidRDefault="00084580"/>
    <w:p w14:paraId="4D416D24" w14:textId="3761698F" w:rsidR="00F36C92" w:rsidRPr="00C6334A" w:rsidRDefault="00F36C92" w:rsidP="00F36C92">
      <w:pPr>
        <w:pStyle w:val="Level2"/>
        <w:tabs>
          <w:tab w:val="clear" w:pos="810"/>
          <w:tab w:val="clear" w:pos="7200"/>
        </w:tabs>
        <w:spacing w:after="0"/>
        <w:contextualSpacing w:val="0"/>
        <w:rPr>
          <w:b/>
          <w:bCs/>
        </w:rPr>
      </w:pPr>
      <w:r w:rsidRPr="00C6334A">
        <w:rPr>
          <w:b/>
          <w:bCs/>
        </w:rPr>
        <w:t>Welcome Speech by Mr. Kila Gulo-Vui</w:t>
      </w:r>
      <w:r w:rsidR="00BE467F" w:rsidRPr="00C6334A">
        <w:rPr>
          <w:b/>
          <w:bCs/>
        </w:rPr>
        <w:t>, CEO, NICTA</w:t>
      </w:r>
      <w:r w:rsidR="00771F97" w:rsidRPr="00C6334A">
        <w:rPr>
          <w:b/>
          <w:bCs/>
        </w:rPr>
        <w:t>, PNG</w:t>
      </w:r>
      <w:r w:rsidRPr="00C6334A">
        <w:rPr>
          <w:b/>
          <w:bCs/>
        </w:rPr>
        <w:t xml:space="preserve"> </w:t>
      </w:r>
      <w:r w:rsidRPr="00C6334A">
        <w:rPr>
          <w:i/>
          <w:iCs/>
        </w:rPr>
        <w:t>(Document: PRFP-16/INP-01)</w:t>
      </w:r>
    </w:p>
    <w:p w14:paraId="7D6FE7A4" w14:textId="35BC1D1D" w:rsidR="00FC7406" w:rsidRDefault="00FC7406" w:rsidP="001F0794">
      <w:pPr>
        <w:pStyle w:val="Level2"/>
        <w:numPr>
          <w:ilvl w:val="0"/>
          <w:numId w:val="0"/>
        </w:numPr>
        <w:tabs>
          <w:tab w:val="clear" w:pos="810"/>
          <w:tab w:val="clear" w:pos="7200"/>
        </w:tabs>
        <w:spacing w:after="0"/>
        <w:ind w:left="720"/>
        <w:contextualSpacing w:val="0"/>
      </w:pPr>
    </w:p>
    <w:p w14:paraId="53511C8D" w14:textId="0418FDAF" w:rsidR="00F33355" w:rsidRPr="00C6334A" w:rsidRDefault="00BE467F" w:rsidP="001F0794">
      <w:pPr>
        <w:pStyle w:val="Level2"/>
        <w:numPr>
          <w:ilvl w:val="0"/>
          <w:numId w:val="0"/>
        </w:numPr>
        <w:tabs>
          <w:tab w:val="clear" w:pos="810"/>
          <w:tab w:val="clear" w:pos="7200"/>
        </w:tabs>
        <w:spacing w:after="0"/>
        <w:ind w:left="720"/>
        <w:contextualSpacing w:val="0"/>
        <w:rPr>
          <w:b/>
          <w:bCs/>
        </w:rPr>
      </w:pPr>
      <w:r w:rsidRPr="00C6334A">
        <w:t>Mr. Kila G</w:t>
      </w:r>
      <w:r w:rsidR="00F33355" w:rsidRPr="00C6334A">
        <w:t>ulo-Vui, CEO, NICTA</w:t>
      </w:r>
      <w:r w:rsidR="001D7B23" w:rsidRPr="00C6334A">
        <w:t>,</w:t>
      </w:r>
      <w:r w:rsidR="00771F97" w:rsidRPr="00C6334A">
        <w:t xml:space="preserve"> PNG,</w:t>
      </w:r>
      <w:r w:rsidR="001D7B23" w:rsidRPr="00C6334A">
        <w:t xml:space="preserve"> welcomed all delegates to PRFP-16</w:t>
      </w:r>
      <w:r w:rsidR="00C7368F" w:rsidRPr="00C6334A">
        <w:t xml:space="preserve"> </w:t>
      </w:r>
      <w:r w:rsidR="0084447A" w:rsidRPr="00C6334A">
        <w:t xml:space="preserve">at </w:t>
      </w:r>
      <w:r w:rsidR="00C7368F" w:rsidRPr="00C6334A">
        <w:t xml:space="preserve">Port </w:t>
      </w:r>
      <w:r w:rsidR="00F8529E" w:rsidRPr="00C6334A">
        <w:t>Moresby</w:t>
      </w:r>
      <w:r w:rsidR="00C7368F" w:rsidRPr="00C6334A">
        <w:t>.</w:t>
      </w:r>
      <w:r w:rsidR="0041698F" w:rsidRPr="00C6334A">
        <w:t xml:space="preserve"> </w:t>
      </w:r>
      <w:r w:rsidR="00F8529E" w:rsidRPr="00C6334A">
        <w:t>He e</w:t>
      </w:r>
      <w:r w:rsidR="0084447A" w:rsidRPr="00C6334A">
        <w:t xml:space="preserve">xplained </w:t>
      </w:r>
      <w:r w:rsidR="0041698F" w:rsidRPr="00C6334A">
        <w:t>the importance of digital technology rapidly developing in diverse fields</w:t>
      </w:r>
      <w:r w:rsidR="000E6EB7" w:rsidRPr="00C6334A">
        <w:t xml:space="preserve"> </w:t>
      </w:r>
      <w:r w:rsidR="0041698F" w:rsidRPr="00C6334A">
        <w:t>including mobile communications, cloud computing, artificial intelligence (AI),</w:t>
      </w:r>
      <w:r w:rsidR="0084447A" w:rsidRPr="00C6334A">
        <w:t xml:space="preserve"> and </w:t>
      </w:r>
      <w:r w:rsidR="0041698F" w:rsidRPr="00C6334A">
        <w:t xml:space="preserve"> the internet of things. </w:t>
      </w:r>
      <w:r w:rsidR="00821DE7" w:rsidRPr="00C6334A">
        <w:t xml:space="preserve">He </w:t>
      </w:r>
      <w:r w:rsidR="0084447A" w:rsidRPr="00C6334A">
        <w:t xml:space="preserve">also </w:t>
      </w:r>
      <w:r w:rsidR="00821DE7" w:rsidRPr="00C6334A">
        <w:t xml:space="preserve">mentioned the importance of making better and more meaningful use of digital technologies by having strong policies and regulations in place, as well as a climate that inspires trust among our stakeholders. </w:t>
      </w:r>
      <w:r w:rsidR="000A00B9" w:rsidRPr="00C6334A">
        <w:t>This include</w:t>
      </w:r>
      <w:r w:rsidR="0084447A" w:rsidRPr="00C6334A">
        <w:t>d</w:t>
      </w:r>
      <w:r w:rsidR="000A00B9" w:rsidRPr="00C6334A">
        <w:t xml:space="preserve"> (1) reliable and affordable  ICT infrastructure, (2) skilled human resources, and (3) enabling policies and regulatory environments.</w:t>
      </w:r>
      <w:r w:rsidR="0041698F" w:rsidRPr="00C6334A">
        <w:t xml:space="preserve"> </w:t>
      </w:r>
      <w:r w:rsidR="0084447A" w:rsidRPr="00C6334A">
        <w:t>Lastly</w:t>
      </w:r>
      <w:r w:rsidR="0041698F" w:rsidRPr="00C6334A">
        <w:t>,</w:t>
      </w:r>
      <w:r w:rsidR="002F5952" w:rsidRPr="00C6334A">
        <w:t xml:space="preserve"> he mentioned </w:t>
      </w:r>
      <w:r w:rsidR="001F0794" w:rsidRPr="00C6334A">
        <w:t xml:space="preserve">that the Forum provided an opportunity to address the </w:t>
      </w:r>
      <w:r w:rsidR="009841B3" w:rsidRPr="00C6334A">
        <w:t>immense</w:t>
      </w:r>
      <w:r w:rsidR="001F0794" w:rsidRPr="00C6334A">
        <w:t xml:space="preserve"> opportunities and challenges that digitalization </w:t>
      </w:r>
      <w:r w:rsidR="002F5952" w:rsidRPr="00C6334A">
        <w:t>and the challenges that it poses.</w:t>
      </w:r>
    </w:p>
    <w:p w14:paraId="7595E3FA" w14:textId="5C07D46A" w:rsidR="001F0794" w:rsidRDefault="001F0794" w:rsidP="001F0794">
      <w:pPr>
        <w:pStyle w:val="Level2"/>
        <w:numPr>
          <w:ilvl w:val="0"/>
          <w:numId w:val="0"/>
        </w:numPr>
        <w:tabs>
          <w:tab w:val="clear" w:pos="810"/>
          <w:tab w:val="clear" w:pos="7200"/>
        </w:tabs>
        <w:spacing w:after="0"/>
        <w:ind w:left="720"/>
        <w:contextualSpacing w:val="0"/>
        <w:rPr>
          <w:b/>
          <w:bCs/>
        </w:rPr>
      </w:pPr>
    </w:p>
    <w:p w14:paraId="336CE104" w14:textId="77777777" w:rsidR="00071AFF" w:rsidRPr="00C6334A" w:rsidRDefault="00071AFF" w:rsidP="001F0794">
      <w:pPr>
        <w:pStyle w:val="Level2"/>
        <w:numPr>
          <w:ilvl w:val="0"/>
          <w:numId w:val="0"/>
        </w:numPr>
        <w:tabs>
          <w:tab w:val="clear" w:pos="810"/>
          <w:tab w:val="clear" w:pos="7200"/>
        </w:tabs>
        <w:spacing w:after="0"/>
        <w:ind w:left="720"/>
        <w:contextualSpacing w:val="0"/>
        <w:rPr>
          <w:b/>
          <w:bCs/>
        </w:rPr>
      </w:pPr>
    </w:p>
    <w:p w14:paraId="21DEE6E9" w14:textId="4CF282DB" w:rsidR="000360A1" w:rsidRPr="007E4DB4" w:rsidRDefault="000360A1" w:rsidP="009F0CB7">
      <w:pPr>
        <w:pStyle w:val="Level2"/>
        <w:tabs>
          <w:tab w:val="clear" w:pos="810"/>
          <w:tab w:val="clear" w:pos="7200"/>
        </w:tabs>
        <w:spacing w:after="0"/>
        <w:contextualSpacing w:val="0"/>
        <w:rPr>
          <w:b/>
          <w:bCs/>
        </w:rPr>
      </w:pPr>
      <w:r w:rsidRPr="00C6334A">
        <w:rPr>
          <w:b/>
          <w:bCs/>
        </w:rPr>
        <w:lastRenderedPageBreak/>
        <w:t xml:space="preserve">Welcome </w:t>
      </w:r>
      <w:r w:rsidR="00C65259" w:rsidRPr="00C6334A">
        <w:rPr>
          <w:b/>
          <w:bCs/>
        </w:rPr>
        <w:t>Remarks</w:t>
      </w:r>
      <w:r w:rsidRPr="00C6334A">
        <w:rPr>
          <w:b/>
          <w:bCs/>
        </w:rPr>
        <w:t xml:space="preserve"> by </w:t>
      </w:r>
      <w:r w:rsidR="00487DEE" w:rsidRPr="00C6334A">
        <w:rPr>
          <w:b/>
          <w:bCs/>
        </w:rPr>
        <w:t>Mr. Masanori Kondo</w:t>
      </w:r>
      <w:r w:rsidRPr="00C6334A">
        <w:rPr>
          <w:b/>
          <w:bCs/>
        </w:rPr>
        <w:t xml:space="preserve">, Secretary General, </w:t>
      </w:r>
      <w:r w:rsidR="00094A96" w:rsidRPr="00C6334A">
        <w:rPr>
          <w:b/>
          <w:bCs/>
        </w:rPr>
        <w:t>APT</w:t>
      </w:r>
      <w:r w:rsidR="00797D21" w:rsidRPr="00C6334A">
        <w:rPr>
          <w:b/>
          <w:bCs/>
        </w:rPr>
        <w:t xml:space="preserve"> </w:t>
      </w:r>
      <w:r w:rsidR="00797D21" w:rsidRPr="00C6334A">
        <w:rPr>
          <w:i/>
          <w:iCs/>
        </w:rPr>
        <w:t>(Document: PRFP-1</w:t>
      </w:r>
      <w:r w:rsidR="0025431F" w:rsidRPr="00C6334A">
        <w:rPr>
          <w:i/>
          <w:iCs/>
        </w:rPr>
        <w:t>6</w:t>
      </w:r>
      <w:r w:rsidR="00797D21" w:rsidRPr="00C6334A">
        <w:rPr>
          <w:i/>
          <w:iCs/>
        </w:rPr>
        <w:t>/INP-0</w:t>
      </w:r>
      <w:r w:rsidR="005C237C" w:rsidRPr="00C6334A">
        <w:rPr>
          <w:i/>
          <w:iCs/>
        </w:rPr>
        <w:t>2</w:t>
      </w:r>
      <w:r w:rsidR="00797D21" w:rsidRPr="00C6334A">
        <w:rPr>
          <w:i/>
          <w:iCs/>
        </w:rPr>
        <w:t>)</w:t>
      </w:r>
    </w:p>
    <w:p w14:paraId="0E92EDDE" w14:textId="77777777" w:rsidR="007E4DB4" w:rsidRPr="00C6334A" w:rsidRDefault="007E4DB4" w:rsidP="007E4DB4">
      <w:pPr>
        <w:pStyle w:val="Level2"/>
        <w:numPr>
          <w:ilvl w:val="0"/>
          <w:numId w:val="0"/>
        </w:numPr>
        <w:tabs>
          <w:tab w:val="clear" w:pos="810"/>
          <w:tab w:val="clear" w:pos="7200"/>
        </w:tabs>
        <w:spacing w:after="0"/>
        <w:ind w:left="720"/>
        <w:contextualSpacing w:val="0"/>
        <w:rPr>
          <w:b/>
          <w:bCs/>
        </w:rPr>
      </w:pPr>
    </w:p>
    <w:p w14:paraId="70E29B95" w14:textId="72227F0A" w:rsidR="0044177A" w:rsidRPr="00C6334A" w:rsidRDefault="52EFC9DF" w:rsidP="1B8A47D5">
      <w:pPr>
        <w:pStyle w:val="Level2"/>
        <w:numPr>
          <w:ilvl w:val="1"/>
          <w:numId w:val="0"/>
        </w:numPr>
        <w:tabs>
          <w:tab w:val="clear" w:pos="810"/>
          <w:tab w:val="clear" w:pos="7200"/>
        </w:tabs>
        <w:spacing w:after="0"/>
        <w:ind w:left="720"/>
      </w:pPr>
      <w:r w:rsidRPr="00C6334A">
        <w:t>Mr. Masanori Kondo</w:t>
      </w:r>
      <w:r w:rsidR="42E93CD3" w:rsidRPr="00C6334A">
        <w:t>, Secretary General</w:t>
      </w:r>
      <w:r w:rsidR="0905129D" w:rsidRPr="00C6334A">
        <w:t xml:space="preserve">, </w:t>
      </w:r>
      <w:r w:rsidR="42E93CD3" w:rsidRPr="00C6334A">
        <w:t>APT</w:t>
      </w:r>
      <w:r w:rsidR="0905129D" w:rsidRPr="00C6334A">
        <w:t>,</w:t>
      </w:r>
      <w:r w:rsidR="42E93CD3" w:rsidRPr="00C6334A">
        <w:t xml:space="preserve"> </w:t>
      </w:r>
      <w:r w:rsidR="46DE2FCF" w:rsidRPr="00C6334A">
        <w:t>welcomed all delegates to</w:t>
      </w:r>
      <w:r w:rsidR="35ADFB85" w:rsidRPr="00C6334A">
        <w:t xml:space="preserve"> PRFP-1</w:t>
      </w:r>
      <w:r w:rsidR="5119CEDE" w:rsidRPr="00C6334A">
        <w:t>6</w:t>
      </w:r>
      <w:r w:rsidR="46DE2FCF" w:rsidRPr="00C6334A">
        <w:t>.</w:t>
      </w:r>
      <w:r w:rsidR="2539B4C1" w:rsidRPr="00C6334A">
        <w:t xml:space="preserve"> He </w:t>
      </w:r>
      <w:r w:rsidR="1D9C9617" w:rsidRPr="00C6334A">
        <w:t xml:space="preserve">also </w:t>
      </w:r>
      <w:r w:rsidR="6252CEDC" w:rsidRPr="00C6334A">
        <w:t>mentioned</w:t>
      </w:r>
      <w:r w:rsidR="2539B4C1" w:rsidRPr="00C6334A">
        <w:t xml:space="preserve"> the Pacific ICT Ministerial Dialogue,</w:t>
      </w:r>
      <w:r w:rsidR="407F920B" w:rsidRPr="00C6334A">
        <w:t xml:space="preserve"> </w:t>
      </w:r>
      <w:r w:rsidR="6A2F0B23" w:rsidRPr="00C6334A">
        <w:t xml:space="preserve">which was organized </w:t>
      </w:r>
      <w:r w:rsidR="407F920B" w:rsidRPr="00C6334A">
        <w:t>prior to PRFP-16,</w:t>
      </w:r>
      <w:r w:rsidR="27FC505E" w:rsidRPr="00C6334A">
        <w:t xml:space="preserve"> </w:t>
      </w:r>
      <w:r w:rsidR="7679D60B" w:rsidRPr="00C6334A">
        <w:t xml:space="preserve">and welcomed synergizing these two events. </w:t>
      </w:r>
      <w:r w:rsidR="2539B4C1" w:rsidRPr="00C6334A">
        <w:t xml:space="preserve">He congratulated for the successful event </w:t>
      </w:r>
      <w:r w:rsidR="7480230F" w:rsidRPr="00C6334A">
        <w:t xml:space="preserve">to which </w:t>
      </w:r>
      <w:r w:rsidR="2539B4C1" w:rsidRPr="00C6334A">
        <w:t>APT</w:t>
      </w:r>
      <w:r w:rsidR="2FCCCA3F" w:rsidRPr="00C6334A">
        <w:t xml:space="preserve"> extended its</w:t>
      </w:r>
      <w:r w:rsidR="2539B4C1" w:rsidRPr="00C6334A">
        <w:t xml:space="preserve"> support to leverage the momentum.</w:t>
      </w:r>
      <w:r w:rsidR="00627136" w:rsidRPr="00C6334A">
        <w:t xml:space="preserve"> </w:t>
      </w:r>
      <w:r w:rsidR="2B55C23D" w:rsidRPr="00C6334A">
        <w:t xml:space="preserve">He mentioned that </w:t>
      </w:r>
      <w:r w:rsidR="35ADFB85" w:rsidRPr="00C6334A">
        <w:t>PRFP-1</w:t>
      </w:r>
      <w:r w:rsidR="7AA9D0F6" w:rsidRPr="00C6334A">
        <w:t>6</w:t>
      </w:r>
      <w:r w:rsidR="35ADFB85" w:rsidRPr="00C6334A">
        <w:t xml:space="preserve"> had more than 1</w:t>
      </w:r>
      <w:r w:rsidR="04E5A220" w:rsidRPr="00C6334A">
        <w:t>5</w:t>
      </w:r>
      <w:r w:rsidR="5E5CDDDA" w:rsidRPr="00C6334A">
        <w:t>0</w:t>
      </w:r>
      <w:r w:rsidR="35ADFB85" w:rsidRPr="00C6334A">
        <w:t xml:space="preserve"> registered participants from 1</w:t>
      </w:r>
      <w:r w:rsidR="56D2B89E" w:rsidRPr="00C6334A">
        <w:t>4</w:t>
      </w:r>
      <w:r w:rsidR="35ADFB85" w:rsidRPr="00C6334A">
        <w:t xml:space="preserve"> countries.</w:t>
      </w:r>
      <w:r w:rsidR="0C3D7419" w:rsidRPr="00C6334A">
        <w:t xml:space="preserve"> He added that the APT Secretariat intended to make PRFP-16 informative and </w:t>
      </w:r>
      <w:r w:rsidR="2E28FC84" w:rsidRPr="00C6334A">
        <w:t>productive for</w:t>
      </w:r>
      <w:r w:rsidR="0C3D7419" w:rsidRPr="00C6334A">
        <w:t xml:space="preserve"> APT members, especially for the members from the Pacific</w:t>
      </w:r>
      <w:r w:rsidR="4F30FB76" w:rsidRPr="00C6334A">
        <w:t xml:space="preserve"> by reflecting key elements from the Ministerial Dialogue</w:t>
      </w:r>
      <w:r w:rsidR="0C3D7419" w:rsidRPr="00C6334A">
        <w:t xml:space="preserve">. </w:t>
      </w:r>
      <w:r w:rsidR="3020B093" w:rsidRPr="00C6334A">
        <w:t xml:space="preserve">He thanked Excellencies </w:t>
      </w:r>
      <w:r w:rsidR="467FCB55" w:rsidRPr="00C6334A">
        <w:t xml:space="preserve">and Distinguished Delegates </w:t>
      </w:r>
      <w:r w:rsidR="3020B093" w:rsidRPr="00C6334A">
        <w:t xml:space="preserve">for joining and </w:t>
      </w:r>
      <w:r w:rsidR="467FCB55" w:rsidRPr="00C6334A">
        <w:t xml:space="preserve">encouraged participants to </w:t>
      </w:r>
      <w:r w:rsidR="32D34683" w:rsidRPr="00C6334A">
        <w:t>participate actively and derive the greatest benefit from the PRFP-1</w:t>
      </w:r>
      <w:r w:rsidR="67C87F11" w:rsidRPr="00C6334A">
        <w:t>6</w:t>
      </w:r>
      <w:r w:rsidR="32D34683" w:rsidRPr="00C6334A">
        <w:t>.</w:t>
      </w:r>
    </w:p>
    <w:p w14:paraId="45F8E5B3" w14:textId="593A89FE" w:rsidR="0044177A" w:rsidRPr="00C6334A" w:rsidRDefault="00DC04E0" w:rsidP="00DC04E0">
      <w:pPr>
        <w:pStyle w:val="Level2"/>
        <w:numPr>
          <w:ilvl w:val="0"/>
          <w:numId w:val="0"/>
        </w:numPr>
        <w:tabs>
          <w:tab w:val="clear" w:pos="810"/>
          <w:tab w:val="clear" w:pos="7200"/>
          <w:tab w:val="left" w:pos="8130"/>
        </w:tabs>
        <w:spacing w:after="0"/>
        <w:ind w:left="720"/>
        <w:contextualSpacing w:val="0"/>
      </w:pPr>
      <w:r w:rsidRPr="00C6334A">
        <w:tab/>
      </w:r>
    </w:p>
    <w:p w14:paraId="4F09EE47" w14:textId="189562F7" w:rsidR="000360A1" w:rsidRPr="00C6334A" w:rsidRDefault="000360A1" w:rsidP="009F0CB7">
      <w:pPr>
        <w:pStyle w:val="Level2"/>
        <w:numPr>
          <w:ilvl w:val="0"/>
          <w:numId w:val="0"/>
        </w:numPr>
        <w:tabs>
          <w:tab w:val="clear" w:pos="810"/>
          <w:tab w:val="clear" w:pos="7200"/>
        </w:tabs>
        <w:spacing w:after="0"/>
        <w:ind w:left="720"/>
        <w:contextualSpacing w:val="0"/>
        <w:rPr>
          <w:rFonts w:cstheme="minorBidi"/>
          <w:szCs w:val="30"/>
          <w:lang w:bidi="th-TH"/>
        </w:rPr>
      </w:pPr>
      <w:r w:rsidRPr="00C6334A">
        <w:t>The full text of</w:t>
      </w:r>
      <w:r w:rsidR="00611DF4" w:rsidRPr="00C6334A">
        <w:t xml:space="preserve"> his</w:t>
      </w:r>
      <w:r w:rsidRPr="00C6334A">
        <w:t xml:space="preserve"> address is provided in </w:t>
      </w:r>
      <w:r w:rsidR="004617AF" w:rsidRPr="00C6334A">
        <w:t>Document</w:t>
      </w:r>
      <w:r w:rsidR="008E5033" w:rsidRPr="00C6334A">
        <w:t xml:space="preserve">: </w:t>
      </w:r>
      <w:r w:rsidR="00F11484" w:rsidRPr="00C6334A">
        <w:t>PRFP-1</w:t>
      </w:r>
      <w:r w:rsidR="0025431F" w:rsidRPr="00C6334A">
        <w:t>6</w:t>
      </w:r>
      <w:r w:rsidRPr="00C6334A">
        <w:t>/INP-0</w:t>
      </w:r>
      <w:r w:rsidR="00F36C92" w:rsidRPr="00C6334A">
        <w:t>2</w:t>
      </w:r>
      <w:r w:rsidRPr="00C6334A">
        <w:t>.</w:t>
      </w:r>
    </w:p>
    <w:p w14:paraId="4B06F86D" w14:textId="77777777" w:rsidR="000360A1" w:rsidRPr="00C6334A" w:rsidRDefault="000360A1" w:rsidP="009F0CB7">
      <w:pPr>
        <w:pStyle w:val="Level2"/>
        <w:numPr>
          <w:ilvl w:val="0"/>
          <w:numId w:val="0"/>
        </w:numPr>
        <w:tabs>
          <w:tab w:val="clear" w:pos="810"/>
          <w:tab w:val="clear" w:pos="7200"/>
        </w:tabs>
        <w:spacing w:after="0"/>
        <w:ind w:left="720"/>
        <w:contextualSpacing w:val="0"/>
      </w:pPr>
    </w:p>
    <w:p w14:paraId="6575573F" w14:textId="085C9965" w:rsidR="00F2371B" w:rsidRPr="00C6334A" w:rsidRDefault="006F5670" w:rsidP="009F0CB7">
      <w:pPr>
        <w:pStyle w:val="Level2"/>
        <w:tabs>
          <w:tab w:val="clear" w:pos="810"/>
          <w:tab w:val="clear" w:pos="7200"/>
        </w:tabs>
        <w:spacing w:after="0"/>
        <w:contextualSpacing w:val="0"/>
        <w:rPr>
          <w:b/>
          <w:bCs/>
        </w:rPr>
      </w:pPr>
      <w:r w:rsidRPr="00C6334A">
        <w:rPr>
          <w:b/>
          <w:bCs/>
        </w:rPr>
        <w:t xml:space="preserve">Opening </w:t>
      </w:r>
      <w:r w:rsidR="00C65259" w:rsidRPr="00C6334A">
        <w:rPr>
          <w:b/>
          <w:bCs/>
        </w:rPr>
        <w:t>Remarks</w:t>
      </w:r>
      <w:r w:rsidR="00F2371B" w:rsidRPr="00C6334A">
        <w:rPr>
          <w:b/>
          <w:bCs/>
        </w:rPr>
        <w:t xml:space="preserve"> by </w:t>
      </w:r>
      <w:r w:rsidR="006B11F8" w:rsidRPr="00C6334A">
        <w:rPr>
          <w:b/>
          <w:bCs/>
        </w:rPr>
        <w:t>Mr</w:t>
      </w:r>
      <w:r w:rsidR="0035493F" w:rsidRPr="00C6334A">
        <w:rPr>
          <w:b/>
          <w:bCs/>
        </w:rPr>
        <w:t>. John Jack</w:t>
      </w:r>
      <w:r w:rsidR="00A35BFE" w:rsidRPr="00C6334A">
        <w:rPr>
          <w:b/>
          <w:bCs/>
        </w:rPr>
        <w:t xml:space="preserve">, </w:t>
      </w:r>
      <w:r w:rsidR="001701C7" w:rsidRPr="00C6334A">
        <w:rPr>
          <w:b/>
          <w:bCs/>
        </w:rPr>
        <w:t xml:space="preserve">Chair of </w:t>
      </w:r>
      <w:r w:rsidR="0035493F" w:rsidRPr="00C6334A">
        <w:rPr>
          <w:b/>
          <w:bCs/>
        </w:rPr>
        <w:t>PRFP</w:t>
      </w:r>
      <w:r w:rsidR="00797D21" w:rsidRPr="00C6334A">
        <w:rPr>
          <w:b/>
          <w:bCs/>
        </w:rPr>
        <w:t xml:space="preserve"> </w:t>
      </w:r>
    </w:p>
    <w:p w14:paraId="61A0EA12" w14:textId="77777777" w:rsidR="00F2371B" w:rsidRPr="00C6334A" w:rsidRDefault="00F2371B" w:rsidP="009F0CB7">
      <w:pPr>
        <w:pStyle w:val="Level2"/>
        <w:numPr>
          <w:ilvl w:val="0"/>
          <w:numId w:val="0"/>
        </w:numPr>
        <w:tabs>
          <w:tab w:val="clear" w:pos="7200"/>
        </w:tabs>
        <w:spacing w:after="0"/>
        <w:ind w:left="720"/>
        <w:contextualSpacing w:val="0"/>
      </w:pPr>
    </w:p>
    <w:p w14:paraId="647360AC" w14:textId="5F52234E" w:rsidR="001262C0" w:rsidRPr="00C6334A" w:rsidRDefault="0035493F" w:rsidP="00C21DD4">
      <w:pPr>
        <w:pStyle w:val="Level2"/>
        <w:numPr>
          <w:ilvl w:val="0"/>
          <w:numId w:val="0"/>
        </w:numPr>
        <w:tabs>
          <w:tab w:val="clear" w:pos="810"/>
          <w:tab w:val="clear" w:pos="7200"/>
        </w:tabs>
        <w:spacing w:after="0"/>
        <w:ind w:left="720"/>
        <w:contextualSpacing w:val="0"/>
      </w:pPr>
      <w:r w:rsidRPr="00C6334A">
        <w:t>Mr. John Jack</w:t>
      </w:r>
      <w:r w:rsidR="003E42DD" w:rsidRPr="00C6334A">
        <w:t xml:space="preserve">, </w:t>
      </w:r>
      <w:r w:rsidR="001701C7" w:rsidRPr="00C6334A">
        <w:t>Chair</w:t>
      </w:r>
      <w:r w:rsidR="003E42DD" w:rsidRPr="00C6334A">
        <w:t xml:space="preserve"> of </w:t>
      </w:r>
      <w:r w:rsidRPr="00C6334A">
        <w:t>PRFP</w:t>
      </w:r>
      <w:r w:rsidR="00F2371B" w:rsidRPr="00C6334A">
        <w:t xml:space="preserve"> </w:t>
      </w:r>
      <w:r w:rsidR="00CC003A" w:rsidRPr="00C6334A">
        <w:t xml:space="preserve">mentioned that it was his </w:t>
      </w:r>
      <w:r w:rsidR="00AD0858" w:rsidRPr="00C6334A">
        <w:t>immense pleasure</w:t>
      </w:r>
      <w:r w:rsidR="00CC003A" w:rsidRPr="00C6334A">
        <w:t xml:space="preserve"> to </w:t>
      </w:r>
      <w:r w:rsidR="00AD0858" w:rsidRPr="00C6334A">
        <w:t>deliver</w:t>
      </w:r>
      <w:r w:rsidR="00CC003A" w:rsidRPr="00C6334A">
        <w:t xml:space="preserve"> the opening </w:t>
      </w:r>
      <w:r w:rsidR="00744C8C" w:rsidRPr="00C6334A">
        <w:t>remarks</w:t>
      </w:r>
      <w:r w:rsidR="00CC003A" w:rsidRPr="00C6334A">
        <w:t xml:space="preserve"> at this PRFP-1</w:t>
      </w:r>
      <w:r w:rsidR="00101E74" w:rsidRPr="00C6334A">
        <w:t>6</w:t>
      </w:r>
      <w:r w:rsidR="00CC003A" w:rsidRPr="00C6334A">
        <w:t>.</w:t>
      </w:r>
      <w:r w:rsidR="004C0250" w:rsidRPr="00C6334A">
        <w:t xml:space="preserve"> </w:t>
      </w:r>
      <w:r w:rsidR="00EB32ED" w:rsidRPr="00C6334A">
        <w:t xml:space="preserve">He conveyed his sincere thanks and gratitude to the </w:t>
      </w:r>
      <w:r w:rsidR="00C44B87" w:rsidRPr="00C6334A">
        <w:t>Government and people of Papua New Guinea</w:t>
      </w:r>
      <w:r w:rsidR="00174B5B" w:rsidRPr="00C6334A">
        <w:t xml:space="preserve"> for hosting the PRFP-16. </w:t>
      </w:r>
      <w:r w:rsidR="00922B9E" w:rsidRPr="00C6334A">
        <w:t xml:space="preserve">He emphasized </w:t>
      </w:r>
      <w:r w:rsidR="00C50154" w:rsidRPr="00C6334A">
        <w:t xml:space="preserve">on the importance of signing of the “Lagatoi </w:t>
      </w:r>
      <w:r w:rsidR="00351FCF" w:rsidRPr="00C6334A">
        <w:t>Declaration</w:t>
      </w:r>
      <w:r w:rsidR="008D63EA" w:rsidRPr="00C6334A">
        <w:t xml:space="preserve"> on the Digital Transformation of the Pacific</w:t>
      </w:r>
      <w:r w:rsidR="00C50154" w:rsidRPr="00C6334A">
        <w:t>”</w:t>
      </w:r>
      <w:r w:rsidR="008D63EA" w:rsidRPr="00C6334A">
        <w:t xml:space="preserve"> </w:t>
      </w:r>
      <w:r w:rsidR="00B70815" w:rsidRPr="00C6334A">
        <w:t xml:space="preserve">and </w:t>
      </w:r>
      <w:r w:rsidR="00351FCF" w:rsidRPr="00C6334A">
        <w:t xml:space="preserve">that the Pacific countries needed to </w:t>
      </w:r>
      <w:r w:rsidR="00B70815" w:rsidRPr="00C6334A">
        <w:t>communicate</w:t>
      </w:r>
      <w:r w:rsidR="00351FCF" w:rsidRPr="00C6334A">
        <w:t xml:space="preserve"> well in terms of </w:t>
      </w:r>
      <w:r w:rsidR="00C21DD4" w:rsidRPr="00C6334A">
        <w:t>h</w:t>
      </w:r>
      <w:r w:rsidR="008A13E6" w:rsidRPr="00C6334A">
        <w:t>aving one voice and greater collaboration</w:t>
      </w:r>
      <w:r w:rsidR="00B70815" w:rsidRPr="00C6334A">
        <w:t>s</w:t>
      </w:r>
      <w:r w:rsidR="008A13E6" w:rsidRPr="00C6334A">
        <w:t xml:space="preserve">. </w:t>
      </w:r>
      <w:r w:rsidR="00B74B3B" w:rsidRPr="00C6334A">
        <w:t>He highlighted the importa</w:t>
      </w:r>
      <w:r w:rsidR="00EB32ED" w:rsidRPr="00C6334A">
        <w:t xml:space="preserve">nce </w:t>
      </w:r>
      <w:r w:rsidR="00B74B3B" w:rsidRPr="00C6334A">
        <w:t>of</w:t>
      </w:r>
      <w:r w:rsidR="00EB32ED" w:rsidRPr="00C6334A">
        <w:t xml:space="preserve"> ICT </w:t>
      </w:r>
      <w:r w:rsidR="00994FBC" w:rsidRPr="00C6334A">
        <w:t xml:space="preserve">in </w:t>
      </w:r>
      <w:r w:rsidR="003A6D17" w:rsidRPr="00C6334A">
        <w:t xml:space="preserve">the </w:t>
      </w:r>
      <w:r w:rsidR="00994FBC" w:rsidRPr="00C6334A">
        <w:t xml:space="preserve">Pacific region, </w:t>
      </w:r>
      <w:r w:rsidR="00EB32ED" w:rsidRPr="00C6334A">
        <w:t>especially in the area of</w:t>
      </w:r>
      <w:r w:rsidR="00B74B3B" w:rsidRPr="00C6334A">
        <w:t xml:space="preserve"> </w:t>
      </w:r>
      <w:r w:rsidR="00922B9E" w:rsidRPr="00C6334A">
        <w:t>broadband connectivity</w:t>
      </w:r>
      <w:r w:rsidR="00EB32ED" w:rsidRPr="00C6334A">
        <w:t xml:space="preserve">, cybersecurity, and disaster management. </w:t>
      </w:r>
      <w:r w:rsidR="001262C0" w:rsidRPr="00C6334A">
        <w:t xml:space="preserve">He congratulated and thanked all participants who attended PRFP-16 for making the wise decision to attend this significant gathering where many unique Telecommunications/ICT development issues and challenges faced by the Pacific communities would be addressed and discussed. </w:t>
      </w:r>
    </w:p>
    <w:p w14:paraId="1D0AC24E" w14:textId="77777777" w:rsidR="00E87EFC" w:rsidRPr="00C6334A" w:rsidRDefault="00E87EFC" w:rsidP="00C21DD4">
      <w:pPr>
        <w:pStyle w:val="Level2"/>
        <w:numPr>
          <w:ilvl w:val="0"/>
          <w:numId w:val="0"/>
        </w:numPr>
        <w:tabs>
          <w:tab w:val="clear" w:pos="810"/>
          <w:tab w:val="clear" w:pos="7200"/>
        </w:tabs>
        <w:spacing w:after="0"/>
        <w:ind w:left="720"/>
        <w:contextualSpacing w:val="0"/>
      </w:pPr>
    </w:p>
    <w:p w14:paraId="61B8EB79" w14:textId="3576DEF9" w:rsidR="00C65259" w:rsidRPr="00C6334A" w:rsidRDefault="00C65259" w:rsidP="00C65259">
      <w:pPr>
        <w:pStyle w:val="Level2"/>
        <w:tabs>
          <w:tab w:val="clear" w:pos="810"/>
          <w:tab w:val="clear" w:pos="7200"/>
        </w:tabs>
        <w:spacing w:after="0"/>
        <w:contextualSpacing w:val="0"/>
        <w:rPr>
          <w:b/>
          <w:bCs/>
        </w:rPr>
      </w:pPr>
      <w:r w:rsidRPr="00C6334A">
        <w:rPr>
          <w:b/>
          <w:bCs/>
        </w:rPr>
        <w:t xml:space="preserve">Inaugural Address </w:t>
      </w:r>
      <w:r w:rsidR="00AC5E02" w:rsidRPr="00C6334A">
        <w:rPr>
          <w:b/>
          <w:bCs/>
        </w:rPr>
        <w:t>by Hon. Mr. Timothy Masiu, Minister for ICT, PNG</w:t>
      </w:r>
      <w:r w:rsidR="00797D21" w:rsidRPr="00C6334A">
        <w:rPr>
          <w:b/>
          <w:bCs/>
        </w:rPr>
        <w:t xml:space="preserve"> </w:t>
      </w:r>
      <w:r w:rsidR="00797D21" w:rsidRPr="00C6334A">
        <w:rPr>
          <w:i/>
          <w:iCs/>
        </w:rPr>
        <w:t xml:space="preserve">(Document: </w:t>
      </w:r>
      <w:r w:rsidR="0025431F" w:rsidRPr="00C6334A">
        <w:rPr>
          <w:i/>
          <w:iCs/>
        </w:rPr>
        <w:t>PRFP-16/</w:t>
      </w:r>
      <w:r w:rsidR="00797D21" w:rsidRPr="00C6334A">
        <w:rPr>
          <w:i/>
          <w:iCs/>
        </w:rPr>
        <w:t>INP-0</w:t>
      </w:r>
      <w:r w:rsidR="00AC5E02" w:rsidRPr="00C6334A">
        <w:rPr>
          <w:i/>
          <w:iCs/>
        </w:rPr>
        <w:t>4</w:t>
      </w:r>
      <w:r w:rsidR="00797D21" w:rsidRPr="00C6334A">
        <w:rPr>
          <w:i/>
          <w:iCs/>
        </w:rPr>
        <w:t>)</w:t>
      </w:r>
    </w:p>
    <w:p w14:paraId="0E2E7D1E" w14:textId="77777777" w:rsidR="00C65259" w:rsidRPr="00C6334A" w:rsidRDefault="00C65259" w:rsidP="00C65259">
      <w:pPr>
        <w:pStyle w:val="Level2"/>
        <w:numPr>
          <w:ilvl w:val="0"/>
          <w:numId w:val="0"/>
        </w:numPr>
        <w:tabs>
          <w:tab w:val="clear" w:pos="7200"/>
        </w:tabs>
        <w:spacing w:after="0"/>
        <w:ind w:left="720"/>
        <w:contextualSpacing w:val="0"/>
      </w:pPr>
    </w:p>
    <w:p w14:paraId="152C5B58" w14:textId="4A21A52D" w:rsidR="00C65259" w:rsidRPr="00C6334A" w:rsidRDefault="00D0793F" w:rsidP="00294C56">
      <w:pPr>
        <w:pStyle w:val="Level2"/>
        <w:numPr>
          <w:ilvl w:val="0"/>
          <w:numId w:val="0"/>
        </w:numPr>
        <w:tabs>
          <w:tab w:val="clear" w:pos="810"/>
          <w:tab w:val="clear" w:pos="7200"/>
        </w:tabs>
        <w:spacing w:after="0"/>
        <w:ind w:left="720"/>
        <w:contextualSpacing w:val="0"/>
      </w:pPr>
      <w:r w:rsidRPr="00C6334A">
        <w:t xml:space="preserve">Hon. Mr. Timothy Masiu, Minister for ICT, Papua New Guinea mentioned </w:t>
      </w:r>
      <w:r w:rsidR="00C65259" w:rsidRPr="00C6334A">
        <w:t xml:space="preserve">that it was his </w:t>
      </w:r>
      <w:r w:rsidR="006B11F8" w:rsidRPr="00C6334A">
        <w:t>esteem pleasure to welcome all participants</w:t>
      </w:r>
      <w:r w:rsidR="00C65259" w:rsidRPr="00C6334A">
        <w:t xml:space="preserve"> and </w:t>
      </w:r>
      <w:r w:rsidR="006B11F8" w:rsidRPr="00C6334A">
        <w:t xml:space="preserve">conveyed his </w:t>
      </w:r>
      <w:r w:rsidR="00C65259" w:rsidRPr="00C6334A">
        <w:t xml:space="preserve">heartfelt gratitude </w:t>
      </w:r>
      <w:r w:rsidR="006B11F8" w:rsidRPr="00C6334A">
        <w:t xml:space="preserve">on behalf of the Government and people of the </w:t>
      </w:r>
      <w:r w:rsidR="001324B8" w:rsidRPr="00C6334A">
        <w:t>Papua New Guinea</w:t>
      </w:r>
      <w:r w:rsidR="00C65259" w:rsidRPr="00C6334A">
        <w:t xml:space="preserve">. </w:t>
      </w:r>
      <w:r w:rsidR="00DF62BF" w:rsidRPr="00C6334A">
        <w:t xml:space="preserve">He reprised his </w:t>
      </w:r>
      <w:r w:rsidR="00AE28A6" w:rsidRPr="00C6334A">
        <w:t>address</w:t>
      </w:r>
      <w:r w:rsidR="00DF62BF" w:rsidRPr="00C6334A">
        <w:t xml:space="preserve"> from the inaugural Pacific ICT Ministerial Dialogue, which was held here in Port Moresby on the 28th and 29th of August, titled "Smart Pacific, One Voice - Creating a Digital Future for the Pacific." </w:t>
      </w:r>
      <w:r w:rsidR="00AE28A6" w:rsidRPr="00C6334A">
        <w:t xml:space="preserve">He highlighted the </w:t>
      </w:r>
      <w:r w:rsidR="00DF62BF" w:rsidRPr="00C6334A">
        <w:t>commitment to speaking with one voice - a voice that echoes not only inside our region, but also across international and regional platforms, advocating for our common interests and concerns.</w:t>
      </w:r>
      <w:r w:rsidR="00030FC6" w:rsidRPr="00C6334A">
        <w:t xml:space="preserve"> Regional cooperation through existing networks, and especially through regional organizations, must speak a single language in order to improve our people's livelihoods through the use of technology such as ICTs. </w:t>
      </w:r>
      <w:r w:rsidR="00854A94" w:rsidRPr="00C6334A">
        <w:t xml:space="preserve">He </w:t>
      </w:r>
      <w:r w:rsidR="000C3DAB" w:rsidRPr="00C6334A">
        <w:t>gave all the very best wishes to the</w:t>
      </w:r>
      <w:r w:rsidR="00A75D38" w:rsidRPr="00C6334A">
        <w:t xml:space="preserve"> productive</w:t>
      </w:r>
      <w:r w:rsidR="000C3DAB" w:rsidRPr="00C6334A">
        <w:t xml:space="preserve"> discussions </w:t>
      </w:r>
      <w:r w:rsidR="00A75D38" w:rsidRPr="00C6334A">
        <w:t>and fruitful outcomes.</w:t>
      </w:r>
      <w:r w:rsidR="00294C56" w:rsidRPr="00C6334A">
        <w:t xml:space="preserve"> </w:t>
      </w:r>
      <w:r w:rsidR="000C3DAB" w:rsidRPr="00C6334A">
        <w:t>He declared that the PRFP-1</w:t>
      </w:r>
      <w:r w:rsidR="00DB541A" w:rsidRPr="00C6334A">
        <w:t>6</w:t>
      </w:r>
      <w:r w:rsidR="000C3DAB" w:rsidRPr="00C6334A">
        <w:t xml:space="preserve"> was officially open.</w:t>
      </w:r>
    </w:p>
    <w:p w14:paraId="304B1FF3" w14:textId="4D158611" w:rsidR="00797D21" w:rsidRPr="00C6334A" w:rsidRDefault="00797D21" w:rsidP="00C65259">
      <w:pPr>
        <w:pStyle w:val="Level2"/>
        <w:numPr>
          <w:ilvl w:val="0"/>
          <w:numId w:val="0"/>
        </w:numPr>
        <w:tabs>
          <w:tab w:val="clear" w:pos="810"/>
          <w:tab w:val="clear" w:pos="7200"/>
        </w:tabs>
        <w:spacing w:after="0"/>
        <w:ind w:left="720"/>
        <w:contextualSpacing w:val="0"/>
      </w:pPr>
    </w:p>
    <w:p w14:paraId="4DC51D61" w14:textId="03E49C4D" w:rsidR="00797D21" w:rsidRPr="00C6334A" w:rsidRDefault="00797D21" w:rsidP="00797D21">
      <w:pPr>
        <w:pStyle w:val="Level2"/>
        <w:numPr>
          <w:ilvl w:val="0"/>
          <w:numId w:val="0"/>
        </w:numPr>
        <w:tabs>
          <w:tab w:val="clear" w:pos="810"/>
          <w:tab w:val="clear" w:pos="7200"/>
        </w:tabs>
        <w:spacing w:after="0"/>
        <w:ind w:left="720"/>
        <w:contextualSpacing w:val="0"/>
      </w:pPr>
      <w:r w:rsidRPr="00C6334A">
        <w:t xml:space="preserve">The full text of his remarks is provided in Document: </w:t>
      </w:r>
      <w:r w:rsidR="0025431F" w:rsidRPr="00C6334A">
        <w:t>PRFP-16/</w:t>
      </w:r>
      <w:r w:rsidRPr="00C6334A">
        <w:t>INP-0</w:t>
      </w:r>
      <w:r w:rsidR="00162C46" w:rsidRPr="00C6334A">
        <w:t>4</w:t>
      </w:r>
      <w:r w:rsidRPr="00C6334A">
        <w:t>.</w:t>
      </w:r>
    </w:p>
    <w:p w14:paraId="66D27092" w14:textId="77777777" w:rsidR="00A82A5A" w:rsidRPr="00C6334A" w:rsidRDefault="00A82A5A" w:rsidP="009F0CB7">
      <w:pPr>
        <w:rPr>
          <w:bCs/>
        </w:rPr>
      </w:pPr>
    </w:p>
    <w:p w14:paraId="32357093" w14:textId="7537D103" w:rsidR="000533A8" w:rsidRPr="00C6334A" w:rsidRDefault="005502BA" w:rsidP="009F0CB7">
      <w:pPr>
        <w:pStyle w:val="Level1"/>
        <w:tabs>
          <w:tab w:val="clear" w:pos="7200"/>
        </w:tabs>
        <w:spacing w:before="0"/>
        <w:ind w:hanging="720"/>
        <w:rPr>
          <w:i/>
          <w:iCs/>
        </w:rPr>
      </w:pPr>
      <w:r w:rsidRPr="00C6334A">
        <w:lastRenderedPageBreak/>
        <w:t xml:space="preserve">SESSION 1 - </w:t>
      </w:r>
      <w:r w:rsidR="001638AA" w:rsidRPr="00C6334A">
        <w:t>PLENARY</w:t>
      </w:r>
      <w:r w:rsidR="001638AA" w:rsidRPr="00C6334A">
        <w:rPr>
          <w:b w:val="0"/>
          <w:bCs w:val="0"/>
          <w:i/>
          <w:iCs/>
        </w:rPr>
        <w:t xml:space="preserve"> </w:t>
      </w:r>
      <w:r w:rsidR="001638AA" w:rsidRPr="00C6334A">
        <w:rPr>
          <w:rFonts w:cs="Times New Roman"/>
          <w:b w:val="0"/>
          <w:bCs w:val="0"/>
          <w:i/>
          <w:iCs/>
        </w:rPr>
        <w:t>(</w:t>
      </w:r>
      <w:r w:rsidR="00D3411A" w:rsidRPr="00C6334A">
        <w:rPr>
          <w:rFonts w:cs="Times New Roman"/>
          <w:b w:val="0"/>
          <w:i/>
          <w:iCs/>
        </w:rPr>
        <w:t>Wednes</w:t>
      </w:r>
      <w:r w:rsidR="00F51512" w:rsidRPr="00C6334A">
        <w:rPr>
          <w:rFonts w:cs="Times New Roman"/>
          <w:b w:val="0"/>
          <w:i/>
          <w:iCs/>
        </w:rPr>
        <w:t>day</w:t>
      </w:r>
      <w:r w:rsidR="001700FD" w:rsidRPr="00C6334A">
        <w:rPr>
          <w:rFonts w:cs="Times New Roman"/>
          <w:b w:val="0"/>
          <w:i/>
          <w:iCs/>
        </w:rPr>
        <w:t xml:space="preserve">, </w:t>
      </w:r>
      <w:r w:rsidR="000C3DAB" w:rsidRPr="00C6334A">
        <w:rPr>
          <w:rFonts w:cs="Times New Roman"/>
          <w:b w:val="0"/>
          <w:i/>
          <w:iCs/>
        </w:rPr>
        <w:t>30</w:t>
      </w:r>
      <w:r w:rsidR="00F51512" w:rsidRPr="00C6334A">
        <w:rPr>
          <w:rFonts w:cs="Times New Roman"/>
          <w:b w:val="0"/>
          <w:i/>
          <w:iCs/>
        </w:rPr>
        <w:t xml:space="preserve"> </w:t>
      </w:r>
      <w:r w:rsidR="000C3DAB" w:rsidRPr="00C6334A">
        <w:rPr>
          <w:rFonts w:cs="Times New Roman"/>
          <w:b w:val="0"/>
          <w:i/>
          <w:iCs/>
        </w:rPr>
        <w:t>August</w:t>
      </w:r>
      <w:r w:rsidR="00F51512" w:rsidRPr="00C6334A">
        <w:rPr>
          <w:rFonts w:cs="Times New Roman"/>
          <w:b w:val="0"/>
          <w:i/>
          <w:iCs/>
        </w:rPr>
        <w:t xml:space="preserve"> 202</w:t>
      </w:r>
      <w:r w:rsidR="00D3411A" w:rsidRPr="00C6334A">
        <w:rPr>
          <w:rFonts w:cs="Times New Roman"/>
          <w:b w:val="0"/>
          <w:i/>
          <w:iCs/>
        </w:rPr>
        <w:t>3</w:t>
      </w:r>
      <w:r w:rsidR="00897DA3" w:rsidRPr="00C6334A">
        <w:rPr>
          <w:rFonts w:cs="Times New Roman"/>
          <w:b w:val="0"/>
          <w:i/>
          <w:iCs/>
        </w:rPr>
        <w:t xml:space="preserve">, </w:t>
      </w:r>
      <w:r w:rsidR="000C3DAB" w:rsidRPr="00C6334A">
        <w:rPr>
          <w:rFonts w:cs="Times New Roman"/>
          <w:b w:val="0"/>
          <w:i/>
          <w:iCs/>
        </w:rPr>
        <w:t>10:</w:t>
      </w:r>
      <w:r w:rsidR="00D3411A" w:rsidRPr="00C6334A">
        <w:rPr>
          <w:rFonts w:cs="Times New Roman"/>
          <w:b w:val="0"/>
          <w:i/>
          <w:iCs/>
        </w:rPr>
        <w:t>3</w:t>
      </w:r>
      <w:r w:rsidR="000C3DAB" w:rsidRPr="00C6334A">
        <w:rPr>
          <w:rFonts w:cs="Times New Roman"/>
          <w:b w:val="0"/>
          <w:i/>
          <w:iCs/>
        </w:rPr>
        <w:t>0</w:t>
      </w:r>
      <w:r w:rsidR="00897DA3" w:rsidRPr="00C6334A">
        <w:rPr>
          <w:rFonts w:cs="Times New Roman"/>
          <w:b w:val="0"/>
          <w:i/>
          <w:iCs/>
        </w:rPr>
        <w:t xml:space="preserve"> – </w:t>
      </w:r>
      <w:r w:rsidR="000C3DAB" w:rsidRPr="00C6334A">
        <w:rPr>
          <w:rFonts w:cs="Times New Roman"/>
          <w:b w:val="0"/>
          <w:i/>
          <w:iCs/>
        </w:rPr>
        <w:t>1</w:t>
      </w:r>
      <w:r w:rsidR="00D3411A" w:rsidRPr="00C6334A">
        <w:rPr>
          <w:rFonts w:cs="Times New Roman"/>
          <w:b w:val="0"/>
          <w:i/>
          <w:iCs/>
        </w:rPr>
        <w:t>1:00</w:t>
      </w:r>
      <w:r w:rsidR="00F51512" w:rsidRPr="00C6334A">
        <w:rPr>
          <w:rFonts w:cs="Times New Roman"/>
          <w:b w:val="0"/>
          <w:i/>
          <w:iCs/>
        </w:rPr>
        <w:t>0</w:t>
      </w:r>
      <w:r w:rsidR="00897DA3" w:rsidRPr="00C6334A">
        <w:rPr>
          <w:rFonts w:cs="Times New Roman"/>
          <w:b w:val="0"/>
          <w:i/>
          <w:iCs/>
        </w:rPr>
        <w:t xml:space="preserve"> </w:t>
      </w:r>
      <w:proofErr w:type="spellStart"/>
      <w:r w:rsidR="00897DA3" w:rsidRPr="00C6334A">
        <w:rPr>
          <w:rFonts w:cs="Times New Roman"/>
          <w:b w:val="0"/>
          <w:i/>
          <w:iCs/>
        </w:rPr>
        <w:t>hrs</w:t>
      </w:r>
      <w:proofErr w:type="spellEnd"/>
      <w:r w:rsidR="002D6B7D" w:rsidRPr="00C6334A">
        <w:rPr>
          <w:rFonts w:cs="Times New Roman"/>
          <w:b w:val="0"/>
        </w:rPr>
        <w:t xml:space="preserve">, </w:t>
      </w:r>
      <w:r w:rsidR="0025431F" w:rsidRPr="00C6334A">
        <w:rPr>
          <w:rFonts w:cs="Times New Roman"/>
          <w:b w:val="0"/>
          <w:i/>
          <w:iCs/>
        </w:rPr>
        <w:t>UTC+10</w:t>
      </w:r>
      <w:r w:rsidR="001638AA" w:rsidRPr="00C6334A">
        <w:rPr>
          <w:rFonts w:cs="Times New Roman"/>
          <w:b w:val="0"/>
          <w:i/>
          <w:iCs/>
        </w:rPr>
        <w:t>)</w:t>
      </w:r>
    </w:p>
    <w:p w14:paraId="472C8195" w14:textId="77777777" w:rsidR="004814C0" w:rsidRPr="00C6334A" w:rsidRDefault="004814C0" w:rsidP="009F0CB7">
      <w:pPr>
        <w:tabs>
          <w:tab w:val="left" w:pos="540"/>
        </w:tabs>
      </w:pPr>
    </w:p>
    <w:p w14:paraId="1174043A" w14:textId="176D0057" w:rsidR="0020557A" w:rsidRPr="00C6334A" w:rsidRDefault="001638AA" w:rsidP="009F0CB7">
      <w:pPr>
        <w:pStyle w:val="Level2"/>
        <w:tabs>
          <w:tab w:val="clear" w:pos="810"/>
          <w:tab w:val="clear" w:pos="7200"/>
        </w:tabs>
        <w:spacing w:after="0"/>
        <w:contextualSpacing w:val="0"/>
        <w:rPr>
          <w:b/>
          <w:bCs/>
        </w:rPr>
      </w:pPr>
      <w:r w:rsidRPr="00C6334A">
        <w:rPr>
          <w:b/>
          <w:bCs/>
        </w:rPr>
        <w:t xml:space="preserve">Adoption of </w:t>
      </w:r>
      <w:r w:rsidR="006F5670" w:rsidRPr="00C6334A">
        <w:rPr>
          <w:b/>
          <w:bCs/>
        </w:rPr>
        <w:t xml:space="preserve">the </w:t>
      </w:r>
      <w:r w:rsidRPr="00C6334A">
        <w:rPr>
          <w:b/>
          <w:bCs/>
        </w:rPr>
        <w:t xml:space="preserve">Agenda </w:t>
      </w:r>
      <w:r w:rsidRPr="00C6334A">
        <w:rPr>
          <w:i/>
          <w:iCs/>
        </w:rPr>
        <w:t>(Doc</w:t>
      </w:r>
      <w:r w:rsidR="00EA4DAE" w:rsidRPr="00C6334A">
        <w:rPr>
          <w:i/>
          <w:iCs/>
        </w:rPr>
        <w:t>ument:</w:t>
      </w:r>
      <w:r w:rsidRPr="00C6334A">
        <w:rPr>
          <w:i/>
          <w:iCs/>
        </w:rPr>
        <w:t xml:space="preserve"> </w:t>
      </w:r>
      <w:r w:rsidR="0025431F" w:rsidRPr="00C6334A">
        <w:rPr>
          <w:i/>
          <w:iCs/>
        </w:rPr>
        <w:t>PRFP-16/</w:t>
      </w:r>
      <w:r w:rsidRPr="00C6334A">
        <w:rPr>
          <w:i/>
          <w:iCs/>
        </w:rPr>
        <w:t>ADM-01)</w:t>
      </w:r>
    </w:p>
    <w:p w14:paraId="2AD2E968" w14:textId="77777777" w:rsidR="00A0545B" w:rsidRPr="00C6334A" w:rsidRDefault="00A0545B" w:rsidP="009F0CB7">
      <w:pPr>
        <w:pStyle w:val="Level2"/>
        <w:numPr>
          <w:ilvl w:val="0"/>
          <w:numId w:val="0"/>
        </w:numPr>
        <w:tabs>
          <w:tab w:val="clear" w:pos="810"/>
          <w:tab w:val="clear" w:pos="7200"/>
        </w:tabs>
        <w:spacing w:after="0"/>
        <w:ind w:left="720"/>
        <w:contextualSpacing w:val="0"/>
      </w:pPr>
    </w:p>
    <w:p w14:paraId="7851076E" w14:textId="7CB2F1B3" w:rsidR="001638AA" w:rsidRDefault="004A3218" w:rsidP="009F0CB7">
      <w:pPr>
        <w:pStyle w:val="Level2"/>
        <w:numPr>
          <w:ilvl w:val="0"/>
          <w:numId w:val="0"/>
        </w:numPr>
        <w:tabs>
          <w:tab w:val="clear" w:pos="810"/>
          <w:tab w:val="clear" w:pos="7200"/>
        </w:tabs>
        <w:spacing w:after="0"/>
        <w:ind w:left="720"/>
        <w:contextualSpacing w:val="0"/>
      </w:pPr>
      <w:r w:rsidRPr="00C6334A">
        <w:t>Mr. John Jack</w:t>
      </w:r>
      <w:r w:rsidR="001700FD" w:rsidRPr="00C6334A">
        <w:t>,</w:t>
      </w:r>
      <w:r w:rsidR="0041690F" w:rsidRPr="00C6334A">
        <w:t xml:space="preserve"> </w:t>
      </w:r>
      <w:r w:rsidR="001638AA" w:rsidRPr="00C6334A">
        <w:t>Chai</w:t>
      </w:r>
      <w:r w:rsidR="000A7AA2" w:rsidRPr="00C6334A">
        <w:t>r o</w:t>
      </w:r>
      <w:r w:rsidR="001638AA" w:rsidRPr="00C6334A">
        <w:t xml:space="preserve">f </w:t>
      </w:r>
      <w:r w:rsidR="00171A46" w:rsidRPr="00C6334A">
        <w:t>PRFP</w:t>
      </w:r>
      <w:r w:rsidR="0041690F" w:rsidRPr="00C6334A">
        <w:t>,</w:t>
      </w:r>
      <w:r w:rsidR="001638AA" w:rsidRPr="00C6334A">
        <w:t xml:space="preserve"> introduced the Pr</w:t>
      </w:r>
      <w:r w:rsidR="005502BA" w:rsidRPr="00C6334A">
        <w:t>ov</w:t>
      </w:r>
      <w:r w:rsidR="001700FD" w:rsidRPr="00C6334A">
        <w:t>isional Agenda of the Meeting.</w:t>
      </w:r>
      <w:r w:rsidR="00F03208" w:rsidRPr="00C6334A">
        <w:t xml:space="preserve"> </w:t>
      </w:r>
      <w:r w:rsidRPr="00C6334A">
        <w:t>He</w:t>
      </w:r>
      <w:r w:rsidR="001638AA" w:rsidRPr="00C6334A">
        <w:t xml:space="preserve"> sought comments on </w:t>
      </w:r>
      <w:r w:rsidR="005502BA" w:rsidRPr="00C6334A">
        <w:t>the document</w:t>
      </w:r>
      <w:r w:rsidR="001638AA" w:rsidRPr="00C6334A">
        <w:t xml:space="preserve">. As there was no comment, </w:t>
      </w:r>
      <w:r w:rsidR="005502BA" w:rsidRPr="00C6334A">
        <w:t>it was</w:t>
      </w:r>
      <w:r w:rsidR="001638AA" w:rsidRPr="00C6334A">
        <w:t xml:space="preserve"> </w:t>
      </w:r>
      <w:r w:rsidR="00FB5115" w:rsidRPr="00C6334A">
        <w:t>adopted.</w:t>
      </w:r>
    </w:p>
    <w:p w14:paraId="77EF512A" w14:textId="77777777" w:rsidR="007E4DB4" w:rsidRPr="00C6334A" w:rsidRDefault="007E4DB4" w:rsidP="009F0CB7">
      <w:pPr>
        <w:pStyle w:val="Level2"/>
        <w:numPr>
          <w:ilvl w:val="0"/>
          <w:numId w:val="0"/>
        </w:numPr>
        <w:tabs>
          <w:tab w:val="clear" w:pos="810"/>
          <w:tab w:val="clear" w:pos="7200"/>
        </w:tabs>
        <w:spacing w:after="0"/>
        <w:ind w:left="720"/>
        <w:contextualSpacing w:val="0"/>
      </w:pPr>
    </w:p>
    <w:p w14:paraId="177CBCB7" w14:textId="326F2BF9" w:rsidR="000533A8" w:rsidRPr="00C6334A" w:rsidRDefault="002E4384" w:rsidP="009F0CB7">
      <w:pPr>
        <w:pStyle w:val="Level2"/>
        <w:tabs>
          <w:tab w:val="clear" w:pos="7200"/>
        </w:tabs>
        <w:rPr>
          <w:b/>
          <w:bCs/>
        </w:rPr>
      </w:pPr>
      <w:r w:rsidRPr="00C6334A">
        <w:rPr>
          <w:b/>
          <w:bCs/>
        </w:rPr>
        <w:t xml:space="preserve">Outcomes of </w:t>
      </w:r>
      <w:r w:rsidR="006F5670" w:rsidRPr="00C6334A">
        <w:rPr>
          <w:b/>
          <w:bCs/>
        </w:rPr>
        <w:t>the</w:t>
      </w:r>
      <w:r w:rsidRPr="00C6334A">
        <w:rPr>
          <w:b/>
          <w:bCs/>
        </w:rPr>
        <w:t xml:space="preserve"> </w:t>
      </w:r>
      <w:r w:rsidR="006F5670" w:rsidRPr="00C6334A">
        <w:rPr>
          <w:b/>
          <w:bCs/>
        </w:rPr>
        <w:t>4</w:t>
      </w:r>
      <w:r w:rsidR="00D3411A" w:rsidRPr="00C6334A">
        <w:rPr>
          <w:b/>
          <w:bCs/>
        </w:rPr>
        <w:t>6</w:t>
      </w:r>
      <w:r w:rsidR="006F5670" w:rsidRPr="00C6334A">
        <w:rPr>
          <w:b/>
          <w:bCs/>
        </w:rPr>
        <w:t xml:space="preserve">th </w:t>
      </w:r>
      <w:r w:rsidRPr="00C6334A">
        <w:rPr>
          <w:b/>
          <w:bCs/>
        </w:rPr>
        <w:t xml:space="preserve">Session of the Management Committee of the APT Relevant to </w:t>
      </w:r>
      <w:r w:rsidR="00171A46" w:rsidRPr="00C6334A">
        <w:rPr>
          <w:b/>
          <w:bCs/>
        </w:rPr>
        <w:t>PRFP</w:t>
      </w:r>
      <w:r w:rsidRPr="00C6334A">
        <w:rPr>
          <w:b/>
          <w:bCs/>
        </w:rPr>
        <w:t xml:space="preserve"> </w:t>
      </w:r>
      <w:r w:rsidRPr="00C6334A">
        <w:rPr>
          <w:i/>
          <w:iCs/>
        </w:rPr>
        <w:t>(Doc</w:t>
      </w:r>
      <w:r w:rsidR="00B358D1" w:rsidRPr="00C6334A">
        <w:rPr>
          <w:i/>
          <w:iCs/>
        </w:rPr>
        <w:t>ument:</w:t>
      </w:r>
      <w:r w:rsidRPr="00C6334A">
        <w:rPr>
          <w:i/>
          <w:iCs/>
        </w:rPr>
        <w:t xml:space="preserve"> </w:t>
      </w:r>
      <w:r w:rsidR="0025431F" w:rsidRPr="00C6334A">
        <w:rPr>
          <w:i/>
          <w:iCs/>
        </w:rPr>
        <w:t>PRFP-16/</w:t>
      </w:r>
      <w:r w:rsidR="001B7A3E" w:rsidRPr="00C6334A">
        <w:rPr>
          <w:i/>
          <w:iCs/>
        </w:rPr>
        <w:t>INP-</w:t>
      </w:r>
      <w:r w:rsidR="006F5670" w:rsidRPr="00C6334A">
        <w:rPr>
          <w:i/>
          <w:iCs/>
        </w:rPr>
        <w:t>0</w:t>
      </w:r>
      <w:r w:rsidR="0065215C" w:rsidRPr="00C6334A">
        <w:rPr>
          <w:i/>
          <w:iCs/>
        </w:rPr>
        <w:t>5</w:t>
      </w:r>
      <w:r w:rsidRPr="00C6334A">
        <w:rPr>
          <w:i/>
          <w:iCs/>
        </w:rPr>
        <w:t>)</w:t>
      </w:r>
    </w:p>
    <w:p w14:paraId="715E45B7" w14:textId="672B5FCC" w:rsidR="002F443A" w:rsidRPr="00C6334A" w:rsidRDefault="00AD6B24" w:rsidP="00AD6B24">
      <w:pPr>
        <w:tabs>
          <w:tab w:val="left" w:pos="810"/>
          <w:tab w:val="left" w:pos="7200"/>
        </w:tabs>
        <w:ind w:left="720"/>
        <w:contextualSpacing/>
        <w:jc w:val="both"/>
      </w:pPr>
      <w:r w:rsidRPr="00C6334A">
        <w:t>APT Secretariat presented outcomes of the 4</w:t>
      </w:r>
      <w:r w:rsidR="00F564BD" w:rsidRPr="00C6334A">
        <w:t>6</w:t>
      </w:r>
      <w:r w:rsidRPr="00C6334A">
        <w:t>th Session of the Management Committee of the APT (MC-4</w:t>
      </w:r>
      <w:r w:rsidR="00F564BD" w:rsidRPr="00C6334A">
        <w:t>6</w:t>
      </w:r>
      <w:r w:rsidRPr="00C6334A">
        <w:t xml:space="preserve">) relevant to </w:t>
      </w:r>
      <w:r w:rsidR="00171A46" w:rsidRPr="00C6334A">
        <w:t>PRFP</w:t>
      </w:r>
      <w:r w:rsidRPr="00C6334A">
        <w:t>.</w:t>
      </w:r>
      <w:r w:rsidR="00B25B53" w:rsidRPr="00C6334A">
        <w:t xml:space="preserve"> </w:t>
      </w:r>
      <w:r w:rsidR="00946B3A" w:rsidRPr="00C6334A">
        <w:t>The following decisions were made:</w:t>
      </w:r>
    </w:p>
    <w:p w14:paraId="60267E18" w14:textId="77777777" w:rsidR="004B039B" w:rsidRPr="00C6334A" w:rsidRDefault="004B039B" w:rsidP="00AD6B24">
      <w:pPr>
        <w:tabs>
          <w:tab w:val="left" w:pos="810"/>
          <w:tab w:val="left" w:pos="7200"/>
        </w:tabs>
        <w:ind w:left="720"/>
        <w:contextualSpacing/>
        <w:jc w:val="both"/>
        <w:rPr>
          <w:sz w:val="14"/>
          <w:szCs w:val="14"/>
        </w:rPr>
      </w:pPr>
    </w:p>
    <w:p w14:paraId="17CDF260" w14:textId="637DCCF9" w:rsidR="00165DA9" w:rsidRPr="00C6334A" w:rsidRDefault="00165DA9" w:rsidP="008D63EA">
      <w:pPr>
        <w:pStyle w:val="ListParagraph"/>
        <w:numPr>
          <w:ilvl w:val="0"/>
          <w:numId w:val="12"/>
        </w:numPr>
        <w:tabs>
          <w:tab w:val="left" w:pos="810"/>
          <w:tab w:val="left" w:pos="7200"/>
        </w:tabs>
        <w:ind w:left="1170"/>
        <w:jc w:val="both"/>
      </w:pPr>
      <w:r w:rsidRPr="00C6334A">
        <w:t>MC-46 adopted the report of the PRFP that was submitted as document MC-46/INP-07.</w:t>
      </w:r>
    </w:p>
    <w:p w14:paraId="45BFF547" w14:textId="09873656" w:rsidR="00165DA9" w:rsidRPr="00C6334A" w:rsidRDefault="00165DA9" w:rsidP="008D63EA">
      <w:pPr>
        <w:pStyle w:val="ListParagraph"/>
        <w:numPr>
          <w:ilvl w:val="0"/>
          <w:numId w:val="12"/>
        </w:numPr>
        <w:tabs>
          <w:tab w:val="left" w:pos="810"/>
          <w:tab w:val="left" w:pos="7200"/>
        </w:tabs>
        <w:ind w:left="1170"/>
        <w:jc w:val="both"/>
      </w:pPr>
      <w:r w:rsidRPr="00C6334A">
        <w:t>MC-46 approved the revised Working Methods of PRFP, which can be found in document MC-46/OUT-04.</w:t>
      </w:r>
    </w:p>
    <w:p w14:paraId="36AE54B2" w14:textId="58FC7D19" w:rsidR="00165DA9" w:rsidRPr="00C6334A" w:rsidRDefault="00165DA9" w:rsidP="008D63EA">
      <w:pPr>
        <w:pStyle w:val="ListParagraph"/>
        <w:numPr>
          <w:ilvl w:val="0"/>
          <w:numId w:val="12"/>
        </w:numPr>
        <w:tabs>
          <w:tab w:val="left" w:pos="810"/>
          <w:tab w:val="left" w:pos="7200"/>
        </w:tabs>
        <w:ind w:left="1170"/>
        <w:jc w:val="both"/>
      </w:pPr>
      <w:r w:rsidRPr="00C6334A">
        <w:t>MC-46 approved the Work Programme on PRFP and the holding of PRFP-16 in 2023, which can be found in document MC-46/OUT-15.</w:t>
      </w:r>
    </w:p>
    <w:p w14:paraId="2446D3EB" w14:textId="415D0B72" w:rsidR="00165DA9" w:rsidRPr="00C6334A" w:rsidRDefault="00165DA9" w:rsidP="008D63EA">
      <w:pPr>
        <w:pStyle w:val="ListParagraph"/>
        <w:numPr>
          <w:ilvl w:val="0"/>
          <w:numId w:val="12"/>
        </w:numPr>
        <w:tabs>
          <w:tab w:val="left" w:pos="810"/>
          <w:tab w:val="left" w:pos="7200"/>
        </w:tabs>
        <w:ind w:left="1170"/>
        <w:jc w:val="both"/>
      </w:pPr>
      <w:r w:rsidRPr="00C6334A">
        <w:t>MC-46 adopted the following Code of Conduct which shall be observed in all APT Work Programmes.</w:t>
      </w:r>
    </w:p>
    <w:p w14:paraId="4C3CA2C8" w14:textId="77777777" w:rsidR="00165DA9" w:rsidRPr="00C6334A" w:rsidRDefault="00165DA9" w:rsidP="00CC2DD5">
      <w:pPr>
        <w:tabs>
          <w:tab w:val="left" w:pos="810"/>
          <w:tab w:val="left" w:pos="7200"/>
        </w:tabs>
        <w:ind w:left="720" w:hanging="90"/>
        <w:jc w:val="both"/>
        <w:rPr>
          <w:sz w:val="12"/>
          <w:szCs w:val="12"/>
        </w:rPr>
      </w:pPr>
    </w:p>
    <w:p w14:paraId="3EA34885" w14:textId="4D3DA647" w:rsidR="00165DA9" w:rsidRPr="00C6334A" w:rsidRDefault="00165DA9" w:rsidP="003B0287">
      <w:pPr>
        <w:tabs>
          <w:tab w:val="left" w:pos="810"/>
          <w:tab w:val="left" w:pos="7200"/>
        </w:tabs>
        <w:ind w:left="1350"/>
        <w:jc w:val="both"/>
        <w:rPr>
          <w:i/>
          <w:iCs/>
        </w:rPr>
      </w:pPr>
      <w:r w:rsidRPr="00C6334A">
        <w:rPr>
          <w:i/>
          <w:iCs/>
        </w:rPr>
        <w:t>“The Code of Conduct requires that all participants in connection with APT meetings or events, whether virtual or physical, must observe professional, respectful and responsible conduct at all times, bearing in mind zero tolerance on discrimination or intimidation against cultural, ethnic, religious and gender differences to facilitate a safe and inclusive environment”.</w:t>
      </w:r>
    </w:p>
    <w:p w14:paraId="704C9D8E" w14:textId="77777777" w:rsidR="002F443A" w:rsidRPr="00C6334A" w:rsidRDefault="002F443A" w:rsidP="002F443A">
      <w:pPr>
        <w:pStyle w:val="ListParagraph"/>
        <w:tabs>
          <w:tab w:val="left" w:pos="810"/>
          <w:tab w:val="left" w:pos="7200"/>
        </w:tabs>
        <w:ind w:left="1080"/>
        <w:jc w:val="both"/>
        <w:rPr>
          <w:sz w:val="16"/>
          <w:szCs w:val="16"/>
        </w:rPr>
      </w:pPr>
    </w:p>
    <w:p w14:paraId="1162F5B8" w14:textId="73A36013" w:rsidR="00AD6B24" w:rsidRPr="00C6334A" w:rsidRDefault="008E092A" w:rsidP="00AD6B24">
      <w:pPr>
        <w:tabs>
          <w:tab w:val="left" w:pos="810"/>
          <w:tab w:val="left" w:pos="7200"/>
        </w:tabs>
        <w:ind w:left="720"/>
        <w:contextualSpacing/>
        <w:jc w:val="both"/>
        <w:rPr>
          <w:sz w:val="14"/>
          <w:szCs w:val="14"/>
        </w:rPr>
      </w:pPr>
      <w:r w:rsidRPr="00C6334A">
        <w:t xml:space="preserve">The </w:t>
      </w:r>
      <w:r w:rsidR="00B25B53" w:rsidRPr="00C6334A">
        <w:t>Secretariat</w:t>
      </w:r>
      <w:r w:rsidR="00B25B53" w:rsidRPr="00C6334A" w:rsidDel="00B25B53">
        <w:t xml:space="preserve"> </w:t>
      </w:r>
      <w:r w:rsidR="00AD6B24" w:rsidRPr="00C6334A">
        <w:t xml:space="preserve">further explained the actions to be taken by </w:t>
      </w:r>
      <w:r w:rsidR="00171A46" w:rsidRPr="00C6334A">
        <w:t>PRFP</w:t>
      </w:r>
      <w:r w:rsidR="00AD6B24" w:rsidRPr="00C6334A">
        <w:t xml:space="preserve"> including:</w:t>
      </w:r>
      <w:r w:rsidRPr="00C6334A">
        <w:br/>
      </w:r>
    </w:p>
    <w:p w14:paraId="07F20279" w14:textId="77777777" w:rsidR="00761C90" w:rsidRPr="00C6334A" w:rsidRDefault="00761C90" w:rsidP="008E092A">
      <w:pPr>
        <w:pStyle w:val="ListParagraph"/>
        <w:numPr>
          <w:ilvl w:val="0"/>
          <w:numId w:val="11"/>
        </w:numPr>
        <w:ind w:hanging="270"/>
      </w:pPr>
      <w:r w:rsidRPr="00C6334A">
        <w:t>APT Secretariat and APT Work Programmes to review all its documents and its Working Methods for the inclusion of the gender-neutral language.</w:t>
      </w:r>
    </w:p>
    <w:p w14:paraId="6F3B8931" w14:textId="77777777" w:rsidR="00761C90" w:rsidRPr="00C6334A" w:rsidRDefault="00761C90" w:rsidP="008E092A">
      <w:pPr>
        <w:pStyle w:val="ListParagraph"/>
        <w:numPr>
          <w:ilvl w:val="0"/>
          <w:numId w:val="11"/>
        </w:numPr>
        <w:ind w:hanging="270"/>
      </w:pPr>
      <w:r w:rsidRPr="00C6334A">
        <w:t>APT Secretariat to inform PRFP on the revised Working Methods.</w:t>
      </w:r>
    </w:p>
    <w:p w14:paraId="3FBBA58B" w14:textId="77777777" w:rsidR="00280702" w:rsidRPr="00C6334A" w:rsidRDefault="00280702" w:rsidP="00280702">
      <w:pPr>
        <w:pStyle w:val="ListParagraph"/>
        <w:rPr>
          <w:sz w:val="14"/>
          <w:szCs w:val="14"/>
        </w:rPr>
      </w:pPr>
    </w:p>
    <w:p w14:paraId="67FEE907" w14:textId="51BECABB" w:rsidR="00A2478D" w:rsidRPr="00C6334A" w:rsidRDefault="00AD6B24" w:rsidP="00946B3A">
      <w:pPr>
        <w:ind w:left="720"/>
        <w:jc w:val="both"/>
      </w:pPr>
      <w:r w:rsidRPr="00C6334A">
        <w:t>The Plenary noted the outcomes of</w:t>
      </w:r>
      <w:r w:rsidR="00946B3A" w:rsidRPr="00C6334A">
        <w:t xml:space="preserve"> the</w:t>
      </w:r>
      <w:r w:rsidRPr="00C6334A">
        <w:t xml:space="preserve"> MC-4</w:t>
      </w:r>
      <w:r w:rsidR="00F564BD" w:rsidRPr="00C6334A">
        <w:t>6</w:t>
      </w:r>
      <w:r w:rsidRPr="00C6334A">
        <w:t xml:space="preserve"> relevant to </w:t>
      </w:r>
      <w:r w:rsidR="004A3218" w:rsidRPr="00C6334A">
        <w:t>PRFP</w:t>
      </w:r>
      <w:r w:rsidR="00946B3A" w:rsidRPr="00C6334A">
        <w:t>.</w:t>
      </w:r>
    </w:p>
    <w:p w14:paraId="0A4839AE" w14:textId="0FD98AAD" w:rsidR="00827282" w:rsidRPr="00C6334A" w:rsidRDefault="00827282" w:rsidP="00827282">
      <w:pPr>
        <w:ind w:left="720"/>
        <w:jc w:val="both"/>
      </w:pPr>
    </w:p>
    <w:p w14:paraId="08A10A68" w14:textId="19C4E676" w:rsidR="007D2422" w:rsidRPr="00C6334A" w:rsidRDefault="007D2422" w:rsidP="0084197D">
      <w:pPr>
        <w:pStyle w:val="Level2"/>
        <w:rPr>
          <w:b/>
          <w:bCs/>
        </w:rPr>
      </w:pPr>
      <w:bookmarkStart w:id="0" w:name="_Hlk80618740"/>
      <w:r w:rsidRPr="00C6334A">
        <w:rPr>
          <w:b/>
          <w:bCs/>
        </w:rPr>
        <w:t>Introduction of Ministerial Declaration at the</w:t>
      </w:r>
      <w:r w:rsidR="009609C2" w:rsidRPr="00C6334A">
        <w:rPr>
          <w:b/>
          <w:bCs/>
        </w:rPr>
        <w:t xml:space="preserve"> </w:t>
      </w:r>
      <w:r w:rsidRPr="00C6334A">
        <w:rPr>
          <w:b/>
          <w:bCs/>
        </w:rPr>
        <w:t xml:space="preserve">Pacific ICT Ministerial </w:t>
      </w:r>
      <w:r w:rsidR="009609C2" w:rsidRPr="00C6334A">
        <w:rPr>
          <w:b/>
          <w:bCs/>
        </w:rPr>
        <w:t>Dialogue</w:t>
      </w:r>
      <w:r w:rsidRPr="00C6334A">
        <w:rPr>
          <w:b/>
          <w:bCs/>
        </w:rPr>
        <w:t xml:space="preserve"> </w:t>
      </w:r>
      <w:r w:rsidR="001B7864" w:rsidRPr="00C6334A">
        <w:rPr>
          <w:b/>
          <w:bCs/>
          <w:i/>
          <w:iCs/>
        </w:rPr>
        <w:t>(</w:t>
      </w:r>
      <w:r w:rsidR="001B7864" w:rsidRPr="00C6334A">
        <w:rPr>
          <w:i/>
          <w:iCs/>
        </w:rPr>
        <w:t>Document: PRFP-16/INP-</w:t>
      </w:r>
      <w:r w:rsidR="00C441D0" w:rsidRPr="00C6334A">
        <w:rPr>
          <w:i/>
          <w:iCs/>
        </w:rPr>
        <w:t>06</w:t>
      </w:r>
      <w:r w:rsidR="001B7864" w:rsidRPr="00C6334A">
        <w:rPr>
          <w:i/>
          <w:iCs/>
        </w:rPr>
        <w:t>)</w:t>
      </w:r>
    </w:p>
    <w:p w14:paraId="579F854A" w14:textId="77777777" w:rsidR="00A46CA0" w:rsidRPr="00C6334A" w:rsidRDefault="00682A91" w:rsidP="00A46CA0">
      <w:pPr>
        <w:pStyle w:val="Level3"/>
        <w:numPr>
          <w:ilvl w:val="0"/>
          <w:numId w:val="0"/>
        </w:numPr>
        <w:ind w:left="720"/>
        <w:jc w:val="both"/>
      </w:pPr>
      <w:r w:rsidRPr="00C6334A">
        <w:t>Mr. Kila Gulo-Vui, CEO, NICTA</w:t>
      </w:r>
      <w:r w:rsidR="00D110D8" w:rsidRPr="00C6334A">
        <w:t xml:space="preserve"> </w:t>
      </w:r>
      <w:r w:rsidR="00AC2CF3" w:rsidRPr="00C6334A">
        <w:t xml:space="preserve">briefly </w:t>
      </w:r>
      <w:r w:rsidR="00D110D8" w:rsidRPr="00C6334A">
        <w:t xml:space="preserve">explained the </w:t>
      </w:r>
      <w:r w:rsidR="00AC2CF3" w:rsidRPr="00C6334A">
        <w:t>background, key</w:t>
      </w:r>
      <w:r w:rsidR="00BB60B4" w:rsidRPr="00C6334A">
        <w:t xml:space="preserve"> points of the Lagatoi Declaration</w:t>
      </w:r>
      <w:r w:rsidR="00AC2CF3" w:rsidRPr="00C6334A">
        <w:t xml:space="preserve"> </w:t>
      </w:r>
      <w:r w:rsidR="00A03A9A" w:rsidRPr="00C6334A">
        <w:t xml:space="preserve">and </w:t>
      </w:r>
      <w:r w:rsidR="009C37CE" w:rsidRPr="00C6334A">
        <w:t>its</w:t>
      </w:r>
      <w:r w:rsidR="003131BD" w:rsidRPr="00C6334A">
        <w:t xml:space="preserve"> </w:t>
      </w:r>
      <w:r w:rsidR="00A03A9A" w:rsidRPr="00C6334A">
        <w:t xml:space="preserve">priorities. He also mentioned that the Pacific ICT </w:t>
      </w:r>
      <w:r w:rsidR="00A46CA0" w:rsidRPr="00C6334A">
        <w:t>M</w:t>
      </w:r>
      <w:r w:rsidR="00A03A9A" w:rsidRPr="00C6334A">
        <w:t xml:space="preserve">inisterial Meeting was held </w:t>
      </w:r>
      <w:r w:rsidR="003131BD" w:rsidRPr="00C6334A">
        <w:t>on 28-29 August 2023 at APEC Haus, Port Moresby with the theme “Smart Pacific One Voice- Creating a Digital Future Together for the Pacific</w:t>
      </w:r>
      <w:r w:rsidR="00E010E9" w:rsidRPr="00C6334A">
        <w:t>”</w:t>
      </w:r>
      <w:r w:rsidR="003131BD" w:rsidRPr="00C6334A">
        <w:t xml:space="preserve">. </w:t>
      </w:r>
      <w:r w:rsidR="009C37CE" w:rsidRPr="00C6334A">
        <w:t xml:space="preserve">He also discussed about the </w:t>
      </w:r>
      <w:r w:rsidR="00947952" w:rsidRPr="00C6334A">
        <w:t xml:space="preserve">Declaration aligning with the </w:t>
      </w:r>
      <w:r w:rsidR="009C37CE" w:rsidRPr="00C6334A">
        <w:t>2050 strategy for the Blue Pacific Continent</w:t>
      </w:r>
      <w:r w:rsidR="00FE2D7B" w:rsidRPr="00C6334A">
        <w:t xml:space="preserve">. He also </w:t>
      </w:r>
      <w:r w:rsidR="000C69DF" w:rsidRPr="00C6334A">
        <w:t xml:space="preserve">discussed and </w:t>
      </w:r>
      <w:r w:rsidR="00D514BF" w:rsidRPr="00C6334A">
        <w:t>identified six strategic priorities that are critical to digital transformation and ICT development in the Pacific.</w:t>
      </w:r>
      <w:r w:rsidR="00162043" w:rsidRPr="00C6334A">
        <w:t xml:space="preserve"> He thanked all delegates who actively participated during the 4th Pacific ICT Ministerial Meeting. </w:t>
      </w:r>
    </w:p>
    <w:p w14:paraId="1B62DB8D" w14:textId="3B7D1A36" w:rsidR="006502CF" w:rsidRPr="00C6334A" w:rsidRDefault="006502CF" w:rsidP="00B45987">
      <w:pPr>
        <w:pStyle w:val="Level3"/>
        <w:numPr>
          <w:ilvl w:val="0"/>
          <w:numId w:val="0"/>
        </w:numPr>
        <w:jc w:val="both"/>
      </w:pPr>
    </w:p>
    <w:p w14:paraId="1AD60E1D" w14:textId="69364952" w:rsidR="006502CF" w:rsidRPr="00C6334A" w:rsidRDefault="007928E0" w:rsidP="0084197D">
      <w:pPr>
        <w:pStyle w:val="Level3"/>
        <w:numPr>
          <w:ilvl w:val="0"/>
          <w:numId w:val="0"/>
        </w:numPr>
        <w:ind w:left="720"/>
        <w:jc w:val="both"/>
      </w:pPr>
      <w:r w:rsidRPr="00C6334A">
        <w:t xml:space="preserve">He asked </w:t>
      </w:r>
      <w:r w:rsidR="0048557D" w:rsidRPr="00C6334A">
        <w:t xml:space="preserve">for </w:t>
      </w:r>
      <w:r w:rsidRPr="00C6334A">
        <w:t xml:space="preserve">any </w:t>
      </w:r>
      <w:r w:rsidR="00D87A62" w:rsidRPr="00C6334A">
        <w:t xml:space="preserve">views </w:t>
      </w:r>
      <w:r w:rsidR="0048557D" w:rsidRPr="00C6334A">
        <w:t xml:space="preserve">and suggestions from the </w:t>
      </w:r>
      <w:r w:rsidR="00B46BFA" w:rsidRPr="00C6334A">
        <w:t>Members</w:t>
      </w:r>
      <w:r w:rsidR="0048557D" w:rsidRPr="00C6334A">
        <w:t xml:space="preserve">. </w:t>
      </w:r>
    </w:p>
    <w:p w14:paraId="3D833048" w14:textId="77777777" w:rsidR="0084197D" w:rsidRPr="00C6334A" w:rsidRDefault="0084197D" w:rsidP="0084197D">
      <w:pPr>
        <w:pStyle w:val="Level3"/>
        <w:numPr>
          <w:ilvl w:val="0"/>
          <w:numId w:val="0"/>
        </w:numPr>
        <w:ind w:left="720"/>
        <w:jc w:val="both"/>
      </w:pPr>
    </w:p>
    <w:p w14:paraId="6A779A4D" w14:textId="77777777" w:rsidR="0084197D" w:rsidRPr="00C6334A" w:rsidRDefault="00AF5552" w:rsidP="0084197D">
      <w:pPr>
        <w:pStyle w:val="Level3"/>
        <w:numPr>
          <w:ilvl w:val="0"/>
          <w:numId w:val="0"/>
        </w:numPr>
        <w:ind w:left="720"/>
        <w:jc w:val="both"/>
      </w:pPr>
      <w:r w:rsidRPr="00C6334A">
        <w:lastRenderedPageBreak/>
        <w:t>Dr. Maria Myutel</w:t>
      </w:r>
      <w:r w:rsidR="000A6014" w:rsidRPr="00C6334A">
        <w:t xml:space="preserve"> from </w:t>
      </w:r>
      <w:r w:rsidR="00436C28" w:rsidRPr="00C6334A">
        <w:t xml:space="preserve">Australia </w:t>
      </w:r>
      <w:r w:rsidR="00B67487" w:rsidRPr="00C6334A">
        <w:t>proposed</w:t>
      </w:r>
      <w:r w:rsidR="00436C28" w:rsidRPr="00C6334A">
        <w:t xml:space="preserve"> to </w:t>
      </w:r>
      <w:r w:rsidR="00D13764" w:rsidRPr="00C6334A">
        <w:t>discuss</w:t>
      </w:r>
      <w:r w:rsidR="00436C28" w:rsidRPr="00C6334A">
        <w:t xml:space="preserve"> </w:t>
      </w:r>
      <w:r w:rsidR="006225C8" w:rsidRPr="00C6334A">
        <w:t>th</w:t>
      </w:r>
      <w:r w:rsidR="00B67487" w:rsidRPr="00C6334A">
        <w:t xml:space="preserve">e draft </w:t>
      </w:r>
      <w:r w:rsidR="00686A62" w:rsidRPr="00C6334A">
        <w:t>A</w:t>
      </w:r>
      <w:r w:rsidR="00252C7B" w:rsidRPr="00C6334A">
        <w:t xml:space="preserve">ction </w:t>
      </w:r>
      <w:r w:rsidR="00686A62" w:rsidRPr="00C6334A">
        <w:t>P</w:t>
      </w:r>
      <w:r w:rsidR="00252C7B" w:rsidRPr="00C6334A">
        <w:t xml:space="preserve">lan </w:t>
      </w:r>
      <w:r w:rsidR="00686A62" w:rsidRPr="00C6334A">
        <w:t xml:space="preserve">for the Pacific </w:t>
      </w:r>
      <w:r w:rsidR="00D13764" w:rsidRPr="00C6334A">
        <w:t>based on six strategi</w:t>
      </w:r>
      <w:r w:rsidR="00686A62" w:rsidRPr="00C6334A">
        <w:t>c priorities</w:t>
      </w:r>
      <w:r w:rsidR="00B67487" w:rsidRPr="00C6334A">
        <w:t xml:space="preserve"> during each session of the Forum.</w:t>
      </w:r>
    </w:p>
    <w:p w14:paraId="473BC77C" w14:textId="77777777" w:rsidR="0084197D" w:rsidRPr="00C6334A" w:rsidRDefault="00436C28" w:rsidP="0084197D">
      <w:pPr>
        <w:pStyle w:val="Level3"/>
        <w:numPr>
          <w:ilvl w:val="0"/>
          <w:numId w:val="0"/>
        </w:numPr>
        <w:ind w:left="720"/>
        <w:jc w:val="both"/>
      </w:pPr>
      <w:r w:rsidRPr="00C6334A">
        <w:t xml:space="preserve">APT Secretariat </w:t>
      </w:r>
      <w:r w:rsidR="00B67487" w:rsidRPr="00C6334A">
        <w:t xml:space="preserve">suggested </w:t>
      </w:r>
      <w:r w:rsidR="00893701" w:rsidRPr="00C6334A">
        <w:t>to discuss</w:t>
      </w:r>
      <w:r w:rsidR="00B67487" w:rsidRPr="00C6334A">
        <w:t xml:space="preserve"> the action and measures</w:t>
      </w:r>
      <w:r w:rsidR="00893701" w:rsidRPr="00C6334A">
        <w:t xml:space="preserve"> during the closed session </w:t>
      </w:r>
      <w:r w:rsidR="00263C80" w:rsidRPr="00C6334A">
        <w:t>for</w:t>
      </w:r>
      <w:r w:rsidR="0084197D" w:rsidRPr="00C6334A">
        <w:t xml:space="preserve"> </w:t>
      </w:r>
      <w:r w:rsidR="00263C80" w:rsidRPr="00C6334A">
        <w:t xml:space="preserve">Policymakers and Regulators. </w:t>
      </w:r>
    </w:p>
    <w:p w14:paraId="271BBE68" w14:textId="77777777" w:rsidR="0084197D" w:rsidRPr="00C6334A" w:rsidRDefault="0084197D" w:rsidP="0084197D">
      <w:pPr>
        <w:pStyle w:val="Level3"/>
        <w:numPr>
          <w:ilvl w:val="0"/>
          <w:numId w:val="0"/>
        </w:numPr>
        <w:ind w:left="720"/>
        <w:jc w:val="both"/>
      </w:pPr>
    </w:p>
    <w:p w14:paraId="3D91F192" w14:textId="23AEB072" w:rsidR="001907D0" w:rsidRPr="00C6334A" w:rsidRDefault="00893701" w:rsidP="0084197D">
      <w:pPr>
        <w:pStyle w:val="Level3"/>
        <w:numPr>
          <w:ilvl w:val="0"/>
          <w:numId w:val="0"/>
        </w:numPr>
        <w:ind w:left="720"/>
        <w:jc w:val="both"/>
      </w:pPr>
      <w:r w:rsidRPr="00C6334A">
        <w:t xml:space="preserve">Australia agreed to </w:t>
      </w:r>
      <w:r w:rsidR="00F57F77" w:rsidRPr="00C6334A">
        <w:t xml:space="preserve">the Secretariat’s suggestion. </w:t>
      </w:r>
    </w:p>
    <w:p w14:paraId="0F8CA016" w14:textId="20E61DD2" w:rsidR="00071AFF" w:rsidRDefault="00071AFF" w:rsidP="007D2422">
      <w:pPr>
        <w:pStyle w:val="Level2"/>
        <w:numPr>
          <w:ilvl w:val="0"/>
          <w:numId w:val="0"/>
        </w:numPr>
        <w:ind w:left="720"/>
        <w:rPr>
          <w:b/>
          <w:bCs/>
        </w:rPr>
      </w:pPr>
    </w:p>
    <w:p w14:paraId="5736B88B" w14:textId="0857EBD9" w:rsidR="007D2422" w:rsidRPr="00C6334A" w:rsidRDefault="007D2422" w:rsidP="007D2422">
      <w:pPr>
        <w:pStyle w:val="Level2"/>
        <w:rPr>
          <w:b/>
          <w:bCs/>
        </w:rPr>
      </w:pPr>
      <w:r w:rsidRPr="00C6334A">
        <w:rPr>
          <w:b/>
          <w:bCs/>
        </w:rPr>
        <w:t>Progress Report of Working Group on Regional Engagement</w:t>
      </w:r>
    </w:p>
    <w:p w14:paraId="52C385A0" w14:textId="77777777" w:rsidR="009F547B" w:rsidRPr="00C6334A" w:rsidRDefault="009F547B" w:rsidP="009F547B">
      <w:pPr>
        <w:pStyle w:val="Level2"/>
        <w:numPr>
          <w:ilvl w:val="0"/>
          <w:numId w:val="0"/>
        </w:numPr>
        <w:ind w:left="720"/>
        <w:rPr>
          <w:b/>
          <w:bCs/>
        </w:rPr>
      </w:pPr>
    </w:p>
    <w:p w14:paraId="07785938" w14:textId="77777777" w:rsidR="003B0DCD" w:rsidRPr="00C6334A" w:rsidRDefault="00A638B9" w:rsidP="00A638B9">
      <w:pPr>
        <w:pStyle w:val="Level2"/>
        <w:numPr>
          <w:ilvl w:val="0"/>
          <w:numId w:val="0"/>
        </w:numPr>
        <w:ind w:left="720"/>
      </w:pPr>
      <w:r w:rsidRPr="00C6334A">
        <w:t xml:space="preserve">Mr. </w:t>
      </w:r>
      <w:r w:rsidR="00BD6A1B" w:rsidRPr="00C6334A">
        <w:t>Kila Gulo-Vui</w:t>
      </w:r>
      <w:r w:rsidR="0022380A" w:rsidRPr="00C6334A">
        <w:t xml:space="preserve">, </w:t>
      </w:r>
      <w:r w:rsidRPr="00C6334A">
        <w:t xml:space="preserve">Chair of </w:t>
      </w:r>
      <w:r w:rsidR="00BD6A1B" w:rsidRPr="00C6334A">
        <w:t xml:space="preserve">Working Group of </w:t>
      </w:r>
      <w:r w:rsidRPr="00C6334A">
        <w:t>PRFP provided the update o</w:t>
      </w:r>
      <w:r w:rsidR="002E3764" w:rsidRPr="00C6334A">
        <w:t>n key focus on the development</w:t>
      </w:r>
      <w:r w:rsidR="00844110" w:rsidRPr="00C6334A">
        <w:t xml:space="preserve"> of the declaration</w:t>
      </w:r>
      <w:r w:rsidR="002E3764" w:rsidRPr="00C6334A">
        <w:t xml:space="preserve"> and key outcomes of Ministerial Meeting</w:t>
      </w:r>
      <w:r w:rsidR="00C50D0C" w:rsidRPr="00C6334A">
        <w:t>s and preparation works</w:t>
      </w:r>
      <w:r w:rsidR="002E3764" w:rsidRPr="00C6334A">
        <w:t xml:space="preserve">. </w:t>
      </w:r>
      <w:r w:rsidR="00872C15" w:rsidRPr="00C6334A">
        <w:t>The</w:t>
      </w:r>
      <w:r w:rsidR="00844110" w:rsidRPr="00C6334A">
        <w:t xml:space="preserve"> key activities included </w:t>
      </w:r>
      <w:r w:rsidR="00E05EEA" w:rsidRPr="00C6334A">
        <w:t>having</w:t>
      </w:r>
      <w:r w:rsidR="00825ECA" w:rsidRPr="00C6334A">
        <w:t xml:space="preserve"> </w:t>
      </w:r>
      <w:r w:rsidR="00820F70" w:rsidRPr="00C6334A">
        <w:t>correspondence group meeting</w:t>
      </w:r>
      <w:r w:rsidR="00E05EEA" w:rsidRPr="00C6334A">
        <w:t>s</w:t>
      </w:r>
      <w:r w:rsidR="00820F70" w:rsidRPr="00C6334A">
        <w:t xml:space="preserve"> and </w:t>
      </w:r>
      <w:r w:rsidR="00277628" w:rsidRPr="00C6334A">
        <w:t>participation in ITU regional conferences (WRC) through APT process</w:t>
      </w:r>
      <w:r w:rsidR="004D53B8" w:rsidRPr="00C6334A">
        <w:t xml:space="preserve"> by Pacific.</w:t>
      </w:r>
    </w:p>
    <w:p w14:paraId="75EFCC30" w14:textId="16A65E32" w:rsidR="00872C15" w:rsidRPr="00C6334A" w:rsidRDefault="00AA1182" w:rsidP="00A638B9">
      <w:pPr>
        <w:pStyle w:val="Level2"/>
        <w:numPr>
          <w:ilvl w:val="0"/>
          <w:numId w:val="0"/>
        </w:numPr>
        <w:ind w:left="720"/>
      </w:pPr>
      <w:r w:rsidRPr="00C6334A">
        <w:t>He thanked Australia</w:t>
      </w:r>
      <w:r w:rsidR="008351A1" w:rsidRPr="00C6334A">
        <w:t xml:space="preserve"> Government for leading and </w:t>
      </w:r>
      <w:r w:rsidR="00037F56" w:rsidRPr="00C6334A">
        <w:t xml:space="preserve">initiating a </w:t>
      </w:r>
      <w:r w:rsidR="008351A1" w:rsidRPr="00C6334A">
        <w:t>proposal</w:t>
      </w:r>
      <w:r w:rsidR="008527D2" w:rsidRPr="00C6334A">
        <w:t xml:space="preserve"> which was now going through the ITU process</w:t>
      </w:r>
      <w:r w:rsidR="008351A1" w:rsidRPr="00C6334A">
        <w:t>.</w:t>
      </w:r>
    </w:p>
    <w:p w14:paraId="1A1D386C" w14:textId="33319073" w:rsidR="006F5670" w:rsidRPr="00C6334A" w:rsidRDefault="006F5670" w:rsidP="00F727F2">
      <w:pPr>
        <w:pStyle w:val="Level1"/>
        <w:tabs>
          <w:tab w:val="clear" w:pos="7200"/>
        </w:tabs>
        <w:spacing w:before="0"/>
        <w:ind w:hanging="720"/>
        <w:jc w:val="both"/>
      </w:pPr>
      <w:r w:rsidRPr="00C6334A">
        <w:t xml:space="preserve">SESSION 2 – </w:t>
      </w:r>
      <w:r w:rsidR="000725C9" w:rsidRPr="00C6334A">
        <w:t>(MINISTE</w:t>
      </w:r>
      <w:r w:rsidR="00A530BA" w:rsidRPr="00C6334A">
        <w:t>RS</w:t>
      </w:r>
      <w:r w:rsidR="00AD5EAA" w:rsidRPr="00C6334A">
        <w:t xml:space="preserve"> </w:t>
      </w:r>
      <w:r w:rsidR="000725C9" w:rsidRPr="00C6334A">
        <w:t>SESSION)</w:t>
      </w:r>
      <w:r w:rsidR="00085C90" w:rsidRPr="00C6334A">
        <w:rPr>
          <w:rFonts w:eastAsia="BatangChe" w:cs="Times New Roman"/>
          <w:i/>
          <w:iCs/>
        </w:rPr>
        <w:t xml:space="preserve"> </w:t>
      </w:r>
      <w:r w:rsidR="00085C90" w:rsidRPr="00C6334A">
        <w:rPr>
          <w:rFonts w:eastAsia="BatangChe" w:cs="Times New Roman"/>
        </w:rPr>
        <w:t xml:space="preserve">ROUNDTABLE ON UPDATES OF POLICY &amp; REGULATION AND IMPLEMENTATION OF THE MINISTERIAL DECLARATION </w:t>
      </w:r>
      <w:r w:rsidRPr="00C6334A">
        <w:rPr>
          <w:b w:val="0"/>
          <w:bCs w:val="0"/>
          <w:i/>
          <w:iCs/>
        </w:rPr>
        <w:t>(</w:t>
      </w:r>
      <w:r w:rsidR="00085C90" w:rsidRPr="00C6334A">
        <w:rPr>
          <w:b w:val="0"/>
          <w:bCs w:val="0"/>
          <w:i/>
          <w:iCs/>
        </w:rPr>
        <w:t>Wednes</w:t>
      </w:r>
      <w:r w:rsidRPr="00C6334A">
        <w:rPr>
          <w:b w:val="0"/>
          <w:bCs w:val="0"/>
          <w:i/>
          <w:iCs/>
        </w:rPr>
        <w:t xml:space="preserve">day, </w:t>
      </w:r>
      <w:r w:rsidR="00182C80" w:rsidRPr="00C6334A">
        <w:rPr>
          <w:b w:val="0"/>
          <w:bCs w:val="0"/>
          <w:i/>
          <w:iCs/>
        </w:rPr>
        <w:t>30</w:t>
      </w:r>
      <w:r w:rsidRPr="00C6334A">
        <w:rPr>
          <w:b w:val="0"/>
          <w:bCs w:val="0"/>
          <w:i/>
          <w:iCs/>
        </w:rPr>
        <w:t xml:space="preserve"> August 202</w:t>
      </w:r>
      <w:r w:rsidR="00085C90" w:rsidRPr="00C6334A">
        <w:rPr>
          <w:b w:val="0"/>
          <w:bCs w:val="0"/>
          <w:i/>
          <w:iCs/>
        </w:rPr>
        <w:t>3</w:t>
      </w:r>
      <w:r w:rsidRPr="00C6334A">
        <w:rPr>
          <w:b w:val="0"/>
          <w:bCs w:val="0"/>
          <w:i/>
          <w:iCs/>
        </w:rPr>
        <w:t>, 11:</w:t>
      </w:r>
      <w:r w:rsidR="00182C80" w:rsidRPr="00C6334A">
        <w:rPr>
          <w:b w:val="0"/>
          <w:bCs w:val="0"/>
          <w:i/>
          <w:iCs/>
        </w:rPr>
        <w:t>00</w:t>
      </w:r>
      <w:r w:rsidRPr="00C6334A">
        <w:rPr>
          <w:b w:val="0"/>
          <w:bCs w:val="0"/>
          <w:i/>
          <w:iCs/>
        </w:rPr>
        <w:t>-12:</w:t>
      </w:r>
      <w:r w:rsidR="00182C80" w:rsidRPr="00C6334A">
        <w:rPr>
          <w:b w:val="0"/>
          <w:bCs w:val="0"/>
          <w:i/>
          <w:iCs/>
        </w:rPr>
        <w:t>15</w:t>
      </w:r>
      <w:r w:rsidRPr="00C6334A">
        <w:rPr>
          <w:b w:val="0"/>
          <w:bCs w:val="0"/>
          <w:i/>
          <w:iCs/>
        </w:rPr>
        <w:t xml:space="preserve"> hrs., </w:t>
      </w:r>
      <w:r w:rsidR="0025431F" w:rsidRPr="00C6334A">
        <w:rPr>
          <w:b w:val="0"/>
          <w:bCs w:val="0"/>
          <w:i/>
          <w:iCs/>
        </w:rPr>
        <w:t>UTC+10</w:t>
      </w:r>
      <w:r w:rsidRPr="00C6334A">
        <w:rPr>
          <w:b w:val="0"/>
          <w:bCs w:val="0"/>
          <w:i/>
          <w:iCs/>
        </w:rPr>
        <w:t>)</w:t>
      </w:r>
    </w:p>
    <w:p w14:paraId="00F8F8CD" w14:textId="6A6D732A" w:rsidR="006F5670" w:rsidRPr="00C6334A" w:rsidRDefault="006F5670" w:rsidP="006F5670"/>
    <w:p w14:paraId="4E6CE702" w14:textId="45A97F5B" w:rsidR="006F5670" w:rsidRPr="00C6334A" w:rsidRDefault="0038592E" w:rsidP="006F5670">
      <w:pPr>
        <w:ind w:left="720"/>
        <w:jc w:val="both"/>
      </w:pPr>
      <w:r w:rsidRPr="00C6334A">
        <w:t xml:space="preserve">This session was moderated by </w:t>
      </w:r>
      <w:r w:rsidR="000725C9" w:rsidRPr="00C6334A">
        <w:t>Mr. Masanori Kondo, Secretary General, APT</w:t>
      </w:r>
      <w:r w:rsidRPr="00C6334A">
        <w:t xml:space="preserve">. </w:t>
      </w:r>
      <w:r w:rsidRPr="00C6334A">
        <w:rPr>
          <w:rStyle w:val="normaltextrun"/>
          <w:shd w:val="clear" w:color="auto" w:fill="FFFFFF"/>
        </w:rPr>
        <w:t>He requested the Speakers to deliver their presentations or statements.</w:t>
      </w:r>
    </w:p>
    <w:p w14:paraId="03E7EFEC" w14:textId="77777777" w:rsidR="006F5670" w:rsidRPr="00C6334A" w:rsidRDefault="006F5670" w:rsidP="006F5670"/>
    <w:p w14:paraId="21BF716D" w14:textId="77777777" w:rsidR="00E96FE3" w:rsidRPr="00C6334A" w:rsidRDefault="00A530BA" w:rsidP="00E96FE3">
      <w:pPr>
        <w:pStyle w:val="Level2"/>
        <w:rPr>
          <w:b/>
          <w:bCs/>
        </w:rPr>
      </w:pPr>
      <w:r w:rsidRPr="00C6334A">
        <w:rPr>
          <w:b/>
          <w:bCs/>
        </w:rPr>
        <w:t>Statement</w:t>
      </w:r>
      <w:r w:rsidR="00741F1B" w:rsidRPr="00C6334A">
        <w:rPr>
          <w:b/>
          <w:bCs/>
        </w:rPr>
        <w:t xml:space="preserve"> by </w:t>
      </w:r>
      <w:r w:rsidR="00E96FE3" w:rsidRPr="00C6334A">
        <w:rPr>
          <w:b/>
          <w:bCs/>
        </w:rPr>
        <w:t>Hon. Mr. Timothy Masiu, Minister, Ministry of Information and Communications Technology, Papua New Guinea</w:t>
      </w:r>
    </w:p>
    <w:p w14:paraId="6560342E" w14:textId="28C02F4C" w:rsidR="00593C7E" w:rsidRPr="00C6334A" w:rsidRDefault="005C75CE" w:rsidP="006D2B26">
      <w:pPr>
        <w:tabs>
          <w:tab w:val="left" w:pos="810"/>
        </w:tabs>
        <w:ind w:left="720"/>
        <w:jc w:val="both"/>
      </w:pPr>
      <w:r w:rsidRPr="00C6334A">
        <w:rPr>
          <w:rFonts w:eastAsia="MS Mincho"/>
          <w:lang w:eastAsia="ko-KR"/>
        </w:rPr>
        <w:t xml:space="preserve">Hon. Mr. Timothy Masiu, Minister, Ministry of Information and Communications Technology, Papua New Guinea </w:t>
      </w:r>
      <w:r w:rsidR="0056521E" w:rsidRPr="00C6334A">
        <w:rPr>
          <w:rFonts w:eastAsia="MS Mincho"/>
          <w:lang w:eastAsia="ko-KR"/>
        </w:rPr>
        <w:t>delivered the statement.</w:t>
      </w:r>
      <w:r w:rsidR="0081619C" w:rsidRPr="00C6334A">
        <w:rPr>
          <w:rFonts w:eastAsia="MS Mincho"/>
          <w:lang w:eastAsia="ko-KR"/>
        </w:rPr>
        <w:t xml:space="preserve"> </w:t>
      </w:r>
      <w:r w:rsidR="00A378C3" w:rsidRPr="00C6334A">
        <w:t xml:space="preserve">He </w:t>
      </w:r>
      <w:r w:rsidR="0081619C" w:rsidRPr="00C6334A">
        <w:t>emphasized on</w:t>
      </w:r>
      <w:r w:rsidR="00A378C3" w:rsidRPr="00C6334A">
        <w:t xml:space="preserve"> the outcomes of everyone's deliberations would not only help chart a route for</w:t>
      </w:r>
      <w:r w:rsidR="006463F8" w:rsidRPr="00C6334A">
        <w:t xml:space="preserve"> </w:t>
      </w:r>
      <w:r w:rsidR="00A378C3" w:rsidRPr="00C6334A">
        <w:t xml:space="preserve">region's digital </w:t>
      </w:r>
      <w:r w:rsidR="00A96633" w:rsidRPr="00C6334A">
        <w:t>transformation but</w:t>
      </w:r>
      <w:r w:rsidR="00A378C3" w:rsidRPr="00C6334A">
        <w:t xml:space="preserve"> will also reaffirm calls for both APT and ITU </w:t>
      </w:r>
      <w:r w:rsidR="00A96633" w:rsidRPr="00C6334A">
        <w:t>to increase its focus to the Pacific Region.</w:t>
      </w:r>
      <w:r w:rsidR="00617811" w:rsidRPr="00C6334A">
        <w:t xml:space="preserve"> </w:t>
      </w:r>
      <w:r w:rsidR="001B6EE4" w:rsidRPr="00C6334A">
        <w:t>He</w:t>
      </w:r>
      <w:r w:rsidR="0044253E" w:rsidRPr="00C6334A">
        <w:t xml:space="preserve"> also</w:t>
      </w:r>
      <w:r w:rsidR="001B6EE4" w:rsidRPr="00C6334A">
        <w:t xml:space="preserve"> shared that PNG’s digital transformation journey began with the Digital Transformation Policy in 2020 followed by the enactment of the Digital Government Act in 2022</w:t>
      </w:r>
      <w:r w:rsidR="0044253E" w:rsidRPr="00C6334A">
        <w:t xml:space="preserve">. </w:t>
      </w:r>
      <w:r w:rsidR="001B6EE4" w:rsidRPr="00C6334A">
        <w:t>The Digital Government Plan 2023 - 2027 outline</w:t>
      </w:r>
      <w:r w:rsidR="0044253E" w:rsidRPr="00C6334A">
        <w:t>d</w:t>
      </w:r>
      <w:r w:rsidR="001B6EE4" w:rsidRPr="00C6334A">
        <w:t xml:space="preserve"> a roadmap to digitize Government-to-Citizen, Government-to-Government, and Government-to-Business digital services, establish and maintain digital service standards, and complete broadband coverage to 90 percent of the population by 2027. He </w:t>
      </w:r>
      <w:r w:rsidR="00617811" w:rsidRPr="00C6334A">
        <w:t>discussed</w:t>
      </w:r>
      <w:r w:rsidR="001B6EE4" w:rsidRPr="00C6334A">
        <w:t xml:space="preserve"> enabling policies including the National Cyber Security Policy 2021, Government Cloud Policy 2023, the draft Data Governance and Protection Policy 2023, and the draft National Media Development Policy 2023. </w:t>
      </w:r>
      <w:r w:rsidR="00593C7E" w:rsidRPr="00C6334A">
        <w:rPr>
          <w:rFonts w:eastAsia="MS Mincho"/>
          <w:lang w:eastAsia="ko-KR"/>
        </w:rPr>
        <w:t xml:space="preserve">He </w:t>
      </w:r>
      <w:r w:rsidR="00720535" w:rsidRPr="00C6334A">
        <w:rPr>
          <w:rFonts w:eastAsia="MS Mincho"/>
          <w:lang w:eastAsia="ko-KR"/>
        </w:rPr>
        <w:t xml:space="preserve">added </w:t>
      </w:r>
      <w:r w:rsidR="00593C7E" w:rsidRPr="00C6334A">
        <w:rPr>
          <w:rFonts w:eastAsia="MS Mincho"/>
          <w:lang w:eastAsia="ko-KR"/>
        </w:rPr>
        <w:t xml:space="preserve">the Pacific region will work together to achieve digital transformation. </w:t>
      </w:r>
      <w:r w:rsidR="009B0839" w:rsidRPr="00C6334A">
        <w:rPr>
          <w:rFonts w:eastAsia="MS Mincho"/>
          <w:lang w:eastAsia="ko-KR"/>
        </w:rPr>
        <w:t>Lastly,</w:t>
      </w:r>
      <w:r w:rsidR="006D2B26" w:rsidRPr="00C6334A">
        <w:rPr>
          <w:rFonts w:eastAsia="MS Mincho"/>
          <w:lang w:eastAsia="ko-KR"/>
        </w:rPr>
        <w:t xml:space="preserve"> h</w:t>
      </w:r>
      <w:r w:rsidR="00593C7E" w:rsidRPr="00C6334A">
        <w:rPr>
          <w:rFonts w:eastAsia="MS Mincho"/>
          <w:lang w:eastAsia="ko-KR"/>
        </w:rPr>
        <w:t xml:space="preserve">e stated </w:t>
      </w:r>
      <w:r w:rsidR="009B0839" w:rsidRPr="00C6334A">
        <w:rPr>
          <w:rFonts w:eastAsia="MS Mincho"/>
          <w:lang w:eastAsia="ko-KR"/>
        </w:rPr>
        <w:t xml:space="preserve">that </w:t>
      </w:r>
      <w:r w:rsidR="00593C7E" w:rsidRPr="00C6334A">
        <w:rPr>
          <w:rFonts w:eastAsia="MS Mincho"/>
          <w:lang w:eastAsia="ko-KR"/>
        </w:rPr>
        <w:t>the dialogue gave an opportunity for regulators to discuss action plans for implementing the Lagatoi Declaration while aligning with the appropriate resources and assistance.</w:t>
      </w:r>
    </w:p>
    <w:p w14:paraId="4937122E" w14:textId="77777777" w:rsidR="00C10AE5" w:rsidRPr="00C6334A" w:rsidRDefault="00C10AE5" w:rsidP="00A36AAE">
      <w:pPr>
        <w:tabs>
          <w:tab w:val="left" w:pos="810"/>
        </w:tabs>
        <w:ind w:left="720"/>
        <w:jc w:val="both"/>
        <w:rPr>
          <w:rFonts w:eastAsia="MS Mincho"/>
          <w:lang w:eastAsia="ko-KR"/>
        </w:rPr>
      </w:pPr>
    </w:p>
    <w:p w14:paraId="357F4698" w14:textId="77777777" w:rsidR="00D635EC" w:rsidRPr="00C6334A" w:rsidRDefault="000725C9" w:rsidP="00D635EC">
      <w:pPr>
        <w:pStyle w:val="Level2"/>
        <w:rPr>
          <w:b/>
          <w:bCs/>
        </w:rPr>
      </w:pPr>
      <w:r w:rsidRPr="00C6334A">
        <w:rPr>
          <w:b/>
          <w:bCs/>
        </w:rPr>
        <w:t xml:space="preserve">Statement by </w:t>
      </w:r>
      <w:r w:rsidR="00D635EC" w:rsidRPr="00C6334A">
        <w:rPr>
          <w:b/>
          <w:bCs/>
        </w:rPr>
        <w:t xml:space="preserve">Hon. </w:t>
      </w:r>
      <w:proofErr w:type="spellStart"/>
      <w:r w:rsidR="00D635EC" w:rsidRPr="00C6334A">
        <w:rPr>
          <w:b/>
          <w:bCs/>
        </w:rPr>
        <w:t>Toelupe</w:t>
      </w:r>
      <w:proofErr w:type="spellEnd"/>
      <w:r w:rsidR="00D635EC" w:rsidRPr="00C6334A">
        <w:rPr>
          <w:b/>
          <w:bCs/>
        </w:rPr>
        <w:t xml:space="preserve"> </w:t>
      </w:r>
      <w:proofErr w:type="spellStart"/>
      <w:r w:rsidR="00D635EC" w:rsidRPr="00C6334A">
        <w:rPr>
          <w:b/>
          <w:bCs/>
        </w:rPr>
        <w:t>Poumulinuku</w:t>
      </w:r>
      <w:proofErr w:type="spellEnd"/>
      <w:r w:rsidR="00D635EC" w:rsidRPr="00C6334A">
        <w:rPr>
          <w:b/>
          <w:bCs/>
        </w:rPr>
        <w:t xml:space="preserve"> </w:t>
      </w:r>
      <w:proofErr w:type="spellStart"/>
      <w:r w:rsidR="00D635EC" w:rsidRPr="00C6334A">
        <w:rPr>
          <w:b/>
          <w:bCs/>
        </w:rPr>
        <w:t>Onesemo</w:t>
      </w:r>
      <w:proofErr w:type="spellEnd"/>
      <w:r w:rsidR="00D635EC" w:rsidRPr="00C6334A">
        <w:rPr>
          <w:b/>
          <w:bCs/>
        </w:rPr>
        <w:t>, Minister, Ministry of Communications and Information Technology, Samoa</w:t>
      </w:r>
    </w:p>
    <w:p w14:paraId="43654E79" w14:textId="2AD791EA" w:rsidR="000C1908" w:rsidRDefault="000C1908" w:rsidP="000C1908">
      <w:pPr>
        <w:pStyle w:val="Level2"/>
        <w:numPr>
          <w:ilvl w:val="0"/>
          <w:numId w:val="0"/>
        </w:numPr>
        <w:ind w:left="720"/>
        <w:rPr>
          <w:rFonts w:eastAsia="MS Mincho"/>
          <w:lang w:eastAsia="ko-KR"/>
        </w:rPr>
      </w:pPr>
      <w:r w:rsidRPr="00C6334A">
        <w:rPr>
          <w:b/>
          <w:bCs/>
        </w:rPr>
        <w:br/>
      </w:r>
      <w:r w:rsidR="002527A5" w:rsidRPr="00C6334A">
        <w:rPr>
          <w:rFonts w:eastAsia="MS Mincho"/>
          <w:lang w:eastAsia="ko-KR"/>
        </w:rPr>
        <w:t xml:space="preserve">Hon. </w:t>
      </w:r>
      <w:proofErr w:type="spellStart"/>
      <w:r w:rsidR="002527A5" w:rsidRPr="00C6334A">
        <w:rPr>
          <w:rFonts w:eastAsia="MS Mincho"/>
          <w:lang w:eastAsia="ko-KR"/>
        </w:rPr>
        <w:t>Toelupe</w:t>
      </w:r>
      <w:proofErr w:type="spellEnd"/>
      <w:r w:rsidR="002527A5" w:rsidRPr="00C6334A">
        <w:rPr>
          <w:rFonts w:eastAsia="MS Mincho"/>
          <w:lang w:eastAsia="ko-KR"/>
        </w:rPr>
        <w:t xml:space="preserve"> </w:t>
      </w:r>
      <w:proofErr w:type="spellStart"/>
      <w:r w:rsidR="002527A5" w:rsidRPr="00C6334A">
        <w:rPr>
          <w:rFonts w:eastAsia="MS Mincho"/>
          <w:lang w:eastAsia="ko-KR"/>
        </w:rPr>
        <w:t>Poumulinuku</w:t>
      </w:r>
      <w:proofErr w:type="spellEnd"/>
      <w:r w:rsidR="002527A5" w:rsidRPr="00C6334A">
        <w:rPr>
          <w:rFonts w:eastAsia="MS Mincho"/>
          <w:lang w:eastAsia="ko-KR"/>
        </w:rPr>
        <w:t xml:space="preserve"> </w:t>
      </w:r>
      <w:proofErr w:type="spellStart"/>
      <w:r w:rsidR="002527A5" w:rsidRPr="00C6334A">
        <w:rPr>
          <w:rFonts w:eastAsia="MS Mincho"/>
          <w:lang w:eastAsia="ko-KR"/>
        </w:rPr>
        <w:t>Onesemo</w:t>
      </w:r>
      <w:proofErr w:type="spellEnd"/>
      <w:r w:rsidR="002527A5" w:rsidRPr="00C6334A">
        <w:rPr>
          <w:rFonts w:eastAsia="MS Mincho"/>
          <w:lang w:eastAsia="ko-KR"/>
        </w:rPr>
        <w:t>, Minister, Ministry of Communications and Information Technology, Samoa</w:t>
      </w:r>
      <w:r w:rsidR="00C15399" w:rsidRPr="00C6334A">
        <w:rPr>
          <w:rFonts w:eastAsia="MS Mincho"/>
          <w:lang w:eastAsia="ko-KR"/>
        </w:rPr>
        <w:t xml:space="preserve"> </w:t>
      </w:r>
      <w:r w:rsidR="00940B8E" w:rsidRPr="00C6334A">
        <w:rPr>
          <w:rFonts w:eastAsia="MS Mincho"/>
          <w:lang w:eastAsia="ko-KR"/>
        </w:rPr>
        <w:t xml:space="preserve">delivered </w:t>
      </w:r>
      <w:r w:rsidR="00FC4DEF" w:rsidRPr="00C6334A">
        <w:rPr>
          <w:rFonts w:eastAsia="MS Mincho"/>
          <w:lang w:eastAsia="ko-KR"/>
        </w:rPr>
        <w:t>a</w:t>
      </w:r>
      <w:r w:rsidR="00940B8E" w:rsidRPr="00C6334A">
        <w:rPr>
          <w:rFonts w:eastAsia="MS Mincho"/>
          <w:lang w:eastAsia="ko-KR"/>
        </w:rPr>
        <w:t xml:space="preserve"> statement</w:t>
      </w:r>
      <w:r w:rsidR="00D44641" w:rsidRPr="00C6334A">
        <w:rPr>
          <w:rFonts w:eastAsia="MS Mincho"/>
          <w:lang w:eastAsia="ko-KR"/>
        </w:rPr>
        <w:t>.</w:t>
      </w:r>
      <w:r w:rsidR="0031617D" w:rsidRPr="00C6334A">
        <w:rPr>
          <w:rFonts w:eastAsia="MS Mincho"/>
          <w:lang w:eastAsia="ko-KR"/>
        </w:rPr>
        <w:t xml:space="preserve"> </w:t>
      </w:r>
      <w:r w:rsidR="00E66A82" w:rsidRPr="00C6334A">
        <w:rPr>
          <w:rFonts w:eastAsia="MS Mincho"/>
          <w:lang w:eastAsia="ko-KR"/>
        </w:rPr>
        <w:t>He</w:t>
      </w:r>
      <w:r w:rsidR="00F75B6F" w:rsidRPr="00C6334A">
        <w:rPr>
          <w:rFonts w:eastAsia="MS Mincho"/>
          <w:lang w:eastAsia="ko-KR"/>
        </w:rPr>
        <w:t xml:space="preserve"> </w:t>
      </w:r>
      <w:r w:rsidR="007D7869" w:rsidRPr="00C6334A">
        <w:rPr>
          <w:rFonts w:eastAsia="MS Mincho"/>
          <w:lang w:eastAsia="ko-KR"/>
        </w:rPr>
        <w:t>empha</w:t>
      </w:r>
      <w:r w:rsidR="00F75B6F" w:rsidRPr="00C6334A">
        <w:rPr>
          <w:rFonts w:eastAsia="MS Mincho"/>
          <w:lang w:eastAsia="ko-KR"/>
        </w:rPr>
        <w:t>sized</w:t>
      </w:r>
      <w:r w:rsidR="00E66A82" w:rsidRPr="00C6334A">
        <w:rPr>
          <w:rFonts w:eastAsia="MS Mincho"/>
          <w:lang w:eastAsia="ko-KR"/>
        </w:rPr>
        <w:t xml:space="preserve">  </w:t>
      </w:r>
      <w:r w:rsidR="007D7869" w:rsidRPr="00C6334A">
        <w:rPr>
          <w:rFonts w:eastAsia="MS Mincho"/>
          <w:lang w:eastAsia="ko-KR"/>
        </w:rPr>
        <w:t>the importance of having one voice from the Pacific region</w:t>
      </w:r>
      <w:r w:rsidR="00F75B6F" w:rsidRPr="00C6334A">
        <w:rPr>
          <w:rFonts w:eastAsia="MS Mincho"/>
          <w:lang w:eastAsia="ko-KR"/>
        </w:rPr>
        <w:t xml:space="preserve"> for support and common understanding and </w:t>
      </w:r>
      <w:r w:rsidR="00F75B6F" w:rsidRPr="00C6334A">
        <w:rPr>
          <w:rFonts w:eastAsia="MS Mincho"/>
          <w:lang w:eastAsia="ko-KR"/>
        </w:rPr>
        <w:lastRenderedPageBreak/>
        <w:t>overcome ICT challenges</w:t>
      </w:r>
      <w:r w:rsidR="007D7869" w:rsidRPr="00C6334A">
        <w:rPr>
          <w:rFonts w:eastAsia="MS Mincho"/>
          <w:lang w:eastAsia="ko-KR"/>
        </w:rPr>
        <w:t xml:space="preserve"> </w:t>
      </w:r>
      <w:r w:rsidR="0031617D" w:rsidRPr="00C6334A">
        <w:rPr>
          <w:rFonts w:eastAsia="MS Mincho"/>
          <w:lang w:eastAsia="ko-KR"/>
        </w:rPr>
        <w:t xml:space="preserve">over the region. He emphasized the importance of Ministerial Declaration to </w:t>
      </w:r>
      <w:r w:rsidR="00D174A7" w:rsidRPr="00C6334A">
        <w:rPr>
          <w:rFonts w:eastAsia="MS Mincho"/>
          <w:lang w:eastAsia="ko-KR"/>
        </w:rPr>
        <w:t>gain support of locals in rural areas and provide digital connectivity</w:t>
      </w:r>
      <w:r w:rsidR="008E4243" w:rsidRPr="00C6334A">
        <w:rPr>
          <w:rFonts w:eastAsia="MS Mincho"/>
          <w:lang w:eastAsia="ko-KR"/>
        </w:rPr>
        <w:t xml:space="preserve"> where possible and ensure brighter future for </w:t>
      </w:r>
      <w:r w:rsidR="00867FDA" w:rsidRPr="00C6334A">
        <w:rPr>
          <w:rFonts w:eastAsia="MS Mincho"/>
          <w:lang w:eastAsia="ko-KR"/>
        </w:rPr>
        <w:t xml:space="preserve">the </w:t>
      </w:r>
      <w:r w:rsidR="008E4243" w:rsidRPr="00C6334A">
        <w:rPr>
          <w:rFonts w:eastAsia="MS Mincho"/>
          <w:lang w:eastAsia="ko-KR"/>
        </w:rPr>
        <w:t xml:space="preserve">Pacific region. </w:t>
      </w:r>
      <w:r w:rsidR="00D55809" w:rsidRPr="00C6334A">
        <w:rPr>
          <w:rFonts w:eastAsia="MS Mincho"/>
          <w:lang w:eastAsia="ko-KR"/>
        </w:rPr>
        <w:t xml:space="preserve">He urged </w:t>
      </w:r>
      <w:r w:rsidR="00EE5F4F" w:rsidRPr="00C6334A">
        <w:rPr>
          <w:rFonts w:eastAsia="MS Mincho"/>
          <w:lang w:eastAsia="ko-KR"/>
        </w:rPr>
        <w:t>everyone</w:t>
      </w:r>
      <w:r w:rsidR="00D55809" w:rsidRPr="00C6334A">
        <w:rPr>
          <w:rFonts w:eastAsia="MS Mincho"/>
          <w:lang w:eastAsia="ko-KR"/>
        </w:rPr>
        <w:t xml:space="preserve"> to work together and stay together in order to get internationa</w:t>
      </w:r>
      <w:r w:rsidR="001B3A83" w:rsidRPr="00C6334A">
        <w:rPr>
          <w:rFonts w:eastAsia="MS Mincho"/>
          <w:lang w:eastAsia="ko-KR"/>
        </w:rPr>
        <w:t>l</w:t>
      </w:r>
      <w:r w:rsidR="00D55809" w:rsidRPr="00C6334A">
        <w:rPr>
          <w:rFonts w:eastAsia="MS Mincho"/>
          <w:lang w:eastAsia="ko-KR"/>
        </w:rPr>
        <w:t xml:space="preserve"> recognition</w:t>
      </w:r>
      <w:r w:rsidR="007D586F" w:rsidRPr="00C6334A">
        <w:rPr>
          <w:rFonts w:eastAsia="MS Mincho"/>
          <w:lang w:eastAsia="ko-KR"/>
        </w:rPr>
        <w:t xml:space="preserve"> and identify priorities and unique challenges</w:t>
      </w:r>
      <w:r w:rsidR="001B3A83" w:rsidRPr="00C6334A">
        <w:rPr>
          <w:rFonts w:eastAsia="MS Mincho"/>
          <w:lang w:eastAsia="ko-KR"/>
        </w:rPr>
        <w:t>,</w:t>
      </w:r>
      <w:r w:rsidR="007D586F" w:rsidRPr="00C6334A">
        <w:rPr>
          <w:rFonts w:eastAsia="MS Mincho"/>
          <w:lang w:eastAsia="ko-KR"/>
        </w:rPr>
        <w:t xml:space="preserve"> despite of limited resources and marketing opportunities</w:t>
      </w:r>
      <w:r w:rsidR="00D55809" w:rsidRPr="00C6334A">
        <w:rPr>
          <w:rFonts w:eastAsia="MS Mincho"/>
          <w:lang w:eastAsia="ko-KR"/>
        </w:rPr>
        <w:t xml:space="preserve">. </w:t>
      </w:r>
      <w:r w:rsidR="000E16A5" w:rsidRPr="00C6334A">
        <w:rPr>
          <w:rFonts w:eastAsia="MS Mincho"/>
          <w:lang w:eastAsia="ko-KR"/>
        </w:rPr>
        <w:t>Lastly. h</w:t>
      </w:r>
      <w:r w:rsidR="001B3A83" w:rsidRPr="00C6334A">
        <w:rPr>
          <w:rFonts w:eastAsia="MS Mincho"/>
          <w:lang w:eastAsia="ko-KR"/>
        </w:rPr>
        <w:t xml:space="preserve">e </w:t>
      </w:r>
      <w:r w:rsidR="00052BFD" w:rsidRPr="00C6334A">
        <w:rPr>
          <w:rFonts w:eastAsia="MS Mincho"/>
          <w:lang w:eastAsia="ko-KR"/>
        </w:rPr>
        <w:t xml:space="preserve">thanked all the </w:t>
      </w:r>
      <w:r w:rsidR="000E16A5" w:rsidRPr="00C6334A">
        <w:rPr>
          <w:rFonts w:eastAsia="MS Mincho"/>
          <w:lang w:eastAsia="ko-KR"/>
        </w:rPr>
        <w:t>Members</w:t>
      </w:r>
      <w:r w:rsidR="00052BFD" w:rsidRPr="00C6334A">
        <w:rPr>
          <w:rFonts w:eastAsia="MS Mincho"/>
          <w:lang w:eastAsia="ko-KR"/>
        </w:rPr>
        <w:t xml:space="preserve"> to </w:t>
      </w:r>
      <w:r w:rsidR="000E16A5" w:rsidRPr="00C6334A">
        <w:rPr>
          <w:rFonts w:eastAsia="MS Mincho"/>
          <w:lang w:eastAsia="ko-KR"/>
        </w:rPr>
        <w:t xml:space="preserve">unite and be strong to face any challenges </w:t>
      </w:r>
      <w:r w:rsidR="00216B57" w:rsidRPr="00C6334A">
        <w:rPr>
          <w:rFonts w:eastAsia="MS Mincho"/>
          <w:lang w:eastAsia="ko-KR"/>
        </w:rPr>
        <w:t xml:space="preserve">together. </w:t>
      </w:r>
      <w:r w:rsidR="000E16A5" w:rsidRPr="00C6334A">
        <w:rPr>
          <w:rFonts w:eastAsia="MS Mincho"/>
          <w:lang w:eastAsia="ko-KR"/>
        </w:rPr>
        <w:t xml:space="preserve"> </w:t>
      </w:r>
    </w:p>
    <w:p w14:paraId="2AD510B6" w14:textId="2D7A2EE2" w:rsidR="00BB429E" w:rsidRPr="00C6334A" w:rsidRDefault="001B3A83" w:rsidP="000C1908">
      <w:pPr>
        <w:pStyle w:val="Level2"/>
        <w:numPr>
          <w:ilvl w:val="0"/>
          <w:numId w:val="0"/>
        </w:numPr>
        <w:ind w:left="720"/>
        <w:rPr>
          <w:rFonts w:eastAsia="MS Mincho"/>
          <w:lang w:eastAsia="ko-KR"/>
        </w:rPr>
      </w:pPr>
      <w:r w:rsidRPr="00C6334A">
        <w:rPr>
          <w:rFonts w:eastAsia="MS Mincho"/>
          <w:lang w:eastAsia="ko-KR"/>
        </w:rPr>
        <w:t xml:space="preserve"> </w:t>
      </w:r>
    </w:p>
    <w:p w14:paraId="249DF2D9" w14:textId="77777777" w:rsidR="00BB61FD" w:rsidRPr="00C6334A" w:rsidRDefault="00587026" w:rsidP="00BB61FD">
      <w:pPr>
        <w:pStyle w:val="Level2"/>
        <w:rPr>
          <w:b/>
          <w:bCs/>
        </w:rPr>
      </w:pPr>
      <w:bookmarkStart w:id="1" w:name="_Hlk81228048"/>
      <w:r w:rsidRPr="00C6334A">
        <w:rPr>
          <w:b/>
          <w:bCs/>
        </w:rPr>
        <w:t>Statement</w:t>
      </w:r>
      <w:r w:rsidR="002B5C81" w:rsidRPr="00C6334A">
        <w:rPr>
          <w:b/>
          <w:bCs/>
        </w:rPr>
        <w:t xml:space="preserve"> by </w:t>
      </w:r>
      <w:r w:rsidR="00BB61FD" w:rsidRPr="00C6334A">
        <w:rPr>
          <w:b/>
          <w:bCs/>
        </w:rPr>
        <w:t xml:space="preserve">Hon. Ped </w:t>
      </w:r>
      <w:proofErr w:type="spellStart"/>
      <w:r w:rsidR="00BB61FD" w:rsidRPr="00C6334A">
        <w:rPr>
          <w:b/>
          <w:bCs/>
        </w:rPr>
        <w:t>Shanel</w:t>
      </w:r>
      <w:proofErr w:type="spellEnd"/>
      <w:r w:rsidR="00BB61FD" w:rsidRPr="00C6334A">
        <w:rPr>
          <w:b/>
          <w:bCs/>
        </w:rPr>
        <w:t xml:space="preserve"> </w:t>
      </w:r>
      <w:proofErr w:type="spellStart"/>
      <w:r w:rsidR="00BB61FD" w:rsidRPr="00C6334A">
        <w:rPr>
          <w:b/>
          <w:bCs/>
        </w:rPr>
        <w:t>Agovaka</w:t>
      </w:r>
      <w:proofErr w:type="spellEnd"/>
      <w:r w:rsidR="00BB61FD" w:rsidRPr="00C6334A">
        <w:rPr>
          <w:b/>
          <w:bCs/>
        </w:rPr>
        <w:t>, Minister, Ministry of Communication and Aviation, Solomon Island</w:t>
      </w:r>
    </w:p>
    <w:bookmarkEnd w:id="1"/>
    <w:p w14:paraId="4E53181F" w14:textId="2C62BEAF" w:rsidR="005C75CE" w:rsidRPr="00C6334A" w:rsidRDefault="005C75CE" w:rsidP="005C75CE">
      <w:pPr>
        <w:tabs>
          <w:tab w:val="left" w:pos="810"/>
        </w:tabs>
        <w:ind w:left="720"/>
        <w:jc w:val="both"/>
        <w:rPr>
          <w:rFonts w:eastAsia="MS Mincho"/>
          <w:lang w:eastAsia="ko-KR"/>
        </w:rPr>
      </w:pPr>
      <w:r w:rsidRPr="00C6334A">
        <w:rPr>
          <w:rFonts w:eastAsia="MS Mincho"/>
          <w:lang w:eastAsia="ko-KR"/>
        </w:rPr>
        <w:t xml:space="preserve">Hon. Ped </w:t>
      </w:r>
      <w:proofErr w:type="spellStart"/>
      <w:r w:rsidRPr="00C6334A">
        <w:rPr>
          <w:rFonts w:eastAsia="MS Mincho"/>
          <w:lang w:eastAsia="ko-KR"/>
        </w:rPr>
        <w:t>Shanel</w:t>
      </w:r>
      <w:proofErr w:type="spellEnd"/>
      <w:r w:rsidRPr="00C6334A">
        <w:rPr>
          <w:rFonts w:eastAsia="MS Mincho"/>
          <w:lang w:eastAsia="ko-KR"/>
        </w:rPr>
        <w:t xml:space="preserve"> </w:t>
      </w:r>
      <w:proofErr w:type="spellStart"/>
      <w:r w:rsidRPr="00C6334A">
        <w:rPr>
          <w:rFonts w:eastAsia="MS Mincho"/>
          <w:lang w:eastAsia="ko-KR"/>
        </w:rPr>
        <w:t>Agovaka</w:t>
      </w:r>
      <w:proofErr w:type="spellEnd"/>
      <w:r w:rsidRPr="00C6334A">
        <w:rPr>
          <w:rFonts w:eastAsia="MS Mincho"/>
          <w:lang w:eastAsia="ko-KR"/>
        </w:rPr>
        <w:t xml:space="preserve">, Minister of Ministry of Communication and Aviation, Solomon Islands delivered the statement. </w:t>
      </w:r>
      <w:r w:rsidR="00F304DC" w:rsidRPr="00C6334A">
        <w:rPr>
          <w:rFonts w:eastAsia="MS Mincho"/>
          <w:lang w:eastAsia="ko-KR"/>
        </w:rPr>
        <w:t xml:space="preserve">He emphasized on </w:t>
      </w:r>
      <w:r w:rsidR="0066479B" w:rsidRPr="00C6334A">
        <w:rPr>
          <w:rFonts w:eastAsia="MS Mincho"/>
          <w:lang w:eastAsia="ko-KR"/>
        </w:rPr>
        <w:t xml:space="preserve">the importance of the Ministerial </w:t>
      </w:r>
      <w:r w:rsidR="000E2B2F" w:rsidRPr="00C6334A">
        <w:rPr>
          <w:rFonts w:eastAsia="MS Mincho"/>
          <w:lang w:eastAsia="ko-KR"/>
        </w:rPr>
        <w:t>Declaration</w:t>
      </w:r>
      <w:r w:rsidR="0066479B" w:rsidRPr="00C6334A">
        <w:rPr>
          <w:rFonts w:eastAsia="MS Mincho"/>
          <w:lang w:eastAsia="ko-KR"/>
        </w:rPr>
        <w:t xml:space="preserve">, support from technical officials and </w:t>
      </w:r>
      <w:r w:rsidR="0028657B" w:rsidRPr="00C6334A">
        <w:rPr>
          <w:rFonts w:eastAsia="MS Mincho"/>
          <w:lang w:eastAsia="ko-KR"/>
        </w:rPr>
        <w:t xml:space="preserve">financial </w:t>
      </w:r>
      <w:r w:rsidR="00CA2E8F" w:rsidRPr="00C6334A">
        <w:rPr>
          <w:rFonts w:eastAsia="MS Mincho"/>
          <w:lang w:eastAsia="ko-KR"/>
        </w:rPr>
        <w:t>institutions</w:t>
      </w:r>
      <w:r w:rsidR="0028657B" w:rsidRPr="00C6334A">
        <w:rPr>
          <w:rFonts w:eastAsia="MS Mincho"/>
          <w:lang w:eastAsia="ko-KR"/>
        </w:rPr>
        <w:t xml:space="preserve"> such as World Bank</w:t>
      </w:r>
      <w:r w:rsidR="00CA2E8F" w:rsidRPr="00C6334A">
        <w:rPr>
          <w:rFonts w:eastAsia="MS Mincho"/>
          <w:lang w:eastAsia="ko-KR"/>
        </w:rPr>
        <w:t xml:space="preserve"> and </w:t>
      </w:r>
      <w:r w:rsidR="0028657B" w:rsidRPr="00C6334A">
        <w:rPr>
          <w:rFonts w:eastAsia="MS Mincho"/>
          <w:lang w:eastAsia="ko-KR"/>
        </w:rPr>
        <w:t>A</w:t>
      </w:r>
      <w:r w:rsidR="00C72226" w:rsidRPr="00C6334A">
        <w:rPr>
          <w:rFonts w:eastAsia="MS Mincho"/>
          <w:lang w:eastAsia="ko-KR"/>
        </w:rPr>
        <w:t xml:space="preserve">sian </w:t>
      </w:r>
      <w:r w:rsidR="0028657B" w:rsidRPr="00C6334A">
        <w:rPr>
          <w:rFonts w:eastAsia="MS Mincho"/>
          <w:lang w:eastAsia="ko-KR"/>
        </w:rPr>
        <w:t>D</w:t>
      </w:r>
      <w:r w:rsidR="00C72226" w:rsidRPr="00C6334A">
        <w:rPr>
          <w:rFonts w:eastAsia="MS Mincho"/>
          <w:lang w:eastAsia="ko-KR"/>
        </w:rPr>
        <w:t xml:space="preserve">evelopment </w:t>
      </w:r>
      <w:r w:rsidR="0028657B" w:rsidRPr="00C6334A">
        <w:rPr>
          <w:rFonts w:eastAsia="MS Mincho"/>
          <w:lang w:eastAsia="ko-KR"/>
        </w:rPr>
        <w:t>B</w:t>
      </w:r>
      <w:r w:rsidR="00C72226" w:rsidRPr="00C6334A">
        <w:rPr>
          <w:rFonts w:eastAsia="MS Mincho"/>
          <w:lang w:eastAsia="ko-KR"/>
        </w:rPr>
        <w:t>ank</w:t>
      </w:r>
      <w:r w:rsidR="00CA2E8F" w:rsidRPr="00C6334A">
        <w:rPr>
          <w:rFonts w:eastAsia="MS Mincho"/>
          <w:lang w:eastAsia="ko-KR"/>
        </w:rPr>
        <w:t xml:space="preserve">. </w:t>
      </w:r>
      <w:r w:rsidR="000E2B2F" w:rsidRPr="00C6334A">
        <w:rPr>
          <w:rFonts w:eastAsia="MS Mincho"/>
          <w:lang w:eastAsia="ko-KR"/>
        </w:rPr>
        <w:t>He also supported on having one voice to avoid digital divide among the members</w:t>
      </w:r>
      <w:r w:rsidR="00B012D8" w:rsidRPr="00C6334A">
        <w:rPr>
          <w:rFonts w:eastAsia="MS Mincho"/>
          <w:lang w:eastAsia="ko-KR"/>
        </w:rPr>
        <w:t xml:space="preserve"> countries and have strong networking </w:t>
      </w:r>
      <w:r w:rsidR="000639BE" w:rsidRPr="00C6334A">
        <w:rPr>
          <w:rFonts w:eastAsia="MS Mincho"/>
          <w:lang w:eastAsia="ko-KR"/>
        </w:rPr>
        <w:t xml:space="preserve">opportunities and collaborations. </w:t>
      </w:r>
      <w:r w:rsidR="004967AA" w:rsidRPr="00C6334A">
        <w:rPr>
          <w:rFonts w:eastAsia="MS Mincho"/>
          <w:lang w:eastAsia="ko-KR"/>
        </w:rPr>
        <w:t xml:space="preserve">He also </w:t>
      </w:r>
      <w:r w:rsidR="00024FE7" w:rsidRPr="00C6334A">
        <w:rPr>
          <w:rFonts w:eastAsia="MS Mincho"/>
          <w:lang w:eastAsia="ko-KR"/>
        </w:rPr>
        <w:t>mentioned</w:t>
      </w:r>
      <w:r w:rsidR="004967AA" w:rsidRPr="00C6334A">
        <w:rPr>
          <w:rFonts w:eastAsia="MS Mincho"/>
          <w:lang w:eastAsia="ko-KR"/>
        </w:rPr>
        <w:t xml:space="preserve"> on </w:t>
      </w:r>
      <w:r w:rsidR="00024FE7" w:rsidRPr="00C6334A">
        <w:rPr>
          <w:rFonts w:eastAsia="MS Mincho"/>
          <w:lang w:eastAsia="ko-KR"/>
        </w:rPr>
        <w:t>providing</w:t>
      </w:r>
      <w:r w:rsidR="004967AA" w:rsidRPr="00C6334A">
        <w:rPr>
          <w:rFonts w:eastAsia="MS Mincho"/>
          <w:lang w:eastAsia="ko-KR"/>
        </w:rPr>
        <w:t xml:space="preserve"> broadband </w:t>
      </w:r>
      <w:r w:rsidR="00024FE7" w:rsidRPr="00C6334A">
        <w:rPr>
          <w:rFonts w:eastAsia="MS Mincho"/>
          <w:lang w:eastAsia="ko-KR"/>
        </w:rPr>
        <w:t>services</w:t>
      </w:r>
      <w:r w:rsidR="004967AA" w:rsidRPr="00C6334A">
        <w:rPr>
          <w:rFonts w:eastAsia="MS Mincho"/>
          <w:lang w:eastAsia="ko-KR"/>
        </w:rPr>
        <w:t xml:space="preserve"> </w:t>
      </w:r>
      <w:r w:rsidR="00024FE7" w:rsidRPr="00C6334A">
        <w:rPr>
          <w:rFonts w:eastAsia="MS Mincho"/>
          <w:lang w:eastAsia="ko-KR"/>
        </w:rPr>
        <w:t>to the provinces</w:t>
      </w:r>
      <w:r w:rsidR="004967AA" w:rsidRPr="00C6334A">
        <w:rPr>
          <w:rFonts w:eastAsia="MS Mincho"/>
          <w:lang w:eastAsia="ko-KR"/>
        </w:rPr>
        <w:t xml:space="preserve"> in the Solomon Islands to ensure good internet </w:t>
      </w:r>
      <w:r w:rsidR="00860B76" w:rsidRPr="00C6334A">
        <w:rPr>
          <w:rFonts w:eastAsia="MS Mincho"/>
          <w:lang w:eastAsia="ko-KR"/>
        </w:rPr>
        <w:t xml:space="preserve">connectivity </w:t>
      </w:r>
      <w:r w:rsidR="004967AA" w:rsidRPr="00C6334A">
        <w:rPr>
          <w:rFonts w:eastAsia="MS Mincho"/>
          <w:lang w:eastAsia="ko-KR"/>
        </w:rPr>
        <w:t xml:space="preserve">services in the island. </w:t>
      </w:r>
      <w:r w:rsidR="007F7F86" w:rsidRPr="00C6334A">
        <w:rPr>
          <w:rFonts w:eastAsia="MS Mincho"/>
          <w:lang w:eastAsia="ko-KR"/>
        </w:rPr>
        <w:t>He also mentioned t</w:t>
      </w:r>
      <w:r w:rsidRPr="00C6334A">
        <w:rPr>
          <w:rFonts w:eastAsia="MS Mincho"/>
          <w:lang w:eastAsia="ko-KR"/>
        </w:rPr>
        <w:t>he government of Solomon Islands faced several challenges such as finance, technology, and partnership, but has been doing their best to overcome the challenges.</w:t>
      </w:r>
      <w:r w:rsidR="00A23214" w:rsidRPr="00C6334A">
        <w:rPr>
          <w:rFonts w:eastAsia="MS Mincho"/>
          <w:lang w:eastAsia="ko-KR"/>
        </w:rPr>
        <w:t xml:space="preserve"> He thanked everyone for sharing their views and experience in the Forum to better understand the connectivity situations </w:t>
      </w:r>
      <w:r w:rsidR="00F26D96" w:rsidRPr="00C6334A">
        <w:rPr>
          <w:rFonts w:eastAsia="MS Mincho"/>
          <w:lang w:eastAsia="ko-KR"/>
        </w:rPr>
        <w:t>among Pacific countries.</w:t>
      </w:r>
    </w:p>
    <w:p w14:paraId="4AAEEF3F" w14:textId="77777777" w:rsidR="002B5C81" w:rsidRPr="00C6334A" w:rsidRDefault="002B5C81" w:rsidP="002B5C81">
      <w:pPr>
        <w:pStyle w:val="Level2"/>
        <w:numPr>
          <w:ilvl w:val="0"/>
          <w:numId w:val="0"/>
        </w:numPr>
        <w:ind w:left="720"/>
        <w:rPr>
          <w:rFonts w:eastAsia="MS Mincho"/>
          <w:lang w:eastAsia="ko-KR"/>
        </w:rPr>
      </w:pPr>
    </w:p>
    <w:bookmarkEnd w:id="0"/>
    <w:p w14:paraId="66001D4F" w14:textId="21C5A953" w:rsidR="00725EA8" w:rsidRPr="00C6334A" w:rsidRDefault="006E364E" w:rsidP="00725EA8">
      <w:pPr>
        <w:pStyle w:val="Level2"/>
        <w:rPr>
          <w:b/>
          <w:bCs/>
        </w:rPr>
      </w:pPr>
      <w:r w:rsidRPr="00C6334A">
        <w:rPr>
          <w:b/>
          <w:bCs/>
        </w:rPr>
        <w:t>Statement by</w:t>
      </w:r>
      <w:r w:rsidR="00725EA8" w:rsidRPr="00C6334A">
        <w:rPr>
          <w:b/>
          <w:bCs/>
        </w:rPr>
        <w:t xml:space="preserve"> Ms. Tupou’tuah Baravilala, Director General Digital Government, Transformation, Cybersecurity and Communications, Ministry of Communication, Fiji</w:t>
      </w:r>
    </w:p>
    <w:p w14:paraId="52F5699B" w14:textId="5CB0F5EF" w:rsidR="00014CE6" w:rsidRPr="00C6334A" w:rsidRDefault="00014CE6" w:rsidP="00725EA8">
      <w:pPr>
        <w:pStyle w:val="Level2"/>
        <w:numPr>
          <w:ilvl w:val="0"/>
          <w:numId w:val="0"/>
        </w:numPr>
        <w:ind w:left="720"/>
        <w:rPr>
          <w:b/>
          <w:bCs/>
        </w:rPr>
      </w:pPr>
    </w:p>
    <w:p w14:paraId="386D5F46" w14:textId="716E7E3F" w:rsidR="007E1FFE" w:rsidRPr="00C6334A" w:rsidRDefault="00613B69" w:rsidP="00EF17AF">
      <w:pPr>
        <w:pStyle w:val="Level2"/>
        <w:numPr>
          <w:ilvl w:val="0"/>
          <w:numId w:val="0"/>
        </w:numPr>
        <w:ind w:left="720"/>
      </w:pPr>
      <w:r w:rsidRPr="00C6334A">
        <w:t xml:space="preserve">Ms. Tupou’tuah Baravilala, </w:t>
      </w:r>
      <w:r w:rsidR="00EF17AF" w:rsidRPr="00C6334A">
        <w:t xml:space="preserve">Director General Digital Government, Transformation, Cybersecurity and Communications, Ministry of Communication, Fiji </w:t>
      </w:r>
      <w:r w:rsidRPr="00C6334A">
        <w:t xml:space="preserve">delivered a statement. </w:t>
      </w:r>
      <w:r w:rsidR="00104C92" w:rsidRPr="00C6334A">
        <w:t xml:space="preserve">She mentioned that during the Ministerial Meeting, the Government of Fiji had outlined the </w:t>
      </w:r>
      <w:r w:rsidR="00BF09A5" w:rsidRPr="00C6334A">
        <w:t xml:space="preserve">policy landscape for Fiji </w:t>
      </w:r>
      <w:r w:rsidR="006C1F4D" w:rsidRPr="00C6334A">
        <w:t>on Digital Transformation.</w:t>
      </w:r>
      <w:r w:rsidR="00DB435F" w:rsidRPr="00C6334A">
        <w:t xml:space="preserve"> </w:t>
      </w:r>
      <w:r w:rsidR="0050401B" w:rsidRPr="00C6334A">
        <w:t xml:space="preserve">She </w:t>
      </w:r>
      <w:r w:rsidR="00AE5499" w:rsidRPr="00C6334A">
        <w:t xml:space="preserve">discussed </w:t>
      </w:r>
      <w:r w:rsidR="00AD3046" w:rsidRPr="00C6334A">
        <w:t xml:space="preserve">on enhancing common </w:t>
      </w:r>
      <w:r w:rsidR="00DD69A9" w:rsidRPr="00C6334A">
        <w:t>understanding,</w:t>
      </w:r>
      <w:r w:rsidR="00AD3046" w:rsidRPr="00C6334A">
        <w:t xml:space="preserve"> </w:t>
      </w:r>
      <w:r w:rsidR="0050401B" w:rsidRPr="00C6334A">
        <w:t>trusted datasets</w:t>
      </w:r>
      <w:r w:rsidR="00C1677A" w:rsidRPr="00C6334A">
        <w:t xml:space="preserve">, </w:t>
      </w:r>
      <w:r w:rsidR="00AE5499" w:rsidRPr="00C6334A">
        <w:t>data exchange platforms</w:t>
      </w:r>
      <w:r w:rsidR="00C1677A" w:rsidRPr="00C6334A">
        <w:t>,</w:t>
      </w:r>
      <w:r w:rsidR="009B7704" w:rsidRPr="00C6334A">
        <w:t xml:space="preserve"> and </w:t>
      </w:r>
      <w:r w:rsidR="00C25062" w:rsidRPr="00C6334A">
        <w:t xml:space="preserve">quick </w:t>
      </w:r>
      <w:r w:rsidR="00C1677A" w:rsidRPr="00C6334A">
        <w:t>deploy</w:t>
      </w:r>
      <w:r w:rsidR="009B7704" w:rsidRPr="00C6334A">
        <w:t xml:space="preserve">ed </w:t>
      </w:r>
      <w:r w:rsidR="00C1677A" w:rsidRPr="00C6334A">
        <w:t xml:space="preserve">digital services </w:t>
      </w:r>
      <w:r w:rsidR="004C7402" w:rsidRPr="00C6334A">
        <w:t xml:space="preserve">to ensure digital trust </w:t>
      </w:r>
      <w:r w:rsidR="00C2559E" w:rsidRPr="00C6334A">
        <w:t>and security</w:t>
      </w:r>
      <w:r w:rsidR="009B7704" w:rsidRPr="00C6334A">
        <w:t xml:space="preserve"> among the people</w:t>
      </w:r>
      <w:r w:rsidR="00C2559E" w:rsidRPr="00C6334A">
        <w:t xml:space="preserve">. </w:t>
      </w:r>
      <w:r w:rsidR="008206E0" w:rsidRPr="00C6334A">
        <w:t>She mentioned the current challenges for the n</w:t>
      </w:r>
      <w:r w:rsidR="00E61A7E" w:rsidRPr="00C6334A">
        <w:t>eed to ensure th</w:t>
      </w:r>
      <w:r w:rsidR="008206E0" w:rsidRPr="00C6334A">
        <w:t>e</w:t>
      </w:r>
      <w:r w:rsidR="00E61A7E" w:rsidRPr="00C6334A">
        <w:t xml:space="preserve"> knowledge gap </w:t>
      </w:r>
      <w:r w:rsidR="00D902C9" w:rsidRPr="00C6334A">
        <w:t>is</w:t>
      </w:r>
      <w:r w:rsidR="00E61A7E" w:rsidRPr="00C6334A">
        <w:t xml:space="preserve"> bridge</w:t>
      </w:r>
      <w:r w:rsidR="00D902C9" w:rsidRPr="00C6334A">
        <w:t>d</w:t>
      </w:r>
      <w:r w:rsidR="00E61A7E" w:rsidRPr="00C6334A">
        <w:t xml:space="preserve"> properly with digital literacy</w:t>
      </w:r>
      <w:r w:rsidR="008206E0" w:rsidRPr="00C6334A">
        <w:t xml:space="preserve"> and cyber </w:t>
      </w:r>
      <w:r w:rsidR="00263564" w:rsidRPr="00C6334A">
        <w:t>awareness among Fijians.</w:t>
      </w:r>
      <w:r w:rsidR="00D902C9" w:rsidRPr="00C6334A">
        <w:t xml:space="preserve"> </w:t>
      </w:r>
      <w:r w:rsidR="00AE60C8" w:rsidRPr="00C6334A">
        <w:t xml:space="preserve">She emphasized the </w:t>
      </w:r>
      <w:r w:rsidR="00D902C9" w:rsidRPr="00C6334A">
        <w:t xml:space="preserve">needs to be resilient and </w:t>
      </w:r>
      <w:r w:rsidR="00E528BF" w:rsidRPr="00C6334A">
        <w:t xml:space="preserve">have </w:t>
      </w:r>
      <w:r w:rsidR="00D902C9" w:rsidRPr="00C6334A">
        <w:t xml:space="preserve">robust workforce </w:t>
      </w:r>
      <w:r w:rsidR="00AE60C8" w:rsidRPr="00C6334A">
        <w:t xml:space="preserve">including targeted support for girls, women, and vulnerable communities. </w:t>
      </w:r>
      <w:r w:rsidRPr="00C6334A">
        <w:t>The availability, accessibility and the affordability of digital technology had given them opportunit</w:t>
      </w:r>
      <w:r w:rsidR="003B1F1A" w:rsidRPr="00C6334A">
        <w:t>ies</w:t>
      </w:r>
      <w:r w:rsidRPr="00C6334A">
        <w:t xml:space="preserve"> to be able to improve services and increase closer engagement of government ministries and agencies with Fijians. </w:t>
      </w:r>
    </w:p>
    <w:p w14:paraId="57EE75B2" w14:textId="77777777" w:rsidR="007E1FFE" w:rsidRPr="00C6334A" w:rsidRDefault="007E1FFE" w:rsidP="00EF17AF">
      <w:pPr>
        <w:pStyle w:val="Level2"/>
        <w:numPr>
          <w:ilvl w:val="0"/>
          <w:numId w:val="0"/>
        </w:numPr>
        <w:ind w:left="720"/>
      </w:pPr>
    </w:p>
    <w:p w14:paraId="75EC2FD5" w14:textId="5EA3D782" w:rsidR="00097880" w:rsidRDefault="00097880" w:rsidP="00097880">
      <w:pPr>
        <w:pStyle w:val="Level2"/>
        <w:rPr>
          <w:b/>
          <w:bCs/>
        </w:rPr>
      </w:pPr>
      <w:r w:rsidRPr="00C6334A">
        <w:rPr>
          <w:b/>
          <w:bCs/>
        </w:rPr>
        <w:t>Statement by Ms. Carole Marchal, Senior Advisor, New Caledonia Government, New Caledonia</w:t>
      </w:r>
    </w:p>
    <w:p w14:paraId="4E8F868B" w14:textId="77777777" w:rsidR="00071AFF" w:rsidRDefault="00071AFF" w:rsidP="00071AFF">
      <w:pPr>
        <w:pStyle w:val="Level2"/>
        <w:numPr>
          <w:ilvl w:val="0"/>
          <w:numId w:val="0"/>
        </w:numPr>
        <w:ind w:left="720"/>
        <w:rPr>
          <w:b/>
          <w:bCs/>
        </w:rPr>
      </w:pPr>
    </w:p>
    <w:p w14:paraId="42564999" w14:textId="6CC4345C" w:rsidR="00071AFF" w:rsidRDefault="00071AFF" w:rsidP="00071AFF">
      <w:pPr>
        <w:pStyle w:val="Level2"/>
        <w:numPr>
          <w:ilvl w:val="0"/>
          <w:numId w:val="0"/>
        </w:numPr>
        <w:ind w:left="720"/>
      </w:pPr>
      <w:r w:rsidRPr="00071AFF">
        <w:t>Ms. Carole Marchal, Senior Advisor to Minister Muliava, New Caledonia Government delivered a statement. She thanked the APT for all their hard work to  organize a very successful event.</w:t>
      </w:r>
      <w:r w:rsidR="00070317">
        <w:t xml:space="preserve"> </w:t>
      </w:r>
      <w:r w:rsidRPr="00071AFF">
        <w:t>She also echoed Minister Muliava’s earlier statement that digital technology was the new ocean and a common link</w:t>
      </w:r>
      <w:r>
        <w:t xml:space="preserve"> </w:t>
      </w:r>
      <w:r w:rsidRPr="00071AFF">
        <w:t xml:space="preserve">bringing all people together. She added that Pacific islanders shared a common heritage and faced similar opportunities </w:t>
      </w:r>
      <w:r w:rsidRPr="00071AFF">
        <w:lastRenderedPageBreak/>
        <w:t>and challenges. She voiced the support of the New Caledonian government to convey ‘one voice for the Pacific people’, in line with the Lagatoi Declaration, to ensure better representation of Pacific island countries and territories in international fora. She also expressed the New Caledonian Government’s commitment to contribute to identifying and progressing shared solutions to overcome digital and ICT challenges faced by countries and territories in the Pacific region. She also thanked everyone for creating such networking opportunities for the Pacific countries to be heard globally in relevant regional conferences and events.</w:t>
      </w:r>
    </w:p>
    <w:p w14:paraId="29DBFA77" w14:textId="77246DBC" w:rsidR="00BB42D1" w:rsidRDefault="00BB42D1" w:rsidP="00071AFF">
      <w:pPr>
        <w:pStyle w:val="Level2"/>
        <w:numPr>
          <w:ilvl w:val="0"/>
          <w:numId w:val="0"/>
        </w:numPr>
        <w:ind w:left="720"/>
      </w:pPr>
    </w:p>
    <w:p w14:paraId="7A7C883A" w14:textId="791D0831" w:rsidR="00297756" w:rsidRPr="00C6334A" w:rsidRDefault="00182C80" w:rsidP="00297756">
      <w:pPr>
        <w:pStyle w:val="Level2"/>
        <w:rPr>
          <w:b/>
          <w:bCs/>
        </w:rPr>
      </w:pPr>
      <w:r w:rsidRPr="00C6334A">
        <w:rPr>
          <w:b/>
          <w:bCs/>
        </w:rPr>
        <w:t xml:space="preserve">Statement by </w:t>
      </w:r>
      <w:bookmarkStart w:id="2" w:name="_Hlk145009876"/>
      <w:r w:rsidR="00297756" w:rsidRPr="00C6334A">
        <w:rPr>
          <w:b/>
          <w:bCs/>
        </w:rPr>
        <w:t xml:space="preserve">Mr. Tabotabo Auatabu, Chief Legal and Licensing Officer, Ministry of Information, Communications and Transport, Kiribati </w:t>
      </w:r>
      <w:bookmarkEnd w:id="2"/>
    </w:p>
    <w:p w14:paraId="62648EF7" w14:textId="16830233" w:rsidR="00182C80" w:rsidRPr="00C6334A" w:rsidRDefault="00182C80" w:rsidP="00297756">
      <w:pPr>
        <w:pStyle w:val="Level2"/>
        <w:numPr>
          <w:ilvl w:val="0"/>
          <w:numId w:val="0"/>
        </w:numPr>
        <w:ind w:left="720"/>
        <w:rPr>
          <w:b/>
          <w:bCs/>
        </w:rPr>
      </w:pPr>
    </w:p>
    <w:p w14:paraId="45822916" w14:textId="17658E15" w:rsidR="0075293D" w:rsidRPr="00C6334A" w:rsidRDefault="00D44485" w:rsidP="00F95353">
      <w:pPr>
        <w:pStyle w:val="Level2"/>
        <w:numPr>
          <w:ilvl w:val="0"/>
          <w:numId w:val="0"/>
        </w:numPr>
        <w:ind w:left="720"/>
      </w:pPr>
      <w:r w:rsidRPr="00C6334A">
        <w:t xml:space="preserve">Mr. Tabotabo Auatabu, Chief Legal and Licensing Officer, Ministry of Information, Communications and Transport, Kiribati </w:t>
      </w:r>
      <w:r w:rsidR="00182C80" w:rsidRPr="00C6334A">
        <w:t xml:space="preserve">delivered </w:t>
      </w:r>
      <w:r w:rsidR="00F3363B" w:rsidRPr="00C6334A">
        <w:t xml:space="preserve">a </w:t>
      </w:r>
      <w:r w:rsidR="00182C80" w:rsidRPr="00C6334A">
        <w:t xml:space="preserve">statement. </w:t>
      </w:r>
      <w:r w:rsidR="00461B6B" w:rsidRPr="00C6334A">
        <w:rPr>
          <w:rFonts w:eastAsia="MS Mincho"/>
          <w:lang w:eastAsia="ko-KR"/>
        </w:rPr>
        <w:t xml:space="preserve">He mentioned </w:t>
      </w:r>
      <w:r w:rsidR="00BB2E8B" w:rsidRPr="00C6334A">
        <w:rPr>
          <w:rFonts w:eastAsia="MS Mincho"/>
          <w:lang w:eastAsia="ko-KR"/>
        </w:rPr>
        <w:t>in</w:t>
      </w:r>
      <w:r w:rsidR="00AE6FE7" w:rsidRPr="00C6334A">
        <w:rPr>
          <w:rFonts w:eastAsia="MS Mincho"/>
          <w:lang w:eastAsia="ko-KR"/>
        </w:rPr>
        <w:t xml:space="preserve"> 2019, the government of Kiribati</w:t>
      </w:r>
      <w:r w:rsidR="0024658A" w:rsidRPr="00C6334A">
        <w:rPr>
          <w:rFonts w:eastAsia="MS Mincho"/>
          <w:lang w:eastAsia="ko-KR"/>
        </w:rPr>
        <w:t xml:space="preserve"> </w:t>
      </w:r>
      <w:r w:rsidR="00AE6FE7" w:rsidRPr="00C6334A">
        <w:rPr>
          <w:rFonts w:eastAsia="MS Mincho"/>
          <w:lang w:eastAsia="ko-KR"/>
        </w:rPr>
        <w:t>updated th</w:t>
      </w:r>
      <w:r w:rsidR="00F24A5F" w:rsidRPr="00C6334A">
        <w:rPr>
          <w:rFonts w:eastAsia="MS Mincho"/>
          <w:lang w:eastAsia="ko-KR"/>
        </w:rPr>
        <w:t>e</w:t>
      </w:r>
      <w:r w:rsidR="006F4838" w:rsidRPr="00C6334A">
        <w:rPr>
          <w:rFonts w:eastAsia="MS Mincho"/>
          <w:lang w:eastAsia="ko-KR"/>
        </w:rPr>
        <w:t xml:space="preserve"> National</w:t>
      </w:r>
      <w:r w:rsidR="00F24A5F" w:rsidRPr="00C6334A">
        <w:rPr>
          <w:rFonts w:eastAsia="MS Mincho"/>
          <w:lang w:eastAsia="ko-KR"/>
        </w:rPr>
        <w:t xml:space="preserve"> ICT policy </w:t>
      </w:r>
      <w:r w:rsidR="00726D56" w:rsidRPr="00C6334A">
        <w:rPr>
          <w:rFonts w:eastAsia="MS Mincho"/>
          <w:lang w:eastAsia="ko-KR"/>
        </w:rPr>
        <w:t xml:space="preserve">which outlined the ongoing </w:t>
      </w:r>
      <w:r w:rsidR="008D1940" w:rsidRPr="00C6334A">
        <w:rPr>
          <w:rFonts w:eastAsia="MS Mincho"/>
          <w:lang w:eastAsia="ko-KR"/>
        </w:rPr>
        <w:t>initiatives and ensur</w:t>
      </w:r>
      <w:r w:rsidR="00E31735" w:rsidRPr="00C6334A">
        <w:rPr>
          <w:rFonts w:eastAsia="MS Mincho"/>
          <w:lang w:eastAsia="ko-KR"/>
        </w:rPr>
        <w:t>ed</w:t>
      </w:r>
      <w:r w:rsidR="008D1940" w:rsidRPr="00C6334A">
        <w:rPr>
          <w:rFonts w:eastAsia="MS Mincho"/>
          <w:lang w:eastAsia="ko-KR"/>
        </w:rPr>
        <w:t xml:space="preserve"> strategies that aimed </w:t>
      </w:r>
      <w:r w:rsidR="00176721" w:rsidRPr="00C6334A">
        <w:rPr>
          <w:rFonts w:eastAsia="MS Mincho"/>
          <w:lang w:eastAsia="ko-KR"/>
        </w:rPr>
        <w:t>to</w:t>
      </w:r>
      <w:r w:rsidR="006015B9" w:rsidRPr="00C6334A">
        <w:rPr>
          <w:rFonts w:eastAsia="MS Mincho"/>
          <w:lang w:eastAsia="ko-KR"/>
        </w:rPr>
        <w:t xml:space="preserve"> accessing modern technology </w:t>
      </w:r>
      <w:r w:rsidR="00E31735" w:rsidRPr="00C6334A">
        <w:rPr>
          <w:rFonts w:eastAsia="MS Mincho"/>
          <w:lang w:eastAsia="ko-KR"/>
        </w:rPr>
        <w:t xml:space="preserve">within a secured environment </w:t>
      </w:r>
      <w:r w:rsidR="006015B9" w:rsidRPr="00C6334A">
        <w:rPr>
          <w:rFonts w:eastAsia="MS Mincho"/>
          <w:lang w:eastAsia="ko-KR"/>
        </w:rPr>
        <w:t>to all</w:t>
      </w:r>
      <w:r w:rsidR="000E6B58" w:rsidRPr="00C6334A">
        <w:rPr>
          <w:rFonts w:eastAsia="MS Mincho"/>
          <w:lang w:eastAsia="ko-KR"/>
        </w:rPr>
        <w:t xml:space="preserve"> citizens of Kiribati</w:t>
      </w:r>
      <w:r w:rsidR="00532D77" w:rsidRPr="00C6334A">
        <w:rPr>
          <w:rFonts w:eastAsia="MS Mincho"/>
          <w:lang w:eastAsia="ko-KR"/>
        </w:rPr>
        <w:t xml:space="preserve">. </w:t>
      </w:r>
      <w:r w:rsidR="00D54426" w:rsidRPr="00C6334A">
        <w:t xml:space="preserve">In 2020, </w:t>
      </w:r>
      <w:r w:rsidR="00581E70" w:rsidRPr="00C6334A">
        <w:t xml:space="preserve">the Government of </w:t>
      </w:r>
      <w:r w:rsidR="001D4C3E" w:rsidRPr="00C6334A">
        <w:t xml:space="preserve">Kiribati endorsed the National Cybersecurity </w:t>
      </w:r>
      <w:r w:rsidR="00581E70" w:rsidRPr="00C6334A">
        <w:t xml:space="preserve">Strategy </w:t>
      </w:r>
      <w:r w:rsidR="005C56DC" w:rsidRPr="00C6334A">
        <w:t xml:space="preserve">dedicated to modernizing </w:t>
      </w:r>
      <w:r w:rsidR="0065533C" w:rsidRPr="00C6334A">
        <w:t>the public service delivery</w:t>
      </w:r>
      <w:r w:rsidR="00BF2141" w:rsidRPr="00C6334A">
        <w:t>. T</w:t>
      </w:r>
      <w:r w:rsidR="007934F7" w:rsidRPr="00C6334A">
        <w:t xml:space="preserve">o </w:t>
      </w:r>
      <w:r w:rsidR="00246E91" w:rsidRPr="00C6334A">
        <w:t>promote good governance</w:t>
      </w:r>
      <w:r w:rsidR="007934F7" w:rsidRPr="00C6334A">
        <w:t xml:space="preserve">, </w:t>
      </w:r>
      <w:r w:rsidR="00E55E7C" w:rsidRPr="00C6334A">
        <w:t>a</w:t>
      </w:r>
      <w:r w:rsidR="007934F7" w:rsidRPr="00C6334A">
        <w:t xml:space="preserve"> </w:t>
      </w:r>
      <w:r w:rsidR="004F5FED" w:rsidRPr="00C6334A">
        <w:t>D</w:t>
      </w:r>
      <w:r w:rsidR="007934F7" w:rsidRPr="00C6334A">
        <w:t xml:space="preserve">igital Government Plan was </w:t>
      </w:r>
      <w:r w:rsidR="00615E19" w:rsidRPr="00C6334A">
        <w:t xml:space="preserve">passed by the </w:t>
      </w:r>
      <w:r w:rsidR="00C131CA" w:rsidRPr="00C6334A">
        <w:t>c</w:t>
      </w:r>
      <w:r w:rsidR="00615E19" w:rsidRPr="00C6334A">
        <w:t>abinet,</w:t>
      </w:r>
      <w:r w:rsidR="004F5FED" w:rsidRPr="00C6334A">
        <w:t xml:space="preserve"> and which align</w:t>
      </w:r>
      <w:r w:rsidR="00615E19" w:rsidRPr="00C6334A">
        <w:t xml:space="preserve">ed </w:t>
      </w:r>
      <w:r w:rsidR="004F5FED" w:rsidRPr="00C6334A">
        <w:t xml:space="preserve">with the National </w:t>
      </w:r>
      <w:r w:rsidR="00615E19" w:rsidRPr="00C6334A">
        <w:t>Policies</w:t>
      </w:r>
      <w:r w:rsidR="001D71B7" w:rsidRPr="00C6334A">
        <w:t>, Government</w:t>
      </w:r>
      <w:r w:rsidR="009256ED" w:rsidRPr="00C6334A">
        <w:t>’s</w:t>
      </w:r>
      <w:r w:rsidR="001D71B7" w:rsidRPr="00C6334A">
        <w:t xml:space="preserve"> Manifesto and Kiribati </w:t>
      </w:r>
      <w:r w:rsidR="00F61008" w:rsidRPr="00C6334A">
        <w:t>KV</w:t>
      </w:r>
      <w:r w:rsidR="001D71B7" w:rsidRPr="00C6334A">
        <w:t>20 vision</w:t>
      </w:r>
      <w:r w:rsidR="00615E19" w:rsidRPr="00C6334A">
        <w:t xml:space="preserve"> </w:t>
      </w:r>
      <w:r w:rsidR="00F61008" w:rsidRPr="00C6334A">
        <w:t>in</w:t>
      </w:r>
      <w:r w:rsidR="00BC6AB7" w:rsidRPr="00C6334A">
        <w:t xml:space="preserve"> harnessing </w:t>
      </w:r>
      <w:r w:rsidR="006D22C0" w:rsidRPr="00C6334A">
        <w:t>digital solutions</w:t>
      </w:r>
      <w:r w:rsidR="00FC29AF" w:rsidRPr="00C6334A">
        <w:t xml:space="preserve"> and management information system</w:t>
      </w:r>
      <w:r w:rsidR="00DE0E94" w:rsidRPr="00C6334A">
        <w:t xml:space="preserve">. </w:t>
      </w:r>
      <w:r w:rsidR="00B76A95" w:rsidRPr="00C6334A">
        <w:t>He</w:t>
      </w:r>
      <w:r w:rsidR="00A94F86" w:rsidRPr="00C6334A">
        <w:t xml:space="preserve"> shared</w:t>
      </w:r>
      <w:r w:rsidR="00BC54D9" w:rsidRPr="00C6334A">
        <w:t xml:space="preserve"> about </w:t>
      </w:r>
      <w:r w:rsidR="00A94F86" w:rsidRPr="00C6334A">
        <w:t xml:space="preserve">small </w:t>
      </w:r>
      <w:r w:rsidR="00996397" w:rsidRPr="00C6334A">
        <w:t xml:space="preserve">southern island </w:t>
      </w:r>
      <w:r w:rsidR="00A94F86" w:rsidRPr="00C6334A">
        <w:t xml:space="preserve">of Kiribati has been selected </w:t>
      </w:r>
      <w:r w:rsidR="00996397" w:rsidRPr="00C6334A">
        <w:t xml:space="preserve">by the Cabinet </w:t>
      </w:r>
      <w:r w:rsidR="00A94F86" w:rsidRPr="00C6334A">
        <w:t xml:space="preserve">under </w:t>
      </w:r>
      <w:r w:rsidR="00996397" w:rsidRPr="00C6334A">
        <w:t>t</w:t>
      </w:r>
      <w:r w:rsidR="00A94F86" w:rsidRPr="00C6334A">
        <w:t xml:space="preserve">he Smart Island </w:t>
      </w:r>
      <w:r w:rsidR="00651901" w:rsidRPr="00C6334A">
        <w:t xml:space="preserve">project </w:t>
      </w:r>
      <w:r w:rsidR="00996397" w:rsidRPr="00C6334A">
        <w:t xml:space="preserve">and a </w:t>
      </w:r>
      <w:r w:rsidR="00651901" w:rsidRPr="00C6334A">
        <w:t xml:space="preserve">comprehensive digital strategy on this is in progress with the support from ITU. </w:t>
      </w:r>
      <w:r w:rsidR="00365202" w:rsidRPr="00C6334A">
        <w:t xml:space="preserve">He also mentioned </w:t>
      </w:r>
      <w:r w:rsidR="00064CCB" w:rsidRPr="00C6334A">
        <w:t xml:space="preserve">about </w:t>
      </w:r>
      <w:r w:rsidR="00365202" w:rsidRPr="00C6334A">
        <w:t>t</w:t>
      </w:r>
      <w:r w:rsidR="00AB2C7C" w:rsidRPr="00C6334A">
        <w:t xml:space="preserve">he </w:t>
      </w:r>
      <w:r w:rsidR="0075293D" w:rsidRPr="00C6334A">
        <w:t>Digital Government Bill 2023,</w:t>
      </w:r>
      <w:r w:rsidR="00064CCB" w:rsidRPr="00C6334A">
        <w:t xml:space="preserve"> </w:t>
      </w:r>
      <w:r w:rsidR="008A7EA2" w:rsidRPr="00C6334A">
        <w:t xml:space="preserve">aimed to </w:t>
      </w:r>
      <w:r w:rsidR="0075293D" w:rsidRPr="00C6334A">
        <w:t>establish</w:t>
      </w:r>
      <w:r w:rsidR="008A7EA2" w:rsidRPr="00C6334A">
        <w:t xml:space="preserve"> a legal framework</w:t>
      </w:r>
      <w:r w:rsidR="000078B2" w:rsidRPr="00C6334A">
        <w:t xml:space="preserve"> for the government services </w:t>
      </w:r>
      <w:r w:rsidR="00E92225" w:rsidRPr="00C6334A">
        <w:t>involving the</w:t>
      </w:r>
      <w:r w:rsidR="000078B2" w:rsidRPr="00C6334A">
        <w:t xml:space="preserve"> digital solutions</w:t>
      </w:r>
      <w:r w:rsidR="00E92225" w:rsidRPr="00C6334A">
        <w:t xml:space="preserve"> and establish Digital Transformation Office (DTO)</w:t>
      </w:r>
      <w:r w:rsidR="00666F9E" w:rsidRPr="00C6334A">
        <w:t>.</w:t>
      </w:r>
      <w:r w:rsidR="006D0A99" w:rsidRPr="00C6334A">
        <w:t xml:space="preserve"> </w:t>
      </w:r>
    </w:p>
    <w:p w14:paraId="36420556" w14:textId="77777777" w:rsidR="00B2368D" w:rsidRPr="00C6334A" w:rsidRDefault="00B2368D" w:rsidP="00F95353">
      <w:pPr>
        <w:pStyle w:val="Level2"/>
        <w:numPr>
          <w:ilvl w:val="0"/>
          <w:numId w:val="0"/>
        </w:numPr>
        <w:ind w:left="720"/>
      </w:pPr>
    </w:p>
    <w:p w14:paraId="09B648C8" w14:textId="79FE4772" w:rsidR="00DB39C3" w:rsidRPr="00C6334A" w:rsidRDefault="00DB39C3" w:rsidP="00DB39C3">
      <w:pPr>
        <w:pStyle w:val="Level2"/>
        <w:rPr>
          <w:b/>
          <w:bCs/>
        </w:rPr>
      </w:pPr>
      <w:r w:rsidRPr="00C6334A">
        <w:rPr>
          <w:b/>
          <w:bCs/>
        </w:rPr>
        <w:t>Discussion</w:t>
      </w:r>
    </w:p>
    <w:p w14:paraId="5A04820E" w14:textId="77777777" w:rsidR="00DB39C3" w:rsidRPr="00C6334A" w:rsidRDefault="00DB39C3" w:rsidP="00DB39C3">
      <w:pPr>
        <w:pStyle w:val="Level2"/>
        <w:numPr>
          <w:ilvl w:val="0"/>
          <w:numId w:val="0"/>
        </w:numPr>
        <w:ind w:left="720"/>
      </w:pPr>
    </w:p>
    <w:p w14:paraId="0D7F6CBF" w14:textId="2EF8406C" w:rsidR="00DB39C3" w:rsidRDefault="0EA59617" w:rsidP="00C63078">
      <w:pPr>
        <w:pStyle w:val="Level2"/>
        <w:numPr>
          <w:ilvl w:val="0"/>
          <w:numId w:val="0"/>
        </w:numPr>
        <w:ind w:left="720"/>
      </w:pPr>
      <w:r w:rsidRPr="00C6334A">
        <w:t xml:space="preserve">The Secretary General of APT, the moderator of this session </w:t>
      </w:r>
      <w:r w:rsidR="5DE0AD6E" w:rsidRPr="00C6334A">
        <w:t xml:space="preserve">thanked all the speakers and </w:t>
      </w:r>
      <w:r w:rsidRPr="00C6334A">
        <w:t xml:space="preserve">summarized </w:t>
      </w:r>
      <w:r w:rsidR="088CA599" w:rsidRPr="00C6334A">
        <w:t xml:space="preserve">on the </w:t>
      </w:r>
      <w:r w:rsidR="73B98BAE" w:rsidRPr="00C6334A">
        <w:t xml:space="preserve">discussions </w:t>
      </w:r>
      <w:r w:rsidR="6387AD8E" w:rsidRPr="00C6334A">
        <w:t xml:space="preserve">by using the title of the </w:t>
      </w:r>
      <w:r w:rsidR="4BA79936" w:rsidRPr="00C6334A">
        <w:t xml:space="preserve">Lagatoi Declaration </w:t>
      </w:r>
      <w:r w:rsidR="5B4CBAAF" w:rsidRPr="00C6334A">
        <w:t xml:space="preserve">that is the outcome of the Pacific </w:t>
      </w:r>
      <w:r w:rsidR="6387AD8E" w:rsidRPr="00C6334A">
        <w:t xml:space="preserve">ICT Ministerial Dialogue, </w:t>
      </w:r>
      <w:r w:rsidR="6DBC391E" w:rsidRPr="00C6334A">
        <w:t xml:space="preserve">i.e., the common factors of each speech and presentation are </w:t>
      </w:r>
      <w:r w:rsidR="455EF511" w:rsidRPr="00C6334A">
        <w:t>“</w:t>
      </w:r>
      <w:r w:rsidR="73B98BAE" w:rsidRPr="00C6334A">
        <w:t>Smart</w:t>
      </w:r>
      <w:r w:rsidR="0E82C99B" w:rsidRPr="00C6334A">
        <w:t xml:space="preserve"> Pacific</w:t>
      </w:r>
      <w:r w:rsidR="1A6137F6" w:rsidRPr="00C6334A">
        <w:t>”</w:t>
      </w:r>
      <w:r w:rsidR="0E82C99B" w:rsidRPr="00C6334A">
        <w:t xml:space="preserve">, </w:t>
      </w:r>
      <w:r w:rsidR="27857CAD" w:rsidRPr="00C6334A">
        <w:t>and it should have “</w:t>
      </w:r>
      <w:r w:rsidR="73B98BAE" w:rsidRPr="00C6334A">
        <w:t>one</w:t>
      </w:r>
      <w:r w:rsidR="0E82C99B" w:rsidRPr="00C6334A">
        <w:t xml:space="preserve"> voice</w:t>
      </w:r>
      <w:r w:rsidR="4674923D" w:rsidRPr="00C6334A">
        <w:t>”</w:t>
      </w:r>
      <w:r w:rsidR="0E82C99B" w:rsidRPr="00C6334A">
        <w:t>,</w:t>
      </w:r>
      <w:r w:rsidR="73B98BAE" w:rsidRPr="00C6334A">
        <w:t xml:space="preserve"> </w:t>
      </w:r>
      <w:r w:rsidR="63696BDA" w:rsidRPr="00C6334A">
        <w:t>to promote “</w:t>
      </w:r>
      <w:r w:rsidR="0E82C99B" w:rsidRPr="00C6334A">
        <w:t>creating digital future</w:t>
      </w:r>
      <w:r w:rsidR="16E31C5C" w:rsidRPr="00C6334A">
        <w:t>” and all stakeholders should work</w:t>
      </w:r>
      <w:r w:rsidR="73B98BAE" w:rsidRPr="00C6334A">
        <w:t xml:space="preserve"> </w:t>
      </w:r>
      <w:r w:rsidR="3912457E" w:rsidRPr="00C6334A">
        <w:t>“</w:t>
      </w:r>
      <w:r w:rsidR="73B98BAE" w:rsidRPr="00C6334A">
        <w:t>together</w:t>
      </w:r>
      <w:r w:rsidR="5ACF6272" w:rsidRPr="00C6334A">
        <w:t>”</w:t>
      </w:r>
      <w:r w:rsidR="73B98BAE" w:rsidRPr="00C6334A">
        <w:t xml:space="preserve"> </w:t>
      </w:r>
      <w:r w:rsidR="02091A59" w:rsidRPr="00C6334A">
        <w:t>“</w:t>
      </w:r>
      <w:r w:rsidR="73B98BAE" w:rsidRPr="00C6334A">
        <w:t>for the Pacific</w:t>
      </w:r>
      <w:r w:rsidR="5DE0AD6E" w:rsidRPr="00C6334A">
        <w:t xml:space="preserve"> region</w:t>
      </w:r>
      <w:r w:rsidR="2AF37981" w:rsidRPr="00C6334A">
        <w:t>”</w:t>
      </w:r>
      <w:r w:rsidR="73B98BAE" w:rsidRPr="00C6334A">
        <w:t>.</w:t>
      </w:r>
      <w:r w:rsidR="0B74C3B4" w:rsidRPr="00C6334A">
        <w:t xml:space="preserve"> </w:t>
      </w:r>
      <w:r w:rsidR="0F16A95F" w:rsidRPr="00C6334A">
        <w:t>So, it makes the common understanding be “Smart Pacific</w:t>
      </w:r>
      <w:r w:rsidR="2BF516A5" w:rsidRPr="00C6334A">
        <w:t>, one voice, and creating digital future together for the Pacific region”.</w:t>
      </w:r>
      <w:r w:rsidR="73B98BAE" w:rsidRPr="00C6334A">
        <w:t xml:space="preserve"> </w:t>
      </w:r>
    </w:p>
    <w:p w14:paraId="04CC3C7D" w14:textId="77777777" w:rsidR="007E4DB4" w:rsidRDefault="007E4DB4" w:rsidP="00C63078">
      <w:pPr>
        <w:pStyle w:val="Level2"/>
        <w:numPr>
          <w:ilvl w:val="0"/>
          <w:numId w:val="0"/>
        </w:numPr>
        <w:ind w:left="720"/>
      </w:pPr>
    </w:p>
    <w:p w14:paraId="27091E87" w14:textId="0BFACA4D" w:rsidR="00014CE6" w:rsidRPr="00C6334A" w:rsidRDefault="00014CE6" w:rsidP="00D4690F">
      <w:pPr>
        <w:pStyle w:val="Level1"/>
        <w:ind w:hanging="720"/>
        <w:jc w:val="both"/>
        <w:rPr>
          <w:b w:val="0"/>
          <w:bCs w:val="0"/>
          <w:i/>
          <w:iCs/>
        </w:rPr>
      </w:pPr>
      <w:r w:rsidRPr="00C6334A">
        <w:t xml:space="preserve">SESSION 3 – </w:t>
      </w:r>
      <w:r w:rsidR="00D4690F" w:rsidRPr="00C6334A">
        <w:rPr>
          <w:rFonts w:eastAsia="BatangChe"/>
        </w:rPr>
        <w:t>(BUSINESS DIALOGUE)</w:t>
      </w:r>
      <w:r w:rsidR="00D4690F" w:rsidRPr="00C6334A">
        <w:rPr>
          <w:rFonts w:eastAsia="BatangChe" w:cs="Times New Roman"/>
          <w:szCs w:val="24"/>
        </w:rPr>
        <w:t xml:space="preserve"> ICT REGULATORY POLICY TO EMPOWER DIGITAL TRANSFORMATION</w:t>
      </w:r>
      <w:r w:rsidR="00D4690F" w:rsidRPr="00C6334A">
        <w:rPr>
          <w:b w:val="0"/>
          <w:bCs w:val="0"/>
        </w:rPr>
        <w:t xml:space="preserve"> </w:t>
      </w:r>
      <w:r w:rsidR="00FB5115" w:rsidRPr="00C6334A">
        <w:rPr>
          <w:b w:val="0"/>
          <w:bCs w:val="0"/>
        </w:rPr>
        <w:t>(</w:t>
      </w:r>
      <w:r w:rsidR="00D4690F" w:rsidRPr="00C6334A">
        <w:rPr>
          <w:b w:val="0"/>
          <w:bCs w:val="0"/>
          <w:i/>
          <w:iCs/>
        </w:rPr>
        <w:t>Wednes</w:t>
      </w:r>
      <w:r w:rsidRPr="00C6334A">
        <w:rPr>
          <w:b w:val="0"/>
          <w:bCs w:val="0"/>
          <w:i/>
          <w:iCs/>
        </w:rPr>
        <w:t xml:space="preserve">day, </w:t>
      </w:r>
      <w:r w:rsidR="00A35F63" w:rsidRPr="00C6334A">
        <w:rPr>
          <w:b w:val="0"/>
          <w:bCs w:val="0"/>
          <w:i/>
          <w:iCs/>
        </w:rPr>
        <w:t>30</w:t>
      </w:r>
      <w:r w:rsidR="0029502E" w:rsidRPr="00C6334A">
        <w:rPr>
          <w:b w:val="0"/>
          <w:bCs w:val="0"/>
          <w:i/>
          <w:iCs/>
        </w:rPr>
        <w:t xml:space="preserve"> </w:t>
      </w:r>
      <w:r w:rsidR="00A35F63" w:rsidRPr="00C6334A">
        <w:rPr>
          <w:b w:val="0"/>
          <w:bCs w:val="0"/>
          <w:i/>
          <w:iCs/>
        </w:rPr>
        <w:t>August</w:t>
      </w:r>
      <w:r w:rsidRPr="00C6334A">
        <w:rPr>
          <w:b w:val="0"/>
          <w:bCs w:val="0"/>
          <w:i/>
          <w:iCs/>
        </w:rPr>
        <w:t xml:space="preserve"> 202</w:t>
      </w:r>
      <w:r w:rsidR="00D4690F" w:rsidRPr="00C6334A">
        <w:rPr>
          <w:b w:val="0"/>
          <w:bCs w:val="0"/>
          <w:i/>
          <w:iCs/>
        </w:rPr>
        <w:t>3</w:t>
      </w:r>
      <w:r w:rsidRPr="00C6334A">
        <w:rPr>
          <w:b w:val="0"/>
          <w:bCs w:val="0"/>
          <w:i/>
          <w:iCs/>
        </w:rPr>
        <w:t xml:space="preserve">, </w:t>
      </w:r>
      <w:r w:rsidR="00A35F63" w:rsidRPr="00C6334A">
        <w:rPr>
          <w:b w:val="0"/>
          <w:bCs w:val="0"/>
          <w:i/>
          <w:iCs/>
        </w:rPr>
        <w:t>14</w:t>
      </w:r>
      <w:r w:rsidRPr="00C6334A">
        <w:rPr>
          <w:b w:val="0"/>
          <w:bCs w:val="0"/>
          <w:i/>
          <w:iCs/>
        </w:rPr>
        <w:t>:</w:t>
      </w:r>
      <w:r w:rsidR="00A35F63" w:rsidRPr="00C6334A">
        <w:rPr>
          <w:b w:val="0"/>
          <w:bCs w:val="0"/>
          <w:i/>
          <w:iCs/>
        </w:rPr>
        <w:t>00</w:t>
      </w:r>
      <w:r w:rsidRPr="00C6334A">
        <w:rPr>
          <w:b w:val="0"/>
          <w:bCs w:val="0"/>
          <w:i/>
          <w:iCs/>
        </w:rPr>
        <w:t>-1</w:t>
      </w:r>
      <w:r w:rsidR="00A35F63" w:rsidRPr="00C6334A">
        <w:rPr>
          <w:b w:val="0"/>
          <w:bCs w:val="0"/>
          <w:i/>
          <w:iCs/>
        </w:rPr>
        <w:t>5</w:t>
      </w:r>
      <w:r w:rsidRPr="00C6334A">
        <w:rPr>
          <w:b w:val="0"/>
          <w:bCs w:val="0"/>
          <w:i/>
          <w:iCs/>
        </w:rPr>
        <w:t>:</w:t>
      </w:r>
      <w:r w:rsidR="00A35F63" w:rsidRPr="00C6334A">
        <w:rPr>
          <w:b w:val="0"/>
          <w:bCs w:val="0"/>
          <w:i/>
          <w:iCs/>
        </w:rPr>
        <w:t>15</w:t>
      </w:r>
      <w:r w:rsidRPr="00C6334A">
        <w:rPr>
          <w:b w:val="0"/>
          <w:bCs w:val="0"/>
          <w:i/>
          <w:iCs/>
        </w:rPr>
        <w:t xml:space="preserve"> hrs., </w:t>
      </w:r>
      <w:r w:rsidR="0025431F" w:rsidRPr="00C6334A">
        <w:rPr>
          <w:b w:val="0"/>
          <w:bCs w:val="0"/>
          <w:i/>
          <w:iCs/>
        </w:rPr>
        <w:t>UTC+10</w:t>
      </w:r>
      <w:r w:rsidRPr="00C6334A">
        <w:rPr>
          <w:b w:val="0"/>
          <w:bCs w:val="0"/>
          <w:i/>
          <w:iCs/>
        </w:rPr>
        <w:t>)</w:t>
      </w:r>
    </w:p>
    <w:p w14:paraId="23E4E814" w14:textId="77777777" w:rsidR="00014CE6" w:rsidRPr="00C6334A" w:rsidRDefault="00014CE6" w:rsidP="00014CE6"/>
    <w:p w14:paraId="0B6A8FC4" w14:textId="7FA20DE6" w:rsidR="00014CE6" w:rsidRPr="00C6334A" w:rsidRDefault="0038592E" w:rsidP="0029502E">
      <w:pPr>
        <w:ind w:left="720"/>
        <w:jc w:val="both"/>
      </w:pPr>
      <w:r w:rsidRPr="00C6334A">
        <w:t xml:space="preserve">This session was moderated by </w:t>
      </w:r>
      <w:r w:rsidR="00534714" w:rsidRPr="00C6334A">
        <w:t xml:space="preserve">Mr. Phillip Henderson, Vice President, </w:t>
      </w:r>
      <w:r w:rsidR="00C92560" w:rsidRPr="00C6334A">
        <w:t>Pacific Islands Telecommunication Association (</w:t>
      </w:r>
      <w:r w:rsidR="00534714" w:rsidRPr="00C6334A">
        <w:t>PITA</w:t>
      </w:r>
      <w:r w:rsidR="00C92560" w:rsidRPr="00C6334A">
        <w:t>)</w:t>
      </w:r>
      <w:r w:rsidRPr="00C6334A">
        <w:t xml:space="preserve">. </w:t>
      </w:r>
      <w:r w:rsidRPr="00C6334A">
        <w:rPr>
          <w:rStyle w:val="normaltextrun"/>
          <w:shd w:val="clear" w:color="auto" w:fill="FFFFFF"/>
        </w:rPr>
        <w:t>He requested the Speakers to deliver their presentations. </w:t>
      </w:r>
      <w:r w:rsidRPr="00C6334A">
        <w:rPr>
          <w:rStyle w:val="eop"/>
          <w:shd w:val="clear" w:color="auto" w:fill="FFFFFF"/>
        </w:rPr>
        <w:t> </w:t>
      </w:r>
    </w:p>
    <w:p w14:paraId="15D55457" w14:textId="2A39454D" w:rsidR="0041399D" w:rsidRDefault="0041399D" w:rsidP="0029502E">
      <w:pPr>
        <w:ind w:left="720"/>
        <w:jc w:val="both"/>
      </w:pPr>
    </w:p>
    <w:p w14:paraId="270C26F2" w14:textId="2EEBF19E" w:rsidR="00574223" w:rsidRPr="00C6334A" w:rsidRDefault="003B3735" w:rsidP="00574223">
      <w:pPr>
        <w:pStyle w:val="Level2"/>
        <w:rPr>
          <w:b/>
          <w:bCs/>
        </w:rPr>
      </w:pPr>
      <w:r w:rsidRPr="00C6334A">
        <w:rPr>
          <w:b/>
          <w:bCs/>
        </w:rPr>
        <w:t>Views on OTT</w:t>
      </w:r>
      <w:r w:rsidR="00CD4C68" w:rsidRPr="00C6334A">
        <w:rPr>
          <w:b/>
          <w:bCs/>
        </w:rPr>
        <w:t xml:space="preserve"> service</w:t>
      </w:r>
      <w:r w:rsidRPr="00C6334A">
        <w:rPr>
          <w:b/>
          <w:bCs/>
        </w:rPr>
        <w:t xml:space="preserve"> providers</w:t>
      </w:r>
      <w:r w:rsidR="00EC73BF" w:rsidRPr="00C6334A">
        <w:rPr>
          <w:i/>
          <w:iCs/>
        </w:rPr>
        <w:t xml:space="preserve"> </w:t>
      </w:r>
    </w:p>
    <w:p w14:paraId="6BE2281A" w14:textId="77777777" w:rsidR="00574223" w:rsidRPr="00C6334A" w:rsidRDefault="00574223" w:rsidP="00574223">
      <w:pPr>
        <w:pStyle w:val="Level2"/>
        <w:numPr>
          <w:ilvl w:val="0"/>
          <w:numId w:val="0"/>
        </w:numPr>
        <w:ind w:left="720"/>
      </w:pPr>
    </w:p>
    <w:p w14:paraId="77817FBE" w14:textId="453DAE25" w:rsidR="0041399D" w:rsidRPr="00C6334A" w:rsidRDefault="00353D68" w:rsidP="00E01B81">
      <w:pPr>
        <w:pStyle w:val="Level2"/>
        <w:numPr>
          <w:ilvl w:val="0"/>
          <w:numId w:val="0"/>
        </w:numPr>
        <w:ind w:left="720"/>
      </w:pPr>
      <w:r w:rsidRPr="00C6334A">
        <w:lastRenderedPageBreak/>
        <w:t xml:space="preserve">Mr. Colin Stone, </w:t>
      </w:r>
      <w:r w:rsidR="00B2368D" w:rsidRPr="00C6334A">
        <w:t>CEO</w:t>
      </w:r>
      <w:r w:rsidRPr="00C6334A">
        <w:t>, Digicel PNG</w:t>
      </w:r>
      <w:r w:rsidR="004E4DD3" w:rsidRPr="00C6334A">
        <w:t xml:space="preserve"> </w:t>
      </w:r>
      <w:r w:rsidR="00492BC2" w:rsidRPr="00C6334A">
        <w:t xml:space="preserve">shared </w:t>
      </w:r>
      <w:r w:rsidR="003D2FE1" w:rsidRPr="00C6334A">
        <w:t>his views on OTT service providers</w:t>
      </w:r>
      <w:r w:rsidR="004E4DD3" w:rsidRPr="00C6334A">
        <w:t xml:space="preserve"> </w:t>
      </w:r>
      <w:r w:rsidR="003D2FE1" w:rsidRPr="00C6334A">
        <w:t xml:space="preserve">such as </w:t>
      </w:r>
      <w:proofErr w:type="spellStart"/>
      <w:r w:rsidR="003D2FE1" w:rsidRPr="00C6334A">
        <w:t>Whatsapp</w:t>
      </w:r>
      <w:proofErr w:type="spellEnd"/>
      <w:r w:rsidR="00B95540" w:rsidRPr="00C6334A">
        <w:t xml:space="preserve"> and </w:t>
      </w:r>
      <w:r w:rsidR="003D2FE1" w:rsidRPr="00C6334A">
        <w:t>Facebook</w:t>
      </w:r>
      <w:r w:rsidR="00B95540" w:rsidRPr="00C6334A">
        <w:t>.</w:t>
      </w:r>
      <w:r w:rsidR="00F24B4B" w:rsidRPr="00C6334A">
        <w:t xml:space="preserve"> </w:t>
      </w:r>
      <w:r w:rsidR="00BE583A" w:rsidRPr="00C6334A">
        <w:t xml:space="preserve">He </w:t>
      </w:r>
      <w:r w:rsidR="00F24B4B" w:rsidRPr="00C6334A">
        <w:t>also shared</w:t>
      </w:r>
      <w:r w:rsidR="00BE583A" w:rsidRPr="00C6334A">
        <w:t xml:space="preserve"> that the OTT service providers played a crucial role to connect people and other unconnected people through their platforms and contribute to the </w:t>
      </w:r>
      <w:r w:rsidR="00F24B4B" w:rsidRPr="00C6334A">
        <w:t>high-end socio-economic</w:t>
      </w:r>
      <w:r w:rsidR="00BE583A" w:rsidRPr="00C6334A">
        <w:t xml:space="preserve"> de</w:t>
      </w:r>
      <w:r w:rsidR="00F24B4B" w:rsidRPr="00C6334A">
        <w:t xml:space="preserve">velopment of the island nations in the Pacific region. </w:t>
      </w:r>
      <w:r w:rsidR="00260F91" w:rsidRPr="00C6334A">
        <w:t xml:space="preserve">He also expressed that this also an </w:t>
      </w:r>
      <w:r w:rsidR="00745E65" w:rsidRPr="00C6334A">
        <w:t>opportunity</w:t>
      </w:r>
      <w:r w:rsidR="00260F91" w:rsidRPr="00C6334A">
        <w:t xml:space="preserve"> for regulatory </w:t>
      </w:r>
      <w:r w:rsidR="00B44203" w:rsidRPr="00C6334A">
        <w:t>regime</w:t>
      </w:r>
      <w:r w:rsidR="00260F91" w:rsidRPr="00C6334A">
        <w:t xml:space="preserve"> to raise awareness </w:t>
      </w:r>
      <w:r w:rsidR="00B44203" w:rsidRPr="00C6334A">
        <w:t xml:space="preserve">and look forward for better interconnectivity within the island nations. </w:t>
      </w:r>
      <w:r w:rsidR="009A1F99" w:rsidRPr="00C6334A">
        <w:t xml:space="preserve">He said reforms needs to </w:t>
      </w:r>
      <w:r w:rsidR="00C81C31" w:rsidRPr="00C6334A">
        <w:t>bring</w:t>
      </w:r>
      <w:r w:rsidR="009A1F99" w:rsidRPr="00C6334A">
        <w:t xml:space="preserve"> in terms of accessibility of ICT services </w:t>
      </w:r>
      <w:r w:rsidR="00C81C31" w:rsidRPr="00C6334A">
        <w:t xml:space="preserve">through various subsidized </w:t>
      </w:r>
      <w:r w:rsidR="00C80F22" w:rsidRPr="00C6334A">
        <w:t xml:space="preserve">schemes and </w:t>
      </w:r>
      <w:r w:rsidR="00B23A2C" w:rsidRPr="00C6334A">
        <w:t xml:space="preserve">services </w:t>
      </w:r>
      <w:r w:rsidR="00C80F22" w:rsidRPr="00C6334A">
        <w:t>t</w:t>
      </w:r>
      <w:r w:rsidR="00B23A2C" w:rsidRPr="00C6334A">
        <w:t xml:space="preserve">o be provided by the telecom </w:t>
      </w:r>
      <w:r w:rsidR="00C81C31" w:rsidRPr="00C6334A">
        <w:t xml:space="preserve">operators. </w:t>
      </w:r>
    </w:p>
    <w:p w14:paraId="499CAF4C" w14:textId="77777777" w:rsidR="00E01B81" w:rsidRPr="00C6334A" w:rsidRDefault="00E01B81" w:rsidP="00E01B81">
      <w:pPr>
        <w:pStyle w:val="Level2"/>
        <w:numPr>
          <w:ilvl w:val="0"/>
          <w:numId w:val="0"/>
        </w:numPr>
        <w:ind w:left="720"/>
      </w:pPr>
    </w:p>
    <w:p w14:paraId="3E0E94CF" w14:textId="20B9936C" w:rsidR="0041399D" w:rsidRPr="00C6334A" w:rsidRDefault="003A1C78" w:rsidP="0041399D">
      <w:pPr>
        <w:pStyle w:val="Level2"/>
        <w:rPr>
          <w:b/>
          <w:bCs/>
        </w:rPr>
      </w:pPr>
      <w:r w:rsidRPr="00C6334A">
        <w:rPr>
          <w:b/>
          <w:bCs/>
        </w:rPr>
        <w:t>Broadband Universal Service for a Better-Connected Smart Islands</w:t>
      </w:r>
      <w:r w:rsidR="00DA7D70" w:rsidRPr="00C6334A">
        <w:rPr>
          <w:b/>
          <w:bCs/>
        </w:rPr>
        <w:t xml:space="preserve"> </w:t>
      </w:r>
      <w:r w:rsidR="00DA7D70" w:rsidRPr="00C6334A">
        <w:rPr>
          <w:i/>
          <w:iCs/>
        </w:rPr>
        <w:t>(Document: PRFP-16/INP-0</w:t>
      </w:r>
      <w:r w:rsidRPr="00C6334A">
        <w:rPr>
          <w:i/>
          <w:iCs/>
        </w:rPr>
        <w:t>9</w:t>
      </w:r>
      <w:r w:rsidR="00DA7D70" w:rsidRPr="00C6334A">
        <w:rPr>
          <w:i/>
          <w:iCs/>
        </w:rPr>
        <w:t>)</w:t>
      </w:r>
    </w:p>
    <w:p w14:paraId="506F9B8B" w14:textId="77777777" w:rsidR="0041399D" w:rsidRPr="00C6334A" w:rsidRDefault="0041399D" w:rsidP="0041399D">
      <w:pPr>
        <w:pStyle w:val="Level2"/>
        <w:numPr>
          <w:ilvl w:val="0"/>
          <w:numId w:val="0"/>
        </w:numPr>
        <w:ind w:left="720"/>
        <w:rPr>
          <w:b/>
          <w:bCs/>
        </w:rPr>
      </w:pPr>
    </w:p>
    <w:p w14:paraId="28B06DBF" w14:textId="04F6B9A4" w:rsidR="00F80513" w:rsidRPr="00C6334A" w:rsidRDefault="009916D0" w:rsidP="006C64A8">
      <w:pPr>
        <w:pStyle w:val="Level2"/>
        <w:numPr>
          <w:ilvl w:val="1"/>
          <w:numId w:val="0"/>
        </w:numPr>
        <w:ind w:left="720"/>
      </w:pPr>
      <w:r w:rsidRPr="00C6334A">
        <w:t xml:space="preserve">Mr. Frank Yuan, Marketing Director, Huawei Technologies </w:t>
      </w:r>
      <w:r w:rsidR="004E4DD3" w:rsidRPr="00C6334A">
        <w:t xml:space="preserve">presented the document. </w:t>
      </w:r>
      <w:r w:rsidR="00D65199" w:rsidRPr="00C6334A">
        <w:t xml:space="preserve">He discussed on the </w:t>
      </w:r>
      <w:r w:rsidR="008C27F1" w:rsidRPr="00C6334A">
        <w:t>e</w:t>
      </w:r>
      <w:r w:rsidR="00FA72F9" w:rsidRPr="00C6334A">
        <w:t xml:space="preserve">merging </w:t>
      </w:r>
      <w:r w:rsidR="008C27F1" w:rsidRPr="00C6334A">
        <w:t>m</w:t>
      </w:r>
      <w:r w:rsidR="00FA72F9" w:rsidRPr="00C6334A">
        <w:t xml:space="preserve">arket </w:t>
      </w:r>
      <w:r w:rsidR="000C0558" w:rsidRPr="00C6334A">
        <w:t xml:space="preserve">was </w:t>
      </w:r>
      <w:r w:rsidR="008C27F1" w:rsidRPr="00C6334A">
        <w:t>n</w:t>
      </w:r>
      <w:r w:rsidR="00FA72F9" w:rsidRPr="00C6334A">
        <w:t>eed</w:t>
      </w:r>
      <w:r w:rsidR="008C27F1" w:rsidRPr="00C6334A">
        <w:t>ed</w:t>
      </w:r>
      <w:r w:rsidR="000C0558" w:rsidRPr="00C6334A">
        <w:t xml:space="preserve"> for</w:t>
      </w:r>
      <w:r w:rsidR="008C27F1" w:rsidRPr="00C6334A">
        <w:t xml:space="preserve"> b</w:t>
      </w:r>
      <w:r w:rsidR="00FA72F9" w:rsidRPr="00C6334A">
        <w:t xml:space="preserve">etter </w:t>
      </w:r>
      <w:r w:rsidR="008C27F1" w:rsidRPr="00C6334A">
        <w:t>b</w:t>
      </w:r>
      <w:r w:rsidR="00FA72F9" w:rsidRPr="00C6334A">
        <w:t xml:space="preserve">roadband </w:t>
      </w:r>
      <w:r w:rsidR="008C27F1" w:rsidRPr="00C6334A">
        <w:t>c</w:t>
      </w:r>
      <w:r w:rsidR="00FA72F9" w:rsidRPr="00C6334A">
        <w:t>onnectivity</w:t>
      </w:r>
      <w:r w:rsidR="00747D24" w:rsidRPr="00C6334A">
        <w:t xml:space="preserve"> and </w:t>
      </w:r>
      <w:r w:rsidR="000C0558" w:rsidRPr="00C6334A">
        <w:t>urged that MBB is necessary for all</w:t>
      </w:r>
      <w:r w:rsidR="00BB4C79" w:rsidRPr="00C6334A">
        <w:t xml:space="preserve"> population</w:t>
      </w:r>
      <w:r w:rsidR="000C0558" w:rsidRPr="00C6334A">
        <w:t xml:space="preserve"> to foster education, tourism</w:t>
      </w:r>
      <w:r w:rsidR="00BB4C79" w:rsidRPr="00C6334A">
        <w:t>, health, and e-commerce sectors.</w:t>
      </w:r>
      <w:r w:rsidR="00E13D26" w:rsidRPr="00C6334A">
        <w:t xml:space="preserve"> </w:t>
      </w:r>
      <w:r w:rsidR="2FB64E36" w:rsidRPr="00C6334A">
        <w:t>B</w:t>
      </w:r>
      <w:r w:rsidR="00F9605C" w:rsidRPr="00C6334A">
        <w:t>ased</w:t>
      </w:r>
      <w:r w:rsidR="00FA6511" w:rsidRPr="00C6334A">
        <w:t xml:space="preserve"> on NICTA Universal Access and Service (UAS) strategic plan 2023-2027, </w:t>
      </w:r>
      <w:r w:rsidR="49AE0915" w:rsidRPr="00C6334A">
        <w:t xml:space="preserve">he shared </w:t>
      </w:r>
      <w:r w:rsidR="00C818D4" w:rsidRPr="00C6334A">
        <w:t xml:space="preserve">that 100% of PNG’s population </w:t>
      </w:r>
      <w:r w:rsidR="00A82C1E" w:rsidRPr="00C6334A">
        <w:t xml:space="preserve">will cover </w:t>
      </w:r>
      <w:r w:rsidR="00C818D4" w:rsidRPr="00C6334A">
        <w:t xml:space="preserve">by reliable advanced wireless mobile telecommunications network signals (at least 4G+ quality) </w:t>
      </w:r>
      <w:r w:rsidR="006A6E4B" w:rsidRPr="00C6334A">
        <w:t xml:space="preserve">and </w:t>
      </w:r>
      <w:r w:rsidR="00C818D4" w:rsidRPr="00C6334A">
        <w:t xml:space="preserve">increased coverage of fixed broadband services. </w:t>
      </w:r>
      <w:r w:rsidR="002D3D94" w:rsidRPr="00C6334A">
        <w:t>Similarly in Malaysia, the government improved wireless 4G population coverage to 96.9% by 2022.</w:t>
      </w:r>
      <w:r w:rsidR="0071645A" w:rsidRPr="00C6334A">
        <w:t xml:space="preserve"> </w:t>
      </w:r>
      <w:r w:rsidR="00BB4C79" w:rsidRPr="00C6334A">
        <w:t>He</w:t>
      </w:r>
      <w:r w:rsidR="000B624D" w:rsidRPr="00C6334A">
        <w:t xml:space="preserve"> </w:t>
      </w:r>
      <w:r w:rsidR="00C818D4" w:rsidRPr="00C6334A">
        <w:t>mentioned</w:t>
      </w:r>
      <w:r w:rsidR="00BB4C79" w:rsidRPr="00C6334A">
        <w:t xml:space="preserve"> that the </w:t>
      </w:r>
      <w:r w:rsidR="00FA72F9" w:rsidRPr="00C6334A">
        <w:t xml:space="preserve">ITU </w:t>
      </w:r>
      <w:r w:rsidR="00BB4C79" w:rsidRPr="00C6334A">
        <w:t>r</w:t>
      </w:r>
      <w:r w:rsidR="00FA72F9" w:rsidRPr="00C6334A">
        <w:t>ecommended Digital Infrastructure Policy and Regulation in Asia-Pacific</w:t>
      </w:r>
      <w:r w:rsidR="002948DE" w:rsidRPr="00C6334A">
        <w:t xml:space="preserve"> with </w:t>
      </w:r>
      <w:r w:rsidR="00CB6BA1" w:rsidRPr="00C6334A">
        <w:t xml:space="preserve">five effective </w:t>
      </w:r>
      <w:r w:rsidR="002948DE" w:rsidRPr="00C6334A">
        <w:t xml:space="preserve">strategies </w:t>
      </w:r>
      <w:r w:rsidR="00CB6BA1" w:rsidRPr="00C6334A">
        <w:t xml:space="preserve">(5S) </w:t>
      </w:r>
      <w:r w:rsidR="002948DE" w:rsidRPr="00C6334A">
        <w:t>like</w:t>
      </w:r>
      <w:r w:rsidR="005C609C" w:rsidRPr="00C6334A">
        <w:t xml:space="preserve"> Strategy,</w:t>
      </w:r>
      <w:r w:rsidR="002948DE" w:rsidRPr="00C6334A">
        <w:t xml:space="preserve"> </w:t>
      </w:r>
      <w:r w:rsidR="00EB4151" w:rsidRPr="00C6334A">
        <w:t>S</w:t>
      </w:r>
      <w:r w:rsidR="002948DE" w:rsidRPr="00C6334A">
        <w:t xml:space="preserve">pectrum, </w:t>
      </w:r>
      <w:r w:rsidR="00EB4151" w:rsidRPr="00C6334A">
        <w:t>S</w:t>
      </w:r>
      <w:r w:rsidR="002948DE" w:rsidRPr="00C6334A">
        <w:t xml:space="preserve">ite infra share, </w:t>
      </w:r>
      <w:r w:rsidR="008F4221" w:rsidRPr="00C6334A">
        <w:t>S</w:t>
      </w:r>
      <w:r w:rsidR="002948DE" w:rsidRPr="00C6334A">
        <w:t xml:space="preserve">upportive incentive and </w:t>
      </w:r>
      <w:r w:rsidR="008F4221" w:rsidRPr="00C6334A">
        <w:t>S</w:t>
      </w:r>
      <w:r w:rsidR="002948DE" w:rsidRPr="00C6334A">
        <w:t>tandards</w:t>
      </w:r>
      <w:r w:rsidR="00A219F3" w:rsidRPr="00C6334A">
        <w:t xml:space="preserve"> to ensure quality of service. </w:t>
      </w:r>
      <w:r w:rsidR="00CB6BA1" w:rsidRPr="00C6334A">
        <w:t xml:space="preserve">Lastly, he shared </w:t>
      </w:r>
      <w:r w:rsidR="00D40438" w:rsidRPr="00C6334A">
        <w:t xml:space="preserve">that </w:t>
      </w:r>
      <w:r w:rsidR="00F80513" w:rsidRPr="00C6334A">
        <w:t xml:space="preserve">Huawei </w:t>
      </w:r>
      <w:r w:rsidR="00D40438" w:rsidRPr="00C6334A">
        <w:t>p</w:t>
      </w:r>
      <w:r w:rsidR="00F80513" w:rsidRPr="00C6334A">
        <w:t>rovide</w:t>
      </w:r>
      <w:r w:rsidR="00D40438" w:rsidRPr="00C6334A">
        <w:t>d innovative, and s</w:t>
      </w:r>
      <w:r w:rsidR="00F80513" w:rsidRPr="00C6334A">
        <w:t xml:space="preserve">cenario </w:t>
      </w:r>
      <w:r w:rsidR="00D40438" w:rsidRPr="00C6334A">
        <w:t>b</w:t>
      </w:r>
      <w:r w:rsidR="00F80513" w:rsidRPr="00C6334A">
        <w:t xml:space="preserve">ased </w:t>
      </w:r>
      <w:r w:rsidR="00D40438" w:rsidRPr="00C6334A">
        <w:t>r</w:t>
      </w:r>
      <w:r w:rsidR="00F80513" w:rsidRPr="00C6334A">
        <w:t xml:space="preserve">ural </w:t>
      </w:r>
      <w:r w:rsidR="00D40438" w:rsidRPr="00C6334A">
        <w:t>s</w:t>
      </w:r>
      <w:r w:rsidR="00F80513" w:rsidRPr="00C6334A">
        <w:t>olution for Smart Islands</w:t>
      </w:r>
      <w:r w:rsidR="00D40438" w:rsidRPr="00C6334A">
        <w:t xml:space="preserve"> and emphasized on adopting a s</w:t>
      </w:r>
      <w:r w:rsidR="00F80513" w:rsidRPr="00C6334A">
        <w:t xml:space="preserve">hared </w:t>
      </w:r>
      <w:r w:rsidR="00D40438" w:rsidRPr="00C6334A">
        <w:t>social responsibility together for better connected world.</w:t>
      </w:r>
    </w:p>
    <w:p w14:paraId="310CF066" w14:textId="77777777" w:rsidR="007933F4" w:rsidRPr="00C6334A" w:rsidRDefault="007933F4" w:rsidP="006C64A8">
      <w:pPr>
        <w:pStyle w:val="Level2"/>
        <w:numPr>
          <w:ilvl w:val="0"/>
          <w:numId w:val="0"/>
        </w:numPr>
        <w:ind w:left="720"/>
      </w:pPr>
    </w:p>
    <w:p w14:paraId="53EAE6E6" w14:textId="54882D50" w:rsidR="00574223" w:rsidRPr="00C6334A" w:rsidRDefault="0012709C" w:rsidP="00574223">
      <w:pPr>
        <w:pStyle w:val="Level2"/>
        <w:rPr>
          <w:b/>
          <w:bCs/>
        </w:rPr>
      </w:pPr>
      <w:r w:rsidRPr="00C6334A">
        <w:rPr>
          <w:b/>
          <w:bCs/>
        </w:rPr>
        <w:t xml:space="preserve">ICT Regulatory Policy to Empower Digital Transformation </w:t>
      </w:r>
      <w:r w:rsidR="0029502E" w:rsidRPr="00C6334A">
        <w:rPr>
          <w:b/>
          <w:bCs/>
        </w:rPr>
        <w:t>(</w:t>
      </w:r>
      <w:r w:rsidR="00574223" w:rsidRPr="00C6334A">
        <w:rPr>
          <w:i/>
          <w:iCs/>
        </w:rPr>
        <w:t>Document:</w:t>
      </w:r>
      <w:r w:rsidR="0025431F" w:rsidRPr="00C6334A">
        <w:rPr>
          <w:i/>
          <w:iCs/>
        </w:rPr>
        <w:t>PRFP-16/</w:t>
      </w:r>
      <w:r w:rsidR="0029502E" w:rsidRPr="00C6334A">
        <w:rPr>
          <w:i/>
          <w:iCs/>
        </w:rPr>
        <w:t>INP-</w:t>
      </w:r>
      <w:r w:rsidRPr="00C6334A">
        <w:rPr>
          <w:i/>
          <w:iCs/>
        </w:rPr>
        <w:t>1</w:t>
      </w:r>
      <w:r w:rsidR="0029502E" w:rsidRPr="00C6334A">
        <w:rPr>
          <w:i/>
          <w:iCs/>
        </w:rPr>
        <w:t>0</w:t>
      </w:r>
      <w:r w:rsidR="00574223" w:rsidRPr="00C6334A">
        <w:rPr>
          <w:i/>
          <w:iCs/>
        </w:rPr>
        <w:t>)</w:t>
      </w:r>
    </w:p>
    <w:p w14:paraId="247F7482" w14:textId="05C62B00" w:rsidR="00574223" w:rsidRPr="00C6334A" w:rsidRDefault="00574223" w:rsidP="00574223">
      <w:pPr>
        <w:pStyle w:val="Level2"/>
        <w:numPr>
          <w:ilvl w:val="0"/>
          <w:numId w:val="0"/>
        </w:numPr>
        <w:ind w:left="720"/>
      </w:pPr>
    </w:p>
    <w:p w14:paraId="6BCCA1B2" w14:textId="4EF3A763" w:rsidR="00BF216D" w:rsidRDefault="0012709C" w:rsidP="00BF216D">
      <w:pPr>
        <w:pStyle w:val="Level2"/>
        <w:numPr>
          <w:ilvl w:val="0"/>
          <w:numId w:val="0"/>
        </w:numPr>
        <w:ind w:left="720"/>
      </w:pPr>
      <w:r w:rsidRPr="00C6334A">
        <w:t xml:space="preserve">Mr. Paul </w:t>
      </w:r>
      <w:proofErr w:type="spellStart"/>
      <w:r w:rsidRPr="00C6334A">
        <w:t>Komboi</w:t>
      </w:r>
      <w:proofErr w:type="spellEnd"/>
      <w:r w:rsidRPr="00C6334A">
        <w:t>,</w:t>
      </w:r>
      <w:r w:rsidR="005F4A5D" w:rsidRPr="00C6334A">
        <w:t xml:space="preserve"> CEO</w:t>
      </w:r>
      <w:r w:rsidRPr="00C6334A">
        <w:t xml:space="preserve">, </w:t>
      </w:r>
      <w:proofErr w:type="spellStart"/>
      <w:r w:rsidRPr="00C6334A">
        <w:t>DataCo</w:t>
      </w:r>
      <w:proofErr w:type="spellEnd"/>
      <w:r w:rsidRPr="00C6334A">
        <w:t xml:space="preserve">, Papua New Guinea </w:t>
      </w:r>
      <w:r w:rsidR="004E4DD3" w:rsidRPr="00C6334A">
        <w:t>presented the document.</w:t>
      </w:r>
      <w:r w:rsidR="00CB5E35" w:rsidRPr="00C6334A">
        <w:t xml:space="preserve"> </w:t>
      </w:r>
      <w:r w:rsidR="000E47EA" w:rsidRPr="00C6334A">
        <w:t xml:space="preserve">He mentioned about the importance of Digital Infrastructure </w:t>
      </w:r>
      <w:r w:rsidR="00564173" w:rsidRPr="00C6334A">
        <w:t xml:space="preserve">and build resiliency around </w:t>
      </w:r>
      <w:r w:rsidR="00CB5E35" w:rsidRPr="00C6334A">
        <w:t xml:space="preserve">the island countries and ensuring </w:t>
      </w:r>
      <w:r w:rsidR="00924DD6" w:rsidRPr="00C6334A">
        <w:t xml:space="preserve">good ICT services. </w:t>
      </w:r>
      <w:r w:rsidR="00CE080E" w:rsidRPr="00C6334A">
        <w:t xml:space="preserve">He talked about the challenges faced by the telecom operators in </w:t>
      </w:r>
      <w:r w:rsidR="003E1789" w:rsidRPr="00C6334A">
        <w:t xml:space="preserve">the </w:t>
      </w:r>
      <w:r w:rsidR="00CE080E" w:rsidRPr="00C6334A">
        <w:t>Pacific</w:t>
      </w:r>
      <w:r w:rsidR="003E1789" w:rsidRPr="00C6334A">
        <w:t xml:space="preserve"> region</w:t>
      </w:r>
      <w:r w:rsidR="00CE080E" w:rsidRPr="00C6334A">
        <w:t xml:space="preserve"> </w:t>
      </w:r>
      <w:r w:rsidR="003E1789" w:rsidRPr="00C6334A">
        <w:t>such as taxation, Good Service Tax</w:t>
      </w:r>
      <w:r w:rsidR="00B97595" w:rsidRPr="00C6334A">
        <w:t xml:space="preserve"> (GST)</w:t>
      </w:r>
      <w:r w:rsidR="003E1789" w:rsidRPr="00C6334A">
        <w:t>, managing human resources, meeting</w:t>
      </w:r>
      <w:r w:rsidR="00AA4B81" w:rsidRPr="00C6334A">
        <w:t xml:space="preserve"> licensing and </w:t>
      </w:r>
      <w:r w:rsidR="003E1789" w:rsidRPr="00C6334A">
        <w:t xml:space="preserve">regulatory requirements of the </w:t>
      </w:r>
      <w:r w:rsidR="00AF463E" w:rsidRPr="00C6334A">
        <w:t xml:space="preserve">sector specifics. </w:t>
      </w:r>
      <w:r w:rsidR="00820F94" w:rsidRPr="00C6334A">
        <w:t>He also provided a summary of how regulations could be used to preserve and protect infrastructure, data, and people. It might serve as a catalyst for bringing the remaining 50% of the world's population online and as an equalizer, ensuring that all market participants enjoy a level playing field. He stressed the role that regulation may play in creating and maintaining an environment that promotes and sustains returns on investments in digital infrastructure.</w:t>
      </w:r>
      <w:r w:rsidR="00BF216D" w:rsidRPr="00C6334A">
        <w:t xml:space="preserve"> He added in order to continue achieving the government's development goals, the industry players needed an environment that promoted and sustained return on investment for the local operators.</w:t>
      </w:r>
    </w:p>
    <w:p w14:paraId="74696105" w14:textId="77777777" w:rsidR="007E4DB4" w:rsidRPr="00C6334A" w:rsidRDefault="007E4DB4" w:rsidP="00BF216D">
      <w:pPr>
        <w:pStyle w:val="Level2"/>
        <w:numPr>
          <w:ilvl w:val="0"/>
          <w:numId w:val="0"/>
        </w:numPr>
        <w:ind w:left="720"/>
      </w:pPr>
    </w:p>
    <w:p w14:paraId="45FBBD4F" w14:textId="77777777" w:rsidR="00593454" w:rsidRPr="00C6334A" w:rsidRDefault="00593454" w:rsidP="00F81689">
      <w:pPr>
        <w:pStyle w:val="Level2"/>
        <w:numPr>
          <w:ilvl w:val="0"/>
          <w:numId w:val="0"/>
        </w:numPr>
        <w:ind w:left="720"/>
      </w:pPr>
    </w:p>
    <w:p w14:paraId="52635D0E" w14:textId="2FE6E74A" w:rsidR="003F31D4" w:rsidRPr="00C6334A" w:rsidRDefault="003F31D4" w:rsidP="00C51995">
      <w:pPr>
        <w:pStyle w:val="Level2"/>
        <w:rPr>
          <w:b/>
          <w:bCs/>
        </w:rPr>
      </w:pPr>
      <w:r w:rsidRPr="00C6334A">
        <w:rPr>
          <w:b/>
          <w:bCs/>
        </w:rPr>
        <w:t>Optimize Regulation and Support Innovation in Leo Constellation</w:t>
      </w:r>
      <w:r w:rsidR="00F35A1C" w:rsidRPr="00C6334A">
        <w:rPr>
          <w:b/>
          <w:bCs/>
        </w:rPr>
        <w:t xml:space="preserve"> (</w:t>
      </w:r>
      <w:r w:rsidR="00F35A1C" w:rsidRPr="00C6334A">
        <w:rPr>
          <w:i/>
          <w:iCs/>
        </w:rPr>
        <w:t>Document: PRFP-16/INP-11)</w:t>
      </w:r>
    </w:p>
    <w:p w14:paraId="184DECB8" w14:textId="77777777" w:rsidR="003F31D4" w:rsidRPr="00C6334A" w:rsidRDefault="003F31D4" w:rsidP="003F31D4">
      <w:pPr>
        <w:pStyle w:val="Level2"/>
        <w:numPr>
          <w:ilvl w:val="0"/>
          <w:numId w:val="0"/>
        </w:numPr>
        <w:ind w:left="720"/>
        <w:rPr>
          <w:rFonts w:ascii="Arial" w:hAnsi="Arial" w:cs="Arial"/>
          <w:sz w:val="18"/>
          <w:szCs w:val="18"/>
          <w:shd w:val="clear" w:color="auto" w:fill="FFFFFF"/>
        </w:rPr>
      </w:pPr>
    </w:p>
    <w:p w14:paraId="446E7ED4" w14:textId="7F10583D" w:rsidR="00317BD9" w:rsidRPr="00C6334A" w:rsidRDefault="00C51995" w:rsidP="000E2209">
      <w:pPr>
        <w:pStyle w:val="Level2"/>
        <w:numPr>
          <w:ilvl w:val="0"/>
          <w:numId w:val="0"/>
        </w:numPr>
        <w:ind w:left="720"/>
      </w:pPr>
      <w:r w:rsidRPr="00C6334A">
        <w:t xml:space="preserve">Mr. Peng Zhao, Government Affairs and Policy, OneWeb </w:t>
      </w:r>
      <w:r w:rsidR="004716BA" w:rsidRPr="00C6334A">
        <w:t xml:space="preserve">presented the document. </w:t>
      </w:r>
      <w:r w:rsidR="006342A1" w:rsidRPr="00C6334A">
        <w:t>He shared th</w:t>
      </w:r>
      <w:r w:rsidR="003B1B0D" w:rsidRPr="00C6334A">
        <w:t xml:space="preserve">at </w:t>
      </w:r>
      <w:r w:rsidR="0094235D" w:rsidRPr="00C6334A">
        <w:t xml:space="preserve">OneWeb </w:t>
      </w:r>
      <w:r w:rsidR="003B1B0D" w:rsidRPr="00C6334A">
        <w:t>was</w:t>
      </w:r>
      <w:r w:rsidR="0094235D" w:rsidRPr="00C6334A">
        <w:t xml:space="preserve"> building an unparalleled end-to-end LEO system that supplies </w:t>
      </w:r>
      <w:r w:rsidR="0094235D" w:rsidRPr="00C6334A">
        <w:lastRenderedPageBreak/>
        <w:t>broadband</w:t>
      </w:r>
      <w:r w:rsidR="00313E9B" w:rsidRPr="00C6334A">
        <w:t xml:space="preserve"> </w:t>
      </w:r>
      <w:r w:rsidR="0094235D" w:rsidRPr="00C6334A">
        <w:t>style</w:t>
      </w:r>
      <w:r w:rsidR="00976E40" w:rsidRPr="00C6334A">
        <w:t xml:space="preserve"> </w:t>
      </w:r>
      <w:r w:rsidR="0094235D" w:rsidRPr="00C6334A">
        <w:t>data speeds to every part of the world.</w:t>
      </w:r>
      <w:r w:rsidR="00313E9B" w:rsidRPr="00C6334A">
        <w:t xml:space="preserve"> He mentioned their </w:t>
      </w:r>
      <w:r w:rsidR="0094235D" w:rsidRPr="00C6334A">
        <w:t>network is first LEO constellation to complete its deployment, meet this truly global connectivity challenge</w:t>
      </w:r>
      <w:r w:rsidR="001378E4" w:rsidRPr="00C6334A">
        <w:t xml:space="preserve">. </w:t>
      </w:r>
      <w:r w:rsidR="00313E9B" w:rsidRPr="00C6334A">
        <w:t xml:space="preserve">He shared </w:t>
      </w:r>
      <w:r w:rsidR="00284026" w:rsidRPr="00C6334A">
        <w:t xml:space="preserve">about the </w:t>
      </w:r>
      <w:r w:rsidR="006342A1" w:rsidRPr="00C6334A">
        <w:t>Space, Ground and Operational Execution underway</w:t>
      </w:r>
      <w:r w:rsidR="001378E4" w:rsidRPr="00C6334A">
        <w:t xml:space="preserve"> with 634 satellites in orbit with full coverage in Alaska, </w:t>
      </w:r>
      <w:r w:rsidR="00360236" w:rsidRPr="00C6334A">
        <w:t>Canada,</w:t>
      </w:r>
      <w:r w:rsidR="001378E4" w:rsidRPr="00C6334A">
        <w:t xml:space="preserve"> and Northern Europe.</w:t>
      </w:r>
      <w:r w:rsidR="00E178D0" w:rsidRPr="00C6334A">
        <w:t xml:space="preserve"> He also talked on developing new connectivity and networking solutions for a variety of markets, working with distribution partners and MNOs to do so in fields like enterprise, maritime, aviation, government and cellular backhaul.</w:t>
      </w:r>
      <w:r w:rsidR="00A326B8" w:rsidRPr="00C6334A">
        <w:t xml:space="preserve"> H</w:t>
      </w:r>
      <w:r w:rsidR="00815659" w:rsidRPr="00C6334A">
        <w:t>e provided information on the digital gap between urban and rural populations' Internet usage rates in 2021.</w:t>
      </w:r>
      <w:r w:rsidR="000E2209" w:rsidRPr="00C6334A">
        <w:t xml:space="preserve"> </w:t>
      </w:r>
      <w:r w:rsidR="00317BD9" w:rsidRPr="00C6334A">
        <w:t>He discussed the need to optimize regulation</w:t>
      </w:r>
      <w:r w:rsidR="00A326B8" w:rsidRPr="00C6334A">
        <w:t xml:space="preserve">, </w:t>
      </w:r>
      <w:r w:rsidR="00317BD9" w:rsidRPr="00C6334A">
        <w:t>support innovation,</w:t>
      </w:r>
      <w:r w:rsidR="00AF3523" w:rsidRPr="00C6334A">
        <w:t xml:space="preserve"> and</w:t>
      </w:r>
      <w:r w:rsidR="00317BD9" w:rsidRPr="00C6334A">
        <w:t xml:space="preserve"> how regulation serves as a tool for fostering competitiveness and bridging the digital divide</w:t>
      </w:r>
      <w:r w:rsidR="00AF3523" w:rsidRPr="00C6334A">
        <w:t>.</w:t>
      </w:r>
    </w:p>
    <w:p w14:paraId="2DAEA9BE" w14:textId="77777777" w:rsidR="000E2209" w:rsidRPr="00C6334A" w:rsidRDefault="000E2209" w:rsidP="000E2209">
      <w:pPr>
        <w:pStyle w:val="Level2"/>
        <w:numPr>
          <w:ilvl w:val="0"/>
          <w:numId w:val="0"/>
        </w:numPr>
        <w:ind w:left="720"/>
        <w:rPr>
          <w:b/>
          <w:bCs/>
        </w:rPr>
      </w:pPr>
    </w:p>
    <w:p w14:paraId="0B1F41CB" w14:textId="63BC6426" w:rsidR="003F31D4" w:rsidRPr="00C6334A" w:rsidRDefault="003F31D4" w:rsidP="00C51995">
      <w:pPr>
        <w:pStyle w:val="Level2"/>
        <w:rPr>
          <w:b/>
          <w:bCs/>
        </w:rPr>
      </w:pPr>
      <w:r w:rsidRPr="00C6334A">
        <w:rPr>
          <w:b/>
          <w:bCs/>
        </w:rPr>
        <w:t>Project Kuiper</w:t>
      </w:r>
      <w:r w:rsidR="00F35A1C" w:rsidRPr="00C6334A">
        <w:rPr>
          <w:b/>
          <w:bCs/>
        </w:rPr>
        <w:t xml:space="preserve"> (</w:t>
      </w:r>
      <w:r w:rsidR="00F35A1C" w:rsidRPr="00C6334A">
        <w:rPr>
          <w:i/>
          <w:iCs/>
        </w:rPr>
        <w:t>Document: PRFP-16/INP-12)</w:t>
      </w:r>
    </w:p>
    <w:p w14:paraId="2C4E3A7C" w14:textId="77777777" w:rsidR="003F31D4" w:rsidRPr="00C6334A" w:rsidRDefault="003F31D4" w:rsidP="003F31D4">
      <w:pPr>
        <w:pStyle w:val="Level2"/>
        <w:numPr>
          <w:ilvl w:val="0"/>
          <w:numId w:val="0"/>
        </w:numPr>
        <w:ind w:left="720"/>
        <w:rPr>
          <w:b/>
          <w:bCs/>
        </w:rPr>
      </w:pPr>
    </w:p>
    <w:p w14:paraId="317ACB48" w14:textId="0BF367A7" w:rsidR="00A25455" w:rsidRPr="00C6334A" w:rsidRDefault="00C51995" w:rsidP="00F97B0E">
      <w:pPr>
        <w:pStyle w:val="Level2"/>
        <w:numPr>
          <w:ilvl w:val="0"/>
          <w:numId w:val="0"/>
        </w:numPr>
        <w:ind w:left="720"/>
      </w:pPr>
      <w:r w:rsidRPr="00C6334A">
        <w:t xml:space="preserve">Ms. Sonja Lukic, Manager, International Regulatory Affairs, Amazon </w:t>
      </w:r>
      <w:r w:rsidR="00F97B0E" w:rsidRPr="00C6334A">
        <w:t xml:space="preserve">presented the document. She introduced the </w:t>
      </w:r>
      <w:r w:rsidR="00B92AA3" w:rsidRPr="00C6334A">
        <w:t xml:space="preserve">Project Kuiper </w:t>
      </w:r>
      <w:r w:rsidR="00F97B0E" w:rsidRPr="00C6334A">
        <w:t>which is</w:t>
      </w:r>
      <w:r w:rsidR="00B92AA3" w:rsidRPr="00C6334A">
        <w:t xml:space="preserve"> an initiative to increase global broadband access through a constellation of satellites in low Earth orbit (LEO)</w:t>
      </w:r>
      <w:r w:rsidR="00F97B0E" w:rsidRPr="00C6334A">
        <w:t xml:space="preserve"> </w:t>
      </w:r>
      <w:r w:rsidR="00B92AA3" w:rsidRPr="00C6334A">
        <w:t>to deliver fast, affordable broadband to unserved and  underserved communities around the world.</w:t>
      </w:r>
    </w:p>
    <w:p w14:paraId="04BAD59E" w14:textId="044F2FFC" w:rsidR="00E24CDF" w:rsidRPr="00C6334A" w:rsidRDefault="00206BC8" w:rsidP="004A6713">
      <w:pPr>
        <w:pStyle w:val="Level2"/>
        <w:numPr>
          <w:ilvl w:val="0"/>
          <w:numId w:val="0"/>
        </w:numPr>
        <w:ind w:left="720"/>
      </w:pPr>
      <w:r w:rsidRPr="00C6334A">
        <w:t xml:space="preserve">She </w:t>
      </w:r>
      <w:r w:rsidR="008E0127" w:rsidRPr="00C6334A">
        <w:t>mentioned about the how Kuiper worked o</w:t>
      </w:r>
      <w:r w:rsidR="00E24CDF" w:rsidRPr="00C6334A">
        <w:t>ver 3,000 satellites in 3 orbital shells, with various inclination</w:t>
      </w:r>
      <w:r w:rsidR="008E0127" w:rsidRPr="00C6334A">
        <w:t>s</w:t>
      </w:r>
      <w:r w:rsidR="002C527F" w:rsidRPr="00C6334A">
        <w:t>. She also shared the c</w:t>
      </w:r>
      <w:r w:rsidR="008E0127" w:rsidRPr="00C6334A">
        <w:t>ustomers and use cases</w:t>
      </w:r>
      <w:r w:rsidR="006E3324" w:rsidRPr="00C6334A">
        <w:t xml:space="preserve"> in residential, small business, public service, enterprise and transportations, </w:t>
      </w:r>
      <w:r w:rsidR="002C527F" w:rsidRPr="00C6334A">
        <w:t>e</w:t>
      </w:r>
      <w:r w:rsidR="006E3324" w:rsidRPr="00C6334A">
        <w:t>mergency services and telecommunications</w:t>
      </w:r>
      <w:r w:rsidR="00D40D40" w:rsidRPr="00C6334A">
        <w:t xml:space="preserve"> and talked about customer terminal types and affordability and some key milestones</w:t>
      </w:r>
      <w:r w:rsidR="00D663D4" w:rsidRPr="00C6334A">
        <w:t xml:space="preserve"> (2022-2029)</w:t>
      </w:r>
      <w:r w:rsidR="00D40D40" w:rsidRPr="00C6334A">
        <w:t xml:space="preserve">. </w:t>
      </w:r>
      <w:r w:rsidR="006910BF" w:rsidRPr="00C6334A">
        <w:t xml:space="preserve">She </w:t>
      </w:r>
      <w:r w:rsidR="00105FCE" w:rsidRPr="00C6334A">
        <w:t>discussed</w:t>
      </w:r>
      <w:r w:rsidR="00460E48" w:rsidRPr="00C6334A">
        <w:t xml:space="preserve"> the </w:t>
      </w:r>
      <w:r w:rsidR="00E24CDF" w:rsidRPr="00C6334A">
        <w:t>LEO regulatory</w:t>
      </w:r>
      <w:r w:rsidR="00F97B0E" w:rsidRPr="00C6334A">
        <w:t xml:space="preserve"> </w:t>
      </w:r>
      <w:r w:rsidR="00E24CDF" w:rsidRPr="00C6334A">
        <w:t>challenges</w:t>
      </w:r>
      <w:r w:rsidR="00105FCE" w:rsidRPr="00C6334A">
        <w:t xml:space="preserve"> such as bridging through digital divide and </w:t>
      </w:r>
      <w:r w:rsidR="004A6713" w:rsidRPr="00C6334A">
        <w:t>explained about the e</w:t>
      </w:r>
      <w:r w:rsidR="00F97B0E" w:rsidRPr="00C6334A">
        <w:t>nabling framework for LEO satellite connectivity</w:t>
      </w:r>
      <w:r w:rsidR="004A6713" w:rsidRPr="00C6334A">
        <w:t xml:space="preserve"> through </w:t>
      </w:r>
      <w:r w:rsidR="006F0643" w:rsidRPr="00C6334A">
        <w:t>r</w:t>
      </w:r>
      <w:r w:rsidR="004A6713" w:rsidRPr="00C6334A">
        <w:t xml:space="preserve">egulatory </w:t>
      </w:r>
      <w:r w:rsidR="006F0643" w:rsidRPr="00C6334A">
        <w:t>f</w:t>
      </w:r>
      <w:r w:rsidR="004A6713" w:rsidRPr="00C6334A">
        <w:t>ramework, spectrum access, spectrum assignments and WRC</w:t>
      </w:r>
      <w:r w:rsidR="006F0643" w:rsidRPr="00C6334A">
        <w:t>-</w:t>
      </w:r>
      <w:r w:rsidR="004A6713" w:rsidRPr="00C6334A">
        <w:t xml:space="preserve">23 future agenda item. </w:t>
      </w:r>
    </w:p>
    <w:p w14:paraId="7520A0CE" w14:textId="77777777" w:rsidR="002C527F" w:rsidRPr="00C6334A" w:rsidRDefault="002C527F" w:rsidP="003F31D4">
      <w:pPr>
        <w:pStyle w:val="Level2"/>
        <w:numPr>
          <w:ilvl w:val="0"/>
          <w:numId w:val="0"/>
        </w:numPr>
        <w:ind w:left="720"/>
      </w:pPr>
    </w:p>
    <w:p w14:paraId="611CF2BD" w14:textId="3AE2647E" w:rsidR="004975A5" w:rsidRPr="00C6334A" w:rsidRDefault="004975A5" w:rsidP="004975A5">
      <w:pPr>
        <w:pStyle w:val="Level2"/>
        <w:rPr>
          <w:b/>
          <w:bCs/>
        </w:rPr>
      </w:pPr>
      <w:r w:rsidRPr="00C6334A">
        <w:rPr>
          <w:b/>
          <w:bCs/>
        </w:rPr>
        <w:t>Discussion</w:t>
      </w:r>
    </w:p>
    <w:p w14:paraId="2E993898" w14:textId="77777777" w:rsidR="004975A5" w:rsidRPr="00C6334A" w:rsidRDefault="004975A5" w:rsidP="004975A5">
      <w:pPr>
        <w:pStyle w:val="Level2"/>
        <w:numPr>
          <w:ilvl w:val="0"/>
          <w:numId w:val="0"/>
        </w:numPr>
        <w:ind w:left="720"/>
      </w:pPr>
    </w:p>
    <w:p w14:paraId="471CE354" w14:textId="67EA93F7" w:rsidR="004975A5" w:rsidRPr="00C6334A" w:rsidRDefault="00393421" w:rsidP="004975A5">
      <w:pPr>
        <w:pStyle w:val="Level2"/>
        <w:numPr>
          <w:ilvl w:val="0"/>
          <w:numId w:val="0"/>
        </w:numPr>
        <w:ind w:left="720"/>
      </w:pPr>
      <w:r w:rsidRPr="00C6334A">
        <w:t xml:space="preserve">The Moderator asked </w:t>
      </w:r>
      <w:r w:rsidR="00730F62" w:rsidRPr="00C6334A">
        <w:t xml:space="preserve">Mr. Frank Yuan about the key </w:t>
      </w:r>
      <w:r w:rsidR="00496FFB" w:rsidRPr="00C6334A">
        <w:t xml:space="preserve">lessons for other countries </w:t>
      </w:r>
      <w:r w:rsidR="00A25455" w:rsidRPr="00C6334A">
        <w:t>in the region in terms of ex</w:t>
      </w:r>
      <w:r w:rsidR="00B46F6C" w:rsidRPr="00C6334A">
        <w:t>panding</w:t>
      </w:r>
      <w:r w:rsidR="00EA52AD" w:rsidRPr="00C6334A">
        <w:t xml:space="preserve"> mobile broadband </w:t>
      </w:r>
      <w:r w:rsidR="00B46F6C" w:rsidRPr="00C6334A">
        <w:t>coverage</w:t>
      </w:r>
      <w:r w:rsidR="00935BCF" w:rsidRPr="00C6334A">
        <w:t xml:space="preserve"> and what needs to be done. </w:t>
      </w:r>
    </w:p>
    <w:p w14:paraId="6C8D08CA" w14:textId="5999B47D" w:rsidR="00C73BB9" w:rsidRPr="00C6334A" w:rsidRDefault="00C73BB9" w:rsidP="004975A5">
      <w:pPr>
        <w:pStyle w:val="Level2"/>
        <w:numPr>
          <w:ilvl w:val="0"/>
          <w:numId w:val="0"/>
        </w:numPr>
        <w:ind w:left="720"/>
      </w:pPr>
    </w:p>
    <w:p w14:paraId="420DF37C" w14:textId="1D2618EB" w:rsidR="000D1EEF" w:rsidRPr="00C6334A" w:rsidRDefault="00BE60C8" w:rsidP="00260CA6">
      <w:pPr>
        <w:pStyle w:val="Level2"/>
        <w:numPr>
          <w:ilvl w:val="0"/>
          <w:numId w:val="0"/>
        </w:numPr>
        <w:ind w:left="720"/>
      </w:pPr>
      <w:r w:rsidRPr="00C6334A">
        <w:t xml:space="preserve">Mr. Frank </w:t>
      </w:r>
      <w:r w:rsidR="00A12735" w:rsidRPr="00C6334A">
        <w:t xml:space="preserve">Yuan </w:t>
      </w:r>
      <w:r w:rsidRPr="00C6334A">
        <w:t>mentioned that a better world can be achieved by Connected 2030 through improved connection for sustainable development and government-driven policies that encourage universal service.</w:t>
      </w:r>
      <w:r w:rsidR="000D1EEF" w:rsidRPr="00C6334A">
        <w:t xml:space="preserve"> </w:t>
      </w:r>
      <w:r w:rsidR="00F630D0" w:rsidRPr="00C6334A">
        <w:t xml:space="preserve">He </w:t>
      </w:r>
      <w:r w:rsidR="000D1EEF" w:rsidRPr="00C6334A">
        <w:t xml:space="preserve">also </w:t>
      </w:r>
      <w:r w:rsidR="00F630D0" w:rsidRPr="00C6334A">
        <w:t>shared that</w:t>
      </w:r>
      <w:r w:rsidR="00260CA6" w:rsidRPr="00C6334A">
        <w:t xml:space="preserve"> in Malaysia, wireless 4G population coverage </w:t>
      </w:r>
      <w:r w:rsidR="00F630D0" w:rsidRPr="00C6334A">
        <w:t xml:space="preserve">was achieved to be </w:t>
      </w:r>
      <w:r w:rsidR="00260CA6" w:rsidRPr="00C6334A">
        <w:t xml:space="preserve">96.9% by 2022. </w:t>
      </w:r>
      <w:r w:rsidR="00043863" w:rsidRPr="00C6334A">
        <w:t xml:space="preserve">He hoped in coming years, regulators could </w:t>
      </w:r>
      <w:r w:rsidR="002F77F0" w:rsidRPr="00C6334A">
        <w:t>consider releasing</w:t>
      </w:r>
      <w:r w:rsidR="00043863" w:rsidRPr="00C6334A">
        <w:t xml:space="preserve"> more mid bands and </w:t>
      </w:r>
      <w:r w:rsidR="005C0FF9" w:rsidRPr="00C6334A">
        <w:t xml:space="preserve">provide </w:t>
      </w:r>
      <w:r w:rsidR="00381F72" w:rsidRPr="00C6334A">
        <w:t xml:space="preserve">smart devices in the rural areas. </w:t>
      </w:r>
    </w:p>
    <w:p w14:paraId="2AC4AA8B" w14:textId="77777777" w:rsidR="00A12735" w:rsidRPr="00C6334A" w:rsidRDefault="00A12735" w:rsidP="00260CA6">
      <w:pPr>
        <w:pStyle w:val="Level2"/>
        <w:numPr>
          <w:ilvl w:val="0"/>
          <w:numId w:val="0"/>
        </w:numPr>
        <w:ind w:left="720"/>
      </w:pPr>
    </w:p>
    <w:p w14:paraId="4E7937F4" w14:textId="41E552EA" w:rsidR="00A12735" w:rsidRPr="00C6334A" w:rsidRDefault="00A12735" w:rsidP="00260CA6">
      <w:pPr>
        <w:pStyle w:val="Level2"/>
        <w:numPr>
          <w:ilvl w:val="0"/>
          <w:numId w:val="0"/>
        </w:numPr>
        <w:ind w:left="720"/>
      </w:pPr>
      <w:r w:rsidRPr="00C6334A">
        <w:t xml:space="preserve">Mr. Collin Stone </w:t>
      </w:r>
      <w:r w:rsidR="009F7740" w:rsidRPr="00C6334A">
        <w:t xml:space="preserve">added </w:t>
      </w:r>
      <w:r w:rsidRPr="00C6334A">
        <w:t xml:space="preserve">that </w:t>
      </w:r>
      <w:r w:rsidR="00AF3B00" w:rsidRPr="00C6334A">
        <w:t xml:space="preserve">they needed to set goals in terms of practicability and </w:t>
      </w:r>
      <w:r w:rsidR="00F5212A" w:rsidRPr="00C6334A">
        <w:t>reasonable</w:t>
      </w:r>
      <w:r w:rsidR="00AF3B00" w:rsidRPr="00C6334A">
        <w:t xml:space="preserve"> approach</w:t>
      </w:r>
      <w:r w:rsidR="00F5212A" w:rsidRPr="00C6334A">
        <w:t>es</w:t>
      </w:r>
      <w:r w:rsidR="00A0546A" w:rsidRPr="00C6334A">
        <w:t xml:space="preserve"> in achieving coverage issues in the pacific island countries. </w:t>
      </w:r>
    </w:p>
    <w:p w14:paraId="0182DCD1" w14:textId="77777777" w:rsidR="00811F82" w:rsidRPr="00C6334A" w:rsidRDefault="00811F82" w:rsidP="00260CA6">
      <w:pPr>
        <w:pStyle w:val="Level2"/>
        <w:numPr>
          <w:ilvl w:val="0"/>
          <w:numId w:val="0"/>
        </w:numPr>
        <w:ind w:left="720"/>
      </w:pPr>
    </w:p>
    <w:p w14:paraId="18F982A7" w14:textId="38A99A8A" w:rsidR="00A67285" w:rsidRPr="00C6334A" w:rsidRDefault="00A67285" w:rsidP="004975A5">
      <w:pPr>
        <w:pStyle w:val="Level2"/>
        <w:numPr>
          <w:ilvl w:val="0"/>
          <w:numId w:val="0"/>
        </w:numPr>
        <w:ind w:left="720"/>
      </w:pPr>
      <w:r w:rsidRPr="00C6334A">
        <w:t xml:space="preserve">The Moderator asked </w:t>
      </w:r>
      <w:r w:rsidR="007E207F" w:rsidRPr="00C6334A">
        <w:t xml:space="preserve">Mr. Peng Zhao </w:t>
      </w:r>
      <w:r w:rsidRPr="00C6334A">
        <w:t xml:space="preserve">about </w:t>
      </w:r>
      <w:r w:rsidR="00E14257" w:rsidRPr="00C6334A">
        <w:t xml:space="preserve">the </w:t>
      </w:r>
      <w:r w:rsidR="005E61BD" w:rsidRPr="00C6334A">
        <w:t xml:space="preserve">One web’s market relevance </w:t>
      </w:r>
      <w:r w:rsidR="00F30EFA" w:rsidRPr="00C6334A">
        <w:t xml:space="preserve">in terms of marine cable </w:t>
      </w:r>
      <w:r w:rsidR="005E61BD" w:rsidRPr="00C6334A">
        <w:t>in the future.</w:t>
      </w:r>
    </w:p>
    <w:p w14:paraId="38B7C475" w14:textId="46FC0CF1" w:rsidR="00A67285" w:rsidRPr="00C6334A" w:rsidRDefault="00A67285" w:rsidP="004975A5">
      <w:pPr>
        <w:pStyle w:val="Level2"/>
        <w:numPr>
          <w:ilvl w:val="0"/>
          <w:numId w:val="0"/>
        </w:numPr>
        <w:ind w:left="720"/>
      </w:pPr>
    </w:p>
    <w:p w14:paraId="6B4A4C69" w14:textId="54174944" w:rsidR="00DC7E39" w:rsidRPr="00C6334A" w:rsidRDefault="005E61BD" w:rsidP="004975A5">
      <w:pPr>
        <w:pStyle w:val="Level2"/>
        <w:numPr>
          <w:ilvl w:val="0"/>
          <w:numId w:val="0"/>
        </w:numPr>
        <w:ind w:left="720"/>
      </w:pPr>
      <w:r w:rsidRPr="00C6334A">
        <w:t xml:space="preserve">Mr. Peng Zhao </w:t>
      </w:r>
      <w:r w:rsidR="00956BA9" w:rsidRPr="00C6334A">
        <w:t>mentioned</w:t>
      </w:r>
      <w:r w:rsidRPr="00C6334A">
        <w:t xml:space="preserve"> </w:t>
      </w:r>
      <w:r w:rsidR="00F30EFA" w:rsidRPr="00C6334A">
        <w:t>the marine cables connected isla</w:t>
      </w:r>
      <w:r w:rsidR="00B73CF3" w:rsidRPr="00C6334A">
        <w:t>nds with</w:t>
      </w:r>
      <w:r w:rsidR="00F3164E" w:rsidRPr="00C6334A">
        <w:t xml:space="preserve"> reliable connectivity </w:t>
      </w:r>
      <w:r w:rsidR="00FD78A8" w:rsidRPr="00C6334A">
        <w:t xml:space="preserve">and </w:t>
      </w:r>
      <w:r w:rsidR="00A07060" w:rsidRPr="00C6334A">
        <w:t>added having a good business model to combat the connectivity's cost effectiveness in terms of affordability.</w:t>
      </w:r>
    </w:p>
    <w:p w14:paraId="126E08AF" w14:textId="77777777" w:rsidR="00956BA9" w:rsidRPr="00C6334A" w:rsidRDefault="00956BA9" w:rsidP="004975A5">
      <w:pPr>
        <w:pStyle w:val="Level2"/>
        <w:numPr>
          <w:ilvl w:val="0"/>
          <w:numId w:val="0"/>
        </w:numPr>
        <w:ind w:left="720"/>
      </w:pPr>
    </w:p>
    <w:p w14:paraId="77AB8B3F" w14:textId="0ADA6ACE" w:rsidR="00956BA9" w:rsidRPr="00C6334A" w:rsidRDefault="00956BA9" w:rsidP="00956BA9">
      <w:pPr>
        <w:pStyle w:val="Level2"/>
        <w:numPr>
          <w:ilvl w:val="0"/>
          <w:numId w:val="0"/>
        </w:numPr>
        <w:ind w:left="720"/>
      </w:pPr>
      <w:r w:rsidRPr="00C6334A">
        <w:lastRenderedPageBreak/>
        <w:t xml:space="preserve">The Moderator asked Ms. Sonja Lukic about </w:t>
      </w:r>
      <w:r w:rsidR="005835DE" w:rsidRPr="00C6334A">
        <w:t>different approach with Kuiper</w:t>
      </w:r>
      <w:r w:rsidR="00FE700C" w:rsidRPr="00C6334A">
        <w:t xml:space="preserve"> in the already </w:t>
      </w:r>
      <w:r w:rsidR="00917298" w:rsidRPr="00C6334A">
        <w:t xml:space="preserve">established </w:t>
      </w:r>
      <w:r w:rsidR="00FE700C" w:rsidRPr="00C6334A">
        <w:t xml:space="preserve">LEO </w:t>
      </w:r>
      <w:r w:rsidR="00671FB6" w:rsidRPr="00C6334A">
        <w:t xml:space="preserve">constellation </w:t>
      </w:r>
      <w:r w:rsidR="00FE700C" w:rsidRPr="00C6334A">
        <w:t>operated region</w:t>
      </w:r>
      <w:r w:rsidR="00671FB6" w:rsidRPr="00C6334A">
        <w:t>s</w:t>
      </w:r>
      <w:r w:rsidR="005835DE" w:rsidRPr="00C6334A">
        <w:t xml:space="preserve">. </w:t>
      </w:r>
    </w:p>
    <w:p w14:paraId="2C7810B9" w14:textId="77777777" w:rsidR="00956BA9" w:rsidRPr="00C6334A" w:rsidRDefault="00956BA9" w:rsidP="00956BA9">
      <w:pPr>
        <w:pStyle w:val="Level2"/>
        <w:numPr>
          <w:ilvl w:val="0"/>
          <w:numId w:val="0"/>
        </w:numPr>
        <w:ind w:left="720"/>
      </w:pPr>
    </w:p>
    <w:p w14:paraId="1C9814F7" w14:textId="214359E9" w:rsidR="00805CCF" w:rsidRPr="00C6334A" w:rsidRDefault="00FE700C" w:rsidP="00805CCF">
      <w:pPr>
        <w:pStyle w:val="Level2"/>
        <w:numPr>
          <w:ilvl w:val="0"/>
          <w:numId w:val="0"/>
        </w:numPr>
        <w:ind w:left="720"/>
      </w:pPr>
      <w:r w:rsidRPr="00C6334A">
        <w:t xml:space="preserve">Ms. Sonja Lukic mentioned </w:t>
      </w:r>
      <w:r w:rsidR="002957EB" w:rsidRPr="00C6334A">
        <w:t xml:space="preserve">about </w:t>
      </w:r>
      <w:r w:rsidR="00BA3A08" w:rsidRPr="00C6334A">
        <w:t xml:space="preserve">additional </w:t>
      </w:r>
      <w:r w:rsidR="002957EB" w:rsidRPr="00C6334A">
        <w:t>competitor</w:t>
      </w:r>
      <w:r w:rsidR="00BA3A08" w:rsidRPr="00C6334A">
        <w:t>,</w:t>
      </w:r>
      <w:r w:rsidR="002957EB" w:rsidRPr="00C6334A">
        <w:t xml:space="preserve"> quality of service</w:t>
      </w:r>
      <w:r w:rsidR="00BE609B" w:rsidRPr="00C6334A">
        <w:t>s</w:t>
      </w:r>
      <w:r w:rsidR="002957EB" w:rsidRPr="00C6334A">
        <w:t>,</w:t>
      </w:r>
      <w:r w:rsidR="00BA3A08" w:rsidRPr="00C6334A">
        <w:t xml:space="preserve"> affordability </w:t>
      </w:r>
      <w:r w:rsidR="00AB0FCC" w:rsidRPr="00C6334A">
        <w:t xml:space="preserve">that goes with competition, use cases </w:t>
      </w:r>
      <w:r w:rsidR="00BA3A08" w:rsidRPr="00C6334A">
        <w:t xml:space="preserve">and </w:t>
      </w:r>
      <w:r w:rsidR="00273C41" w:rsidRPr="00C6334A">
        <w:t>level of partnerships across the region</w:t>
      </w:r>
      <w:r w:rsidR="002957EB" w:rsidRPr="00C6334A">
        <w:t xml:space="preserve"> that Kuiper could offer</w:t>
      </w:r>
      <w:r w:rsidR="00AB0FCC" w:rsidRPr="00C6334A">
        <w:t xml:space="preserve"> as different approach. </w:t>
      </w:r>
    </w:p>
    <w:p w14:paraId="69E6D378" w14:textId="09A05595" w:rsidR="00571F85" w:rsidRPr="00C6334A" w:rsidRDefault="00571F85" w:rsidP="00805CCF">
      <w:pPr>
        <w:pStyle w:val="Level2"/>
        <w:numPr>
          <w:ilvl w:val="0"/>
          <w:numId w:val="0"/>
        </w:numPr>
        <w:ind w:left="720"/>
      </w:pPr>
    </w:p>
    <w:p w14:paraId="5BB46D0E" w14:textId="35BE33FA" w:rsidR="00415D33" w:rsidRPr="00C6334A" w:rsidRDefault="00FC6954" w:rsidP="00805CCF">
      <w:pPr>
        <w:pStyle w:val="Level2"/>
        <w:numPr>
          <w:ilvl w:val="0"/>
          <w:numId w:val="0"/>
        </w:numPr>
        <w:ind w:left="720"/>
      </w:pPr>
      <w:r w:rsidRPr="00C6334A">
        <w:t xml:space="preserve">Mr. Paul </w:t>
      </w:r>
      <w:proofErr w:type="spellStart"/>
      <w:r w:rsidRPr="00C6334A">
        <w:t>Komboi</w:t>
      </w:r>
      <w:proofErr w:type="spellEnd"/>
      <w:r w:rsidRPr="00C6334A">
        <w:t xml:space="preserve"> </w:t>
      </w:r>
      <w:r w:rsidR="008A7C42" w:rsidRPr="00C6334A">
        <w:t>expressed</w:t>
      </w:r>
      <w:r w:rsidRPr="00C6334A">
        <w:t xml:space="preserve"> that</w:t>
      </w:r>
      <w:r w:rsidR="000F7862" w:rsidRPr="00C6334A">
        <w:t xml:space="preserve"> there is a</w:t>
      </w:r>
      <w:r w:rsidRPr="00C6334A">
        <w:t xml:space="preserve"> need of satellites connectivity</w:t>
      </w:r>
      <w:r w:rsidR="000F7862" w:rsidRPr="00C6334A">
        <w:t xml:space="preserve"> with affordability</w:t>
      </w:r>
      <w:r w:rsidRPr="00C6334A">
        <w:t xml:space="preserve"> </w:t>
      </w:r>
      <w:r w:rsidR="00D93110" w:rsidRPr="00C6334A">
        <w:t>as</w:t>
      </w:r>
      <w:r w:rsidRPr="00C6334A">
        <w:t xml:space="preserve"> </w:t>
      </w:r>
      <w:r w:rsidR="000F7862" w:rsidRPr="00C6334A">
        <w:t>required in</w:t>
      </w:r>
      <w:r w:rsidR="00EB5C52" w:rsidRPr="00C6334A">
        <w:t xml:space="preserve"> </w:t>
      </w:r>
      <w:r w:rsidR="000F7862" w:rsidRPr="00C6334A">
        <w:t>PNG</w:t>
      </w:r>
      <w:r w:rsidR="005E0451" w:rsidRPr="00C6334A">
        <w:t xml:space="preserve"> in terms of domestic backhauling</w:t>
      </w:r>
      <w:r w:rsidR="000F7862" w:rsidRPr="00C6334A">
        <w:t xml:space="preserve">. </w:t>
      </w:r>
    </w:p>
    <w:p w14:paraId="53CB3731" w14:textId="77777777" w:rsidR="000F7862" w:rsidRPr="00C6334A" w:rsidRDefault="000F7862" w:rsidP="00805CCF">
      <w:pPr>
        <w:pStyle w:val="Level2"/>
        <w:numPr>
          <w:ilvl w:val="0"/>
          <w:numId w:val="0"/>
        </w:numPr>
        <w:ind w:left="720"/>
      </w:pPr>
    </w:p>
    <w:p w14:paraId="232A3217" w14:textId="2B331141" w:rsidR="005E0451" w:rsidRPr="00C6334A" w:rsidRDefault="00E93DB3" w:rsidP="00805CCF">
      <w:pPr>
        <w:pStyle w:val="Level2"/>
        <w:numPr>
          <w:ilvl w:val="0"/>
          <w:numId w:val="0"/>
        </w:numPr>
        <w:ind w:left="720"/>
      </w:pPr>
      <w:r w:rsidRPr="00C6334A">
        <w:t xml:space="preserve">Mr. Peng Zhao </w:t>
      </w:r>
      <w:r w:rsidR="009660F2" w:rsidRPr="00C6334A">
        <w:t>mentioned</w:t>
      </w:r>
      <w:r w:rsidR="008A7C42" w:rsidRPr="00C6334A">
        <w:t xml:space="preserve"> about their current plan to connect </w:t>
      </w:r>
      <w:r w:rsidR="00107756" w:rsidRPr="00C6334A">
        <w:t xml:space="preserve">40-45 gateways </w:t>
      </w:r>
      <w:r w:rsidR="00CC4A1F" w:rsidRPr="00C6334A">
        <w:t xml:space="preserve">or satellite network portals (SNPs) </w:t>
      </w:r>
      <w:r w:rsidR="00092441" w:rsidRPr="00C6334A">
        <w:t xml:space="preserve">across the globe to serve connectivity </w:t>
      </w:r>
      <w:r w:rsidR="00E5261F" w:rsidRPr="00C6334A">
        <w:t>with affordable prices</w:t>
      </w:r>
      <w:r w:rsidR="009660F2" w:rsidRPr="00C6334A">
        <w:t xml:space="preserve"> and establish inter connection with the local partners. </w:t>
      </w:r>
      <w:r w:rsidR="00E5261F" w:rsidRPr="00C6334A">
        <w:t xml:space="preserve"> </w:t>
      </w:r>
    </w:p>
    <w:p w14:paraId="17C1C614" w14:textId="77777777" w:rsidR="004C2A14" w:rsidRPr="00C6334A" w:rsidRDefault="004C2A14" w:rsidP="00805CCF">
      <w:pPr>
        <w:pStyle w:val="Level2"/>
        <w:numPr>
          <w:ilvl w:val="0"/>
          <w:numId w:val="0"/>
        </w:numPr>
        <w:ind w:left="720"/>
      </w:pPr>
    </w:p>
    <w:p w14:paraId="6AA4013C" w14:textId="62428751" w:rsidR="005E0451" w:rsidRPr="00C6334A" w:rsidRDefault="00B2490F" w:rsidP="00805CCF">
      <w:pPr>
        <w:pStyle w:val="Level2"/>
        <w:numPr>
          <w:ilvl w:val="0"/>
          <w:numId w:val="0"/>
        </w:numPr>
        <w:ind w:left="720"/>
      </w:pPr>
      <w:r w:rsidRPr="00C6334A">
        <w:t>Mr. Colin Stone mentioned paying huge amounts</w:t>
      </w:r>
      <w:r w:rsidR="00C84665" w:rsidRPr="00C6334A">
        <w:t xml:space="preserve"> of satellite costs</w:t>
      </w:r>
      <w:r w:rsidRPr="00C6334A">
        <w:t xml:space="preserve"> for the </w:t>
      </w:r>
      <w:r w:rsidR="00EE70FB" w:rsidRPr="00C6334A">
        <w:t>broadband</w:t>
      </w:r>
      <w:r w:rsidRPr="00C6334A">
        <w:t xml:space="preserve"> connectivity in </w:t>
      </w:r>
      <w:r w:rsidR="00C84665" w:rsidRPr="00C6334A">
        <w:t>PNG</w:t>
      </w:r>
      <w:r w:rsidR="007858BE" w:rsidRPr="00C6334A">
        <w:t xml:space="preserve"> and urged to develop mechanisms in considering affordability with connectivity. </w:t>
      </w:r>
    </w:p>
    <w:p w14:paraId="194D6B8D" w14:textId="77777777" w:rsidR="009C167A" w:rsidRPr="00C6334A" w:rsidRDefault="009C167A" w:rsidP="00805CCF">
      <w:pPr>
        <w:pStyle w:val="Level2"/>
        <w:numPr>
          <w:ilvl w:val="0"/>
          <w:numId w:val="0"/>
        </w:numPr>
        <w:ind w:left="720"/>
      </w:pPr>
    </w:p>
    <w:p w14:paraId="7A557CE4" w14:textId="0172BB69" w:rsidR="008C4CB1" w:rsidRPr="00C6334A" w:rsidRDefault="006E4BCA" w:rsidP="00805CCF">
      <w:pPr>
        <w:pStyle w:val="Level2"/>
        <w:numPr>
          <w:ilvl w:val="0"/>
          <w:numId w:val="0"/>
        </w:numPr>
        <w:ind w:left="720"/>
      </w:pPr>
      <w:r w:rsidRPr="00C6334A">
        <w:t>PNG</w:t>
      </w:r>
      <w:r w:rsidR="008C4CB1" w:rsidRPr="00C6334A">
        <w:t xml:space="preserve"> </w:t>
      </w:r>
      <w:r w:rsidR="00726B8B" w:rsidRPr="00C6334A">
        <w:t xml:space="preserve">shared </w:t>
      </w:r>
      <w:r w:rsidR="008C4CB1" w:rsidRPr="00C6334A">
        <w:t xml:space="preserve">the </w:t>
      </w:r>
      <w:r w:rsidRPr="00C6334A">
        <w:t xml:space="preserve">need of </w:t>
      </w:r>
      <w:r w:rsidR="007C3431" w:rsidRPr="00C6334A">
        <w:t xml:space="preserve">critical digital </w:t>
      </w:r>
      <w:r w:rsidRPr="00C6334A">
        <w:t xml:space="preserve">infrastructure sharing and affordable </w:t>
      </w:r>
      <w:r w:rsidR="007C3431" w:rsidRPr="00C6334A">
        <w:t xml:space="preserve">access and </w:t>
      </w:r>
      <w:r w:rsidRPr="00C6334A">
        <w:t xml:space="preserve">connectivity in the islands in Pacific region. </w:t>
      </w:r>
    </w:p>
    <w:p w14:paraId="2E8AC68A" w14:textId="77777777" w:rsidR="000717C6" w:rsidRPr="00C6334A" w:rsidRDefault="000717C6" w:rsidP="00805CCF">
      <w:pPr>
        <w:pStyle w:val="Level2"/>
        <w:numPr>
          <w:ilvl w:val="0"/>
          <w:numId w:val="0"/>
        </w:numPr>
        <w:ind w:left="720"/>
      </w:pPr>
    </w:p>
    <w:p w14:paraId="23340D2A" w14:textId="571975C1" w:rsidR="005716E7" w:rsidRPr="00C6334A" w:rsidRDefault="005716E7" w:rsidP="00847670">
      <w:pPr>
        <w:pStyle w:val="Level2"/>
        <w:numPr>
          <w:ilvl w:val="0"/>
          <w:numId w:val="0"/>
        </w:numPr>
        <w:ind w:left="720"/>
      </w:pPr>
      <w:bookmarkStart w:id="3" w:name="_Hlk116028900"/>
      <w:r w:rsidRPr="00C6334A">
        <w:t xml:space="preserve">Ms. Sonja Lukic </w:t>
      </w:r>
      <w:r w:rsidR="0089010D" w:rsidRPr="00C6334A">
        <w:t xml:space="preserve">mentioned </w:t>
      </w:r>
      <w:r w:rsidR="00140A53" w:rsidRPr="00C6334A">
        <w:t xml:space="preserve">about </w:t>
      </w:r>
      <w:r w:rsidR="00841468" w:rsidRPr="00C6334A">
        <w:t>all</w:t>
      </w:r>
      <w:r w:rsidR="00140A53" w:rsidRPr="00C6334A">
        <w:t xml:space="preserve"> requirements were needed to meet in terms of regulatory obligations</w:t>
      </w:r>
      <w:r w:rsidR="00F113AB" w:rsidRPr="00C6334A">
        <w:t xml:space="preserve"> and having open dialogues with the government to</w:t>
      </w:r>
      <w:r w:rsidR="00841468" w:rsidRPr="00C6334A">
        <w:t xml:space="preserve"> set standards </w:t>
      </w:r>
      <w:r w:rsidR="004E3FBC" w:rsidRPr="00C6334A">
        <w:t>in behind for customer terminals</w:t>
      </w:r>
      <w:r w:rsidR="00E25970" w:rsidRPr="00C6334A">
        <w:t>, which</w:t>
      </w:r>
      <w:r w:rsidR="000212A8" w:rsidRPr="00C6334A">
        <w:t xml:space="preserve"> are in current discussion. </w:t>
      </w:r>
    </w:p>
    <w:p w14:paraId="09AFFCA6" w14:textId="77777777" w:rsidR="005716E7" w:rsidRPr="00C6334A" w:rsidRDefault="005716E7" w:rsidP="00847670">
      <w:pPr>
        <w:pStyle w:val="Level2"/>
        <w:numPr>
          <w:ilvl w:val="0"/>
          <w:numId w:val="0"/>
        </w:numPr>
        <w:ind w:left="720"/>
      </w:pPr>
    </w:p>
    <w:p w14:paraId="45824068" w14:textId="1EE9C825" w:rsidR="008C6991" w:rsidRPr="00C6334A" w:rsidRDefault="008450B9" w:rsidP="00847670">
      <w:pPr>
        <w:pStyle w:val="Level2"/>
        <w:numPr>
          <w:ilvl w:val="0"/>
          <w:numId w:val="0"/>
        </w:numPr>
        <w:ind w:left="720"/>
      </w:pPr>
      <w:r w:rsidRPr="00C6334A">
        <w:t>The moderator thanked all panelists for giving a comprehensive description and sharing their views.</w:t>
      </w:r>
      <w:bookmarkEnd w:id="3"/>
    </w:p>
    <w:p w14:paraId="68EB59C1" w14:textId="2EFA8AE4" w:rsidR="0074164C" w:rsidRPr="00C6334A" w:rsidRDefault="0074164C" w:rsidP="00497A62">
      <w:pPr>
        <w:pStyle w:val="Level1"/>
        <w:ind w:hanging="720"/>
        <w:jc w:val="both"/>
      </w:pPr>
      <w:bookmarkStart w:id="4" w:name="_Hlk80616820"/>
      <w:r w:rsidRPr="00C6334A">
        <w:t>SESSION 4 –</w:t>
      </w:r>
      <w:r w:rsidR="00885B5C" w:rsidRPr="00C6334A">
        <w:t xml:space="preserve"> </w:t>
      </w:r>
      <w:r w:rsidR="00497A62" w:rsidRPr="00C6334A">
        <w:t>ACCELERATING DIGITAL TRANSFORMATION IN THE</w:t>
      </w:r>
      <w:r w:rsidR="00497A62" w:rsidRPr="00C6334A">
        <w:rPr>
          <w:i/>
          <w:iCs/>
        </w:rPr>
        <w:t xml:space="preserve"> </w:t>
      </w:r>
      <w:r w:rsidR="00497A62" w:rsidRPr="00C6334A">
        <w:t>PACIFIC</w:t>
      </w:r>
      <w:r w:rsidRPr="00C6334A">
        <w:t xml:space="preserve"> </w:t>
      </w:r>
      <w:r w:rsidRPr="00C6334A">
        <w:rPr>
          <w:b w:val="0"/>
          <w:bCs w:val="0"/>
          <w:i/>
          <w:iCs/>
        </w:rPr>
        <w:t>(</w:t>
      </w:r>
      <w:r w:rsidR="00497A62" w:rsidRPr="00C6334A">
        <w:rPr>
          <w:b w:val="0"/>
          <w:bCs w:val="0"/>
          <w:i/>
          <w:iCs/>
        </w:rPr>
        <w:t>Wednes</w:t>
      </w:r>
      <w:r w:rsidR="009A5DF0" w:rsidRPr="00C6334A">
        <w:rPr>
          <w:b w:val="0"/>
          <w:bCs w:val="0"/>
          <w:i/>
          <w:iCs/>
        </w:rPr>
        <w:t>day, 30</w:t>
      </w:r>
      <w:r w:rsidR="00B560AE" w:rsidRPr="00C6334A">
        <w:rPr>
          <w:b w:val="0"/>
          <w:bCs w:val="0"/>
          <w:i/>
          <w:iCs/>
        </w:rPr>
        <w:t xml:space="preserve"> </w:t>
      </w:r>
      <w:r w:rsidR="009A5DF0" w:rsidRPr="00C6334A">
        <w:rPr>
          <w:b w:val="0"/>
          <w:bCs w:val="0"/>
          <w:i/>
          <w:iCs/>
        </w:rPr>
        <w:t>August</w:t>
      </w:r>
      <w:r w:rsidRPr="00C6334A">
        <w:rPr>
          <w:b w:val="0"/>
          <w:bCs w:val="0"/>
          <w:i/>
          <w:iCs/>
        </w:rPr>
        <w:t xml:space="preserve"> 202</w:t>
      </w:r>
      <w:r w:rsidR="00497A62" w:rsidRPr="00C6334A">
        <w:rPr>
          <w:b w:val="0"/>
          <w:bCs w:val="0"/>
          <w:i/>
          <w:iCs/>
        </w:rPr>
        <w:t>3</w:t>
      </w:r>
      <w:r w:rsidR="009A5DF0" w:rsidRPr="00C6334A">
        <w:rPr>
          <w:b w:val="0"/>
          <w:bCs w:val="0"/>
          <w:i/>
          <w:iCs/>
        </w:rPr>
        <w:t>2</w:t>
      </w:r>
      <w:r w:rsidRPr="00C6334A">
        <w:rPr>
          <w:b w:val="0"/>
          <w:bCs w:val="0"/>
          <w:i/>
          <w:iCs/>
        </w:rPr>
        <w:t xml:space="preserve">, </w:t>
      </w:r>
      <w:r w:rsidR="009A5DF0" w:rsidRPr="00C6334A">
        <w:rPr>
          <w:b w:val="0"/>
          <w:bCs w:val="0"/>
          <w:i/>
          <w:iCs/>
        </w:rPr>
        <w:t>15</w:t>
      </w:r>
      <w:r w:rsidRPr="00C6334A">
        <w:rPr>
          <w:b w:val="0"/>
          <w:bCs w:val="0"/>
          <w:i/>
          <w:iCs/>
        </w:rPr>
        <w:t>:</w:t>
      </w:r>
      <w:r w:rsidR="009A5DF0" w:rsidRPr="00C6334A">
        <w:rPr>
          <w:b w:val="0"/>
          <w:bCs w:val="0"/>
          <w:i/>
          <w:iCs/>
        </w:rPr>
        <w:t>45</w:t>
      </w:r>
      <w:r w:rsidRPr="00C6334A">
        <w:rPr>
          <w:b w:val="0"/>
          <w:bCs w:val="0"/>
          <w:i/>
          <w:iCs/>
        </w:rPr>
        <w:t xml:space="preserve"> – </w:t>
      </w:r>
      <w:r w:rsidR="009A5DF0" w:rsidRPr="00C6334A">
        <w:rPr>
          <w:b w:val="0"/>
          <w:bCs w:val="0"/>
          <w:i/>
          <w:iCs/>
        </w:rPr>
        <w:t>17:00</w:t>
      </w:r>
      <w:r w:rsidRPr="00C6334A">
        <w:rPr>
          <w:b w:val="0"/>
          <w:bCs w:val="0"/>
          <w:i/>
          <w:iCs/>
        </w:rPr>
        <w:t xml:space="preserve"> hrs., </w:t>
      </w:r>
      <w:r w:rsidR="0025431F" w:rsidRPr="00C6334A">
        <w:rPr>
          <w:rFonts w:cs="Times New Roman"/>
          <w:b w:val="0"/>
          <w:bCs w:val="0"/>
          <w:i/>
          <w:iCs/>
        </w:rPr>
        <w:t>UTC+10</w:t>
      </w:r>
      <w:r w:rsidRPr="00C6334A">
        <w:rPr>
          <w:b w:val="0"/>
          <w:bCs w:val="0"/>
          <w:i/>
          <w:iCs/>
        </w:rPr>
        <w:t>)</w:t>
      </w:r>
    </w:p>
    <w:p w14:paraId="359E0E5D" w14:textId="233A4D31" w:rsidR="0074164C" w:rsidRPr="00C6334A" w:rsidRDefault="00E41948" w:rsidP="0074164C">
      <w:pPr>
        <w:pStyle w:val="Level2"/>
        <w:numPr>
          <w:ilvl w:val="0"/>
          <w:numId w:val="0"/>
        </w:numPr>
        <w:tabs>
          <w:tab w:val="clear" w:pos="810"/>
          <w:tab w:val="clear" w:pos="7200"/>
        </w:tabs>
        <w:spacing w:after="0"/>
        <w:ind w:left="720"/>
        <w:contextualSpacing w:val="0"/>
      </w:pPr>
      <w:r w:rsidRPr="00C6334A">
        <w:br/>
      </w:r>
      <w:r w:rsidR="00C0144F" w:rsidRPr="00C6334A">
        <w:t xml:space="preserve">This session was moderated by </w:t>
      </w:r>
      <w:r w:rsidR="001164F0" w:rsidRPr="00C6334A">
        <w:t xml:space="preserve">Mr. Russell Woruba, Deputy Secretary, Ministry of Information and Communications Technology, PNG. </w:t>
      </w:r>
      <w:r w:rsidR="00C0144F" w:rsidRPr="00C6334A">
        <w:rPr>
          <w:rStyle w:val="normaltextrun"/>
          <w:shd w:val="clear" w:color="auto" w:fill="FFFFFF"/>
        </w:rPr>
        <w:t>He requested the Speakers to deliver their presentations. </w:t>
      </w:r>
      <w:r w:rsidR="00C0144F" w:rsidRPr="00C6334A">
        <w:rPr>
          <w:rStyle w:val="eop"/>
          <w:shd w:val="clear" w:color="auto" w:fill="FFFFFF"/>
        </w:rPr>
        <w:t> </w:t>
      </w:r>
    </w:p>
    <w:p w14:paraId="673D1D24" w14:textId="77777777" w:rsidR="005C2EF5" w:rsidRPr="00C6334A" w:rsidRDefault="005C2EF5" w:rsidP="00C0144F">
      <w:pPr>
        <w:pStyle w:val="Level2"/>
        <w:numPr>
          <w:ilvl w:val="0"/>
          <w:numId w:val="0"/>
        </w:numPr>
        <w:tabs>
          <w:tab w:val="clear" w:pos="810"/>
          <w:tab w:val="clear" w:pos="7200"/>
        </w:tabs>
        <w:spacing w:after="0"/>
        <w:contextualSpacing w:val="0"/>
      </w:pPr>
    </w:p>
    <w:p w14:paraId="491CC1E8" w14:textId="4F31492E" w:rsidR="00144E9B" w:rsidRPr="00C6334A" w:rsidRDefault="00C9362F" w:rsidP="006F5670">
      <w:pPr>
        <w:pStyle w:val="Level2"/>
        <w:tabs>
          <w:tab w:val="clear" w:pos="810"/>
          <w:tab w:val="clear" w:pos="7200"/>
        </w:tabs>
        <w:spacing w:after="0"/>
        <w:contextualSpacing w:val="0"/>
        <w:rPr>
          <w:b/>
          <w:bCs/>
        </w:rPr>
      </w:pPr>
      <w:bookmarkStart w:id="5" w:name="_Hlk80616904"/>
      <w:r w:rsidRPr="00C6334A">
        <w:rPr>
          <w:b/>
          <w:bCs/>
        </w:rPr>
        <w:t>Accelerating Digital Transformation in The Pacific</w:t>
      </w:r>
      <w:r w:rsidR="0041687B" w:rsidRPr="00C6334A">
        <w:rPr>
          <w:b/>
          <w:bCs/>
        </w:rPr>
        <w:t xml:space="preserve"> </w:t>
      </w:r>
      <w:r w:rsidR="00F7542D" w:rsidRPr="00C6334A">
        <w:rPr>
          <w:i/>
          <w:iCs/>
        </w:rPr>
        <w:t xml:space="preserve">(Document: </w:t>
      </w:r>
      <w:r w:rsidR="0025431F" w:rsidRPr="00C6334A">
        <w:rPr>
          <w:i/>
          <w:iCs/>
        </w:rPr>
        <w:t>PRFP-16/</w:t>
      </w:r>
      <w:r w:rsidR="0041687B" w:rsidRPr="00C6334A">
        <w:rPr>
          <w:i/>
          <w:iCs/>
        </w:rPr>
        <w:t>INP-</w:t>
      </w:r>
      <w:r w:rsidR="00C0144F" w:rsidRPr="00C6334A">
        <w:rPr>
          <w:i/>
          <w:iCs/>
        </w:rPr>
        <w:t>1</w:t>
      </w:r>
      <w:r w:rsidRPr="00C6334A">
        <w:rPr>
          <w:i/>
          <w:iCs/>
        </w:rPr>
        <w:t>3</w:t>
      </w:r>
      <w:r w:rsidR="00F7542D" w:rsidRPr="00C6334A">
        <w:rPr>
          <w:i/>
          <w:iCs/>
        </w:rPr>
        <w:t>)</w:t>
      </w:r>
    </w:p>
    <w:bookmarkEnd w:id="4"/>
    <w:bookmarkEnd w:id="5"/>
    <w:p w14:paraId="09709882" w14:textId="77777777" w:rsidR="00AF55B8" w:rsidRPr="00C6334A" w:rsidRDefault="00AF55B8" w:rsidP="00827F22">
      <w:pPr>
        <w:pStyle w:val="level4"/>
        <w:numPr>
          <w:ilvl w:val="0"/>
          <w:numId w:val="0"/>
        </w:numPr>
        <w:ind w:left="720"/>
        <w:contextualSpacing w:val="0"/>
        <w:jc w:val="both"/>
      </w:pPr>
    </w:p>
    <w:p w14:paraId="168FB51E" w14:textId="760111A9" w:rsidR="00154B95" w:rsidRPr="00C6334A" w:rsidRDefault="0018444F" w:rsidP="0013068F">
      <w:pPr>
        <w:pStyle w:val="level4"/>
        <w:numPr>
          <w:ilvl w:val="0"/>
          <w:numId w:val="0"/>
        </w:numPr>
        <w:ind w:left="720"/>
        <w:jc w:val="both"/>
      </w:pPr>
      <w:r w:rsidRPr="00C6334A">
        <w:rPr>
          <w:rStyle w:val="normaltextrun"/>
        </w:rPr>
        <w:t>Ms.</w:t>
      </w:r>
      <w:r w:rsidR="001E4DEA" w:rsidRPr="00C6334A">
        <w:rPr>
          <w:rStyle w:val="normaltextrun"/>
        </w:rPr>
        <w:t xml:space="preserve"> </w:t>
      </w:r>
      <w:r w:rsidRPr="00C6334A">
        <w:rPr>
          <w:rStyle w:val="normaltextrun"/>
        </w:rPr>
        <w:t xml:space="preserve">Neiran Areta, Administration </w:t>
      </w:r>
      <w:r w:rsidR="00D11615" w:rsidRPr="00C6334A">
        <w:rPr>
          <w:rStyle w:val="normaltextrun"/>
        </w:rPr>
        <w:t>and</w:t>
      </w:r>
      <w:r w:rsidRPr="00C6334A">
        <w:rPr>
          <w:rStyle w:val="normaltextrun"/>
        </w:rPr>
        <w:t xml:space="preserve"> Regulatory Manager</w:t>
      </w:r>
      <w:r w:rsidR="00D11615" w:rsidRPr="00C6334A">
        <w:rPr>
          <w:rStyle w:val="normaltextrun"/>
        </w:rPr>
        <w:t xml:space="preserve"> </w:t>
      </w:r>
      <w:r w:rsidRPr="00C6334A">
        <w:rPr>
          <w:rStyle w:val="normaltextrun"/>
        </w:rPr>
        <w:t xml:space="preserve">Communications Commission of Kiribati </w:t>
      </w:r>
      <w:r w:rsidR="008C6991" w:rsidRPr="00C6334A">
        <w:t>presented the document</w:t>
      </w:r>
      <w:r w:rsidR="00C9362F" w:rsidRPr="00C6334A">
        <w:t xml:space="preserve">. </w:t>
      </w:r>
      <w:r w:rsidR="00D11615" w:rsidRPr="00C6334A">
        <w:rPr>
          <w:lang w:bidi="th-TH"/>
        </w:rPr>
        <w:t xml:space="preserve">She </w:t>
      </w:r>
      <w:r w:rsidR="00023409" w:rsidRPr="00C6334A">
        <w:rPr>
          <w:lang w:bidi="th-TH"/>
        </w:rPr>
        <w:t>highlighted the significance of Lagatoi Declaration</w:t>
      </w:r>
      <w:r w:rsidR="00A10358" w:rsidRPr="00C6334A">
        <w:rPr>
          <w:lang w:bidi="th-TH"/>
        </w:rPr>
        <w:t xml:space="preserve"> and importance of having one voice among the Pacific nations for digital transformation.</w:t>
      </w:r>
      <w:r w:rsidR="00E77B89" w:rsidRPr="00C6334A">
        <w:rPr>
          <w:lang w:bidi="th-TH"/>
        </w:rPr>
        <w:t xml:space="preserve"> She also discussed the </w:t>
      </w:r>
      <w:r w:rsidR="00A03040" w:rsidRPr="00C6334A">
        <w:rPr>
          <w:lang w:bidi="th-TH"/>
        </w:rPr>
        <w:t xml:space="preserve">significance of data exchange, </w:t>
      </w:r>
      <w:r w:rsidR="00984E8D" w:rsidRPr="00C6334A">
        <w:rPr>
          <w:lang w:bidi="th-TH"/>
        </w:rPr>
        <w:t xml:space="preserve">data collection, </w:t>
      </w:r>
      <w:r w:rsidR="00A03040" w:rsidRPr="00C6334A">
        <w:rPr>
          <w:lang w:bidi="th-TH"/>
        </w:rPr>
        <w:t xml:space="preserve">data sharing </w:t>
      </w:r>
      <w:r w:rsidR="0041230A" w:rsidRPr="00C6334A">
        <w:rPr>
          <w:lang w:bidi="th-TH"/>
        </w:rPr>
        <w:t xml:space="preserve">between </w:t>
      </w:r>
      <w:r w:rsidR="00984E8D" w:rsidRPr="00C6334A">
        <w:rPr>
          <w:lang w:bidi="th-TH"/>
        </w:rPr>
        <w:t xml:space="preserve">government </w:t>
      </w:r>
      <w:r w:rsidR="0041230A" w:rsidRPr="00C6334A">
        <w:rPr>
          <w:lang w:bidi="th-TH"/>
        </w:rPr>
        <w:t xml:space="preserve">agencies and </w:t>
      </w:r>
      <w:r w:rsidR="00984E8D" w:rsidRPr="00C6334A">
        <w:rPr>
          <w:lang w:bidi="th-TH"/>
        </w:rPr>
        <w:t>optimizing digital governance processes.</w:t>
      </w:r>
      <w:r w:rsidR="00AE00F7" w:rsidRPr="00C6334A">
        <w:rPr>
          <w:lang w:bidi="th-TH"/>
        </w:rPr>
        <w:t xml:space="preserve"> </w:t>
      </w:r>
      <w:r w:rsidR="00062D37" w:rsidRPr="00C6334A">
        <w:rPr>
          <w:lang w:bidi="th-TH"/>
        </w:rPr>
        <w:t>She also discussed how submarine cables, ABS, 03b, Kacific, and JSAT satellite network operators connect Kiribati to the rest of the globe through satellite.</w:t>
      </w:r>
      <w:r w:rsidR="00E77B89" w:rsidRPr="00C6334A">
        <w:t xml:space="preserve"> </w:t>
      </w:r>
      <w:r w:rsidR="00E77B89" w:rsidRPr="00C6334A">
        <w:rPr>
          <w:lang w:bidi="th-TH"/>
        </w:rPr>
        <w:t>She provided information on subscriber statistics for network, mobile, and internet coverage.</w:t>
      </w:r>
    </w:p>
    <w:p w14:paraId="40EF666F" w14:textId="05FE93F4" w:rsidR="00801913" w:rsidRPr="00C6334A" w:rsidRDefault="0013068F" w:rsidP="00472F01">
      <w:pPr>
        <w:pStyle w:val="level4"/>
        <w:numPr>
          <w:ilvl w:val="0"/>
          <w:numId w:val="0"/>
        </w:numPr>
        <w:tabs>
          <w:tab w:val="left" w:pos="3590"/>
        </w:tabs>
        <w:ind w:left="720"/>
        <w:contextualSpacing w:val="0"/>
        <w:jc w:val="both"/>
      </w:pPr>
      <w:r w:rsidRPr="00C6334A">
        <w:t>She also mentioned t</w:t>
      </w:r>
      <w:r w:rsidR="00566807" w:rsidRPr="00C6334A">
        <w:t>he World Bank support</w:t>
      </w:r>
      <w:r w:rsidR="00C95710" w:rsidRPr="00C6334A">
        <w:t>ed</w:t>
      </w:r>
      <w:r w:rsidR="00566807" w:rsidRPr="00C6334A">
        <w:t xml:space="preserve"> the implementation of the Digital Government Master Plan 2021.</w:t>
      </w:r>
      <w:r w:rsidRPr="00C6334A">
        <w:t xml:space="preserve"> </w:t>
      </w:r>
      <w:r w:rsidR="00D16AEA" w:rsidRPr="00C6334A">
        <w:t>The o</w:t>
      </w:r>
      <w:r w:rsidR="00801913" w:rsidRPr="00C6334A">
        <w:t xml:space="preserve">bjective of the </w:t>
      </w:r>
      <w:r w:rsidRPr="00C6334A">
        <w:t>pr</w:t>
      </w:r>
      <w:r w:rsidR="00801913" w:rsidRPr="00C6334A">
        <w:t>oject</w:t>
      </w:r>
      <w:r w:rsidR="009F2C9B" w:rsidRPr="00C6334A">
        <w:t xml:space="preserve"> is </w:t>
      </w:r>
      <w:r w:rsidR="00801913" w:rsidRPr="00C6334A">
        <w:t>to build the foundations and strengthens the Government’s technical and institutional capacity for digital public service delivery</w:t>
      </w:r>
      <w:r w:rsidR="00D16AEA" w:rsidRPr="00C6334A">
        <w:t>.</w:t>
      </w:r>
    </w:p>
    <w:p w14:paraId="6BFE5DAC" w14:textId="70E45F82" w:rsidR="00225AA8" w:rsidRPr="00C6334A" w:rsidRDefault="00C50F2B" w:rsidP="009F0CB7">
      <w:pPr>
        <w:pStyle w:val="Level2"/>
        <w:tabs>
          <w:tab w:val="clear" w:pos="810"/>
          <w:tab w:val="clear" w:pos="7200"/>
        </w:tabs>
        <w:spacing w:after="0"/>
        <w:contextualSpacing w:val="0"/>
        <w:rPr>
          <w:b/>
          <w:bCs/>
        </w:rPr>
      </w:pPr>
      <w:r w:rsidRPr="00C6334A">
        <w:rPr>
          <w:b/>
          <w:bCs/>
        </w:rPr>
        <w:lastRenderedPageBreak/>
        <w:t>Generative AI and Regionally, Culturally Significant Languages</w:t>
      </w:r>
      <w:r w:rsidR="00581F15" w:rsidRPr="00C6334A">
        <w:rPr>
          <w:b/>
          <w:bCs/>
        </w:rPr>
        <w:t xml:space="preserve"> </w:t>
      </w:r>
      <w:r w:rsidR="003431CA" w:rsidRPr="00C6334A">
        <w:rPr>
          <w:i/>
          <w:iCs/>
        </w:rPr>
        <w:t xml:space="preserve">(Document: </w:t>
      </w:r>
      <w:r w:rsidR="0025431F" w:rsidRPr="00C6334A">
        <w:rPr>
          <w:i/>
          <w:iCs/>
        </w:rPr>
        <w:t>PRFP-16/</w:t>
      </w:r>
      <w:r w:rsidR="00581F15" w:rsidRPr="00C6334A">
        <w:rPr>
          <w:i/>
          <w:iCs/>
        </w:rPr>
        <w:t>INP-1</w:t>
      </w:r>
      <w:r w:rsidRPr="00C6334A">
        <w:rPr>
          <w:i/>
          <w:iCs/>
        </w:rPr>
        <w:t>4</w:t>
      </w:r>
      <w:r w:rsidR="003431CA" w:rsidRPr="00C6334A">
        <w:rPr>
          <w:i/>
          <w:iCs/>
        </w:rPr>
        <w:t>)</w:t>
      </w:r>
    </w:p>
    <w:p w14:paraId="62A6C455" w14:textId="32C6D6DC" w:rsidR="00C0144F" w:rsidRPr="00C6334A" w:rsidRDefault="00C0144F" w:rsidP="00C0144F">
      <w:pPr>
        <w:pStyle w:val="Level2"/>
        <w:numPr>
          <w:ilvl w:val="0"/>
          <w:numId w:val="0"/>
        </w:numPr>
        <w:tabs>
          <w:tab w:val="clear" w:pos="810"/>
          <w:tab w:val="clear" w:pos="7200"/>
        </w:tabs>
        <w:spacing w:after="0"/>
        <w:ind w:left="720"/>
        <w:contextualSpacing w:val="0"/>
        <w:rPr>
          <w:b/>
          <w:bCs/>
        </w:rPr>
      </w:pPr>
    </w:p>
    <w:p w14:paraId="45B3E70C" w14:textId="4FE16AC4" w:rsidR="0042721D" w:rsidRPr="00C6334A" w:rsidRDefault="00C77FB3" w:rsidP="00626A91">
      <w:pPr>
        <w:pStyle w:val="Level2"/>
        <w:numPr>
          <w:ilvl w:val="0"/>
          <w:numId w:val="0"/>
        </w:numPr>
        <w:ind w:left="720"/>
      </w:pPr>
      <w:r w:rsidRPr="00C6334A">
        <w:rPr>
          <w:rStyle w:val="normaltextrun"/>
        </w:rPr>
        <w:t>Mr. Joshua Rich, Insights Analyst</w:t>
      </w:r>
      <w:r w:rsidRPr="00C6334A">
        <w:rPr>
          <w:rStyle w:val="normaltextrun"/>
          <w:rFonts w:hint="eastAsia"/>
        </w:rPr>
        <w:t>,</w:t>
      </w:r>
      <w:r w:rsidRPr="00C6334A">
        <w:rPr>
          <w:rStyle w:val="normaltextrun"/>
        </w:rPr>
        <w:t xml:space="preserve"> Computer Emergency Response Team, New Zealand </w:t>
      </w:r>
      <w:r w:rsidR="00C0144F" w:rsidRPr="00C6334A">
        <w:t>presented the document.</w:t>
      </w:r>
      <w:r w:rsidR="002A3BDC" w:rsidRPr="00C6334A">
        <w:t xml:space="preserve"> </w:t>
      </w:r>
      <w:r w:rsidR="00F57361" w:rsidRPr="00C6334A">
        <w:t xml:space="preserve">He explained about the </w:t>
      </w:r>
      <w:r w:rsidR="007F5819" w:rsidRPr="00C6334A">
        <w:t>Generative AI and Regionally, Culturally Significant Languages</w:t>
      </w:r>
      <w:r w:rsidR="00594DAE" w:rsidRPr="00C6334A">
        <w:t>. The G</w:t>
      </w:r>
      <w:r w:rsidR="00A414EE" w:rsidRPr="00C6334A">
        <w:t>enerative A</w:t>
      </w:r>
      <w:r w:rsidR="00594DAE" w:rsidRPr="00C6334A">
        <w:t>I</w:t>
      </w:r>
      <w:r w:rsidR="00A414EE" w:rsidRPr="00C6334A">
        <w:t xml:space="preserve"> is designed to generate new content on its own rather than responding to inputs from a human user. </w:t>
      </w:r>
      <w:r w:rsidR="002B5C27" w:rsidRPr="00C6334A">
        <w:t xml:space="preserve"> </w:t>
      </w:r>
      <w:r w:rsidR="003A12F9" w:rsidRPr="00C6334A">
        <w:t xml:space="preserve">He </w:t>
      </w:r>
      <w:r w:rsidR="004E2885" w:rsidRPr="00C6334A">
        <w:t>explained about the m</w:t>
      </w:r>
      <w:r w:rsidR="002B5C27" w:rsidRPr="00C6334A">
        <w:t xml:space="preserve">alicious messaging </w:t>
      </w:r>
      <w:r w:rsidR="004E2885" w:rsidRPr="00C6334A">
        <w:t>which are c</w:t>
      </w:r>
      <w:r w:rsidR="002B5C27" w:rsidRPr="00C6334A">
        <w:t>ommunications aimed to deceive or cause harm (directly or indirectly)</w:t>
      </w:r>
      <w:r w:rsidR="004E2885" w:rsidRPr="00C6334A">
        <w:t xml:space="preserve"> such as </w:t>
      </w:r>
      <w:r w:rsidR="00982889" w:rsidRPr="00C6334A">
        <w:t>phishing, general scams and fraud, trust or romance scams, social media influencing and misinformation / disinformation.</w:t>
      </w:r>
      <w:r w:rsidR="00626A91" w:rsidRPr="00C6334A">
        <w:t xml:space="preserve"> </w:t>
      </w:r>
      <w:r w:rsidR="0042721D" w:rsidRPr="00C6334A">
        <w:t xml:space="preserve">He mentioned </w:t>
      </w:r>
      <w:r w:rsidR="00982889" w:rsidRPr="00C6334A">
        <w:t xml:space="preserve">about </w:t>
      </w:r>
      <w:r w:rsidR="00910CD0" w:rsidRPr="00C6334A">
        <w:t xml:space="preserve">regionally, culturally significant language group and </w:t>
      </w:r>
      <w:r w:rsidR="0042721D" w:rsidRPr="00C6334A">
        <w:t>the b</w:t>
      </w:r>
      <w:r w:rsidR="0011436C" w:rsidRPr="00C6334A">
        <w:t>reaking down language barriers</w:t>
      </w:r>
      <w:r w:rsidR="0042721D" w:rsidRPr="00C6334A">
        <w:t xml:space="preserve"> </w:t>
      </w:r>
      <w:r w:rsidR="00982889" w:rsidRPr="00C6334A">
        <w:t>b</w:t>
      </w:r>
      <w:r w:rsidR="0042721D" w:rsidRPr="00C6334A">
        <w:t xml:space="preserve">y </w:t>
      </w:r>
      <w:r w:rsidR="0011436C" w:rsidRPr="00C6334A">
        <w:t>Large Language Models (LLMs) are being trained</w:t>
      </w:r>
      <w:r w:rsidR="0042721D" w:rsidRPr="00C6334A">
        <w:t xml:space="preserve"> </w:t>
      </w:r>
      <w:r w:rsidR="0011436C" w:rsidRPr="00C6334A">
        <w:t>on a variety of different languages</w:t>
      </w:r>
      <w:r w:rsidR="00230F6E" w:rsidRPr="00C6334A">
        <w:t xml:space="preserve"> such as </w:t>
      </w:r>
      <w:r w:rsidR="001E4DEA" w:rsidRPr="00C6334A">
        <w:t>C</w:t>
      </w:r>
      <w:r w:rsidR="00230F6E" w:rsidRPr="00C6334A">
        <w:t>hatGPT &amp; Bard, large open-source communities</w:t>
      </w:r>
      <w:r w:rsidR="0011436C" w:rsidRPr="00C6334A">
        <w:t>.</w:t>
      </w:r>
      <w:r w:rsidR="000120A5" w:rsidRPr="00C6334A">
        <w:t xml:space="preserve"> </w:t>
      </w:r>
      <w:r w:rsidR="0042721D" w:rsidRPr="00C6334A">
        <w:t xml:space="preserve">He also added that the AI </w:t>
      </w:r>
      <w:r w:rsidR="000820D5" w:rsidRPr="00C6334A">
        <w:t>could</w:t>
      </w:r>
      <w:r w:rsidR="0042721D" w:rsidRPr="00C6334A">
        <w:t xml:space="preserve"> be managed by education campaigns, trust but verify approach</w:t>
      </w:r>
      <w:r w:rsidR="00F36C68" w:rsidRPr="00C6334A">
        <w:t>es</w:t>
      </w:r>
      <w:r w:rsidR="0042721D" w:rsidRPr="00C6334A">
        <w:t xml:space="preserve"> and incorporate into security training. </w:t>
      </w:r>
    </w:p>
    <w:p w14:paraId="49AAD6A3" w14:textId="77777777" w:rsidR="0011436C" w:rsidRPr="00C6334A" w:rsidRDefault="0011436C" w:rsidP="004864BD">
      <w:pPr>
        <w:pStyle w:val="Level2"/>
        <w:numPr>
          <w:ilvl w:val="0"/>
          <w:numId w:val="0"/>
        </w:numPr>
        <w:tabs>
          <w:tab w:val="clear" w:pos="810"/>
          <w:tab w:val="clear" w:pos="7200"/>
        </w:tabs>
        <w:spacing w:after="0"/>
        <w:contextualSpacing w:val="0"/>
      </w:pPr>
    </w:p>
    <w:p w14:paraId="311D4DC6" w14:textId="5FAA4E86" w:rsidR="0028712E" w:rsidRPr="00C6334A" w:rsidRDefault="004479F4" w:rsidP="0028712E">
      <w:pPr>
        <w:pStyle w:val="Level2"/>
        <w:tabs>
          <w:tab w:val="clear" w:pos="810"/>
          <w:tab w:val="clear" w:pos="7200"/>
        </w:tabs>
        <w:spacing w:after="0"/>
        <w:contextualSpacing w:val="0"/>
        <w:rPr>
          <w:b/>
          <w:bCs/>
        </w:rPr>
      </w:pPr>
      <w:r w:rsidRPr="00C6334A">
        <w:rPr>
          <w:b/>
          <w:bCs/>
        </w:rPr>
        <w:t>Tonga 5G Strategy- Accelerating Digital Transformation for Tonga</w:t>
      </w:r>
      <w:r w:rsidR="0028712E" w:rsidRPr="00C6334A">
        <w:rPr>
          <w:b/>
          <w:bCs/>
        </w:rPr>
        <w:t xml:space="preserve"> </w:t>
      </w:r>
      <w:r w:rsidR="0028712E" w:rsidRPr="00C6334A">
        <w:rPr>
          <w:i/>
          <w:iCs/>
        </w:rPr>
        <w:t xml:space="preserve">(Document: </w:t>
      </w:r>
      <w:r w:rsidR="0025431F" w:rsidRPr="00C6334A">
        <w:rPr>
          <w:i/>
          <w:iCs/>
        </w:rPr>
        <w:t>PRFP-16/</w:t>
      </w:r>
      <w:r w:rsidR="0028712E" w:rsidRPr="00C6334A">
        <w:rPr>
          <w:i/>
          <w:iCs/>
        </w:rPr>
        <w:t>INP-1</w:t>
      </w:r>
      <w:r w:rsidRPr="00C6334A">
        <w:rPr>
          <w:i/>
          <w:iCs/>
        </w:rPr>
        <w:t>5</w:t>
      </w:r>
      <w:r w:rsidR="0028712E" w:rsidRPr="00C6334A">
        <w:rPr>
          <w:i/>
          <w:iCs/>
        </w:rPr>
        <w:t>)</w:t>
      </w:r>
    </w:p>
    <w:p w14:paraId="2E5E39A4" w14:textId="77777777" w:rsidR="009C6F52" w:rsidRPr="00C6334A" w:rsidRDefault="009C6F52" w:rsidP="00AF63C6">
      <w:pPr>
        <w:pStyle w:val="paragraph"/>
        <w:spacing w:before="0" w:beforeAutospacing="0" w:after="0" w:afterAutospacing="0"/>
        <w:ind w:left="720"/>
        <w:jc w:val="both"/>
        <w:textAlignment w:val="baseline"/>
        <w:rPr>
          <w:rStyle w:val="normaltextrun"/>
          <w:rFonts w:ascii="Times New Roman" w:eastAsiaTheme="minorEastAsia" w:hAnsi="Times New Roman" w:cs="Times New Roman"/>
          <w:lang w:eastAsia="ko-KR"/>
        </w:rPr>
      </w:pPr>
    </w:p>
    <w:p w14:paraId="1B9BC645" w14:textId="112139D0" w:rsidR="00E0505B" w:rsidRDefault="00AF63C6" w:rsidP="00700505">
      <w:pPr>
        <w:pStyle w:val="paragraph"/>
        <w:spacing w:before="0" w:beforeAutospacing="0" w:after="0" w:afterAutospacing="0"/>
        <w:ind w:left="720"/>
        <w:jc w:val="both"/>
        <w:textAlignment w:val="baseline"/>
        <w:rPr>
          <w:rStyle w:val="normaltextrun"/>
          <w:rFonts w:ascii="Times New Roman" w:eastAsiaTheme="minorEastAsia" w:hAnsi="Times New Roman" w:cs="Times New Roman"/>
          <w:lang w:eastAsia="ko-KR"/>
        </w:rPr>
      </w:pPr>
      <w:r w:rsidRPr="00C6334A">
        <w:rPr>
          <w:rStyle w:val="normaltextrun"/>
          <w:rFonts w:ascii="Times New Roman" w:eastAsiaTheme="minorEastAsia" w:hAnsi="Times New Roman" w:cs="Times New Roman" w:hint="eastAsia"/>
          <w:lang w:eastAsia="ko-KR"/>
        </w:rPr>
        <w:t>M</w:t>
      </w:r>
      <w:r w:rsidRPr="00C6334A">
        <w:rPr>
          <w:rStyle w:val="normaltextrun"/>
          <w:rFonts w:ascii="Times New Roman" w:eastAsiaTheme="minorEastAsia" w:hAnsi="Times New Roman" w:cs="Times New Roman"/>
          <w:lang w:eastAsia="ko-KR"/>
        </w:rPr>
        <w:t xml:space="preserve">r. William Stanton Ahio, Chief Communications Engineer, Ministry of Meteorology, Energy, Information, Disaster Management, Environment, Climate Change and Communications, Tonga </w:t>
      </w:r>
      <w:r w:rsidR="009C2923" w:rsidRPr="00C6334A">
        <w:rPr>
          <w:rStyle w:val="normaltextrun"/>
          <w:rFonts w:ascii="Times New Roman" w:eastAsiaTheme="minorEastAsia" w:hAnsi="Times New Roman" w:cs="Times New Roman"/>
          <w:lang w:eastAsia="ko-KR"/>
        </w:rPr>
        <w:t>presented the document</w:t>
      </w:r>
      <w:r w:rsidR="002744FA" w:rsidRPr="00C6334A">
        <w:rPr>
          <w:rStyle w:val="normaltextrun"/>
          <w:rFonts w:ascii="Times New Roman" w:eastAsiaTheme="minorEastAsia" w:hAnsi="Times New Roman" w:cs="Times New Roman"/>
          <w:lang w:eastAsia="ko-KR"/>
        </w:rPr>
        <w:t>.</w:t>
      </w:r>
      <w:r w:rsidR="004864BD" w:rsidRPr="00C6334A">
        <w:rPr>
          <w:rStyle w:val="normaltextrun"/>
          <w:rFonts w:ascii="Times New Roman" w:eastAsiaTheme="minorEastAsia" w:hAnsi="Times New Roman" w:cs="Times New Roman"/>
          <w:lang w:eastAsia="ko-KR"/>
        </w:rPr>
        <w:t xml:space="preserve"> </w:t>
      </w:r>
      <w:r w:rsidR="00E0505B" w:rsidRPr="00C6334A">
        <w:rPr>
          <w:rStyle w:val="normaltextrun"/>
          <w:rFonts w:ascii="Times New Roman" w:eastAsiaTheme="minorEastAsia" w:hAnsi="Times New Roman" w:cs="Times New Roman"/>
          <w:lang w:eastAsia="ko-KR"/>
        </w:rPr>
        <w:t xml:space="preserve">He explained that 5G, a high-speed 5th generation of mobile technology, is intended to address the unique needs and challenges faced by the nation in order to ensure that the telecommunications sector can take advantage of the potential of 5G technology for its economic, social, and technological development. Although theoretically designed to deliver 10Gbps, 5G technology actually delivers an average of 100+Gbps worldwide. Through network coverage and capacity, fiberoptic connectivity, interoperability and standards, power supply and energy efficiency, capacity development, and spectrum allocation, he emphasized infrastructure development to enable the successful development and operation of 5G. He </w:t>
      </w:r>
      <w:r w:rsidR="00CC17AA" w:rsidRPr="00C6334A">
        <w:rPr>
          <w:rStyle w:val="normaltextrun"/>
          <w:rFonts w:ascii="Times New Roman" w:eastAsiaTheme="minorEastAsia" w:hAnsi="Times New Roman" w:cs="Times New Roman"/>
          <w:lang w:eastAsia="ko-KR"/>
        </w:rPr>
        <w:t>shared</w:t>
      </w:r>
      <w:r w:rsidR="00E0505B" w:rsidRPr="00C6334A">
        <w:rPr>
          <w:rStyle w:val="normaltextrun"/>
          <w:rFonts w:ascii="Times New Roman" w:eastAsiaTheme="minorEastAsia" w:hAnsi="Times New Roman" w:cs="Times New Roman"/>
          <w:lang w:eastAsia="ko-KR"/>
        </w:rPr>
        <w:t xml:space="preserve"> the importance of public-private partnerships in uniting the government, telecom companies, equipment suppliers, and any other key parties to share resources, knowledge, and risks.</w:t>
      </w:r>
    </w:p>
    <w:p w14:paraId="42B39BD5" w14:textId="77777777" w:rsidR="00A71B36" w:rsidRPr="00C6334A" w:rsidRDefault="00A71B36" w:rsidP="00700505">
      <w:pPr>
        <w:pStyle w:val="paragraph"/>
        <w:spacing w:before="0" w:beforeAutospacing="0" w:after="0" w:afterAutospacing="0"/>
        <w:ind w:left="720"/>
        <w:jc w:val="both"/>
        <w:textAlignment w:val="baseline"/>
        <w:rPr>
          <w:rStyle w:val="normaltextrun"/>
          <w:rFonts w:ascii="Times New Roman" w:eastAsiaTheme="minorEastAsia" w:hAnsi="Times New Roman" w:cs="Times New Roman"/>
          <w:lang w:eastAsia="ko-KR"/>
        </w:rPr>
      </w:pPr>
    </w:p>
    <w:p w14:paraId="33D22AB3" w14:textId="77777777" w:rsidR="00814FEE" w:rsidRPr="00C6334A" w:rsidRDefault="00814FEE" w:rsidP="00814FEE">
      <w:pPr>
        <w:pStyle w:val="Level2"/>
        <w:rPr>
          <w:b/>
          <w:bCs/>
        </w:rPr>
      </w:pPr>
      <w:r w:rsidRPr="00C6334A">
        <w:rPr>
          <w:b/>
          <w:bCs/>
        </w:rPr>
        <w:t>Discussion</w:t>
      </w:r>
    </w:p>
    <w:p w14:paraId="20BCEB92" w14:textId="77777777" w:rsidR="00814FEE" w:rsidRPr="00C6334A" w:rsidRDefault="00814FEE" w:rsidP="00814FEE">
      <w:pPr>
        <w:pStyle w:val="Level2"/>
        <w:numPr>
          <w:ilvl w:val="0"/>
          <w:numId w:val="0"/>
        </w:numPr>
        <w:ind w:left="720"/>
      </w:pPr>
    </w:p>
    <w:p w14:paraId="5A173773" w14:textId="57FD202A" w:rsidR="00AD2291" w:rsidRPr="00C6334A" w:rsidRDefault="00AD2291" w:rsidP="00814FEE">
      <w:pPr>
        <w:pStyle w:val="Level2"/>
        <w:numPr>
          <w:ilvl w:val="0"/>
          <w:numId w:val="0"/>
        </w:numPr>
        <w:ind w:left="720"/>
      </w:pPr>
      <w:r w:rsidRPr="00C6334A">
        <w:t>PNG asked</w:t>
      </w:r>
      <w:r w:rsidR="00445EBA" w:rsidRPr="00C6334A">
        <w:rPr>
          <w:rStyle w:val="normaltextrun"/>
          <w:rFonts w:eastAsiaTheme="minorEastAsia" w:hint="eastAsia"/>
          <w:lang w:eastAsia="ko-KR"/>
        </w:rPr>
        <w:t xml:space="preserve"> M</w:t>
      </w:r>
      <w:r w:rsidR="00445EBA" w:rsidRPr="00C6334A">
        <w:rPr>
          <w:rStyle w:val="normaltextrun"/>
          <w:rFonts w:eastAsiaTheme="minorEastAsia"/>
          <w:lang w:eastAsia="ko-KR"/>
        </w:rPr>
        <w:t>r. William Stanton Ahio</w:t>
      </w:r>
      <w:r w:rsidR="00C515D6" w:rsidRPr="00C6334A">
        <w:t xml:space="preserve"> to </w:t>
      </w:r>
      <w:r w:rsidR="000E02BB" w:rsidRPr="00C6334A">
        <w:t xml:space="preserve">explain what are the factors </w:t>
      </w:r>
      <w:r w:rsidR="00A201EC" w:rsidRPr="00C6334A">
        <w:t xml:space="preserve">that has led to low utilization of fiber. </w:t>
      </w:r>
    </w:p>
    <w:p w14:paraId="4A387705" w14:textId="77777777" w:rsidR="00445EBA" w:rsidRPr="00C6334A" w:rsidRDefault="00445EBA" w:rsidP="00814FEE">
      <w:pPr>
        <w:pStyle w:val="Level2"/>
        <w:numPr>
          <w:ilvl w:val="0"/>
          <w:numId w:val="0"/>
        </w:numPr>
        <w:ind w:left="720"/>
      </w:pPr>
    </w:p>
    <w:p w14:paraId="12B55DD5" w14:textId="741CDA17" w:rsidR="00DF5E23" w:rsidRPr="00C6334A" w:rsidRDefault="00DF5E23" w:rsidP="00814FEE">
      <w:pPr>
        <w:pStyle w:val="Level2"/>
        <w:numPr>
          <w:ilvl w:val="0"/>
          <w:numId w:val="0"/>
        </w:numPr>
        <w:ind w:left="720"/>
        <w:rPr>
          <w:rStyle w:val="normaltextrun"/>
          <w:rFonts w:eastAsiaTheme="minorEastAsia"/>
          <w:lang w:eastAsia="ko-KR"/>
        </w:rPr>
      </w:pPr>
      <w:r w:rsidRPr="00C6334A">
        <w:rPr>
          <w:rStyle w:val="normaltextrun"/>
          <w:rFonts w:eastAsiaTheme="minorEastAsia" w:hint="eastAsia"/>
          <w:lang w:eastAsia="ko-KR"/>
        </w:rPr>
        <w:t>M</w:t>
      </w:r>
      <w:r w:rsidRPr="00C6334A">
        <w:rPr>
          <w:rStyle w:val="normaltextrun"/>
          <w:rFonts w:eastAsiaTheme="minorEastAsia"/>
          <w:lang w:eastAsia="ko-KR"/>
        </w:rPr>
        <w:t xml:space="preserve">r. William Stanton Ahio </w:t>
      </w:r>
      <w:r w:rsidR="00BB637C" w:rsidRPr="00C6334A">
        <w:rPr>
          <w:rStyle w:val="normaltextrun"/>
          <w:rFonts w:eastAsiaTheme="minorEastAsia"/>
          <w:lang w:eastAsia="ko-KR"/>
        </w:rPr>
        <w:t xml:space="preserve">mentioned </w:t>
      </w:r>
      <w:r w:rsidR="00401021" w:rsidRPr="00C6334A">
        <w:rPr>
          <w:rStyle w:val="normaltextrun"/>
          <w:rFonts w:eastAsiaTheme="minorEastAsia"/>
          <w:lang w:eastAsia="ko-KR"/>
        </w:rPr>
        <w:t xml:space="preserve">the submarine cables </w:t>
      </w:r>
      <w:r w:rsidR="00B820AB" w:rsidRPr="00C6334A">
        <w:rPr>
          <w:rStyle w:val="normaltextrun"/>
          <w:rFonts w:eastAsiaTheme="minorEastAsia"/>
          <w:lang w:eastAsia="ko-KR"/>
        </w:rPr>
        <w:t>were designed</w:t>
      </w:r>
      <w:r w:rsidR="00A452E9" w:rsidRPr="00C6334A">
        <w:rPr>
          <w:rStyle w:val="normaltextrun"/>
          <w:rFonts w:eastAsiaTheme="minorEastAsia"/>
          <w:lang w:eastAsia="ko-KR"/>
        </w:rPr>
        <w:t xml:space="preserve"> to a specific capacity and not fully utilized</w:t>
      </w:r>
      <w:r w:rsidR="00267886" w:rsidRPr="00C6334A">
        <w:rPr>
          <w:rStyle w:val="normaltextrun"/>
          <w:rFonts w:eastAsiaTheme="minorEastAsia"/>
          <w:lang w:eastAsia="ko-KR"/>
        </w:rPr>
        <w:t xml:space="preserve">. </w:t>
      </w:r>
      <w:r w:rsidR="00D91E8F" w:rsidRPr="00C6334A">
        <w:rPr>
          <w:rStyle w:val="normaltextrun"/>
          <w:rFonts w:eastAsiaTheme="minorEastAsia"/>
          <w:lang w:eastAsia="ko-KR"/>
        </w:rPr>
        <w:t>He</w:t>
      </w:r>
      <w:r w:rsidR="00F23A91" w:rsidRPr="00C6334A">
        <w:rPr>
          <w:rStyle w:val="normaltextrun"/>
          <w:rFonts w:eastAsiaTheme="minorEastAsia"/>
          <w:lang w:eastAsia="ko-KR"/>
        </w:rPr>
        <w:t xml:space="preserve"> </w:t>
      </w:r>
      <w:r w:rsidR="00D91E8F" w:rsidRPr="00C6334A">
        <w:rPr>
          <w:rStyle w:val="normaltextrun"/>
          <w:rFonts w:eastAsiaTheme="minorEastAsia"/>
          <w:lang w:eastAsia="ko-KR"/>
        </w:rPr>
        <w:t>added that how the operators charge</w:t>
      </w:r>
      <w:r w:rsidR="00F23A91" w:rsidRPr="00C6334A">
        <w:rPr>
          <w:rStyle w:val="normaltextrun"/>
          <w:rFonts w:eastAsiaTheme="minorEastAsia"/>
          <w:lang w:eastAsia="ko-KR"/>
        </w:rPr>
        <w:t>d</w:t>
      </w:r>
      <w:r w:rsidR="00D91E8F" w:rsidRPr="00C6334A">
        <w:rPr>
          <w:rStyle w:val="normaltextrun"/>
          <w:rFonts w:eastAsiaTheme="minorEastAsia"/>
          <w:lang w:eastAsia="ko-KR"/>
        </w:rPr>
        <w:t xml:space="preserve"> </w:t>
      </w:r>
      <w:r w:rsidR="00F23A91" w:rsidRPr="00C6334A">
        <w:rPr>
          <w:rStyle w:val="normaltextrun"/>
          <w:rFonts w:eastAsiaTheme="minorEastAsia"/>
          <w:lang w:eastAsia="ko-KR"/>
        </w:rPr>
        <w:t>their plans</w:t>
      </w:r>
      <w:r w:rsidR="0079671E" w:rsidRPr="00C6334A">
        <w:rPr>
          <w:rStyle w:val="normaltextrun"/>
          <w:rFonts w:eastAsiaTheme="minorEastAsia"/>
          <w:lang w:eastAsia="ko-KR"/>
        </w:rPr>
        <w:t xml:space="preserve"> ba</w:t>
      </w:r>
      <w:r w:rsidR="00231E88" w:rsidRPr="00C6334A">
        <w:rPr>
          <w:rStyle w:val="normaltextrun"/>
          <w:rFonts w:eastAsiaTheme="minorEastAsia"/>
          <w:lang w:eastAsia="ko-KR"/>
        </w:rPr>
        <w:t>s</w:t>
      </w:r>
      <w:r w:rsidR="0079671E" w:rsidRPr="00C6334A">
        <w:rPr>
          <w:rStyle w:val="normaltextrun"/>
          <w:rFonts w:eastAsiaTheme="minorEastAsia"/>
          <w:lang w:eastAsia="ko-KR"/>
        </w:rPr>
        <w:t xml:space="preserve">ed on </w:t>
      </w:r>
      <w:r w:rsidR="00947DE3" w:rsidRPr="00C6334A">
        <w:rPr>
          <w:rStyle w:val="normaltextrun"/>
          <w:rFonts w:eastAsiaTheme="minorEastAsia"/>
          <w:lang w:eastAsia="ko-KR"/>
        </w:rPr>
        <w:t>volume</w:t>
      </w:r>
      <w:r w:rsidR="00231E88" w:rsidRPr="00C6334A">
        <w:rPr>
          <w:rStyle w:val="normaltextrun"/>
          <w:rFonts w:eastAsiaTheme="minorEastAsia"/>
          <w:lang w:eastAsia="ko-KR"/>
        </w:rPr>
        <w:t xml:space="preserve"> and </w:t>
      </w:r>
      <w:proofErr w:type="spellStart"/>
      <w:r w:rsidR="00C64BE7" w:rsidRPr="00C6334A">
        <w:rPr>
          <w:rStyle w:val="normaltextrun"/>
          <w:rFonts w:eastAsiaTheme="minorEastAsia"/>
          <w:lang w:eastAsia="ko-KR"/>
        </w:rPr>
        <w:t>bandwith</w:t>
      </w:r>
      <w:proofErr w:type="spellEnd"/>
      <w:r w:rsidR="00231E88" w:rsidRPr="00C6334A">
        <w:rPr>
          <w:rStyle w:val="normaltextrun"/>
          <w:rFonts w:eastAsiaTheme="minorEastAsia"/>
          <w:lang w:eastAsia="ko-KR"/>
        </w:rPr>
        <w:t xml:space="preserve"> </w:t>
      </w:r>
      <w:r w:rsidR="00F23A91" w:rsidRPr="00C6334A">
        <w:rPr>
          <w:rStyle w:val="normaltextrun"/>
          <w:rFonts w:eastAsiaTheme="minorEastAsia"/>
          <w:lang w:eastAsia="ko-KR"/>
        </w:rPr>
        <w:t>for broadband, fixed or mobile</w:t>
      </w:r>
      <w:r w:rsidR="00231E88" w:rsidRPr="00C6334A">
        <w:rPr>
          <w:rStyle w:val="normaltextrun"/>
          <w:rFonts w:eastAsiaTheme="minorEastAsia"/>
          <w:lang w:eastAsia="ko-KR"/>
        </w:rPr>
        <w:t xml:space="preserve"> services</w:t>
      </w:r>
      <w:r w:rsidR="00F23A91" w:rsidRPr="00C6334A">
        <w:rPr>
          <w:rStyle w:val="normaltextrun"/>
          <w:rFonts w:eastAsiaTheme="minorEastAsia"/>
          <w:lang w:eastAsia="ko-KR"/>
        </w:rPr>
        <w:t xml:space="preserve">. </w:t>
      </w:r>
    </w:p>
    <w:p w14:paraId="1217178C" w14:textId="77777777" w:rsidR="00DF5E23" w:rsidRPr="00C6334A" w:rsidRDefault="00DF5E23" w:rsidP="00814FEE">
      <w:pPr>
        <w:pStyle w:val="Level2"/>
        <w:numPr>
          <w:ilvl w:val="0"/>
          <w:numId w:val="0"/>
        </w:numPr>
        <w:ind w:left="720"/>
      </w:pPr>
    </w:p>
    <w:p w14:paraId="32E603BD" w14:textId="2EAEB7CE" w:rsidR="00445EBA" w:rsidRPr="00C6334A" w:rsidRDefault="00445EBA" w:rsidP="00814FEE">
      <w:pPr>
        <w:pStyle w:val="Level2"/>
        <w:numPr>
          <w:ilvl w:val="0"/>
          <w:numId w:val="0"/>
        </w:numPr>
        <w:ind w:left="720"/>
      </w:pPr>
      <w:r w:rsidRPr="00C6334A">
        <w:t>PNG asked Mr. Joshua Rich</w:t>
      </w:r>
      <w:r w:rsidR="00C515D6" w:rsidRPr="00C6334A">
        <w:t xml:space="preserve"> to provide some case studies </w:t>
      </w:r>
      <w:r w:rsidR="00AB64A4" w:rsidRPr="00C6334A">
        <w:t xml:space="preserve">and </w:t>
      </w:r>
      <w:r w:rsidR="0010767A" w:rsidRPr="00C6334A">
        <w:t>research</w:t>
      </w:r>
      <w:r w:rsidR="00AB64A4" w:rsidRPr="00C6334A">
        <w:t xml:space="preserve"> </w:t>
      </w:r>
      <w:r w:rsidR="00C515D6" w:rsidRPr="00C6334A">
        <w:t>on investigation of regulatory interventions is based on well informed knowledge</w:t>
      </w:r>
    </w:p>
    <w:p w14:paraId="0FEA5B4A" w14:textId="43325F11" w:rsidR="00AD2291" w:rsidRPr="00C6334A" w:rsidRDefault="00AD2291" w:rsidP="00814FEE">
      <w:pPr>
        <w:pStyle w:val="Level2"/>
        <w:numPr>
          <w:ilvl w:val="0"/>
          <w:numId w:val="0"/>
        </w:numPr>
        <w:ind w:left="720"/>
      </w:pPr>
    </w:p>
    <w:p w14:paraId="12C072F2" w14:textId="38F42E1B" w:rsidR="007324F0" w:rsidRPr="00C6334A" w:rsidRDefault="00AB64A4" w:rsidP="001F6BD7">
      <w:pPr>
        <w:pStyle w:val="Level2"/>
        <w:numPr>
          <w:ilvl w:val="0"/>
          <w:numId w:val="0"/>
        </w:numPr>
        <w:ind w:left="720"/>
      </w:pPr>
      <w:r w:rsidRPr="00C6334A">
        <w:t xml:space="preserve">Mr. Joshua Rich </w:t>
      </w:r>
      <w:r w:rsidR="00231E88" w:rsidRPr="00C6334A">
        <w:t xml:space="preserve">mentioned that it was difficult to track and monitor malicious activities whether </w:t>
      </w:r>
      <w:r w:rsidR="007540EC" w:rsidRPr="00C6334A">
        <w:t xml:space="preserve">it was </w:t>
      </w:r>
      <w:r w:rsidR="00231E88" w:rsidRPr="00C6334A">
        <w:t xml:space="preserve">caused by AI tools or other possible groups. </w:t>
      </w:r>
      <w:r w:rsidR="00385A0D" w:rsidRPr="00C6334A">
        <w:t xml:space="preserve">For example, </w:t>
      </w:r>
      <w:r w:rsidR="007540EC" w:rsidRPr="00C6334A">
        <w:t xml:space="preserve">Iceland </w:t>
      </w:r>
      <w:r w:rsidR="00E42627" w:rsidRPr="00C6334A">
        <w:t>is</w:t>
      </w:r>
      <w:r w:rsidR="007540EC" w:rsidRPr="00C6334A">
        <w:t xml:space="preserve"> training </w:t>
      </w:r>
      <w:r w:rsidR="00385A0D" w:rsidRPr="00C6334A">
        <w:t xml:space="preserve">their </w:t>
      </w:r>
      <w:r w:rsidR="007540EC" w:rsidRPr="00C6334A">
        <w:t xml:space="preserve">people to help </w:t>
      </w:r>
      <w:r w:rsidR="00E42627" w:rsidRPr="00C6334A">
        <w:t>use</w:t>
      </w:r>
      <w:r w:rsidR="007540EC" w:rsidRPr="00C6334A">
        <w:t xml:space="preserve"> Chat</w:t>
      </w:r>
      <w:r w:rsidR="00385A0D" w:rsidRPr="00C6334A">
        <w:t>GPT</w:t>
      </w:r>
      <w:r w:rsidR="007540EC" w:rsidRPr="00C6334A">
        <w:t xml:space="preserve"> </w:t>
      </w:r>
      <w:r w:rsidR="00E42627" w:rsidRPr="00C6334A">
        <w:t>to preserve their language</w:t>
      </w:r>
      <w:r w:rsidR="00AA744A" w:rsidRPr="00C6334A">
        <w:t>s and their cultural identity</w:t>
      </w:r>
      <w:r w:rsidR="00E42627" w:rsidRPr="00C6334A">
        <w:t xml:space="preserve">. </w:t>
      </w:r>
    </w:p>
    <w:p w14:paraId="434B1196" w14:textId="77777777" w:rsidR="00AA744A" w:rsidRPr="00C6334A" w:rsidRDefault="00AA744A" w:rsidP="001F6BD7">
      <w:pPr>
        <w:pStyle w:val="Level2"/>
        <w:numPr>
          <w:ilvl w:val="0"/>
          <w:numId w:val="0"/>
        </w:numPr>
        <w:ind w:left="720"/>
      </w:pPr>
    </w:p>
    <w:p w14:paraId="27123DF9" w14:textId="2F04530F" w:rsidR="00AA744A" w:rsidRPr="00C6334A" w:rsidRDefault="003E0CBA" w:rsidP="001F6BD7">
      <w:pPr>
        <w:pStyle w:val="Level2"/>
        <w:numPr>
          <w:ilvl w:val="0"/>
          <w:numId w:val="0"/>
        </w:numPr>
        <w:ind w:left="720"/>
      </w:pPr>
      <w:r w:rsidRPr="00C6334A">
        <w:t>Samoa</w:t>
      </w:r>
      <w:r w:rsidR="00863B30" w:rsidRPr="00C6334A">
        <w:t xml:space="preserve"> (online)</w:t>
      </w:r>
      <w:r w:rsidR="003E7781" w:rsidRPr="00C6334A">
        <w:t xml:space="preserve"> </w:t>
      </w:r>
      <w:r w:rsidR="008A340C" w:rsidRPr="00C6334A">
        <w:t xml:space="preserve">asked </w:t>
      </w:r>
      <w:r w:rsidR="00DB4F74" w:rsidRPr="00C6334A">
        <w:t xml:space="preserve">to the </w:t>
      </w:r>
      <w:r w:rsidRPr="00C6334A">
        <w:t xml:space="preserve">APT </w:t>
      </w:r>
      <w:r w:rsidR="00DB4F74" w:rsidRPr="00C6334A">
        <w:t xml:space="preserve">on </w:t>
      </w:r>
      <w:r w:rsidRPr="00C6334A">
        <w:t xml:space="preserve">whether they have regional approach on </w:t>
      </w:r>
      <w:r w:rsidR="00F25494" w:rsidRPr="00C6334A">
        <w:t xml:space="preserve">special spectrum allocation for the 5G. </w:t>
      </w:r>
    </w:p>
    <w:p w14:paraId="483699F9" w14:textId="77777777" w:rsidR="00F25494" w:rsidRPr="00C6334A" w:rsidRDefault="00F25494" w:rsidP="001F6BD7">
      <w:pPr>
        <w:pStyle w:val="Level2"/>
        <w:numPr>
          <w:ilvl w:val="0"/>
          <w:numId w:val="0"/>
        </w:numPr>
        <w:ind w:left="720"/>
      </w:pPr>
    </w:p>
    <w:p w14:paraId="41061078" w14:textId="00603B80" w:rsidR="00ED156B" w:rsidRPr="00C6334A" w:rsidRDefault="7EF1EAC8" w:rsidP="001F6BD7">
      <w:pPr>
        <w:pStyle w:val="Level2"/>
        <w:numPr>
          <w:ilvl w:val="1"/>
          <w:numId w:val="0"/>
        </w:numPr>
        <w:ind w:left="720"/>
      </w:pPr>
      <w:r w:rsidRPr="00C6334A">
        <w:t xml:space="preserve">The </w:t>
      </w:r>
      <w:r w:rsidR="7BF79478" w:rsidRPr="00C6334A">
        <w:t xml:space="preserve">Secretary General of </w:t>
      </w:r>
      <w:r w:rsidR="29A5B52D" w:rsidRPr="00C6334A">
        <w:t xml:space="preserve">APT replied </w:t>
      </w:r>
      <w:r w:rsidR="7BF79478" w:rsidRPr="00C6334A">
        <w:t xml:space="preserve">to Samoa </w:t>
      </w:r>
      <w:r w:rsidR="3FDF2DB8" w:rsidRPr="00C6334A">
        <w:t xml:space="preserve">that for </w:t>
      </w:r>
      <w:r w:rsidR="65C4AABD" w:rsidRPr="00C6334A">
        <w:t xml:space="preserve">the </w:t>
      </w:r>
      <w:r w:rsidR="2030A89F" w:rsidRPr="00C6334A">
        <w:t xml:space="preserve">spectrum </w:t>
      </w:r>
      <w:r w:rsidR="3D26189B" w:rsidRPr="00C6334A">
        <w:t>allocation</w:t>
      </w:r>
      <w:r w:rsidR="65C4AABD" w:rsidRPr="00C6334A">
        <w:t>,</w:t>
      </w:r>
      <w:r w:rsidR="3D26189B" w:rsidRPr="00C6334A">
        <w:t xml:space="preserve"> APT ha</w:t>
      </w:r>
      <w:r w:rsidR="65C4AABD" w:rsidRPr="00C6334A">
        <w:t>s</w:t>
      </w:r>
      <w:r w:rsidR="3D26189B" w:rsidRPr="00C6334A">
        <w:t xml:space="preserve"> been organizing </w:t>
      </w:r>
      <w:r w:rsidR="12C88C40" w:rsidRPr="00C6334A">
        <w:t>APT Conference Preparatory Grou</w:t>
      </w:r>
      <w:r w:rsidR="2548E0F7" w:rsidRPr="00C6334A">
        <w:t>p</w:t>
      </w:r>
      <w:r w:rsidR="12C88C40" w:rsidRPr="00C6334A">
        <w:t xml:space="preserve"> (APG)</w:t>
      </w:r>
      <w:r w:rsidR="005E647A" w:rsidRPr="00C6334A">
        <w:t xml:space="preserve"> through which all members discuss on suitable spect</w:t>
      </w:r>
      <w:r w:rsidR="4DE57C73" w:rsidRPr="00C6334A">
        <w:t>rum</w:t>
      </w:r>
      <w:r w:rsidR="3D26189B" w:rsidRPr="00C6334A">
        <w:t xml:space="preserve"> </w:t>
      </w:r>
      <w:r w:rsidR="4DE57C73" w:rsidRPr="00C6334A">
        <w:t>for 5G, Wi-Fi and satellites.</w:t>
      </w:r>
      <w:r w:rsidR="1E46885B" w:rsidRPr="00C6334A">
        <w:t xml:space="preserve"> </w:t>
      </w:r>
      <w:r w:rsidR="2548E0F7" w:rsidRPr="00C6334A">
        <w:t>He also mentioned about the APT</w:t>
      </w:r>
      <w:r w:rsidR="16941EAA" w:rsidRPr="00C6334A">
        <w:t xml:space="preserve"> </w:t>
      </w:r>
      <w:r w:rsidR="1E46885B" w:rsidRPr="00C6334A">
        <w:t>700-Megahertz</w:t>
      </w:r>
      <w:r w:rsidR="2548E0F7" w:rsidRPr="00C6334A">
        <w:t xml:space="preserve"> plan</w:t>
      </w:r>
      <w:r w:rsidR="16941EAA" w:rsidRPr="00C6334A">
        <w:t xml:space="preserve"> which was discussed during</w:t>
      </w:r>
      <w:r w:rsidR="1E46885B" w:rsidRPr="00C6334A">
        <w:t xml:space="preserve"> the </w:t>
      </w:r>
      <w:r w:rsidR="16941EAA" w:rsidRPr="00C6334A">
        <w:t>APT Wireless Group (AWG)</w:t>
      </w:r>
      <w:r w:rsidR="3FBBE8A8" w:rsidRPr="00C6334A">
        <w:t xml:space="preserve">. </w:t>
      </w:r>
    </w:p>
    <w:p w14:paraId="33FA9CD2" w14:textId="77777777" w:rsidR="00B27994" w:rsidRPr="00C6334A" w:rsidRDefault="00B27994" w:rsidP="009577C8">
      <w:pPr>
        <w:pStyle w:val="Level2"/>
        <w:numPr>
          <w:ilvl w:val="0"/>
          <w:numId w:val="0"/>
        </w:numPr>
        <w:ind w:left="720"/>
      </w:pPr>
    </w:p>
    <w:p w14:paraId="45CF7A9A" w14:textId="25FD921B" w:rsidR="00B27994" w:rsidRPr="00C6334A" w:rsidRDefault="00B27994" w:rsidP="009577C8">
      <w:pPr>
        <w:pStyle w:val="Level2"/>
        <w:numPr>
          <w:ilvl w:val="0"/>
          <w:numId w:val="0"/>
        </w:numPr>
        <w:ind w:left="720"/>
      </w:pPr>
      <w:r w:rsidRPr="00C6334A">
        <w:t xml:space="preserve">Mr. John Cholai, Director, NICTA Board PNG, shared his thoughts on the session's overview of data platforms for use by governments and the </w:t>
      </w:r>
      <w:r w:rsidR="004115F7" w:rsidRPr="00C6334A">
        <w:t>challenges</w:t>
      </w:r>
      <w:r w:rsidRPr="00C6334A">
        <w:t xml:space="preserve"> in creating </w:t>
      </w:r>
      <w:r w:rsidR="004115F7" w:rsidRPr="00C6334A">
        <w:t>secured</w:t>
      </w:r>
      <w:r w:rsidRPr="00C6334A">
        <w:t xml:space="preserve"> systems for governments despite being aware of the risks associated with data sharing and human resource management.</w:t>
      </w:r>
    </w:p>
    <w:p w14:paraId="047DE9F2" w14:textId="77777777" w:rsidR="001062F9" w:rsidRPr="00C6334A" w:rsidRDefault="001062F9" w:rsidP="009577C8">
      <w:pPr>
        <w:pStyle w:val="Level2"/>
        <w:numPr>
          <w:ilvl w:val="0"/>
          <w:numId w:val="0"/>
        </w:numPr>
        <w:ind w:left="720"/>
      </w:pPr>
    </w:p>
    <w:p w14:paraId="139E77EF" w14:textId="766DADE3" w:rsidR="001062F9" w:rsidRPr="00C6334A" w:rsidRDefault="001062F9" w:rsidP="009577C8">
      <w:pPr>
        <w:pStyle w:val="Level2"/>
        <w:numPr>
          <w:ilvl w:val="0"/>
          <w:numId w:val="0"/>
        </w:numPr>
        <w:ind w:left="720"/>
      </w:pPr>
      <w:r w:rsidRPr="00C6334A">
        <w:t xml:space="preserve">Ms. Neiran Areta </w:t>
      </w:r>
      <w:r w:rsidR="003A5537" w:rsidRPr="00C6334A">
        <w:t>mentioned</w:t>
      </w:r>
      <w:r w:rsidRPr="00C6334A">
        <w:t xml:space="preserve"> the significance </w:t>
      </w:r>
      <w:r w:rsidR="00365937" w:rsidRPr="00C6334A">
        <w:t>of</w:t>
      </w:r>
      <w:r w:rsidRPr="00C6334A">
        <w:t xml:space="preserve"> </w:t>
      </w:r>
      <w:r w:rsidR="009C6FC6" w:rsidRPr="00C6334A">
        <w:t xml:space="preserve">capacity building </w:t>
      </w:r>
      <w:r w:rsidR="00365937" w:rsidRPr="00C6334A">
        <w:t xml:space="preserve">for </w:t>
      </w:r>
      <w:r w:rsidRPr="00C6334A">
        <w:t>digital transformation</w:t>
      </w:r>
      <w:r w:rsidR="00365937" w:rsidRPr="00C6334A">
        <w:t xml:space="preserve"> and its implementation. </w:t>
      </w:r>
      <w:r w:rsidR="003A5537" w:rsidRPr="00C6334A">
        <w:t xml:space="preserve">She also shared the Government of Kiribati has passed the bill for the Digital Transformation. </w:t>
      </w:r>
      <w:r w:rsidRPr="00C6334A">
        <w:t xml:space="preserve"> </w:t>
      </w:r>
    </w:p>
    <w:p w14:paraId="12A1B857" w14:textId="77777777" w:rsidR="00B27994" w:rsidRPr="00C6334A" w:rsidRDefault="00B27994" w:rsidP="009577C8">
      <w:pPr>
        <w:pStyle w:val="Level2"/>
        <w:numPr>
          <w:ilvl w:val="0"/>
          <w:numId w:val="0"/>
        </w:numPr>
        <w:ind w:left="720"/>
      </w:pPr>
    </w:p>
    <w:p w14:paraId="4A3E05F0" w14:textId="72FF76FD" w:rsidR="00F46EEF" w:rsidRPr="00C6334A" w:rsidRDefault="008450B9" w:rsidP="00783111">
      <w:pPr>
        <w:pStyle w:val="Level2"/>
        <w:numPr>
          <w:ilvl w:val="0"/>
          <w:numId w:val="0"/>
        </w:numPr>
        <w:ind w:left="720"/>
      </w:pPr>
      <w:r w:rsidRPr="00C6334A">
        <w:rPr>
          <w:spacing w:val="-2"/>
        </w:rPr>
        <w:t xml:space="preserve">The moderator thanked all panelists for </w:t>
      </w:r>
      <w:r w:rsidR="00BE4728" w:rsidRPr="00C6334A">
        <w:rPr>
          <w:spacing w:val="-2"/>
        </w:rPr>
        <w:t>their informative presentations</w:t>
      </w:r>
      <w:r w:rsidRPr="00C6334A">
        <w:rPr>
          <w:spacing w:val="-2"/>
        </w:rPr>
        <w:t xml:space="preserve"> and sharing their views.</w:t>
      </w:r>
      <w:bookmarkStart w:id="6" w:name="_Hlk54786613"/>
    </w:p>
    <w:bookmarkEnd w:id="6"/>
    <w:p w14:paraId="1C9C8CDF" w14:textId="77777777" w:rsidR="00210F42" w:rsidRPr="00C6334A" w:rsidRDefault="00210F42" w:rsidP="00C0144F">
      <w:pPr>
        <w:pStyle w:val="Level2"/>
        <w:numPr>
          <w:ilvl w:val="0"/>
          <w:numId w:val="0"/>
        </w:numPr>
        <w:tabs>
          <w:tab w:val="clear" w:pos="7200"/>
        </w:tabs>
        <w:spacing w:after="0"/>
        <w:contextualSpacing w:val="0"/>
      </w:pPr>
    </w:p>
    <w:p w14:paraId="3F303458" w14:textId="07985D71" w:rsidR="00830CF2" w:rsidRPr="00C6334A" w:rsidRDefault="00830CF2" w:rsidP="00885B5C">
      <w:pPr>
        <w:pStyle w:val="Level1"/>
        <w:tabs>
          <w:tab w:val="clear" w:pos="7200"/>
        </w:tabs>
        <w:spacing w:before="0"/>
        <w:ind w:hanging="720"/>
      </w:pPr>
      <w:r w:rsidRPr="00C6334A">
        <w:t xml:space="preserve">SESSION </w:t>
      </w:r>
      <w:r w:rsidR="0013709B" w:rsidRPr="00C6334A">
        <w:t xml:space="preserve">5 </w:t>
      </w:r>
      <w:r w:rsidR="00144E9B" w:rsidRPr="00C6334A">
        <w:t>–</w:t>
      </w:r>
      <w:r w:rsidR="00885B5C" w:rsidRPr="00C6334A">
        <w:t xml:space="preserve"> FACILITATE DIGITAL INNOVATION AND ENTREPRENEURSHIP</w:t>
      </w:r>
      <w:r w:rsidR="00885B5C" w:rsidRPr="00C6334A">
        <w:rPr>
          <w:b w:val="0"/>
          <w:bCs w:val="0"/>
          <w:i/>
          <w:iCs/>
        </w:rPr>
        <w:t xml:space="preserve">  </w:t>
      </w:r>
      <w:r w:rsidRPr="00C6334A">
        <w:rPr>
          <w:b w:val="0"/>
          <w:bCs w:val="0"/>
          <w:i/>
          <w:iCs/>
        </w:rPr>
        <w:t>(</w:t>
      </w:r>
      <w:r w:rsidR="00885B5C" w:rsidRPr="00C6334A">
        <w:rPr>
          <w:b w:val="0"/>
          <w:bCs w:val="0"/>
          <w:i/>
          <w:iCs/>
        </w:rPr>
        <w:t>Thurs</w:t>
      </w:r>
      <w:r w:rsidR="0013709B" w:rsidRPr="00C6334A">
        <w:rPr>
          <w:b w:val="0"/>
          <w:bCs w:val="0"/>
          <w:i/>
          <w:iCs/>
        </w:rPr>
        <w:t>day</w:t>
      </w:r>
      <w:r w:rsidR="00C37EB7" w:rsidRPr="00C6334A">
        <w:rPr>
          <w:b w:val="0"/>
          <w:bCs w:val="0"/>
          <w:i/>
          <w:iCs/>
        </w:rPr>
        <w:t xml:space="preserve">, </w:t>
      </w:r>
      <w:r w:rsidR="00BD16FB" w:rsidRPr="00C6334A">
        <w:rPr>
          <w:b w:val="0"/>
          <w:bCs w:val="0"/>
          <w:i/>
          <w:iCs/>
        </w:rPr>
        <w:t>31</w:t>
      </w:r>
      <w:r w:rsidR="00B5446B" w:rsidRPr="00C6334A">
        <w:rPr>
          <w:b w:val="0"/>
          <w:bCs w:val="0"/>
          <w:i/>
          <w:iCs/>
        </w:rPr>
        <w:t xml:space="preserve"> </w:t>
      </w:r>
      <w:r w:rsidR="00BD16FB" w:rsidRPr="00C6334A">
        <w:rPr>
          <w:b w:val="0"/>
          <w:bCs w:val="0"/>
          <w:i/>
          <w:iCs/>
        </w:rPr>
        <w:t>August</w:t>
      </w:r>
      <w:r w:rsidR="00C37EB7" w:rsidRPr="00C6334A">
        <w:rPr>
          <w:b w:val="0"/>
          <w:bCs w:val="0"/>
          <w:i/>
          <w:iCs/>
        </w:rPr>
        <w:t xml:space="preserve"> </w:t>
      </w:r>
      <w:r w:rsidR="00885B5C" w:rsidRPr="00C6334A">
        <w:rPr>
          <w:b w:val="0"/>
          <w:bCs w:val="0"/>
          <w:i/>
          <w:iCs/>
        </w:rPr>
        <w:t>2023</w:t>
      </w:r>
      <w:r w:rsidRPr="00C6334A">
        <w:rPr>
          <w:b w:val="0"/>
          <w:bCs w:val="0"/>
          <w:i/>
          <w:iCs/>
        </w:rPr>
        <w:t xml:space="preserve">, </w:t>
      </w:r>
      <w:r w:rsidR="00B5446B" w:rsidRPr="00C6334A">
        <w:rPr>
          <w:b w:val="0"/>
          <w:bCs w:val="0"/>
          <w:i/>
          <w:iCs/>
        </w:rPr>
        <w:t>09</w:t>
      </w:r>
      <w:r w:rsidRPr="00C6334A">
        <w:rPr>
          <w:b w:val="0"/>
          <w:bCs w:val="0"/>
          <w:i/>
          <w:iCs/>
        </w:rPr>
        <w:t>:</w:t>
      </w:r>
      <w:r w:rsidR="00BD16FB" w:rsidRPr="00C6334A">
        <w:rPr>
          <w:b w:val="0"/>
          <w:bCs w:val="0"/>
          <w:i/>
          <w:iCs/>
        </w:rPr>
        <w:t>00</w:t>
      </w:r>
      <w:r w:rsidR="0013709B" w:rsidRPr="00C6334A">
        <w:rPr>
          <w:b w:val="0"/>
          <w:bCs w:val="0"/>
          <w:i/>
          <w:iCs/>
        </w:rPr>
        <w:t xml:space="preserve"> </w:t>
      </w:r>
      <w:r w:rsidRPr="00C6334A">
        <w:rPr>
          <w:b w:val="0"/>
          <w:bCs w:val="0"/>
          <w:i/>
          <w:iCs/>
        </w:rPr>
        <w:t xml:space="preserve">– </w:t>
      </w:r>
      <w:r w:rsidR="0013709B" w:rsidRPr="00C6334A">
        <w:rPr>
          <w:b w:val="0"/>
          <w:bCs w:val="0"/>
          <w:i/>
          <w:iCs/>
        </w:rPr>
        <w:t>1</w:t>
      </w:r>
      <w:r w:rsidR="00BD16FB" w:rsidRPr="00C6334A">
        <w:rPr>
          <w:b w:val="0"/>
          <w:bCs w:val="0"/>
          <w:i/>
          <w:iCs/>
        </w:rPr>
        <w:t>0</w:t>
      </w:r>
      <w:r w:rsidRPr="00C6334A">
        <w:rPr>
          <w:b w:val="0"/>
          <w:bCs w:val="0"/>
          <w:i/>
          <w:iCs/>
        </w:rPr>
        <w:t>:</w:t>
      </w:r>
      <w:r w:rsidR="00BD16FB" w:rsidRPr="00C6334A">
        <w:rPr>
          <w:b w:val="0"/>
          <w:bCs w:val="0"/>
          <w:i/>
          <w:iCs/>
        </w:rPr>
        <w:t>15</w:t>
      </w:r>
      <w:r w:rsidR="00B5446B" w:rsidRPr="00C6334A">
        <w:rPr>
          <w:b w:val="0"/>
          <w:bCs w:val="0"/>
          <w:i/>
          <w:iCs/>
        </w:rPr>
        <w:t xml:space="preserve"> </w:t>
      </w:r>
      <w:r w:rsidR="0013709B" w:rsidRPr="00C6334A">
        <w:rPr>
          <w:b w:val="0"/>
          <w:bCs w:val="0"/>
          <w:i/>
          <w:iCs/>
        </w:rPr>
        <w:t>hrs</w:t>
      </w:r>
      <w:r w:rsidRPr="00C6334A">
        <w:rPr>
          <w:b w:val="0"/>
          <w:bCs w:val="0"/>
          <w:i/>
          <w:iCs/>
        </w:rPr>
        <w:t>.</w:t>
      </w:r>
      <w:r w:rsidR="00C37EB7" w:rsidRPr="00C6334A">
        <w:rPr>
          <w:b w:val="0"/>
          <w:bCs w:val="0"/>
          <w:i/>
          <w:iCs/>
        </w:rPr>
        <w:t xml:space="preserve">, </w:t>
      </w:r>
      <w:r w:rsidR="0025431F" w:rsidRPr="00C6334A">
        <w:rPr>
          <w:rFonts w:cs="Times New Roman"/>
          <w:b w:val="0"/>
          <w:i/>
          <w:iCs/>
        </w:rPr>
        <w:t>UTC+10</w:t>
      </w:r>
      <w:r w:rsidRPr="00C6334A">
        <w:rPr>
          <w:b w:val="0"/>
          <w:bCs w:val="0"/>
          <w:i/>
          <w:iCs/>
        </w:rPr>
        <w:t>)</w:t>
      </w:r>
    </w:p>
    <w:p w14:paraId="3754ECD6" w14:textId="77777777" w:rsidR="00144E9B" w:rsidRPr="00C6334A" w:rsidRDefault="00144E9B" w:rsidP="009F0CB7">
      <w:pPr>
        <w:pStyle w:val="Level2"/>
        <w:numPr>
          <w:ilvl w:val="0"/>
          <w:numId w:val="0"/>
        </w:numPr>
        <w:tabs>
          <w:tab w:val="clear" w:pos="7200"/>
        </w:tabs>
        <w:spacing w:after="0"/>
        <w:ind w:left="720"/>
        <w:contextualSpacing w:val="0"/>
      </w:pPr>
    </w:p>
    <w:p w14:paraId="016F0E1C" w14:textId="7F6E07DA" w:rsidR="00AF6CE1" w:rsidRDefault="00AF6CE1" w:rsidP="00AF6CE1">
      <w:pPr>
        <w:pStyle w:val="Level2"/>
        <w:numPr>
          <w:ilvl w:val="0"/>
          <w:numId w:val="0"/>
        </w:numPr>
        <w:tabs>
          <w:tab w:val="clear" w:pos="810"/>
          <w:tab w:val="clear" w:pos="7200"/>
        </w:tabs>
        <w:spacing w:after="0"/>
        <w:ind w:left="720"/>
        <w:contextualSpacing w:val="0"/>
        <w:rPr>
          <w:rStyle w:val="eop"/>
          <w:shd w:val="clear" w:color="auto" w:fill="FFFFFF"/>
        </w:rPr>
      </w:pPr>
      <w:r w:rsidRPr="00C6334A">
        <w:t>This session was moderated by</w:t>
      </w:r>
      <w:r w:rsidR="003025FE" w:rsidRPr="00C6334A">
        <w:t xml:space="preserve"> Ms. Tupou’tuah Baravilala, Director General</w:t>
      </w:r>
      <w:r w:rsidR="00710012" w:rsidRPr="00C6334A">
        <w:t xml:space="preserve">, </w:t>
      </w:r>
      <w:r w:rsidR="003025FE" w:rsidRPr="00C6334A">
        <w:t>Digital Government, Transformation,</w:t>
      </w:r>
      <w:r w:rsidR="009432D0" w:rsidRPr="00C6334A">
        <w:t xml:space="preserve"> </w:t>
      </w:r>
      <w:r w:rsidR="003025FE" w:rsidRPr="00C6334A">
        <w:t>Cybersecurity and Communications, Ministry of Communication, Fiji .</w:t>
      </w:r>
      <w:r w:rsidRPr="00C6334A">
        <w:t xml:space="preserve"> </w:t>
      </w:r>
      <w:r w:rsidR="003025FE" w:rsidRPr="00C6334A">
        <w:rPr>
          <w:rStyle w:val="normaltextrun"/>
          <w:shd w:val="clear" w:color="auto" w:fill="FFFFFF"/>
        </w:rPr>
        <w:t>She</w:t>
      </w:r>
      <w:r w:rsidRPr="00C6334A">
        <w:rPr>
          <w:rStyle w:val="normaltextrun"/>
          <w:shd w:val="clear" w:color="auto" w:fill="FFFFFF"/>
        </w:rPr>
        <w:t xml:space="preserve"> requested the Speakers to deliver their presentations. </w:t>
      </w:r>
      <w:r w:rsidRPr="00C6334A">
        <w:rPr>
          <w:rStyle w:val="eop"/>
          <w:shd w:val="clear" w:color="auto" w:fill="FFFFFF"/>
        </w:rPr>
        <w:t> </w:t>
      </w:r>
    </w:p>
    <w:p w14:paraId="3B302F5B" w14:textId="77777777" w:rsidR="00A71B36" w:rsidRPr="00C6334A" w:rsidRDefault="00A71B36" w:rsidP="00AF6CE1">
      <w:pPr>
        <w:pStyle w:val="Level2"/>
        <w:numPr>
          <w:ilvl w:val="0"/>
          <w:numId w:val="0"/>
        </w:numPr>
        <w:tabs>
          <w:tab w:val="clear" w:pos="810"/>
          <w:tab w:val="clear" w:pos="7200"/>
        </w:tabs>
        <w:spacing w:after="0"/>
        <w:ind w:left="720"/>
        <w:contextualSpacing w:val="0"/>
        <w:rPr>
          <w:rStyle w:val="eop"/>
          <w:shd w:val="clear" w:color="auto" w:fill="FFFFFF"/>
        </w:rPr>
      </w:pPr>
    </w:p>
    <w:p w14:paraId="3E72407E" w14:textId="77777777" w:rsidR="007814AE" w:rsidRPr="00C6334A" w:rsidRDefault="007814AE" w:rsidP="00AF6CE1">
      <w:pPr>
        <w:pStyle w:val="Level2"/>
        <w:numPr>
          <w:ilvl w:val="0"/>
          <w:numId w:val="0"/>
        </w:numPr>
        <w:tabs>
          <w:tab w:val="clear" w:pos="810"/>
          <w:tab w:val="clear" w:pos="7200"/>
        </w:tabs>
        <w:spacing w:after="0"/>
        <w:ind w:left="720"/>
        <w:contextualSpacing w:val="0"/>
      </w:pPr>
    </w:p>
    <w:p w14:paraId="25BC363F" w14:textId="40A3AEB2" w:rsidR="00CA29B8" w:rsidRPr="00C6334A" w:rsidRDefault="00CD6C43" w:rsidP="00CA29B8">
      <w:pPr>
        <w:pStyle w:val="Level2"/>
        <w:tabs>
          <w:tab w:val="clear" w:pos="7200"/>
        </w:tabs>
        <w:spacing w:after="0"/>
        <w:contextualSpacing w:val="0"/>
        <w:rPr>
          <w:b/>
          <w:bCs/>
        </w:rPr>
      </w:pPr>
      <w:r w:rsidRPr="00C6334A">
        <w:rPr>
          <w:b/>
          <w:bCs/>
        </w:rPr>
        <w:t xml:space="preserve">Digital Innovation and Entrepreneurship in Australia </w:t>
      </w:r>
      <w:r w:rsidRPr="00C6334A">
        <w:rPr>
          <w:i/>
          <w:iCs/>
        </w:rPr>
        <w:t>(Document: PRFP-16/INP-16)</w:t>
      </w:r>
    </w:p>
    <w:p w14:paraId="2B8DCDE6" w14:textId="77777777" w:rsidR="0074374A" w:rsidRPr="00C6334A" w:rsidRDefault="0074374A">
      <w:pPr>
        <w:ind w:left="720"/>
        <w:jc w:val="both"/>
      </w:pPr>
    </w:p>
    <w:p w14:paraId="7897EFBE" w14:textId="29A86B49" w:rsidR="00C3388D" w:rsidRPr="00C6334A" w:rsidRDefault="00736B7D" w:rsidP="00B57622">
      <w:pPr>
        <w:pStyle w:val="ListParagraph"/>
        <w:jc w:val="both"/>
      </w:pPr>
      <w:r w:rsidRPr="00C6334A">
        <w:t>Dr. Maria Myutel, Assistant Director, Department of Infrastructure, Transport, Regional Development, Communications and the Arts, Australia presented the document</w:t>
      </w:r>
      <w:r w:rsidR="003122F0" w:rsidRPr="00C6334A">
        <w:t>.</w:t>
      </w:r>
      <w:r w:rsidR="00647123" w:rsidRPr="00C6334A">
        <w:t xml:space="preserve"> She mentioned </w:t>
      </w:r>
      <w:r w:rsidR="006D45A6" w:rsidRPr="00C6334A">
        <w:t>on initiatives and programs that promoted digital innovation and entrepreneurship in Australia to help start-ups launch and scaleup into domestic and global markets. These programs include the Industry Growth Program, the Business Research and Innovation Initiative and the Boosting Female Founders Initiative.</w:t>
      </w:r>
      <w:r w:rsidR="00C26FA1" w:rsidRPr="00C6334A">
        <w:t xml:space="preserve"> </w:t>
      </w:r>
      <w:r w:rsidR="006C54D1" w:rsidRPr="00C6334A">
        <w:t xml:space="preserve">She also </w:t>
      </w:r>
      <w:r w:rsidR="00C3388D" w:rsidRPr="00C6334A">
        <w:t>talked</w:t>
      </w:r>
      <w:r w:rsidR="006C54D1" w:rsidRPr="00C6334A">
        <w:t xml:space="preserve"> about</w:t>
      </w:r>
      <w:r w:rsidR="00F54B87" w:rsidRPr="00C6334A">
        <w:t xml:space="preserve"> helping women</w:t>
      </w:r>
      <w:r w:rsidR="004A4385" w:rsidRPr="00C6334A">
        <w:t xml:space="preserve"> entrepreneurs overcome barriers to accessing the finance and support necessary to their startups. </w:t>
      </w:r>
      <w:r w:rsidR="00C3388D" w:rsidRPr="00C6334A">
        <w:t xml:space="preserve">She </w:t>
      </w:r>
      <w:r w:rsidR="00235D92" w:rsidRPr="00C6334A">
        <w:t xml:space="preserve">shared an example of  </w:t>
      </w:r>
      <w:r w:rsidR="00C3388D" w:rsidRPr="00C6334A">
        <w:t xml:space="preserve">Reach by </w:t>
      </w:r>
      <w:proofErr w:type="spellStart"/>
      <w:r w:rsidR="00C3388D" w:rsidRPr="00C6334A">
        <w:t>Itre</w:t>
      </w:r>
      <w:r w:rsidR="00755266" w:rsidRPr="00C6334A">
        <w:t>e</w:t>
      </w:r>
      <w:proofErr w:type="spellEnd"/>
      <w:r w:rsidR="00755266" w:rsidRPr="00C6334A">
        <w:t xml:space="preserve">, </w:t>
      </w:r>
      <w:r w:rsidR="00C3388D" w:rsidRPr="00C6334A">
        <w:t xml:space="preserve">a beneficiary of Business Research and Innovation Initiative </w:t>
      </w:r>
      <w:r w:rsidR="00235D92" w:rsidRPr="00C6334A">
        <w:t>which</w:t>
      </w:r>
      <w:r w:rsidR="00C3388D" w:rsidRPr="00C6334A">
        <w:t xml:space="preserve"> secured $5.9 million in funding over five years </w:t>
      </w:r>
      <w:r w:rsidR="00235D92" w:rsidRPr="00C6334A">
        <w:t>and</w:t>
      </w:r>
      <w:r w:rsidR="00C3388D" w:rsidRPr="00C6334A">
        <w:t xml:space="preserve"> creating six new jobs and started working with all state and territory child protection agencies. </w:t>
      </w:r>
    </w:p>
    <w:p w14:paraId="0B5032E7" w14:textId="77D5475A" w:rsidR="006C54D1" w:rsidRPr="00C6334A" w:rsidRDefault="006C54D1" w:rsidP="004A4385">
      <w:pPr>
        <w:pStyle w:val="Level2"/>
        <w:numPr>
          <w:ilvl w:val="0"/>
          <w:numId w:val="0"/>
        </w:numPr>
        <w:ind w:left="720"/>
      </w:pPr>
    </w:p>
    <w:p w14:paraId="407ED0DB" w14:textId="6589FC23" w:rsidR="00CD6C43" w:rsidRPr="00C6334A" w:rsidRDefault="007A5344" w:rsidP="00495163">
      <w:pPr>
        <w:pStyle w:val="Level2"/>
        <w:tabs>
          <w:tab w:val="clear" w:pos="7200"/>
        </w:tabs>
        <w:spacing w:after="0"/>
        <w:contextualSpacing w:val="0"/>
        <w:rPr>
          <w:b/>
          <w:bCs/>
        </w:rPr>
      </w:pPr>
      <w:r w:rsidRPr="00C6334A">
        <w:rPr>
          <w:b/>
          <w:bCs/>
        </w:rPr>
        <w:t xml:space="preserve">Facilitating Digital Innovation and Entrepreneurship </w:t>
      </w:r>
      <w:r w:rsidRPr="00C6334A">
        <w:rPr>
          <w:i/>
          <w:iCs/>
        </w:rPr>
        <w:t>(Document: PRFP-16/INP-17)</w:t>
      </w:r>
    </w:p>
    <w:p w14:paraId="6532BE0C" w14:textId="77777777" w:rsidR="007A5344" w:rsidRPr="00C6334A" w:rsidRDefault="007A5344" w:rsidP="007A5344">
      <w:pPr>
        <w:pStyle w:val="Level1"/>
        <w:numPr>
          <w:ilvl w:val="0"/>
          <w:numId w:val="0"/>
        </w:numPr>
        <w:ind w:left="720"/>
      </w:pPr>
    </w:p>
    <w:p w14:paraId="314B96ED" w14:textId="2BE76F76" w:rsidR="005D7CE7" w:rsidRPr="00C6334A" w:rsidRDefault="007A5344" w:rsidP="004917B2">
      <w:pPr>
        <w:ind w:left="720"/>
        <w:jc w:val="both"/>
      </w:pPr>
      <w:r w:rsidRPr="00C6334A">
        <w:rPr>
          <w:rStyle w:val="normaltextrun"/>
        </w:rPr>
        <w:t xml:space="preserve">Mr. Charles Chew, Policy Director, APAC, GSMA </w:t>
      </w:r>
      <w:r w:rsidR="00DC7D20" w:rsidRPr="00C6334A">
        <w:t>presented the document. He</w:t>
      </w:r>
      <w:r w:rsidR="00783111" w:rsidRPr="00C6334A">
        <w:t xml:space="preserve"> mentioned</w:t>
      </w:r>
      <w:r w:rsidR="008A7B5C" w:rsidRPr="00C6334A">
        <w:t xml:space="preserve"> </w:t>
      </w:r>
      <w:r w:rsidR="0056227F" w:rsidRPr="00C6334A">
        <w:t>about the mobile money services growing fast globally</w:t>
      </w:r>
      <w:r w:rsidR="00703B99" w:rsidRPr="00C6334A">
        <w:t xml:space="preserve"> such as transferring </w:t>
      </w:r>
      <w:r w:rsidR="00703B99" w:rsidRPr="00C6334A">
        <w:lastRenderedPageBreak/>
        <w:t xml:space="preserve">money using mobile phones, </w:t>
      </w:r>
      <w:r w:rsidR="00134D46" w:rsidRPr="00C6334A">
        <w:t>availability</w:t>
      </w:r>
      <w:r w:rsidR="001C6027" w:rsidRPr="00C6334A">
        <w:t xml:space="preserve"> to the unbanked, </w:t>
      </w:r>
      <w:r w:rsidR="00134D46" w:rsidRPr="00C6334A">
        <w:t>offering a network of physical transaction</w:t>
      </w:r>
      <w:r w:rsidR="00564204" w:rsidRPr="00C6334A">
        <w:t xml:space="preserve"> points and mobile banking or payment services. </w:t>
      </w:r>
      <w:r w:rsidR="00923EDF" w:rsidRPr="00C6334A">
        <w:t xml:space="preserve">He </w:t>
      </w:r>
      <w:r w:rsidR="00FE000A" w:rsidRPr="00C6334A">
        <w:t>shared</w:t>
      </w:r>
      <w:r w:rsidR="00923EDF" w:rsidRPr="00C6334A">
        <w:t xml:space="preserve"> that</w:t>
      </w:r>
      <w:r w:rsidR="00835401" w:rsidRPr="00C6334A">
        <w:t xml:space="preserve"> in 2022,</w:t>
      </w:r>
      <w:r w:rsidR="00923EDF" w:rsidRPr="00C6334A">
        <w:t xml:space="preserve"> there were </w:t>
      </w:r>
      <w:r w:rsidR="00960CC9" w:rsidRPr="00C6334A">
        <w:t xml:space="preserve">1.6 billion </w:t>
      </w:r>
      <w:r w:rsidR="00923EDF" w:rsidRPr="00C6334A">
        <w:t xml:space="preserve">registered mobile money accounts </w:t>
      </w:r>
      <w:r w:rsidR="00FE000A" w:rsidRPr="00C6334A">
        <w:t>with value of transaction</w:t>
      </w:r>
      <w:r w:rsidR="00835401" w:rsidRPr="00C6334A">
        <w:t>s</w:t>
      </w:r>
      <w:r w:rsidR="00FE000A" w:rsidRPr="00C6334A">
        <w:t xml:space="preserve"> </w:t>
      </w:r>
      <w:r w:rsidR="00062B23" w:rsidRPr="00C6334A">
        <w:t>up to</w:t>
      </w:r>
      <w:r w:rsidR="00FE000A" w:rsidRPr="00C6334A">
        <w:t xml:space="preserve"> </w:t>
      </w:r>
      <w:r w:rsidR="00960CC9" w:rsidRPr="00C6334A">
        <w:t>USD 1.26 trillion</w:t>
      </w:r>
      <w:r w:rsidR="00FE000A" w:rsidRPr="00C6334A">
        <w:t xml:space="preserve">. </w:t>
      </w:r>
      <w:r w:rsidR="00046707" w:rsidRPr="00C6334A">
        <w:t>He also discussed on</w:t>
      </w:r>
      <w:r w:rsidR="00BD0733" w:rsidRPr="00C6334A">
        <w:t xml:space="preserve"> how the regulatory framework impact the adoption of mobile </w:t>
      </w:r>
      <w:r w:rsidR="00046707" w:rsidRPr="00C6334A">
        <w:t>m</w:t>
      </w:r>
      <w:r w:rsidR="00BD0733" w:rsidRPr="00C6334A">
        <w:t>oney</w:t>
      </w:r>
      <w:r w:rsidR="00A751CC" w:rsidRPr="00C6334A">
        <w:t xml:space="preserve"> and Mobile Money Regulatory Index</w:t>
      </w:r>
      <w:r w:rsidR="001304E9" w:rsidRPr="00C6334A">
        <w:t xml:space="preserve"> and accelerate the advancement of Open APIs within the MM industry. </w:t>
      </w:r>
      <w:r w:rsidR="00080D5E" w:rsidRPr="00C6334A">
        <w:t>He</w:t>
      </w:r>
      <w:r w:rsidR="00043B9E" w:rsidRPr="00C6334A">
        <w:t xml:space="preserve"> </w:t>
      </w:r>
      <w:r w:rsidR="00080D5E" w:rsidRPr="00C6334A">
        <w:t xml:space="preserve">mentioned about </w:t>
      </w:r>
      <w:r w:rsidR="00043B9E" w:rsidRPr="00C6334A">
        <w:t xml:space="preserve">ensured payment systems, ensured inclusive digital financial ecosystem, key role of Central Bank and adopting flexible regulatory and policy frameworks. </w:t>
      </w:r>
      <w:r w:rsidR="005D7CE7" w:rsidRPr="00C6334A">
        <w:t>The importance of Responsible AI by Design</w:t>
      </w:r>
      <w:r w:rsidR="006407D7" w:rsidRPr="00C6334A">
        <w:t xml:space="preserve"> was crucial</w:t>
      </w:r>
      <w:r w:rsidR="005D7CE7" w:rsidRPr="00C6334A">
        <w:t xml:space="preserve"> </w:t>
      </w:r>
      <w:r w:rsidR="006407D7" w:rsidRPr="00C6334A">
        <w:t xml:space="preserve">as the mobile industry </w:t>
      </w:r>
      <w:r w:rsidR="00D155A6" w:rsidRPr="00C6334A">
        <w:t xml:space="preserve">were </w:t>
      </w:r>
      <w:r w:rsidR="006407D7" w:rsidRPr="00C6334A">
        <w:t>already using AI for business operations and innovative products and services.</w:t>
      </w:r>
    </w:p>
    <w:p w14:paraId="145E964C" w14:textId="77777777" w:rsidR="003B27A1" w:rsidRPr="00C6334A" w:rsidRDefault="003B27A1" w:rsidP="00783111">
      <w:pPr>
        <w:ind w:left="720"/>
      </w:pPr>
    </w:p>
    <w:p w14:paraId="59887876" w14:textId="3937A5EE" w:rsidR="007A5344" w:rsidRPr="00C6334A" w:rsidRDefault="0011766E" w:rsidP="00495163">
      <w:pPr>
        <w:pStyle w:val="Level2"/>
        <w:tabs>
          <w:tab w:val="clear" w:pos="7200"/>
        </w:tabs>
        <w:spacing w:after="0"/>
        <w:contextualSpacing w:val="0"/>
        <w:rPr>
          <w:b/>
          <w:bCs/>
        </w:rPr>
      </w:pPr>
      <w:r w:rsidRPr="00C6334A">
        <w:rPr>
          <w:b/>
          <w:bCs/>
        </w:rPr>
        <w:t xml:space="preserve">Mr. Phillip Henderson, Vice President, PITA </w:t>
      </w:r>
    </w:p>
    <w:p w14:paraId="6B902E30" w14:textId="1FF20FC8" w:rsidR="00521A29" w:rsidRPr="00C6334A" w:rsidRDefault="00521A29" w:rsidP="00521A29">
      <w:pPr>
        <w:pStyle w:val="Level2"/>
        <w:numPr>
          <w:ilvl w:val="0"/>
          <w:numId w:val="0"/>
        </w:numPr>
        <w:tabs>
          <w:tab w:val="clear" w:pos="7200"/>
        </w:tabs>
        <w:spacing w:after="0"/>
        <w:ind w:left="720"/>
        <w:contextualSpacing w:val="0"/>
        <w:rPr>
          <w:b/>
          <w:bCs/>
        </w:rPr>
      </w:pPr>
    </w:p>
    <w:p w14:paraId="0A7C9EA7" w14:textId="43456E71" w:rsidR="00C21C7D" w:rsidRPr="00C6334A" w:rsidRDefault="00521A29" w:rsidP="0011766E">
      <w:pPr>
        <w:pStyle w:val="Level2"/>
        <w:numPr>
          <w:ilvl w:val="0"/>
          <w:numId w:val="0"/>
        </w:numPr>
        <w:tabs>
          <w:tab w:val="clear" w:pos="7200"/>
        </w:tabs>
        <w:spacing w:after="0"/>
        <w:ind w:left="720"/>
        <w:contextualSpacing w:val="0"/>
      </w:pPr>
      <w:r w:rsidRPr="00C6334A">
        <w:t>Mr. Phillip Henderson, Vice President, PITA</w:t>
      </w:r>
      <w:r w:rsidR="00566E01" w:rsidRPr="00C6334A">
        <w:t xml:space="preserve"> </w:t>
      </w:r>
      <w:r w:rsidR="00207C1F" w:rsidRPr="00C6334A">
        <w:t>discussed</w:t>
      </w:r>
      <w:r w:rsidR="00566E01" w:rsidRPr="00C6334A">
        <w:t xml:space="preserve"> about the m</w:t>
      </w:r>
      <w:r w:rsidR="000107B4" w:rsidRPr="00C6334A">
        <w:t>obile money infrastructure</w:t>
      </w:r>
      <w:r w:rsidR="00207C1F" w:rsidRPr="00C6334A">
        <w:t>s</w:t>
      </w:r>
      <w:r w:rsidR="00D90EDD" w:rsidRPr="00C6334A">
        <w:t xml:space="preserve">, 4G </w:t>
      </w:r>
      <w:r w:rsidR="00207C1F" w:rsidRPr="00C6334A">
        <w:t xml:space="preserve">service and </w:t>
      </w:r>
      <w:r w:rsidR="00D90EDD" w:rsidRPr="00C6334A">
        <w:t>technologies</w:t>
      </w:r>
      <w:r w:rsidR="004D1354" w:rsidRPr="00C6334A">
        <w:t xml:space="preserve">, </w:t>
      </w:r>
      <w:r w:rsidR="00D90EDD" w:rsidRPr="00C6334A">
        <w:t>agent networks</w:t>
      </w:r>
      <w:r w:rsidR="004D1354" w:rsidRPr="00C6334A">
        <w:t>, and banking industries in the Cook Island</w:t>
      </w:r>
      <w:r w:rsidR="00E92E91" w:rsidRPr="00C6334A">
        <w:t>s</w:t>
      </w:r>
      <w:r w:rsidR="004D1354" w:rsidRPr="00C6334A">
        <w:t>.</w:t>
      </w:r>
      <w:r w:rsidR="00297547" w:rsidRPr="00C6334A">
        <w:t xml:space="preserve"> He also shared </w:t>
      </w:r>
      <w:r w:rsidR="009B49B6" w:rsidRPr="00C6334A">
        <w:t xml:space="preserve">thoughts </w:t>
      </w:r>
      <w:r w:rsidR="00297547" w:rsidRPr="00C6334A">
        <w:t xml:space="preserve">on making mobile money effective was to know your customers </w:t>
      </w:r>
      <w:r w:rsidR="009A70D7" w:rsidRPr="00C6334A">
        <w:t xml:space="preserve">(KYC) </w:t>
      </w:r>
      <w:r w:rsidR="00297547" w:rsidRPr="00C6334A">
        <w:t>and provide secure</w:t>
      </w:r>
      <w:r w:rsidR="0030655C" w:rsidRPr="00C6334A">
        <w:t>d environment for transactions.</w:t>
      </w:r>
      <w:r w:rsidR="009A70D7" w:rsidRPr="00C6334A">
        <w:t xml:space="preserve"> </w:t>
      </w:r>
      <w:r w:rsidR="00C21039" w:rsidRPr="00C6334A">
        <w:t>He mentioned that the KYC check is a</w:t>
      </w:r>
      <w:r w:rsidR="00C21C7D" w:rsidRPr="00C6334A">
        <w:t xml:space="preserve"> </w:t>
      </w:r>
      <w:r w:rsidR="00C21039" w:rsidRPr="00C6334A">
        <w:t>process of identifying and verifying the client's identification when opening an account and on a regular basis.</w:t>
      </w:r>
      <w:r w:rsidR="00C21C7D" w:rsidRPr="00C6334A">
        <w:t xml:space="preserve"> He highlighted the importance of e-wallets in </w:t>
      </w:r>
      <w:r w:rsidR="003D67EA" w:rsidRPr="00C6334A">
        <w:t>the digital ecosystem.</w:t>
      </w:r>
    </w:p>
    <w:p w14:paraId="537E64C6" w14:textId="77777777" w:rsidR="009B49B6" w:rsidRPr="00C6334A" w:rsidRDefault="009B49B6" w:rsidP="0011766E">
      <w:pPr>
        <w:pStyle w:val="Level2"/>
        <w:numPr>
          <w:ilvl w:val="0"/>
          <w:numId w:val="0"/>
        </w:numPr>
        <w:tabs>
          <w:tab w:val="clear" w:pos="7200"/>
        </w:tabs>
        <w:spacing w:after="0"/>
        <w:ind w:left="720"/>
        <w:contextualSpacing w:val="0"/>
      </w:pPr>
    </w:p>
    <w:p w14:paraId="2D00D286" w14:textId="482F4C21" w:rsidR="00495163" w:rsidRPr="00C6334A" w:rsidRDefault="00E82F1B" w:rsidP="00495163">
      <w:pPr>
        <w:pStyle w:val="Level2"/>
        <w:tabs>
          <w:tab w:val="clear" w:pos="7200"/>
        </w:tabs>
        <w:spacing w:after="0"/>
        <w:contextualSpacing w:val="0"/>
        <w:rPr>
          <w:b/>
          <w:bCs/>
        </w:rPr>
      </w:pPr>
      <w:r w:rsidRPr="00C6334A">
        <w:rPr>
          <w:b/>
          <w:bCs/>
        </w:rPr>
        <w:t xml:space="preserve">Panel </w:t>
      </w:r>
      <w:r w:rsidR="00495163" w:rsidRPr="00C6334A">
        <w:rPr>
          <w:b/>
          <w:bCs/>
        </w:rPr>
        <w:t>Discussion</w:t>
      </w:r>
    </w:p>
    <w:p w14:paraId="426590F9" w14:textId="77777777" w:rsidR="006876EE" w:rsidRPr="00C6334A" w:rsidRDefault="006876EE" w:rsidP="006876EE">
      <w:pPr>
        <w:jc w:val="both"/>
      </w:pPr>
    </w:p>
    <w:p w14:paraId="38BE07B9" w14:textId="70C9E008" w:rsidR="00143797" w:rsidRPr="00C6334A" w:rsidRDefault="00143797" w:rsidP="006876EE">
      <w:pPr>
        <w:ind w:left="720"/>
        <w:jc w:val="both"/>
      </w:pPr>
      <w:r w:rsidRPr="00C6334A">
        <w:t xml:space="preserve">The Moderator asked Dr. Maria Myutel </w:t>
      </w:r>
      <w:r w:rsidR="00F209A7" w:rsidRPr="00C6334A">
        <w:t xml:space="preserve">on ensuring </w:t>
      </w:r>
      <w:r w:rsidRPr="00C6334A">
        <w:t>collaboration</w:t>
      </w:r>
      <w:r w:rsidR="00B4394B" w:rsidRPr="00C6334A">
        <w:t xml:space="preserve"> amongst the</w:t>
      </w:r>
      <w:r w:rsidRPr="00C6334A">
        <w:t xml:space="preserve"> 16 government agencies</w:t>
      </w:r>
      <w:r w:rsidR="001F43AF" w:rsidRPr="00C6334A">
        <w:t>.</w:t>
      </w:r>
    </w:p>
    <w:p w14:paraId="0C730CC6" w14:textId="77777777" w:rsidR="00143797" w:rsidRPr="00C6334A" w:rsidRDefault="00143797" w:rsidP="006876EE">
      <w:pPr>
        <w:ind w:left="720"/>
        <w:jc w:val="both"/>
      </w:pPr>
    </w:p>
    <w:p w14:paraId="0F388527" w14:textId="2CAA2261" w:rsidR="00D20815" w:rsidRPr="00C6334A" w:rsidRDefault="00D20815" w:rsidP="006876EE">
      <w:pPr>
        <w:ind w:left="720"/>
        <w:jc w:val="both"/>
      </w:pPr>
      <w:r w:rsidRPr="00C6334A">
        <w:t xml:space="preserve">Dr. Maria Myutel said that the steering committee identifies different challenges, a third party </w:t>
      </w:r>
      <w:r w:rsidR="00877F63" w:rsidRPr="00C6334A">
        <w:t>does the assessment for finding solutions</w:t>
      </w:r>
      <w:r w:rsidRPr="00C6334A">
        <w:t xml:space="preserve">, and finally, an independent committee </w:t>
      </w:r>
      <w:r w:rsidR="008114FA" w:rsidRPr="00C6334A">
        <w:t>recommend</w:t>
      </w:r>
      <w:r w:rsidRPr="00C6334A">
        <w:t>s the round for SMEs to apply.</w:t>
      </w:r>
    </w:p>
    <w:p w14:paraId="4FC84A50" w14:textId="77777777" w:rsidR="003D67EA" w:rsidRPr="00C6334A" w:rsidRDefault="003D67EA" w:rsidP="006876EE">
      <w:pPr>
        <w:ind w:left="720"/>
        <w:jc w:val="both"/>
      </w:pPr>
    </w:p>
    <w:p w14:paraId="5D3E1953" w14:textId="7B95F485" w:rsidR="00C84536" w:rsidRPr="00C6334A" w:rsidRDefault="001F43AF" w:rsidP="00C84536">
      <w:pPr>
        <w:ind w:left="720"/>
        <w:jc w:val="both"/>
        <w:rPr>
          <w:rStyle w:val="normaltextrun"/>
        </w:rPr>
      </w:pPr>
      <w:r w:rsidRPr="00C6334A">
        <w:t>The Moderator asked</w:t>
      </w:r>
      <w:r w:rsidR="00C84536" w:rsidRPr="00C6334A">
        <w:t xml:space="preserve"> </w:t>
      </w:r>
      <w:r w:rsidR="00C84536" w:rsidRPr="00C6334A">
        <w:rPr>
          <w:rStyle w:val="normaltextrun"/>
        </w:rPr>
        <w:t xml:space="preserve">Mr. Charles Chew about what recommendations GSMA has for </w:t>
      </w:r>
    </w:p>
    <w:p w14:paraId="2A41E3D7" w14:textId="74DF8532" w:rsidR="001F43AF" w:rsidRPr="00C6334A" w:rsidRDefault="001A777E" w:rsidP="006876EE">
      <w:pPr>
        <w:ind w:left="720"/>
        <w:jc w:val="both"/>
        <w:rPr>
          <w:rStyle w:val="normaltextrun"/>
        </w:rPr>
      </w:pPr>
      <w:r w:rsidRPr="00C6334A">
        <w:rPr>
          <w:rStyle w:val="normaltextrun"/>
        </w:rPr>
        <w:t>t</w:t>
      </w:r>
      <w:r w:rsidR="005317E1" w:rsidRPr="00C6334A">
        <w:rPr>
          <w:rStyle w:val="normaltextrun"/>
        </w:rPr>
        <w:t>he regulators participatin</w:t>
      </w:r>
      <w:r w:rsidRPr="00C6334A">
        <w:rPr>
          <w:rStyle w:val="normaltextrun"/>
        </w:rPr>
        <w:t>g</w:t>
      </w:r>
      <w:r w:rsidR="005317E1" w:rsidRPr="00C6334A">
        <w:rPr>
          <w:rStyle w:val="normaltextrun"/>
        </w:rPr>
        <w:t xml:space="preserve"> in this Forum. </w:t>
      </w:r>
    </w:p>
    <w:p w14:paraId="0784ECC6" w14:textId="77777777" w:rsidR="001F43AF" w:rsidRPr="00C6334A" w:rsidRDefault="001F43AF" w:rsidP="006876EE">
      <w:pPr>
        <w:ind w:left="720"/>
        <w:jc w:val="both"/>
        <w:rPr>
          <w:rStyle w:val="normaltextrun"/>
        </w:rPr>
      </w:pPr>
    </w:p>
    <w:p w14:paraId="5C02A5E8" w14:textId="258CFAA4" w:rsidR="003D67EA" w:rsidRPr="00C6334A" w:rsidRDefault="003D67EA" w:rsidP="006876EE">
      <w:pPr>
        <w:ind w:left="720"/>
        <w:jc w:val="both"/>
        <w:rPr>
          <w:rStyle w:val="normaltextrun"/>
        </w:rPr>
      </w:pPr>
      <w:r w:rsidRPr="00C6334A">
        <w:rPr>
          <w:rStyle w:val="normaltextrun"/>
        </w:rPr>
        <w:t>Mr. Charles Chew</w:t>
      </w:r>
      <w:r w:rsidR="0006000B" w:rsidRPr="00C6334A">
        <w:rPr>
          <w:rStyle w:val="normaltextrun"/>
        </w:rPr>
        <w:t xml:space="preserve"> </w:t>
      </w:r>
      <w:r w:rsidR="00A61418" w:rsidRPr="00C6334A">
        <w:rPr>
          <w:rStyle w:val="normaltextrun"/>
        </w:rPr>
        <w:t xml:space="preserve">suggested </w:t>
      </w:r>
      <w:r w:rsidR="00941093" w:rsidRPr="00C6334A">
        <w:rPr>
          <w:rStyle w:val="normaltextrun"/>
        </w:rPr>
        <w:t>the</w:t>
      </w:r>
      <w:r w:rsidR="00A61418" w:rsidRPr="00C6334A">
        <w:rPr>
          <w:rStyle w:val="normaltextrun"/>
        </w:rPr>
        <w:t xml:space="preserve"> </w:t>
      </w:r>
      <w:r w:rsidR="00941093" w:rsidRPr="00C6334A">
        <w:rPr>
          <w:rStyle w:val="normaltextrun"/>
        </w:rPr>
        <w:t>regulators</w:t>
      </w:r>
      <w:r w:rsidR="00A61418" w:rsidRPr="00C6334A">
        <w:rPr>
          <w:rStyle w:val="normaltextrun"/>
        </w:rPr>
        <w:t xml:space="preserve"> to work in collaboration with industr</w:t>
      </w:r>
      <w:r w:rsidR="0002130F" w:rsidRPr="00C6334A">
        <w:rPr>
          <w:rStyle w:val="normaltextrun"/>
        </w:rPr>
        <w:t xml:space="preserve">y stakeholders </w:t>
      </w:r>
      <w:r w:rsidR="00B33106" w:rsidRPr="00C6334A">
        <w:rPr>
          <w:rStyle w:val="normaltextrun"/>
        </w:rPr>
        <w:t xml:space="preserve">for </w:t>
      </w:r>
      <w:r w:rsidR="00D727C2" w:rsidRPr="00C6334A">
        <w:rPr>
          <w:rStyle w:val="normaltextrun"/>
        </w:rPr>
        <w:t xml:space="preserve">all emerging technologies </w:t>
      </w:r>
      <w:r w:rsidR="00B33106" w:rsidRPr="00C6334A">
        <w:rPr>
          <w:rStyle w:val="normaltextrun"/>
        </w:rPr>
        <w:t>such as</w:t>
      </w:r>
      <w:r w:rsidR="00D727C2" w:rsidRPr="00C6334A">
        <w:rPr>
          <w:rStyle w:val="normaltextrun"/>
        </w:rPr>
        <w:t xml:space="preserve"> AI, Blockchain, Quantum Computing. </w:t>
      </w:r>
    </w:p>
    <w:p w14:paraId="62F96A8E" w14:textId="77777777" w:rsidR="003D67EA" w:rsidRPr="00C6334A" w:rsidRDefault="003D67EA" w:rsidP="006876EE">
      <w:pPr>
        <w:ind w:left="720"/>
        <w:jc w:val="both"/>
      </w:pPr>
    </w:p>
    <w:p w14:paraId="76469659" w14:textId="75E80522" w:rsidR="003F49E9" w:rsidRPr="00C6334A" w:rsidRDefault="00553280" w:rsidP="00714A4D">
      <w:pPr>
        <w:ind w:left="720"/>
        <w:jc w:val="both"/>
      </w:pPr>
      <w:r w:rsidRPr="00C6334A">
        <w:t>Mr. John Cholai, Director, NICTA Board PNG,</w:t>
      </w:r>
      <w:r w:rsidR="003F49E9" w:rsidRPr="00C6334A">
        <w:t xml:space="preserve"> commented on the importance of secured banking and need for mobile money with the help of government support</w:t>
      </w:r>
      <w:r w:rsidR="00B92718" w:rsidRPr="00C6334A">
        <w:t xml:space="preserve"> and changing mindsets to move forward digitally. </w:t>
      </w:r>
    </w:p>
    <w:p w14:paraId="4002448E" w14:textId="77777777" w:rsidR="003F49E9" w:rsidRPr="00C6334A" w:rsidRDefault="003F49E9" w:rsidP="00714A4D">
      <w:pPr>
        <w:ind w:left="720"/>
        <w:jc w:val="both"/>
      </w:pPr>
    </w:p>
    <w:p w14:paraId="5D1D62BF" w14:textId="4E820D31" w:rsidR="003D67EA" w:rsidRPr="00C6334A" w:rsidRDefault="003D67EA" w:rsidP="006876EE">
      <w:pPr>
        <w:ind w:left="720"/>
        <w:jc w:val="both"/>
      </w:pPr>
      <w:r w:rsidRPr="00C6334A">
        <w:t>Mr. Phillip Henderson</w:t>
      </w:r>
      <w:r w:rsidR="000472B8" w:rsidRPr="00C6334A">
        <w:t xml:space="preserve"> </w:t>
      </w:r>
      <w:r w:rsidR="00C158C1" w:rsidRPr="00C6334A">
        <w:t xml:space="preserve">added that the </w:t>
      </w:r>
      <w:r w:rsidR="00FB60EC" w:rsidRPr="00C6334A">
        <w:t>institutional</w:t>
      </w:r>
      <w:r w:rsidR="001E4197" w:rsidRPr="00C6334A">
        <w:t>ized</w:t>
      </w:r>
      <w:r w:rsidR="00FB60EC" w:rsidRPr="00C6334A">
        <w:t xml:space="preserve"> banks were resisting integrating with the </w:t>
      </w:r>
      <w:r w:rsidR="00757037" w:rsidRPr="00C6334A">
        <w:t xml:space="preserve">other </w:t>
      </w:r>
      <w:r w:rsidR="00FB60EC" w:rsidRPr="00C6334A">
        <w:t>platforms</w:t>
      </w:r>
      <w:r w:rsidR="00757037" w:rsidRPr="00C6334A">
        <w:t xml:space="preserve"> and needed </w:t>
      </w:r>
      <w:r w:rsidR="00A139AD" w:rsidRPr="00C6334A">
        <w:t xml:space="preserve">cashless economy in islands. </w:t>
      </w:r>
    </w:p>
    <w:p w14:paraId="20BA405A" w14:textId="77777777" w:rsidR="00D94994" w:rsidRPr="00C6334A" w:rsidRDefault="00D94994" w:rsidP="006876EE">
      <w:pPr>
        <w:ind w:left="720"/>
        <w:jc w:val="both"/>
      </w:pPr>
    </w:p>
    <w:p w14:paraId="1C5F0F4C" w14:textId="010388A3" w:rsidR="003E693D" w:rsidRPr="00C6334A" w:rsidRDefault="00DE03EA" w:rsidP="006876EE">
      <w:pPr>
        <w:ind w:left="720"/>
        <w:jc w:val="both"/>
      </w:pPr>
      <w:r w:rsidRPr="00C6334A">
        <w:t>PNG</w:t>
      </w:r>
      <w:r w:rsidR="002B47A5" w:rsidRPr="00C6334A">
        <w:t xml:space="preserve"> </w:t>
      </w:r>
      <w:r w:rsidR="00AD6EDD" w:rsidRPr="00C6334A">
        <w:t xml:space="preserve">asked </w:t>
      </w:r>
      <w:r w:rsidR="00AD6EDD" w:rsidRPr="00C6334A">
        <w:rPr>
          <w:rStyle w:val="normaltextrun"/>
        </w:rPr>
        <w:t xml:space="preserve">Mr. Charles Chew, </w:t>
      </w:r>
      <w:r w:rsidR="00CC61CF" w:rsidRPr="00C6334A">
        <w:rPr>
          <w:rStyle w:val="normaltextrun"/>
        </w:rPr>
        <w:t xml:space="preserve">how does </w:t>
      </w:r>
      <w:r w:rsidRPr="00C6334A">
        <w:rPr>
          <w:rStyle w:val="normaltextrun"/>
        </w:rPr>
        <w:t xml:space="preserve">regulators </w:t>
      </w:r>
      <w:r w:rsidR="00CC61CF" w:rsidRPr="00C6334A">
        <w:rPr>
          <w:rStyle w:val="normaltextrun"/>
        </w:rPr>
        <w:t xml:space="preserve">licensing play </w:t>
      </w:r>
      <w:r w:rsidRPr="00C6334A">
        <w:rPr>
          <w:rStyle w:val="normaltextrun"/>
        </w:rPr>
        <w:t>role in mobile money</w:t>
      </w:r>
      <w:r w:rsidR="00DA468B" w:rsidRPr="00C6334A">
        <w:rPr>
          <w:rStyle w:val="normaltextrun"/>
        </w:rPr>
        <w:t xml:space="preserve">. </w:t>
      </w:r>
    </w:p>
    <w:p w14:paraId="2D3DB0AA" w14:textId="77777777" w:rsidR="003E693D" w:rsidRPr="00C6334A" w:rsidRDefault="003E693D" w:rsidP="006876EE">
      <w:pPr>
        <w:ind w:left="720"/>
        <w:jc w:val="both"/>
      </w:pPr>
    </w:p>
    <w:p w14:paraId="0925B134" w14:textId="5331C4E6" w:rsidR="00DE03EA" w:rsidRPr="00C6334A" w:rsidRDefault="00DE03EA" w:rsidP="006876EE">
      <w:pPr>
        <w:ind w:left="720"/>
        <w:jc w:val="both"/>
        <w:rPr>
          <w:rStyle w:val="normaltextrun"/>
        </w:rPr>
      </w:pPr>
      <w:r w:rsidRPr="00C6334A">
        <w:rPr>
          <w:rStyle w:val="normaltextrun"/>
        </w:rPr>
        <w:t>Mr. Charles Chew</w:t>
      </w:r>
      <w:r w:rsidR="00D8334A" w:rsidRPr="00C6334A">
        <w:rPr>
          <w:rStyle w:val="normaltextrun"/>
        </w:rPr>
        <w:t xml:space="preserve"> </w:t>
      </w:r>
      <w:r w:rsidR="00190ADB" w:rsidRPr="00C6334A">
        <w:rPr>
          <w:rStyle w:val="normaltextrun"/>
        </w:rPr>
        <w:t>replied</w:t>
      </w:r>
      <w:r w:rsidR="000362CF" w:rsidRPr="00C6334A">
        <w:rPr>
          <w:rStyle w:val="normaltextrun"/>
        </w:rPr>
        <w:t xml:space="preserve"> that mobile money regulations varied from different countries </w:t>
      </w:r>
      <w:r w:rsidR="00AA6659" w:rsidRPr="00C6334A">
        <w:rPr>
          <w:rStyle w:val="normaltextrun"/>
        </w:rPr>
        <w:t xml:space="preserve">and in some </w:t>
      </w:r>
      <w:r w:rsidR="0075569D" w:rsidRPr="00C6334A">
        <w:rPr>
          <w:rStyle w:val="normaltextrun"/>
        </w:rPr>
        <w:t>countries,</w:t>
      </w:r>
      <w:r w:rsidR="00AA6659" w:rsidRPr="00C6334A">
        <w:rPr>
          <w:rStyle w:val="normaltextrun"/>
        </w:rPr>
        <w:t xml:space="preserve"> they tie up with micro finance</w:t>
      </w:r>
      <w:r w:rsidR="0086002A" w:rsidRPr="00C6334A">
        <w:rPr>
          <w:rStyle w:val="normaltextrun"/>
        </w:rPr>
        <w:t>s</w:t>
      </w:r>
      <w:r w:rsidR="00AA6659" w:rsidRPr="00C6334A">
        <w:rPr>
          <w:rStyle w:val="normaltextrun"/>
        </w:rPr>
        <w:t xml:space="preserve"> and banks </w:t>
      </w:r>
      <w:r w:rsidR="0075569D" w:rsidRPr="00C6334A">
        <w:rPr>
          <w:rStyle w:val="normaltextrun"/>
        </w:rPr>
        <w:t>in order to widen the networks.</w:t>
      </w:r>
      <w:r w:rsidR="00EB46E9" w:rsidRPr="00C6334A">
        <w:rPr>
          <w:rStyle w:val="normaltextrun"/>
        </w:rPr>
        <w:t xml:space="preserve"> </w:t>
      </w:r>
    </w:p>
    <w:p w14:paraId="6C320905" w14:textId="77777777" w:rsidR="00DE03EA" w:rsidRPr="00C6334A" w:rsidRDefault="00DE03EA" w:rsidP="006876EE">
      <w:pPr>
        <w:ind w:left="720"/>
        <w:jc w:val="both"/>
      </w:pPr>
    </w:p>
    <w:p w14:paraId="2D2EA408" w14:textId="0817255B" w:rsidR="003E693D" w:rsidRPr="00C6334A" w:rsidRDefault="003E693D" w:rsidP="006876EE">
      <w:pPr>
        <w:ind w:left="720"/>
        <w:jc w:val="both"/>
      </w:pPr>
      <w:r w:rsidRPr="00C6334A">
        <w:t xml:space="preserve">Japan </w:t>
      </w:r>
      <w:r w:rsidR="007A0A58" w:rsidRPr="00C6334A">
        <w:t>asked to</w:t>
      </w:r>
      <w:r w:rsidR="005A5BBF" w:rsidRPr="00C6334A">
        <w:t xml:space="preserve"> Dr. Maria Myutel</w:t>
      </w:r>
      <w:r w:rsidR="00FE6ADD" w:rsidRPr="00C6334A">
        <w:rPr>
          <w:rStyle w:val="normaltextrun"/>
        </w:rPr>
        <w:t xml:space="preserve"> </w:t>
      </w:r>
      <w:r w:rsidR="006D2D0A" w:rsidRPr="00C6334A">
        <w:rPr>
          <w:rStyle w:val="normaltextrun"/>
        </w:rPr>
        <w:t xml:space="preserve"> in terms of </w:t>
      </w:r>
      <w:r w:rsidR="00DE17B3" w:rsidRPr="00C6334A">
        <w:rPr>
          <w:rStyle w:val="normaltextrun"/>
        </w:rPr>
        <w:t>role of public sectors</w:t>
      </w:r>
      <w:r w:rsidR="00B303BC" w:rsidRPr="00C6334A">
        <w:rPr>
          <w:rStyle w:val="normaltextrun"/>
        </w:rPr>
        <w:t>, what digital areas, technologies and applications</w:t>
      </w:r>
      <w:r w:rsidR="00DE17B3" w:rsidRPr="00C6334A">
        <w:rPr>
          <w:rStyle w:val="normaltextrun"/>
        </w:rPr>
        <w:t xml:space="preserve"> </w:t>
      </w:r>
      <w:r w:rsidR="005A5BBF" w:rsidRPr="00C6334A">
        <w:rPr>
          <w:rStyle w:val="normaltextrun"/>
        </w:rPr>
        <w:t>does</w:t>
      </w:r>
      <w:r w:rsidR="006D2D0A" w:rsidRPr="00C6334A">
        <w:rPr>
          <w:rStyle w:val="normaltextrun"/>
        </w:rPr>
        <w:t xml:space="preserve"> the</w:t>
      </w:r>
      <w:r w:rsidR="00AD1A14" w:rsidRPr="00C6334A">
        <w:rPr>
          <w:rStyle w:val="normaltextrun"/>
        </w:rPr>
        <w:t xml:space="preserve"> Australian Government </w:t>
      </w:r>
      <w:r w:rsidR="005A5BBF" w:rsidRPr="00C6334A">
        <w:rPr>
          <w:rStyle w:val="normaltextrun"/>
        </w:rPr>
        <w:t xml:space="preserve">intend to stimulate through business, research innovation and initiatives. </w:t>
      </w:r>
    </w:p>
    <w:p w14:paraId="0F4A65C7" w14:textId="77777777" w:rsidR="00FF4F7C" w:rsidRPr="00C6334A" w:rsidRDefault="00FF4F7C" w:rsidP="006876EE">
      <w:pPr>
        <w:ind w:left="720"/>
        <w:jc w:val="both"/>
      </w:pPr>
    </w:p>
    <w:p w14:paraId="15B26746" w14:textId="77DB3519" w:rsidR="00FE6ADD" w:rsidRPr="00C6334A" w:rsidRDefault="00446297" w:rsidP="006876EE">
      <w:pPr>
        <w:ind w:left="720"/>
        <w:jc w:val="both"/>
      </w:pPr>
      <w:r w:rsidRPr="00C6334A">
        <w:t>Dr. Maria Myutel said</w:t>
      </w:r>
      <w:r w:rsidR="007E0689" w:rsidRPr="00C6334A">
        <w:t xml:space="preserve"> </w:t>
      </w:r>
      <w:r w:rsidR="00E739FF" w:rsidRPr="00C6334A">
        <w:t xml:space="preserve">the Australian Government agencies </w:t>
      </w:r>
      <w:r w:rsidR="006B45D6" w:rsidRPr="00C6334A">
        <w:t xml:space="preserve">are </w:t>
      </w:r>
      <w:r w:rsidR="00E739FF" w:rsidRPr="00C6334A">
        <w:t xml:space="preserve">focusing on solutions </w:t>
      </w:r>
      <w:r w:rsidR="006B45D6" w:rsidRPr="00C6334A">
        <w:t xml:space="preserve">to </w:t>
      </w:r>
      <w:r w:rsidR="009513FE" w:rsidRPr="00C6334A">
        <w:t>resolve</w:t>
      </w:r>
      <w:r w:rsidR="001D2F08" w:rsidRPr="00C6334A">
        <w:t xml:space="preserve"> challenges from emerging</w:t>
      </w:r>
      <w:r w:rsidR="006B45D6" w:rsidRPr="00C6334A">
        <w:t xml:space="preserve"> technologies such as regulations of digital platforms</w:t>
      </w:r>
      <w:r w:rsidR="000A5310" w:rsidRPr="00C6334A">
        <w:t xml:space="preserve">. </w:t>
      </w:r>
      <w:r w:rsidR="006B45D6" w:rsidRPr="00C6334A">
        <w:t xml:space="preserve"> </w:t>
      </w:r>
    </w:p>
    <w:p w14:paraId="02091F9F" w14:textId="77777777" w:rsidR="00446297" w:rsidRPr="00C6334A" w:rsidRDefault="00446297" w:rsidP="006876EE">
      <w:pPr>
        <w:ind w:left="720"/>
        <w:jc w:val="both"/>
      </w:pPr>
    </w:p>
    <w:p w14:paraId="7A447D14" w14:textId="3B4DF489" w:rsidR="00A32666" w:rsidRPr="00C6334A" w:rsidRDefault="00F74764" w:rsidP="006876EE">
      <w:pPr>
        <w:ind w:left="720"/>
        <w:jc w:val="both"/>
      </w:pPr>
      <w:r w:rsidRPr="00C6334A">
        <w:t xml:space="preserve">Kiribati </w:t>
      </w:r>
      <w:r w:rsidR="0057385D" w:rsidRPr="00C6334A">
        <w:t>discussed on the effectiveness of</w:t>
      </w:r>
      <w:r w:rsidRPr="00C6334A">
        <w:t xml:space="preserve"> ecommerce projects </w:t>
      </w:r>
      <w:r w:rsidR="0057385D" w:rsidRPr="00C6334A">
        <w:t xml:space="preserve">and internet banking. </w:t>
      </w:r>
    </w:p>
    <w:p w14:paraId="12CC9150" w14:textId="77777777" w:rsidR="0057385D" w:rsidRPr="00C6334A" w:rsidRDefault="0057385D" w:rsidP="006876EE">
      <w:pPr>
        <w:ind w:left="720"/>
        <w:jc w:val="both"/>
      </w:pPr>
    </w:p>
    <w:p w14:paraId="4F0FD947" w14:textId="0AE51F09" w:rsidR="0057385D" w:rsidRPr="00C6334A" w:rsidRDefault="001334B0" w:rsidP="006876EE">
      <w:pPr>
        <w:ind w:left="720"/>
        <w:jc w:val="both"/>
      </w:pPr>
      <w:r w:rsidRPr="00C6334A">
        <w:t xml:space="preserve">Mr. Phillip Henderson </w:t>
      </w:r>
      <w:r w:rsidR="00DF76F3" w:rsidRPr="00C6334A">
        <w:t>replied to</w:t>
      </w:r>
      <w:r w:rsidRPr="00C6334A">
        <w:t xml:space="preserve"> </w:t>
      </w:r>
      <w:r w:rsidR="00F81A6F" w:rsidRPr="00C6334A">
        <w:t>usage of e</w:t>
      </w:r>
      <w:r w:rsidR="00DF76F3" w:rsidRPr="00C6334A">
        <w:t>-</w:t>
      </w:r>
      <w:r w:rsidR="00F81A6F" w:rsidRPr="00C6334A">
        <w:t>payment gateways through Australia and New Zealand for internet banking</w:t>
      </w:r>
      <w:r w:rsidR="004E2B1A" w:rsidRPr="00C6334A">
        <w:t xml:space="preserve"> purposes</w:t>
      </w:r>
      <w:r w:rsidR="00F81A6F" w:rsidRPr="00C6334A">
        <w:t xml:space="preserve"> from islands</w:t>
      </w:r>
      <w:r w:rsidR="00DF76F3" w:rsidRPr="00C6334A">
        <w:t xml:space="preserve"> that ends up in higher costs of transactions. </w:t>
      </w:r>
    </w:p>
    <w:p w14:paraId="6940C25B" w14:textId="77777777" w:rsidR="004E2B1A" w:rsidRPr="00C6334A" w:rsidRDefault="004E2B1A" w:rsidP="006876EE">
      <w:pPr>
        <w:ind w:left="720"/>
        <w:jc w:val="both"/>
      </w:pPr>
    </w:p>
    <w:p w14:paraId="0B97DA77" w14:textId="2B572A7A" w:rsidR="00FD5B56" w:rsidRPr="00C6334A" w:rsidRDefault="00FD5B56" w:rsidP="006876EE">
      <w:pPr>
        <w:ind w:left="720"/>
        <w:jc w:val="both"/>
      </w:pPr>
      <w:r w:rsidRPr="00C6334A">
        <w:t>Mr. Charles Chew discussed using open APIs, which are open source and might lead to the development of their own networks for ecommerce platforms</w:t>
      </w:r>
      <w:r w:rsidR="00CC5A40" w:rsidRPr="00C6334A">
        <w:t>.</w:t>
      </w:r>
    </w:p>
    <w:p w14:paraId="70B6C2E1" w14:textId="77777777" w:rsidR="00FD5B56" w:rsidRPr="00C6334A" w:rsidRDefault="00FD5B56" w:rsidP="006876EE">
      <w:pPr>
        <w:ind w:left="720"/>
        <w:jc w:val="both"/>
      </w:pPr>
    </w:p>
    <w:p w14:paraId="14314621" w14:textId="0D7ED172" w:rsidR="00FD5B56" w:rsidRPr="00C6334A" w:rsidRDefault="00FD5B56" w:rsidP="006876EE">
      <w:pPr>
        <w:ind w:left="720"/>
        <w:jc w:val="both"/>
      </w:pPr>
      <w:r w:rsidRPr="00C6334A">
        <w:t xml:space="preserve">Vanuatu </w:t>
      </w:r>
      <w:r w:rsidR="00B27212" w:rsidRPr="00C6334A">
        <w:t xml:space="preserve">asked about regulators mechanism in terms of mobile money, is there any legal entity to address such issues. </w:t>
      </w:r>
    </w:p>
    <w:p w14:paraId="62CEDA72" w14:textId="77777777" w:rsidR="00CA2B6A" w:rsidRPr="00C6334A" w:rsidRDefault="00CA2B6A" w:rsidP="006876EE">
      <w:pPr>
        <w:ind w:left="720"/>
        <w:jc w:val="both"/>
      </w:pPr>
    </w:p>
    <w:p w14:paraId="106FC830" w14:textId="7295A792" w:rsidR="00B43783" w:rsidRPr="00C6334A" w:rsidRDefault="00B43783" w:rsidP="006876EE">
      <w:pPr>
        <w:ind w:left="720"/>
        <w:jc w:val="both"/>
      </w:pPr>
      <w:r w:rsidRPr="00C6334A">
        <w:t>Mr. Phillip Henderson explained the process of going under extreme scrutiny and monitoring of each transaction by the banking institutions.</w:t>
      </w:r>
    </w:p>
    <w:p w14:paraId="3619E70C" w14:textId="77777777" w:rsidR="000C71BA" w:rsidRPr="00C6334A" w:rsidRDefault="000C71BA" w:rsidP="006876EE">
      <w:pPr>
        <w:ind w:left="720"/>
        <w:jc w:val="both"/>
      </w:pPr>
    </w:p>
    <w:p w14:paraId="2D715CC9" w14:textId="49CAC077" w:rsidR="00304EAB" w:rsidRPr="00C6334A" w:rsidRDefault="005221A0" w:rsidP="006876EE">
      <w:pPr>
        <w:ind w:left="720"/>
        <w:jc w:val="both"/>
      </w:pPr>
      <w:r w:rsidRPr="00C6334A">
        <w:t xml:space="preserve">Fiji </w:t>
      </w:r>
      <w:r w:rsidR="00664D73" w:rsidRPr="00C6334A">
        <w:t xml:space="preserve">shared </w:t>
      </w:r>
      <w:r w:rsidR="00A6279D" w:rsidRPr="00C6334A">
        <w:t xml:space="preserve">about </w:t>
      </w:r>
      <w:r w:rsidR="00664D73" w:rsidRPr="00C6334A">
        <w:t xml:space="preserve">the </w:t>
      </w:r>
      <w:r w:rsidR="00022CA7" w:rsidRPr="00C6334A">
        <w:t>cases of people transferring money to wrong accounts</w:t>
      </w:r>
      <w:r w:rsidR="00E5225A" w:rsidRPr="00C6334A">
        <w:t xml:space="preserve">, </w:t>
      </w:r>
      <w:r w:rsidR="005F55E2" w:rsidRPr="00C6334A">
        <w:t xml:space="preserve">customer awareness on using </w:t>
      </w:r>
      <w:r w:rsidR="00476EDE" w:rsidRPr="00C6334A">
        <w:t xml:space="preserve">ecommerce and </w:t>
      </w:r>
      <w:r w:rsidR="005F55E2" w:rsidRPr="00C6334A">
        <w:t>mobile money</w:t>
      </w:r>
      <w:r w:rsidR="00962FD8" w:rsidRPr="00C6334A">
        <w:t>.</w:t>
      </w:r>
    </w:p>
    <w:p w14:paraId="45615317" w14:textId="77777777" w:rsidR="00664D73" w:rsidRPr="00C6334A" w:rsidRDefault="00664D73" w:rsidP="006876EE">
      <w:pPr>
        <w:ind w:left="720"/>
        <w:jc w:val="both"/>
      </w:pPr>
    </w:p>
    <w:p w14:paraId="3D35B177" w14:textId="77777777" w:rsidR="00FF4F7C" w:rsidRPr="00C6334A" w:rsidRDefault="00FF4F7C" w:rsidP="00FF4F7C">
      <w:pPr>
        <w:pStyle w:val="Level2"/>
        <w:numPr>
          <w:ilvl w:val="0"/>
          <w:numId w:val="0"/>
        </w:numPr>
        <w:ind w:left="720"/>
      </w:pPr>
      <w:r w:rsidRPr="00C6334A">
        <w:rPr>
          <w:spacing w:val="-2"/>
        </w:rPr>
        <w:t>The moderator thanked all panelists for their informative presentations and sharing their views.</w:t>
      </w:r>
    </w:p>
    <w:p w14:paraId="11A53A4C" w14:textId="60912E23" w:rsidR="00F230EE" w:rsidRPr="00C6334A" w:rsidRDefault="00F230EE" w:rsidP="00F230EE">
      <w:pPr>
        <w:pStyle w:val="Level1"/>
        <w:ind w:hanging="720"/>
      </w:pPr>
      <w:r w:rsidRPr="00C6334A">
        <w:t xml:space="preserve">SESSION 6 – </w:t>
      </w:r>
      <w:r w:rsidR="00885B5C" w:rsidRPr="00C6334A">
        <w:t>DEVELOPING DIGITAL INFRASTRUCTURE AND ENABLING DIGITAL ISLANDS</w:t>
      </w:r>
      <w:r w:rsidR="00885B5C" w:rsidRPr="00C6334A">
        <w:rPr>
          <w:b w:val="0"/>
          <w:bCs w:val="0"/>
          <w:i/>
          <w:iCs/>
        </w:rPr>
        <w:t xml:space="preserve"> </w:t>
      </w:r>
      <w:r w:rsidRPr="00C6334A">
        <w:rPr>
          <w:b w:val="0"/>
          <w:bCs w:val="0"/>
          <w:i/>
          <w:iCs/>
        </w:rPr>
        <w:t>(</w:t>
      </w:r>
      <w:r w:rsidR="006B4CDF" w:rsidRPr="00C6334A">
        <w:rPr>
          <w:b w:val="0"/>
          <w:bCs w:val="0"/>
          <w:i/>
          <w:iCs/>
        </w:rPr>
        <w:t>Thurs</w:t>
      </w:r>
      <w:r w:rsidR="000A418E" w:rsidRPr="00C6334A">
        <w:rPr>
          <w:b w:val="0"/>
          <w:bCs w:val="0"/>
          <w:i/>
          <w:iCs/>
        </w:rPr>
        <w:t>day</w:t>
      </w:r>
      <w:r w:rsidRPr="00C6334A">
        <w:rPr>
          <w:b w:val="0"/>
          <w:bCs w:val="0"/>
          <w:i/>
          <w:iCs/>
        </w:rPr>
        <w:t>, 3</w:t>
      </w:r>
      <w:r w:rsidR="000A418E" w:rsidRPr="00C6334A">
        <w:rPr>
          <w:b w:val="0"/>
          <w:bCs w:val="0"/>
          <w:i/>
          <w:iCs/>
        </w:rPr>
        <w:t>1</w:t>
      </w:r>
      <w:r w:rsidRPr="00C6334A">
        <w:rPr>
          <w:b w:val="0"/>
          <w:bCs w:val="0"/>
          <w:i/>
          <w:iCs/>
        </w:rPr>
        <w:t xml:space="preserve"> August </w:t>
      </w:r>
      <w:r w:rsidR="00885B5C" w:rsidRPr="00C6334A">
        <w:rPr>
          <w:b w:val="0"/>
          <w:bCs w:val="0"/>
          <w:i/>
          <w:iCs/>
        </w:rPr>
        <w:t>2023</w:t>
      </w:r>
      <w:r w:rsidRPr="00C6334A">
        <w:rPr>
          <w:b w:val="0"/>
          <w:bCs w:val="0"/>
          <w:i/>
          <w:iCs/>
        </w:rPr>
        <w:t>, 1</w:t>
      </w:r>
      <w:r w:rsidR="000A418E" w:rsidRPr="00C6334A">
        <w:rPr>
          <w:b w:val="0"/>
          <w:bCs w:val="0"/>
          <w:i/>
          <w:iCs/>
        </w:rPr>
        <w:t>0</w:t>
      </w:r>
      <w:r w:rsidRPr="00C6334A">
        <w:rPr>
          <w:b w:val="0"/>
          <w:bCs w:val="0"/>
          <w:i/>
          <w:iCs/>
        </w:rPr>
        <w:t>:45 – 1</w:t>
      </w:r>
      <w:r w:rsidR="000A418E" w:rsidRPr="00C6334A">
        <w:rPr>
          <w:b w:val="0"/>
          <w:bCs w:val="0"/>
          <w:i/>
          <w:iCs/>
        </w:rPr>
        <w:t>2</w:t>
      </w:r>
      <w:r w:rsidRPr="00C6334A">
        <w:rPr>
          <w:b w:val="0"/>
          <w:bCs w:val="0"/>
          <w:i/>
          <w:iCs/>
        </w:rPr>
        <w:t xml:space="preserve">:00 hrs., </w:t>
      </w:r>
      <w:r w:rsidR="0025431F" w:rsidRPr="00C6334A">
        <w:rPr>
          <w:rFonts w:cs="Times New Roman"/>
          <w:b w:val="0"/>
          <w:bCs w:val="0"/>
          <w:i/>
          <w:iCs/>
        </w:rPr>
        <w:t>UTC+10</w:t>
      </w:r>
      <w:r w:rsidRPr="00C6334A">
        <w:rPr>
          <w:b w:val="0"/>
          <w:bCs w:val="0"/>
          <w:i/>
          <w:iCs/>
        </w:rPr>
        <w:t>)</w:t>
      </w:r>
    </w:p>
    <w:p w14:paraId="0ABA3095" w14:textId="77777777" w:rsidR="00F230EE" w:rsidRPr="00C6334A" w:rsidRDefault="00F230EE" w:rsidP="00F230EE">
      <w:pPr>
        <w:pStyle w:val="Level2"/>
        <w:numPr>
          <w:ilvl w:val="0"/>
          <w:numId w:val="0"/>
        </w:numPr>
        <w:tabs>
          <w:tab w:val="clear" w:pos="810"/>
          <w:tab w:val="clear" w:pos="7200"/>
        </w:tabs>
        <w:spacing w:after="0"/>
        <w:ind w:left="720"/>
        <w:contextualSpacing w:val="0"/>
        <w:rPr>
          <w:b/>
          <w:bCs/>
        </w:rPr>
      </w:pPr>
    </w:p>
    <w:p w14:paraId="23E675BC" w14:textId="4DD2B024" w:rsidR="00F230EE" w:rsidRDefault="00F230EE" w:rsidP="00F230EE">
      <w:pPr>
        <w:pStyle w:val="Level2"/>
        <w:numPr>
          <w:ilvl w:val="0"/>
          <w:numId w:val="0"/>
        </w:numPr>
        <w:tabs>
          <w:tab w:val="clear" w:pos="810"/>
          <w:tab w:val="clear" w:pos="7200"/>
        </w:tabs>
        <w:spacing w:after="0"/>
        <w:ind w:left="720"/>
        <w:contextualSpacing w:val="0"/>
        <w:rPr>
          <w:rStyle w:val="eop"/>
          <w:shd w:val="clear" w:color="auto" w:fill="FFFFFF"/>
        </w:rPr>
      </w:pPr>
      <w:r w:rsidRPr="00C6334A">
        <w:t xml:space="preserve">This session was moderated by </w:t>
      </w:r>
      <w:r w:rsidR="002C7AC4" w:rsidRPr="00C6334A">
        <w:t>Mr. Kila Gulo-Vui, CEO, National ICT Authority, PNG</w:t>
      </w:r>
      <w:r w:rsidRPr="00C6334A">
        <w:t xml:space="preserve">. </w:t>
      </w:r>
      <w:r w:rsidR="002C7AC4" w:rsidRPr="00C6334A">
        <w:rPr>
          <w:rStyle w:val="normaltextrun"/>
          <w:shd w:val="clear" w:color="auto" w:fill="FFFFFF"/>
        </w:rPr>
        <w:t>H</w:t>
      </w:r>
      <w:r w:rsidRPr="00C6334A">
        <w:rPr>
          <w:rStyle w:val="normaltextrun"/>
          <w:shd w:val="clear" w:color="auto" w:fill="FFFFFF"/>
        </w:rPr>
        <w:t>e requested the Speakers to deliver their presentations. </w:t>
      </w:r>
      <w:r w:rsidRPr="00C6334A">
        <w:rPr>
          <w:rStyle w:val="eop"/>
          <w:shd w:val="clear" w:color="auto" w:fill="FFFFFF"/>
        </w:rPr>
        <w:t> </w:t>
      </w:r>
    </w:p>
    <w:p w14:paraId="26BC44DF" w14:textId="77777777" w:rsidR="00A71B36" w:rsidRPr="00C6334A" w:rsidRDefault="00A71B36" w:rsidP="00F230EE">
      <w:pPr>
        <w:pStyle w:val="Level2"/>
        <w:numPr>
          <w:ilvl w:val="0"/>
          <w:numId w:val="0"/>
        </w:numPr>
        <w:tabs>
          <w:tab w:val="clear" w:pos="810"/>
          <w:tab w:val="clear" w:pos="7200"/>
        </w:tabs>
        <w:spacing w:after="0"/>
        <w:ind w:left="720"/>
        <w:contextualSpacing w:val="0"/>
      </w:pPr>
    </w:p>
    <w:p w14:paraId="5B3F6A36" w14:textId="4020FF82" w:rsidR="00F230EE" w:rsidRPr="00C6334A" w:rsidRDefault="00F230EE" w:rsidP="00F230EE">
      <w:pPr>
        <w:pStyle w:val="Level2"/>
        <w:numPr>
          <w:ilvl w:val="0"/>
          <w:numId w:val="0"/>
        </w:numPr>
        <w:tabs>
          <w:tab w:val="clear" w:pos="810"/>
          <w:tab w:val="clear" w:pos="7200"/>
        </w:tabs>
        <w:spacing w:after="0"/>
        <w:contextualSpacing w:val="0"/>
      </w:pPr>
    </w:p>
    <w:p w14:paraId="2ADA8D4F" w14:textId="7691223E" w:rsidR="00F230EE" w:rsidRPr="00C6334A" w:rsidRDefault="0052365A" w:rsidP="00F230EE">
      <w:pPr>
        <w:pStyle w:val="Level2"/>
        <w:tabs>
          <w:tab w:val="clear" w:pos="810"/>
          <w:tab w:val="clear" w:pos="7200"/>
        </w:tabs>
        <w:spacing w:after="0"/>
        <w:contextualSpacing w:val="0"/>
        <w:rPr>
          <w:b/>
          <w:bCs/>
        </w:rPr>
      </w:pPr>
      <w:r w:rsidRPr="00C6334A">
        <w:rPr>
          <w:b/>
          <w:bCs/>
        </w:rPr>
        <w:t>Digital Connectivity &amp; Access ADB Initiatives</w:t>
      </w:r>
      <w:r w:rsidR="00F230EE" w:rsidRPr="00C6334A">
        <w:rPr>
          <w:b/>
          <w:bCs/>
        </w:rPr>
        <w:t xml:space="preserve"> </w:t>
      </w:r>
      <w:r w:rsidR="00F230EE" w:rsidRPr="00C6334A">
        <w:rPr>
          <w:i/>
          <w:iCs/>
        </w:rPr>
        <w:t xml:space="preserve">(Document: </w:t>
      </w:r>
      <w:r w:rsidR="0025431F" w:rsidRPr="00C6334A">
        <w:rPr>
          <w:i/>
          <w:iCs/>
        </w:rPr>
        <w:t>PRFP-16/</w:t>
      </w:r>
      <w:r w:rsidR="00F230EE" w:rsidRPr="00C6334A">
        <w:rPr>
          <w:i/>
          <w:iCs/>
        </w:rPr>
        <w:t>INP-1</w:t>
      </w:r>
      <w:r w:rsidRPr="00C6334A">
        <w:rPr>
          <w:i/>
          <w:iCs/>
        </w:rPr>
        <w:t>8</w:t>
      </w:r>
      <w:r w:rsidR="00F230EE" w:rsidRPr="00C6334A">
        <w:rPr>
          <w:i/>
          <w:iCs/>
        </w:rPr>
        <w:t>)</w:t>
      </w:r>
    </w:p>
    <w:p w14:paraId="1D6BD490" w14:textId="77777777" w:rsidR="00F230EE" w:rsidRPr="00C6334A" w:rsidRDefault="00F230EE" w:rsidP="00F230EE">
      <w:pPr>
        <w:pStyle w:val="level4"/>
        <w:numPr>
          <w:ilvl w:val="0"/>
          <w:numId w:val="0"/>
        </w:numPr>
        <w:ind w:left="720"/>
        <w:contextualSpacing w:val="0"/>
        <w:jc w:val="both"/>
      </w:pPr>
    </w:p>
    <w:p w14:paraId="4CC64904" w14:textId="05D819B2" w:rsidR="00F230EE" w:rsidRPr="00C6334A" w:rsidRDefault="00601C3B" w:rsidP="003C11BA">
      <w:pPr>
        <w:pStyle w:val="level4"/>
        <w:numPr>
          <w:ilvl w:val="0"/>
          <w:numId w:val="0"/>
        </w:numPr>
        <w:ind w:left="720"/>
        <w:contextualSpacing w:val="0"/>
        <w:jc w:val="both"/>
        <w:rPr>
          <w:lang w:bidi="th-TH"/>
        </w:rPr>
      </w:pPr>
      <w:r w:rsidRPr="00C6334A">
        <w:t>Mr. Peter Nicholls, ICT Specialist, Digital Technology for Development Division, Asian Development Bank</w:t>
      </w:r>
      <w:r w:rsidR="00F230EE" w:rsidRPr="00C6334A">
        <w:t>, presented the document</w:t>
      </w:r>
      <w:r w:rsidR="00B2230C" w:rsidRPr="00C6334A">
        <w:t>.</w:t>
      </w:r>
      <w:r w:rsidR="00FA790A" w:rsidRPr="00C6334A">
        <w:rPr>
          <w:lang w:bidi="th-TH"/>
        </w:rPr>
        <w:t xml:space="preserve"> He shared the digital development opportunities on ADB’s long experience and deep cross-sectoral knowledge of countries and its strong track record as advisor, convener and knowledge partner make ADB uniquely placed to support DMCs, providing accessible, affordable, and meaningful broadband connectivity to bridge the digital divide. He discussed on ADB’s approach to closing the digital divide through investment in digital infrastructure, knowledge solutions and partnership development.</w:t>
      </w:r>
      <w:r w:rsidR="00FA1F4A" w:rsidRPr="00C6334A">
        <w:rPr>
          <w:lang w:bidi="th-TH"/>
        </w:rPr>
        <w:t xml:space="preserve"> </w:t>
      </w:r>
      <w:r w:rsidR="00FA790A" w:rsidRPr="00C6334A">
        <w:rPr>
          <w:lang w:bidi="th-TH"/>
        </w:rPr>
        <w:t xml:space="preserve">He </w:t>
      </w:r>
      <w:r w:rsidR="00450D22" w:rsidRPr="00C6334A">
        <w:rPr>
          <w:lang w:bidi="th-TH"/>
        </w:rPr>
        <w:t xml:space="preserve">mentioned </w:t>
      </w:r>
      <w:r w:rsidR="00FA790A" w:rsidRPr="00C6334A">
        <w:rPr>
          <w:lang w:bidi="th-TH"/>
        </w:rPr>
        <w:t>some supporting innovative approaches such as Satellite for Remote connectivity and Fi</w:t>
      </w:r>
      <w:r w:rsidR="000D0281" w:rsidRPr="00C6334A">
        <w:rPr>
          <w:lang w:bidi="th-TH"/>
        </w:rPr>
        <w:t>b</w:t>
      </w:r>
      <w:r w:rsidR="00FA790A" w:rsidRPr="00C6334A">
        <w:rPr>
          <w:lang w:bidi="th-TH"/>
        </w:rPr>
        <w:t>er Co-deployment and sharing. He discussed on the need to re-think</w:t>
      </w:r>
      <w:r w:rsidR="00DC3D18" w:rsidRPr="00C6334A">
        <w:rPr>
          <w:lang w:bidi="th-TH"/>
        </w:rPr>
        <w:t>ing</w:t>
      </w:r>
      <w:r w:rsidR="00FA790A" w:rsidRPr="00C6334A">
        <w:rPr>
          <w:lang w:bidi="th-TH"/>
        </w:rPr>
        <w:t xml:space="preserve"> on affordability, </w:t>
      </w:r>
      <w:r w:rsidR="00FA790A" w:rsidRPr="00C6334A">
        <w:rPr>
          <w:lang w:bidi="th-TH"/>
        </w:rPr>
        <w:lastRenderedPageBreak/>
        <w:t>quality, role of public funding and access gaps.</w:t>
      </w:r>
      <w:r w:rsidR="007D5138" w:rsidRPr="00C6334A">
        <w:t xml:space="preserve"> </w:t>
      </w:r>
      <w:r w:rsidR="007D5138" w:rsidRPr="00C6334A">
        <w:rPr>
          <w:lang w:bidi="th-TH"/>
        </w:rPr>
        <w:t xml:space="preserve">He shared the ADB's </w:t>
      </w:r>
      <w:r w:rsidR="00B40AAF" w:rsidRPr="00C6334A">
        <w:rPr>
          <w:lang w:bidi="th-TH"/>
        </w:rPr>
        <w:t>t</w:t>
      </w:r>
      <w:r w:rsidR="007D5138" w:rsidRPr="00C6334A">
        <w:rPr>
          <w:lang w:bidi="th-TH"/>
        </w:rPr>
        <w:t xml:space="preserve">echnical </w:t>
      </w:r>
      <w:r w:rsidR="00B40AAF" w:rsidRPr="00C6334A">
        <w:rPr>
          <w:lang w:bidi="th-TH"/>
        </w:rPr>
        <w:t>a</w:t>
      </w:r>
      <w:r w:rsidR="007D5138" w:rsidRPr="00C6334A">
        <w:rPr>
          <w:lang w:bidi="th-TH"/>
        </w:rPr>
        <w:t>ssistance on “Expanding Digital Connectivity and Affordability to Close the Digital Divide" through innovation and inclusion, digital infra investment and knowledge and partnership.</w:t>
      </w:r>
    </w:p>
    <w:p w14:paraId="1102E286" w14:textId="77777777" w:rsidR="00F230EE" w:rsidRPr="00C6334A" w:rsidRDefault="00F230EE" w:rsidP="00F230EE">
      <w:pPr>
        <w:pStyle w:val="level4"/>
        <w:numPr>
          <w:ilvl w:val="0"/>
          <w:numId w:val="0"/>
        </w:numPr>
        <w:ind w:left="720"/>
        <w:contextualSpacing w:val="0"/>
        <w:jc w:val="both"/>
        <w:rPr>
          <w:bCs/>
        </w:rPr>
      </w:pPr>
      <w:r w:rsidRPr="00C6334A">
        <w:t xml:space="preserve"> </w:t>
      </w:r>
    </w:p>
    <w:p w14:paraId="36B8EF0B" w14:textId="2883D748" w:rsidR="00F230EE" w:rsidRPr="00C6334A" w:rsidRDefault="00C11A37" w:rsidP="00F230EE">
      <w:pPr>
        <w:pStyle w:val="Level2"/>
        <w:tabs>
          <w:tab w:val="clear" w:pos="810"/>
          <w:tab w:val="clear" w:pos="7200"/>
        </w:tabs>
        <w:spacing w:after="0"/>
        <w:contextualSpacing w:val="0"/>
        <w:rPr>
          <w:b/>
          <w:bCs/>
        </w:rPr>
      </w:pPr>
      <w:r w:rsidRPr="00C6334A">
        <w:rPr>
          <w:b/>
          <w:bCs/>
        </w:rPr>
        <w:t>A progress on digital infrastructure in Samoa</w:t>
      </w:r>
      <w:r w:rsidR="00F230EE" w:rsidRPr="00C6334A">
        <w:rPr>
          <w:b/>
          <w:bCs/>
        </w:rPr>
        <w:t xml:space="preserve"> </w:t>
      </w:r>
      <w:r w:rsidR="001925A4" w:rsidRPr="00C6334A">
        <w:rPr>
          <w:b/>
          <w:bCs/>
        </w:rPr>
        <w:t xml:space="preserve"> </w:t>
      </w:r>
    </w:p>
    <w:p w14:paraId="6FB753F5" w14:textId="77777777" w:rsidR="00F230EE" w:rsidRPr="00C6334A" w:rsidRDefault="00F230EE" w:rsidP="00F230EE">
      <w:pPr>
        <w:pStyle w:val="Level2"/>
        <w:numPr>
          <w:ilvl w:val="0"/>
          <w:numId w:val="0"/>
        </w:numPr>
        <w:tabs>
          <w:tab w:val="clear" w:pos="810"/>
          <w:tab w:val="clear" w:pos="7200"/>
        </w:tabs>
        <w:spacing w:after="0"/>
        <w:ind w:left="720"/>
        <w:contextualSpacing w:val="0"/>
        <w:rPr>
          <w:b/>
          <w:bCs/>
        </w:rPr>
      </w:pPr>
    </w:p>
    <w:p w14:paraId="0CFD587C" w14:textId="26C56CBF" w:rsidR="004A134B" w:rsidRPr="00C6334A" w:rsidRDefault="00D73532" w:rsidP="00E8360F">
      <w:pPr>
        <w:pStyle w:val="Level2"/>
        <w:numPr>
          <w:ilvl w:val="0"/>
          <w:numId w:val="0"/>
        </w:numPr>
        <w:ind w:left="720"/>
        <w:rPr>
          <w:spacing w:val="-2"/>
        </w:rPr>
      </w:pPr>
      <w:r w:rsidRPr="00C6334A">
        <w:t xml:space="preserve">Mr. Ronnie Aiolupotea, Deputy CEO, Ministry of Communications and Information Technology, Samoa </w:t>
      </w:r>
      <w:r w:rsidR="00597890" w:rsidRPr="00C6334A">
        <w:t>highlighted on the current</w:t>
      </w:r>
      <w:r w:rsidR="00FA3C50" w:rsidRPr="00C6334A">
        <w:t xml:space="preserve"> review of the</w:t>
      </w:r>
      <w:r w:rsidR="00597890" w:rsidRPr="00C6334A">
        <w:t xml:space="preserve"> legislation</w:t>
      </w:r>
      <w:r w:rsidR="00A13DC7" w:rsidRPr="00C6334A">
        <w:t xml:space="preserve">, universal access policy, progress </w:t>
      </w:r>
      <w:r w:rsidR="0072632A" w:rsidRPr="00C6334A">
        <w:t>in terms</w:t>
      </w:r>
      <w:r w:rsidR="00A13DC7" w:rsidRPr="00C6334A">
        <w:t xml:space="preserve"> of internal an international connectivity </w:t>
      </w:r>
      <w:r w:rsidR="0072632A" w:rsidRPr="00C6334A">
        <w:t xml:space="preserve">and challenges of the internal development improving the government networks. </w:t>
      </w:r>
      <w:r w:rsidR="00A908F5" w:rsidRPr="00C6334A">
        <w:rPr>
          <w:spacing w:val="-2"/>
        </w:rPr>
        <w:t>The</w:t>
      </w:r>
      <w:r w:rsidR="00771905" w:rsidRPr="00C6334A">
        <w:rPr>
          <w:spacing w:val="-2"/>
        </w:rPr>
        <w:t>y</w:t>
      </w:r>
      <w:r w:rsidR="00A908F5" w:rsidRPr="00C6334A">
        <w:rPr>
          <w:spacing w:val="-2"/>
        </w:rPr>
        <w:t xml:space="preserve"> were working areas such as spectrum management, right to information, universal access, cybersecurity, boosting IT skills, and safeguarding privacy.</w:t>
      </w:r>
      <w:r w:rsidR="005764E2" w:rsidRPr="00C6334A">
        <w:rPr>
          <w:spacing w:val="-2"/>
        </w:rPr>
        <w:t xml:space="preserve"> </w:t>
      </w:r>
      <w:r w:rsidR="00A908F5" w:rsidRPr="00C6334A">
        <w:rPr>
          <w:spacing w:val="-2"/>
        </w:rPr>
        <w:t xml:space="preserve">The Government of Samoa is working with regulators to identify solutions through funding </w:t>
      </w:r>
      <w:r w:rsidR="00513B3A" w:rsidRPr="00C6334A">
        <w:rPr>
          <w:spacing w:val="-2"/>
        </w:rPr>
        <w:t>mechanism</w:t>
      </w:r>
      <w:r w:rsidR="00A908F5" w:rsidRPr="00C6334A">
        <w:rPr>
          <w:spacing w:val="-2"/>
        </w:rPr>
        <w:t xml:space="preserve">s that require the government and service providers to collaborate and offer </w:t>
      </w:r>
      <w:r w:rsidR="00513B3A" w:rsidRPr="00C6334A">
        <w:rPr>
          <w:spacing w:val="-2"/>
        </w:rPr>
        <w:t xml:space="preserve">quality </w:t>
      </w:r>
      <w:r w:rsidR="00A908F5" w:rsidRPr="00C6334A">
        <w:rPr>
          <w:spacing w:val="-2"/>
        </w:rPr>
        <w:t>services in underserved areas. He stated that Samoa is using a combination of satellites and mobile infrastructure, submarine cables, and expanding options for international partnerships and cooperation for last mile connect</w:t>
      </w:r>
      <w:r w:rsidR="00513B3A" w:rsidRPr="00C6334A">
        <w:rPr>
          <w:spacing w:val="-2"/>
        </w:rPr>
        <w:t>ivity</w:t>
      </w:r>
      <w:r w:rsidR="00A908F5" w:rsidRPr="00C6334A">
        <w:rPr>
          <w:spacing w:val="-2"/>
        </w:rPr>
        <w:t>.</w:t>
      </w:r>
      <w:r w:rsidR="00BC41E2" w:rsidRPr="00C6334A">
        <w:rPr>
          <w:spacing w:val="-2"/>
        </w:rPr>
        <w:t xml:space="preserve"> </w:t>
      </w:r>
      <w:r w:rsidR="004A134B" w:rsidRPr="00C6334A">
        <w:rPr>
          <w:spacing w:val="-2"/>
        </w:rPr>
        <w:t xml:space="preserve">He emphasized </w:t>
      </w:r>
      <w:r w:rsidR="00BC41E2" w:rsidRPr="00C6334A">
        <w:rPr>
          <w:spacing w:val="-2"/>
        </w:rPr>
        <w:t>on</w:t>
      </w:r>
      <w:r w:rsidR="004A134B" w:rsidRPr="00C6334A">
        <w:rPr>
          <w:spacing w:val="-2"/>
        </w:rPr>
        <w:t xml:space="preserve"> </w:t>
      </w:r>
      <w:r w:rsidR="00BC41E2" w:rsidRPr="00C6334A">
        <w:rPr>
          <w:spacing w:val="-2"/>
        </w:rPr>
        <w:t>upgrading</w:t>
      </w:r>
      <w:r w:rsidR="004A134B" w:rsidRPr="00C6334A">
        <w:rPr>
          <w:spacing w:val="-2"/>
        </w:rPr>
        <w:t xml:space="preserve"> government networks</w:t>
      </w:r>
      <w:r w:rsidR="00CE4D47" w:rsidRPr="00C6334A">
        <w:rPr>
          <w:spacing w:val="-2"/>
        </w:rPr>
        <w:t xml:space="preserve"> </w:t>
      </w:r>
      <w:r w:rsidR="004A134B" w:rsidRPr="00C6334A">
        <w:rPr>
          <w:spacing w:val="-2"/>
        </w:rPr>
        <w:t>to enhan</w:t>
      </w:r>
      <w:r w:rsidR="00BC41E2" w:rsidRPr="00C6334A">
        <w:rPr>
          <w:spacing w:val="-2"/>
        </w:rPr>
        <w:t>ce</w:t>
      </w:r>
      <w:r w:rsidR="004A134B" w:rsidRPr="00C6334A">
        <w:rPr>
          <w:spacing w:val="-2"/>
        </w:rPr>
        <w:t xml:space="preserve"> digital transformation and resilient connectivity. Maintenance issues and staffing </w:t>
      </w:r>
      <w:r w:rsidR="00865749" w:rsidRPr="00C6334A">
        <w:rPr>
          <w:spacing w:val="-2"/>
        </w:rPr>
        <w:t xml:space="preserve">turnovers </w:t>
      </w:r>
      <w:r w:rsidR="005C5B6C" w:rsidRPr="00C6334A">
        <w:rPr>
          <w:spacing w:val="-2"/>
        </w:rPr>
        <w:t>ar</w:t>
      </w:r>
      <w:r w:rsidR="004A134B" w:rsidRPr="00C6334A">
        <w:rPr>
          <w:spacing w:val="-2"/>
        </w:rPr>
        <w:t xml:space="preserve">ose when </w:t>
      </w:r>
      <w:r w:rsidR="005C5B6C" w:rsidRPr="00C6334A">
        <w:rPr>
          <w:spacing w:val="-2"/>
        </w:rPr>
        <w:t>providing trainings to</w:t>
      </w:r>
      <w:r w:rsidR="004A134B" w:rsidRPr="00C6334A">
        <w:rPr>
          <w:spacing w:val="-2"/>
        </w:rPr>
        <w:t xml:space="preserve"> technical</w:t>
      </w:r>
      <w:r w:rsidR="00865749" w:rsidRPr="00C6334A">
        <w:rPr>
          <w:spacing w:val="-2"/>
        </w:rPr>
        <w:t xml:space="preserve"> staffs</w:t>
      </w:r>
      <w:r w:rsidR="005C5B6C" w:rsidRPr="00C6334A">
        <w:rPr>
          <w:spacing w:val="-2"/>
        </w:rPr>
        <w:t xml:space="preserve">, </w:t>
      </w:r>
      <w:r w:rsidR="00BC41E2" w:rsidRPr="00C6334A">
        <w:rPr>
          <w:spacing w:val="-2"/>
        </w:rPr>
        <w:t xml:space="preserve">were some of the challenges faced. </w:t>
      </w:r>
    </w:p>
    <w:p w14:paraId="1F0019DD" w14:textId="77777777" w:rsidR="001604D2" w:rsidRPr="00C6334A" w:rsidRDefault="001604D2" w:rsidP="000F278E">
      <w:pPr>
        <w:pStyle w:val="Level2"/>
        <w:numPr>
          <w:ilvl w:val="0"/>
          <w:numId w:val="0"/>
        </w:numPr>
        <w:tabs>
          <w:tab w:val="clear" w:pos="810"/>
          <w:tab w:val="clear" w:pos="7200"/>
        </w:tabs>
        <w:spacing w:after="0"/>
        <w:ind w:left="720"/>
        <w:contextualSpacing w:val="0"/>
        <w:rPr>
          <w:spacing w:val="-2"/>
        </w:rPr>
      </w:pPr>
    </w:p>
    <w:p w14:paraId="3EC611D6" w14:textId="319A4D7A" w:rsidR="00F230EE" w:rsidRPr="00C6334A" w:rsidRDefault="00446519" w:rsidP="00F230EE">
      <w:pPr>
        <w:pStyle w:val="Level2"/>
        <w:tabs>
          <w:tab w:val="clear" w:pos="810"/>
          <w:tab w:val="clear" w:pos="7200"/>
        </w:tabs>
        <w:spacing w:after="0"/>
        <w:contextualSpacing w:val="0"/>
        <w:rPr>
          <w:b/>
          <w:bCs/>
        </w:rPr>
      </w:pPr>
      <w:r w:rsidRPr="00C6334A">
        <w:rPr>
          <w:b/>
          <w:bCs/>
        </w:rPr>
        <w:t>5G NTN: the next generation D2D satellite network</w:t>
      </w:r>
      <w:r w:rsidR="00F230EE" w:rsidRPr="00C6334A">
        <w:rPr>
          <w:b/>
          <w:bCs/>
        </w:rPr>
        <w:t xml:space="preserve"> </w:t>
      </w:r>
      <w:r w:rsidR="00F230EE" w:rsidRPr="00C6334A">
        <w:rPr>
          <w:i/>
          <w:iCs/>
        </w:rPr>
        <w:t xml:space="preserve">(Document: </w:t>
      </w:r>
      <w:r w:rsidR="0025431F" w:rsidRPr="00C6334A">
        <w:rPr>
          <w:i/>
          <w:iCs/>
        </w:rPr>
        <w:t>PRFP-16/</w:t>
      </w:r>
      <w:r w:rsidR="00F230EE" w:rsidRPr="00C6334A">
        <w:rPr>
          <w:i/>
          <w:iCs/>
        </w:rPr>
        <w:t>INP-</w:t>
      </w:r>
      <w:r w:rsidR="00C6334A" w:rsidRPr="00C6334A">
        <w:rPr>
          <w:i/>
          <w:iCs/>
        </w:rPr>
        <w:t>F</w:t>
      </w:r>
      <w:r w:rsidR="00F230EE" w:rsidRPr="00C6334A">
        <w:rPr>
          <w:i/>
          <w:iCs/>
        </w:rPr>
        <w:t>)</w:t>
      </w:r>
    </w:p>
    <w:p w14:paraId="0CB9D070" w14:textId="77777777" w:rsidR="00822F73" w:rsidRPr="00C6334A" w:rsidRDefault="00822F73" w:rsidP="00664959">
      <w:pPr>
        <w:pStyle w:val="paragraph"/>
        <w:spacing w:before="0" w:beforeAutospacing="0" w:after="0" w:afterAutospacing="0"/>
        <w:ind w:left="720"/>
        <w:textAlignment w:val="baseline"/>
        <w:rPr>
          <w:rStyle w:val="normaltextrun"/>
          <w:rFonts w:ascii="Times New Roman" w:hAnsi="Times New Roman" w:cs="Times New Roman"/>
        </w:rPr>
      </w:pPr>
    </w:p>
    <w:p w14:paraId="7A79AC89" w14:textId="008F0FC3" w:rsidR="00664959" w:rsidRPr="00C6334A" w:rsidRDefault="00664959" w:rsidP="00664959">
      <w:pPr>
        <w:pStyle w:val="paragraph"/>
        <w:spacing w:before="0" w:beforeAutospacing="0" w:after="0" w:afterAutospacing="0"/>
        <w:ind w:left="720"/>
        <w:textAlignment w:val="baseline"/>
        <w:rPr>
          <w:rStyle w:val="normaltextrun"/>
        </w:rPr>
      </w:pPr>
      <w:r w:rsidRPr="00C6334A">
        <w:rPr>
          <w:rStyle w:val="normaltextrun"/>
          <w:rFonts w:ascii="Times New Roman" w:hAnsi="Times New Roman" w:cs="Times New Roman"/>
        </w:rPr>
        <w:t>Mr. Alex Orange,</w:t>
      </w:r>
      <w:r w:rsidRPr="00C6334A">
        <w:rPr>
          <w:rStyle w:val="normaltextrun"/>
          <w:rFonts w:ascii="Times New Roman" w:hAnsi="Times New Roman"/>
        </w:rPr>
        <w:t xml:space="preserve"> Vice President, Technology and Spectrum, </w:t>
      </w:r>
      <w:proofErr w:type="spellStart"/>
      <w:r w:rsidRPr="00C6334A">
        <w:rPr>
          <w:rStyle w:val="normaltextrun"/>
          <w:rFonts w:ascii="Times New Roman" w:hAnsi="Times New Roman"/>
        </w:rPr>
        <w:t>Omnispace</w:t>
      </w:r>
      <w:proofErr w:type="spellEnd"/>
      <w:r w:rsidRPr="00C6334A">
        <w:rPr>
          <w:rStyle w:val="normaltextrun"/>
          <w:rFonts w:ascii="Times New Roman" w:hAnsi="Times New Roman"/>
        </w:rPr>
        <w:t xml:space="preserve"> Australia</w:t>
      </w:r>
    </w:p>
    <w:p w14:paraId="285B93D5" w14:textId="2F76B218" w:rsidR="00326109" w:rsidRPr="00C6334A" w:rsidRDefault="00F230EE" w:rsidP="00F230EE">
      <w:pPr>
        <w:pStyle w:val="Level2"/>
        <w:numPr>
          <w:ilvl w:val="0"/>
          <w:numId w:val="0"/>
        </w:numPr>
        <w:tabs>
          <w:tab w:val="clear" w:pos="810"/>
          <w:tab w:val="clear" w:pos="7200"/>
        </w:tabs>
        <w:spacing w:after="0"/>
        <w:ind w:left="720"/>
        <w:contextualSpacing w:val="0"/>
      </w:pPr>
      <w:r w:rsidRPr="00C6334A">
        <w:t xml:space="preserve">presented the document. </w:t>
      </w:r>
      <w:r w:rsidR="00074261" w:rsidRPr="00C6334A">
        <w:t xml:space="preserve">He shared the company status and milestones on Satellite &amp; Technology, market access and </w:t>
      </w:r>
      <w:r w:rsidR="00413842" w:rsidRPr="00C6334A">
        <w:t>partnerships.</w:t>
      </w:r>
      <w:r w:rsidR="00074261" w:rsidRPr="00C6334A">
        <w:t xml:space="preserve"> </w:t>
      </w:r>
      <w:r w:rsidR="00B13D3D" w:rsidRPr="00C6334A">
        <w:t xml:space="preserve">He discussed on the satellite in the Network of Tomorrow such as GEO, MEO and LEO. </w:t>
      </w:r>
      <w:r w:rsidR="00413842" w:rsidRPr="00C6334A">
        <w:t>He mentioned about the 5G from space allows a portfolio of hybrid IOT applications and</w:t>
      </w:r>
      <w:r w:rsidR="00DF4318" w:rsidRPr="00C6334A">
        <w:t xml:space="preserve"> h</w:t>
      </w:r>
      <w:r w:rsidR="00413842" w:rsidRPr="00C6334A">
        <w:t xml:space="preserve">ybrid architecture that combines global NGSO coverage &amp; MNO network roaming. </w:t>
      </w:r>
      <w:r w:rsidR="00074261" w:rsidRPr="00C6334A">
        <w:t>He discussed on how to address challenges to NTN Deployment by embracing 3GPP standards and encourage NTN operations in the 2 GHz S-band and L-band</w:t>
      </w:r>
      <w:r w:rsidR="007A755F" w:rsidRPr="00C6334A">
        <w:t xml:space="preserve"> and usage of open standards</w:t>
      </w:r>
      <w:r w:rsidR="00074261" w:rsidRPr="00C6334A">
        <w:t>.</w:t>
      </w:r>
      <w:r w:rsidR="00396530" w:rsidRPr="00C6334A">
        <w:t xml:space="preserve"> He explained on 3GPP and ITU Focus on S-band and L-band for 5G NTN/Satellite component of IMT-2020 and </w:t>
      </w:r>
      <w:r w:rsidR="00BF3AE4" w:rsidRPr="00C6334A">
        <w:t xml:space="preserve">provided regional status on </w:t>
      </w:r>
      <w:r w:rsidR="00396530" w:rsidRPr="00C6334A">
        <w:t>proposed S-Band WRC-27</w:t>
      </w:r>
      <w:r w:rsidR="0084707A" w:rsidRPr="00C6334A">
        <w:t xml:space="preserve"> a</w:t>
      </w:r>
      <w:r w:rsidR="00396530" w:rsidRPr="00C6334A">
        <w:t xml:space="preserve">genda </w:t>
      </w:r>
      <w:r w:rsidR="0084707A" w:rsidRPr="00C6334A">
        <w:t>i</w:t>
      </w:r>
      <w:r w:rsidR="00396530" w:rsidRPr="00C6334A">
        <w:t>tem.</w:t>
      </w:r>
      <w:r w:rsidR="007D7515" w:rsidRPr="00C6334A">
        <w:t xml:space="preserve"> He suggested that the Pacific Island Nations collaborate on supporting an Agenda Item for WRC-27 to expand the MSS allocations for 2 GHz S-band.</w:t>
      </w:r>
    </w:p>
    <w:p w14:paraId="12CEF6F1" w14:textId="1FAAF927" w:rsidR="00814FEE" w:rsidRDefault="00814FEE" w:rsidP="00396530">
      <w:pPr>
        <w:pStyle w:val="Level2"/>
        <w:numPr>
          <w:ilvl w:val="0"/>
          <w:numId w:val="0"/>
        </w:numPr>
        <w:tabs>
          <w:tab w:val="clear" w:pos="810"/>
          <w:tab w:val="clear" w:pos="7200"/>
        </w:tabs>
        <w:spacing w:after="0"/>
        <w:ind w:left="720" w:hanging="720"/>
        <w:contextualSpacing w:val="0"/>
      </w:pPr>
    </w:p>
    <w:p w14:paraId="7D251459" w14:textId="128A899B" w:rsidR="00A71B36" w:rsidRDefault="00A71B36" w:rsidP="00396530">
      <w:pPr>
        <w:pStyle w:val="Level2"/>
        <w:numPr>
          <w:ilvl w:val="0"/>
          <w:numId w:val="0"/>
        </w:numPr>
        <w:tabs>
          <w:tab w:val="clear" w:pos="810"/>
          <w:tab w:val="clear" w:pos="7200"/>
        </w:tabs>
        <w:spacing w:after="0"/>
        <w:ind w:left="720" w:hanging="720"/>
        <w:contextualSpacing w:val="0"/>
      </w:pPr>
    </w:p>
    <w:p w14:paraId="7858AB59" w14:textId="06C44C21" w:rsidR="00A24AD1" w:rsidRPr="00C6334A" w:rsidRDefault="00EA62CF" w:rsidP="00814FEE">
      <w:pPr>
        <w:pStyle w:val="Level2"/>
        <w:rPr>
          <w:rStyle w:val="normaltextrun"/>
          <w:b/>
          <w:bCs/>
        </w:rPr>
      </w:pPr>
      <w:r w:rsidRPr="00C6334A">
        <w:rPr>
          <w:rStyle w:val="normaltextrun"/>
          <w:b/>
          <w:bCs/>
        </w:rPr>
        <w:t xml:space="preserve">Enabling Universal Internet Access in the Pacific with Satellite Connectivity </w:t>
      </w:r>
      <w:r w:rsidRPr="00C6334A">
        <w:rPr>
          <w:i/>
          <w:iCs/>
        </w:rPr>
        <w:t>(Document: PRFP-16/INP-21)</w:t>
      </w:r>
    </w:p>
    <w:p w14:paraId="2614D975" w14:textId="77777777" w:rsidR="00EA62CF" w:rsidRPr="00C6334A" w:rsidRDefault="00EA62CF" w:rsidP="00A24AD1">
      <w:pPr>
        <w:pStyle w:val="Level2"/>
        <w:numPr>
          <w:ilvl w:val="0"/>
          <w:numId w:val="0"/>
        </w:numPr>
        <w:ind w:left="720"/>
        <w:rPr>
          <w:rStyle w:val="normaltextrun"/>
        </w:rPr>
      </w:pPr>
    </w:p>
    <w:p w14:paraId="666E788B" w14:textId="1FD0E9EA" w:rsidR="00E05588" w:rsidRPr="00C6334A" w:rsidRDefault="00CF71BC" w:rsidP="00852765">
      <w:pPr>
        <w:pStyle w:val="Level2"/>
        <w:numPr>
          <w:ilvl w:val="0"/>
          <w:numId w:val="0"/>
        </w:numPr>
        <w:ind w:left="720"/>
      </w:pPr>
      <w:r w:rsidRPr="00C6334A">
        <w:rPr>
          <w:rStyle w:val="normaltextrun"/>
        </w:rPr>
        <w:t>Mr. Jacques-Samuel Prolon, Executive Vice President, Corporate Development,</w:t>
      </w:r>
      <w:r w:rsidRPr="00C6334A">
        <w:rPr>
          <w:rFonts w:ascii="Segoe UI" w:hAnsi="Segoe UI" w:cs="Segoe UI"/>
          <w:sz w:val="23"/>
          <w:szCs w:val="23"/>
          <w:shd w:val="clear" w:color="auto" w:fill="FFFFFF"/>
        </w:rPr>
        <w:t> </w:t>
      </w:r>
      <w:r w:rsidRPr="00C6334A">
        <w:rPr>
          <w:rStyle w:val="normaltextrun"/>
        </w:rPr>
        <w:t>Kacific Broadband Satellites International Ltd.</w:t>
      </w:r>
      <w:r w:rsidR="00A24AD1" w:rsidRPr="00C6334A">
        <w:rPr>
          <w:rStyle w:val="normaltextrun"/>
        </w:rPr>
        <w:t xml:space="preserve"> presented the document.</w:t>
      </w:r>
      <w:r w:rsidR="007253A2" w:rsidRPr="00C6334A">
        <w:rPr>
          <w:rStyle w:val="normaltextrun"/>
        </w:rPr>
        <w:t xml:space="preserve"> </w:t>
      </w:r>
      <w:r w:rsidR="000A5A73" w:rsidRPr="00C6334A">
        <w:rPr>
          <w:rStyle w:val="normaltextrun"/>
        </w:rPr>
        <w:t>He shared on bridging the digital gap in underserved and remote areas by providing high-speed internet connectivity.</w:t>
      </w:r>
      <w:r w:rsidR="000A5A73" w:rsidRPr="00C6334A">
        <w:t xml:space="preserve"> He mentioned </w:t>
      </w:r>
      <w:r w:rsidR="000A5A73" w:rsidRPr="00C6334A">
        <w:rPr>
          <w:rStyle w:val="normaltextrun"/>
        </w:rPr>
        <w:t>by providing dependable and fast satellite internet services, Kacific hope</w:t>
      </w:r>
      <w:r w:rsidR="001B259A" w:rsidRPr="00C6334A">
        <w:rPr>
          <w:rStyle w:val="normaltextrun"/>
        </w:rPr>
        <w:t>d</w:t>
      </w:r>
      <w:r w:rsidR="000A5A73" w:rsidRPr="00C6334A">
        <w:rPr>
          <w:rStyle w:val="normaltextrun"/>
        </w:rPr>
        <w:t xml:space="preserve"> to increase access to information, healthcare, education, and employment possibilities in the Asia Pacific region. He explained how Kacific engaged services in Asia Pacific regions that creates strong partnerships that give satellite access to governments, communities, and telecom operators.</w:t>
      </w:r>
      <w:r w:rsidR="00550401" w:rsidRPr="00C6334A">
        <w:rPr>
          <w:rStyle w:val="normaltextrun"/>
        </w:rPr>
        <w:t xml:space="preserve"> </w:t>
      </w:r>
      <w:r w:rsidR="00E05588" w:rsidRPr="00C6334A">
        <w:t xml:space="preserve">He mentioned the Kacific Comms Box as an innovative item for emergency </w:t>
      </w:r>
      <w:r w:rsidR="00E05588" w:rsidRPr="00C6334A">
        <w:lastRenderedPageBreak/>
        <w:t xml:space="preserve">communication that may be quickly used to create connectivity. It is possible to airdrop this container into disaster zones or keep it in remote regions. He talked about services and technologies, such as Flex VNO, Mobile Backhaul &amp; CUPs, and </w:t>
      </w:r>
      <w:proofErr w:type="spellStart"/>
      <w:r w:rsidR="00E05588" w:rsidRPr="00C6334A">
        <w:t>Gigstarter</w:t>
      </w:r>
      <w:proofErr w:type="spellEnd"/>
      <w:r w:rsidR="00E05588" w:rsidRPr="00C6334A">
        <w:t>, that have been used in the Asia Pacific region for better interconnectivity and straightforward internet access with satellite connectivity.</w:t>
      </w:r>
    </w:p>
    <w:p w14:paraId="7DD970BB" w14:textId="77777777" w:rsidR="00E05588" w:rsidRPr="00C6334A" w:rsidRDefault="00E05588" w:rsidP="00A24AD1">
      <w:pPr>
        <w:pStyle w:val="Level2"/>
        <w:numPr>
          <w:ilvl w:val="0"/>
          <w:numId w:val="0"/>
        </w:numPr>
        <w:ind w:left="720"/>
        <w:rPr>
          <w:b/>
          <w:bCs/>
        </w:rPr>
      </w:pPr>
    </w:p>
    <w:p w14:paraId="11554CDE" w14:textId="3ABF2ECC" w:rsidR="00A24AD1" w:rsidRPr="00C6334A" w:rsidRDefault="00490A45" w:rsidP="00814FEE">
      <w:pPr>
        <w:pStyle w:val="Level2"/>
        <w:rPr>
          <w:rStyle w:val="normaltextrun"/>
          <w:b/>
          <w:bCs/>
        </w:rPr>
      </w:pPr>
      <w:r w:rsidRPr="00C6334A">
        <w:rPr>
          <w:rStyle w:val="normaltextrun"/>
          <w:b/>
          <w:bCs/>
        </w:rPr>
        <w:t xml:space="preserve">Developing a forward-looking licensing and regulatory regime for digital infrastructure </w:t>
      </w:r>
      <w:r w:rsidR="00EA62CF" w:rsidRPr="00C6334A">
        <w:rPr>
          <w:i/>
          <w:iCs/>
        </w:rPr>
        <w:t>(Document: PRFP-16/INP-22)</w:t>
      </w:r>
    </w:p>
    <w:p w14:paraId="10FDCC35" w14:textId="77777777" w:rsidR="00490A45" w:rsidRPr="00C6334A" w:rsidRDefault="00490A45" w:rsidP="00A24AD1">
      <w:pPr>
        <w:pStyle w:val="Level2"/>
        <w:numPr>
          <w:ilvl w:val="0"/>
          <w:numId w:val="0"/>
        </w:numPr>
        <w:ind w:left="720"/>
        <w:rPr>
          <w:rStyle w:val="normaltextrun"/>
        </w:rPr>
      </w:pPr>
    </w:p>
    <w:p w14:paraId="3AF3E144" w14:textId="0ABCAB8E" w:rsidR="009435C4" w:rsidRPr="00C6334A" w:rsidRDefault="00B0195F" w:rsidP="00D04D3D">
      <w:pPr>
        <w:pStyle w:val="Level2"/>
        <w:numPr>
          <w:ilvl w:val="0"/>
          <w:numId w:val="0"/>
        </w:numPr>
        <w:ind w:left="720"/>
        <w:rPr>
          <w:rStyle w:val="normaltextrun"/>
        </w:rPr>
      </w:pPr>
      <w:r w:rsidRPr="00C6334A">
        <w:rPr>
          <w:rStyle w:val="normaltextrun"/>
        </w:rPr>
        <w:t xml:space="preserve">Mr. Kenny Liew, Manager, Market </w:t>
      </w:r>
      <w:r w:rsidR="00B02A2C" w:rsidRPr="00C6334A">
        <w:rPr>
          <w:rStyle w:val="normaltextrun"/>
        </w:rPr>
        <w:t>Access</w:t>
      </w:r>
      <w:r w:rsidRPr="00C6334A">
        <w:rPr>
          <w:rStyle w:val="normaltextrun"/>
        </w:rPr>
        <w:t xml:space="preserve"> and Regulatory Affairs, </w:t>
      </w:r>
      <w:proofErr w:type="spellStart"/>
      <w:r w:rsidRPr="00C6334A">
        <w:rPr>
          <w:rStyle w:val="normaltextrun"/>
        </w:rPr>
        <w:t>Welchman</w:t>
      </w:r>
      <w:proofErr w:type="spellEnd"/>
      <w:r w:rsidRPr="00C6334A">
        <w:rPr>
          <w:rStyle w:val="normaltextrun"/>
        </w:rPr>
        <w:t xml:space="preserve"> Keen</w:t>
      </w:r>
      <w:r w:rsidR="00A24AD1" w:rsidRPr="00C6334A">
        <w:rPr>
          <w:rStyle w:val="normaltextrun"/>
        </w:rPr>
        <w:t xml:space="preserve"> presented the document.</w:t>
      </w:r>
      <w:r w:rsidR="00C159D5" w:rsidRPr="00C6334A">
        <w:rPr>
          <w:rStyle w:val="normaltextrun"/>
        </w:rPr>
        <w:t xml:space="preserve"> </w:t>
      </w:r>
      <w:r w:rsidR="00D04D3D" w:rsidRPr="00C6334A">
        <w:rPr>
          <w:rStyle w:val="normaltextrun"/>
        </w:rPr>
        <w:t xml:space="preserve">He discussed the Fit-for-purpose regulations and policies and </w:t>
      </w:r>
      <w:r w:rsidR="00B279DE" w:rsidRPr="00C6334A">
        <w:rPr>
          <w:rStyle w:val="normaltextrun"/>
        </w:rPr>
        <w:t>suggested on</w:t>
      </w:r>
      <w:r w:rsidR="00D04D3D" w:rsidRPr="00C6334A">
        <w:rPr>
          <w:rStyle w:val="normaltextrun"/>
        </w:rPr>
        <w:t xml:space="preserve"> accessing digital infrastructure for better advancement applicable to both private and public sector.</w:t>
      </w:r>
      <w:r w:rsidR="00D04D3D" w:rsidRPr="00C6334A">
        <w:t xml:space="preserve"> </w:t>
      </w:r>
      <w:r w:rsidR="00D04D3D" w:rsidRPr="00C6334A">
        <w:rPr>
          <w:rStyle w:val="normaltextrun"/>
        </w:rPr>
        <w:t>He emphasized that the regulation's development should be guided by four essential principles</w:t>
      </w:r>
      <w:r w:rsidR="00F23B1A" w:rsidRPr="00C6334A">
        <w:rPr>
          <w:rStyle w:val="normaltextrun"/>
        </w:rPr>
        <w:t xml:space="preserve"> such as </w:t>
      </w:r>
      <w:r w:rsidR="00D04D3D" w:rsidRPr="00C6334A">
        <w:rPr>
          <w:rStyle w:val="normaltextrun"/>
        </w:rPr>
        <w:t xml:space="preserve">Look Global and Act Local, Think </w:t>
      </w:r>
      <w:proofErr w:type="gramStart"/>
      <w:r w:rsidR="00D04D3D" w:rsidRPr="00C6334A">
        <w:rPr>
          <w:rStyle w:val="normaltextrun"/>
        </w:rPr>
        <w:t>Big</w:t>
      </w:r>
      <w:proofErr w:type="gramEnd"/>
      <w:r w:rsidR="00D04D3D" w:rsidRPr="00C6334A">
        <w:rPr>
          <w:rStyle w:val="normaltextrun"/>
        </w:rPr>
        <w:t xml:space="preserve"> and  Execute Small, Prioritize Sustainability, and Address End-User Needs. He talked about while developing a capacity or connection program,</w:t>
      </w:r>
      <w:r w:rsidR="006A37CA" w:rsidRPr="00C6334A">
        <w:rPr>
          <w:rStyle w:val="normaltextrun"/>
        </w:rPr>
        <w:t xml:space="preserve"> </w:t>
      </w:r>
      <w:r w:rsidR="00D04D3D" w:rsidRPr="00C6334A">
        <w:rPr>
          <w:rStyle w:val="normaltextrun"/>
        </w:rPr>
        <w:t xml:space="preserve">the regulatory policies framework should prioritize at local level. </w:t>
      </w:r>
      <w:r w:rsidR="009435C4" w:rsidRPr="00C6334A">
        <w:rPr>
          <w:rStyle w:val="normaltextrun"/>
        </w:rPr>
        <w:t>Along with financial or operational sustainability, this policy should emphasize environmental sustainability. He emphasized the significance of creating the appropriate scope of telecom rules. Additionally, he noted that the ASSESS framework, which prioritizes projects based on factors including accessibility, sustainability, suitability, ethics, safety, and security, were crucial when evaluating digital infrastructure or services.</w:t>
      </w:r>
    </w:p>
    <w:p w14:paraId="5FE11920" w14:textId="77777777" w:rsidR="00A24AD1" w:rsidRPr="00C6334A" w:rsidRDefault="00A24AD1" w:rsidP="00A24AD1">
      <w:pPr>
        <w:pStyle w:val="Level2"/>
        <w:numPr>
          <w:ilvl w:val="0"/>
          <w:numId w:val="0"/>
        </w:numPr>
        <w:ind w:left="720"/>
        <w:rPr>
          <w:b/>
          <w:bCs/>
        </w:rPr>
      </w:pPr>
    </w:p>
    <w:p w14:paraId="302D9827" w14:textId="0A1B6DE0" w:rsidR="00A24AD1" w:rsidRPr="00C6334A" w:rsidRDefault="00490A45" w:rsidP="00814FEE">
      <w:pPr>
        <w:pStyle w:val="Level2"/>
        <w:rPr>
          <w:b/>
          <w:bCs/>
        </w:rPr>
      </w:pPr>
      <w:r w:rsidRPr="00C6334A">
        <w:rPr>
          <w:rStyle w:val="normaltextrun"/>
          <w:b/>
          <w:bCs/>
        </w:rPr>
        <w:t xml:space="preserve">USAID Digital Connectivity and Cybersecurity Partnership (DCCP) in the Pacific Region </w:t>
      </w:r>
      <w:r w:rsidRPr="00C6334A">
        <w:rPr>
          <w:i/>
          <w:iCs/>
        </w:rPr>
        <w:t>(Document: PRFP-16/INP-23)</w:t>
      </w:r>
    </w:p>
    <w:p w14:paraId="5A0A71E5" w14:textId="77777777" w:rsidR="00490A45" w:rsidRPr="00C6334A" w:rsidRDefault="00490A45" w:rsidP="00490A45">
      <w:pPr>
        <w:pStyle w:val="Level2"/>
        <w:numPr>
          <w:ilvl w:val="0"/>
          <w:numId w:val="0"/>
        </w:numPr>
        <w:ind w:left="720"/>
        <w:rPr>
          <w:rStyle w:val="normaltextrun"/>
          <w:b/>
          <w:bCs/>
        </w:rPr>
      </w:pPr>
    </w:p>
    <w:p w14:paraId="128B149A" w14:textId="040C4F3B" w:rsidR="00F75740" w:rsidRDefault="00A24AD1" w:rsidP="006E12EA">
      <w:pPr>
        <w:pStyle w:val="Level2"/>
        <w:numPr>
          <w:ilvl w:val="0"/>
          <w:numId w:val="0"/>
        </w:numPr>
        <w:ind w:left="720"/>
        <w:rPr>
          <w:rStyle w:val="normaltextrun"/>
        </w:rPr>
      </w:pPr>
      <w:r w:rsidRPr="00C6334A">
        <w:rPr>
          <w:rStyle w:val="normaltextrun"/>
        </w:rPr>
        <w:t>Ms. Nino Nadiradze, USAID Country representative to PNG, Solomon Islands and Vanuatu, presented the document.</w:t>
      </w:r>
      <w:r w:rsidR="00C94308" w:rsidRPr="00C6334A">
        <w:rPr>
          <w:rStyle w:val="normaltextrun"/>
        </w:rPr>
        <w:t xml:space="preserve"> </w:t>
      </w:r>
      <w:r w:rsidR="00092DB6" w:rsidRPr="00C6334A">
        <w:rPr>
          <w:rStyle w:val="normaltextrun"/>
        </w:rPr>
        <w:t xml:space="preserve">She mentioned the primary goal of promoting open, dependable, and secure internet access that supports the development of the digital ecosystem in the region and Pacific Island nations. She </w:t>
      </w:r>
      <w:r w:rsidR="007B0092" w:rsidRPr="00C6334A">
        <w:rPr>
          <w:rStyle w:val="normaltextrun"/>
        </w:rPr>
        <w:t>shared</w:t>
      </w:r>
      <w:r w:rsidR="00092DB6" w:rsidRPr="00C6334A">
        <w:rPr>
          <w:rStyle w:val="normaltextrun"/>
        </w:rPr>
        <w:t xml:space="preserve"> the DCCP report on the strategic strategy and guiding principles for the Pacific Region. She emphasized the significance of  digital legislation and policy that support</w:t>
      </w:r>
      <w:r w:rsidR="006E12EA" w:rsidRPr="00C6334A">
        <w:rPr>
          <w:rStyle w:val="normaltextrun"/>
        </w:rPr>
        <w:t>ed</w:t>
      </w:r>
      <w:r w:rsidR="00092DB6" w:rsidRPr="00C6334A">
        <w:rPr>
          <w:rStyle w:val="normaltextrun"/>
        </w:rPr>
        <w:t xml:space="preserve"> spectrum management and policy, streamline licensing procedures, and support innovation and the adoption of global standards. She discussed on evolving digital governance services support</w:t>
      </w:r>
      <w:r w:rsidR="00023FAB" w:rsidRPr="00C6334A">
        <w:rPr>
          <w:rStyle w:val="normaltextrun"/>
        </w:rPr>
        <w:t>ed</w:t>
      </w:r>
      <w:r w:rsidR="00092DB6" w:rsidRPr="00C6334A">
        <w:rPr>
          <w:rStyle w:val="normaltextrun"/>
        </w:rPr>
        <w:t xml:space="preserve"> the growth of data networks, cloud infrastructure</w:t>
      </w:r>
      <w:r w:rsidR="002B6E4B" w:rsidRPr="00C6334A">
        <w:rPr>
          <w:rStyle w:val="normaltextrun"/>
        </w:rPr>
        <w:t xml:space="preserve"> and </w:t>
      </w:r>
      <w:r w:rsidR="00092DB6" w:rsidRPr="00C6334A">
        <w:rPr>
          <w:rStyle w:val="normaltextrun"/>
        </w:rPr>
        <w:t>cybersecurity preparedness.</w:t>
      </w:r>
      <w:r w:rsidR="008C7A6D" w:rsidRPr="00C6334A">
        <w:rPr>
          <w:rStyle w:val="normaltextrun"/>
        </w:rPr>
        <w:t xml:space="preserve"> </w:t>
      </w:r>
      <w:r w:rsidR="004A69C0" w:rsidRPr="00C6334A">
        <w:rPr>
          <w:rStyle w:val="normaltextrun"/>
        </w:rPr>
        <w:t xml:space="preserve">By encouraging girls and women to pursue </w:t>
      </w:r>
      <w:r w:rsidR="002B6E4B" w:rsidRPr="00C6334A">
        <w:rPr>
          <w:rStyle w:val="normaltextrun"/>
        </w:rPr>
        <w:t xml:space="preserve">careers </w:t>
      </w:r>
      <w:r w:rsidR="004A69C0" w:rsidRPr="00C6334A">
        <w:rPr>
          <w:rStyle w:val="normaltextrun"/>
        </w:rPr>
        <w:t>in ICT and making sure that persons with disabilities and other</w:t>
      </w:r>
      <w:r w:rsidR="002B6E4B" w:rsidRPr="00C6334A">
        <w:rPr>
          <w:rStyle w:val="normaltextrun"/>
        </w:rPr>
        <w:t xml:space="preserve"> </w:t>
      </w:r>
      <w:r w:rsidR="004A69C0" w:rsidRPr="00C6334A">
        <w:rPr>
          <w:rStyle w:val="normaltextrun"/>
        </w:rPr>
        <w:t>underprivileged groups benefit</w:t>
      </w:r>
      <w:r w:rsidR="002B6E4B" w:rsidRPr="00C6334A">
        <w:rPr>
          <w:rStyle w:val="normaltextrun"/>
        </w:rPr>
        <w:t>ed</w:t>
      </w:r>
      <w:r w:rsidR="004A69C0" w:rsidRPr="00C6334A">
        <w:rPr>
          <w:rStyle w:val="normaltextrun"/>
        </w:rPr>
        <w:t xml:space="preserve"> from digital economy, she suggested enhancing digital skills and literacy.</w:t>
      </w:r>
      <w:r w:rsidR="00360672" w:rsidRPr="00C6334A">
        <w:rPr>
          <w:rStyle w:val="normaltextrun"/>
        </w:rPr>
        <w:t xml:space="preserve"> </w:t>
      </w:r>
      <w:r w:rsidR="004A69C0" w:rsidRPr="00C6334A">
        <w:rPr>
          <w:rStyle w:val="normaltextrun"/>
        </w:rPr>
        <w:t xml:space="preserve">She </w:t>
      </w:r>
      <w:r w:rsidR="008C522E" w:rsidRPr="00C6334A">
        <w:rPr>
          <w:rStyle w:val="normaltextrun"/>
        </w:rPr>
        <w:t xml:space="preserve">mentioned </w:t>
      </w:r>
      <w:r w:rsidR="004A69C0" w:rsidRPr="00C6334A">
        <w:rPr>
          <w:rStyle w:val="normaltextrun"/>
        </w:rPr>
        <w:t>to accomplish its objectives, USAID's DCCP-Pacific will secure a multi-stakeholder approach through forming partnerships with the public and private sectors.</w:t>
      </w:r>
    </w:p>
    <w:p w14:paraId="67484A6C" w14:textId="77777777" w:rsidR="007E4DB4" w:rsidRPr="00C6334A" w:rsidRDefault="007E4DB4" w:rsidP="006E12EA">
      <w:pPr>
        <w:pStyle w:val="Level2"/>
        <w:numPr>
          <w:ilvl w:val="0"/>
          <w:numId w:val="0"/>
        </w:numPr>
        <w:ind w:left="720"/>
        <w:rPr>
          <w:rStyle w:val="normaltextrun"/>
        </w:rPr>
      </w:pPr>
    </w:p>
    <w:p w14:paraId="30EE5715" w14:textId="513EE8F3" w:rsidR="00814FEE" w:rsidRPr="00C6334A" w:rsidRDefault="00814FEE" w:rsidP="00814FEE">
      <w:pPr>
        <w:pStyle w:val="Level2"/>
        <w:rPr>
          <w:b/>
          <w:bCs/>
        </w:rPr>
      </w:pPr>
      <w:r w:rsidRPr="00C6334A">
        <w:rPr>
          <w:b/>
          <w:bCs/>
        </w:rPr>
        <w:t>Discussion</w:t>
      </w:r>
    </w:p>
    <w:p w14:paraId="428F8650" w14:textId="77777777" w:rsidR="00814FEE" w:rsidRPr="00C6334A" w:rsidRDefault="00814FEE" w:rsidP="00814FEE">
      <w:pPr>
        <w:pStyle w:val="Level2"/>
        <w:numPr>
          <w:ilvl w:val="0"/>
          <w:numId w:val="0"/>
        </w:numPr>
        <w:ind w:left="720"/>
      </w:pPr>
    </w:p>
    <w:p w14:paraId="1720820F" w14:textId="6A9B2E94" w:rsidR="00814FEE" w:rsidRPr="00C6334A" w:rsidRDefault="00814FEE" w:rsidP="00814FEE">
      <w:pPr>
        <w:pStyle w:val="Level2"/>
        <w:numPr>
          <w:ilvl w:val="0"/>
          <w:numId w:val="0"/>
        </w:numPr>
        <w:ind w:left="720"/>
      </w:pPr>
      <w:r w:rsidRPr="00C6334A">
        <w:t>The Moderator ask</w:t>
      </w:r>
      <w:r w:rsidR="00680C64" w:rsidRPr="00C6334A">
        <w:t xml:space="preserve">ed </w:t>
      </w:r>
      <w:r w:rsidR="00276AAD" w:rsidRPr="00C6334A">
        <w:t xml:space="preserve">the </w:t>
      </w:r>
      <w:r w:rsidR="002A5B3B" w:rsidRPr="00C6334A">
        <w:t>floor if</w:t>
      </w:r>
      <w:r w:rsidR="00276AAD" w:rsidRPr="00C6334A">
        <w:t xml:space="preserve"> there were any comments and suggestions.</w:t>
      </w:r>
    </w:p>
    <w:p w14:paraId="3935268C" w14:textId="01AF571B" w:rsidR="006721A5" w:rsidRPr="00C6334A" w:rsidRDefault="006721A5" w:rsidP="00814FEE">
      <w:pPr>
        <w:pStyle w:val="Level2"/>
        <w:numPr>
          <w:ilvl w:val="0"/>
          <w:numId w:val="0"/>
        </w:numPr>
        <w:ind w:left="720"/>
      </w:pPr>
    </w:p>
    <w:p w14:paraId="572D41F3" w14:textId="3DAAEF11" w:rsidR="00D92ED5" w:rsidRPr="00C6334A" w:rsidRDefault="00D92ED5" w:rsidP="00F230EE">
      <w:pPr>
        <w:pStyle w:val="Level2"/>
        <w:numPr>
          <w:ilvl w:val="0"/>
          <w:numId w:val="0"/>
        </w:numPr>
        <w:tabs>
          <w:tab w:val="clear" w:pos="810"/>
          <w:tab w:val="clear" w:pos="7200"/>
        </w:tabs>
        <w:spacing w:after="0"/>
        <w:ind w:left="720"/>
        <w:contextualSpacing w:val="0"/>
      </w:pPr>
      <w:r w:rsidRPr="00C6334A">
        <w:t xml:space="preserve">PNG commented on the international gateway and expressed their willingness to engage in </w:t>
      </w:r>
      <w:r w:rsidR="00EA016A" w:rsidRPr="00C6334A">
        <w:t>diligent discussion</w:t>
      </w:r>
      <w:r w:rsidRPr="00C6334A">
        <w:t xml:space="preserve"> for a solution that would benefit everyone</w:t>
      </w:r>
      <w:r w:rsidR="00EA016A" w:rsidRPr="00C6334A">
        <w:t xml:space="preserve">. </w:t>
      </w:r>
    </w:p>
    <w:p w14:paraId="61044F61" w14:textId="77777777" w:rsidR="00D92ED5" w:rsidRPr="00C6334A" w:rsidRDefault="00D92ED5" w:rsidP="00F230EE">
      <w:pPr>
        <w:pStyle w:val="Level2"/>
        <w:numPr>
          <w:ilvl w:val="0"/>
          <w:numId w:val="0"/>
        </w:numPr>
        <w:tabs>
          <w:tab w:val="clear" w:pos="810"/>
          <w:tab w:val="clear" w:pos="7200"/>
        </w:tabs>
        <w:spacing w:after="0"/>
        <w:ind w:left="720"/>
        <w:contextualSpacing w:val="0"/>
      </w:pPr>
    </w:p>
    <w:p w14:paraId="63763CF4" w14:textId="73D8D364" w:rsidR="00276AAD" w:rsidRPr="00C6334A" w:rsidRDefault="00E4347B" w:rsidP="00F230EE">
      <w:pPr>
        <w:pStyle w:val="Level2"/>
        <w:numPr>
          <w:ilvl w:val="0"/>
          <w:numId w:val="0"/>
        </w:numPr>
        <w:tabs>
          <w:tab w:val="clear" w:pos="810"/>
          <w:tab w:val="clear" w:pos="7200"/>
        </w:tabs>
        <w:spacing w:after="0"/>
        <w:ind w:left="720"/>
        <w:contextualSpacing w:val="0"/>
      </w:pPr>
      <w:r w:rsidRPr="00C6334A">
        <w:lastRenderedPageBreak/>
        <w:t>Mr. Kenny Liew responded that Singapore</w:t>
      </w:r>
      <w:r w:rsidR="00A936F5" w:rsidRPr="00C6334A">
        <w:t xml:space="preserve"> </w:t>
      </w:r>
      <w:r w:rsidRPr="00C6334A">
        <w:t>benefit</w:t>
      </w:r>
      <w:r w:rsidR="00A936F5" w:rsidRPr="00C6334A">
        <w:t>ted</w:t>
      </w:r>
      <w:r w:rsidRPr="00C6334A">
        <w:t xml:space="preserve"> from its close connectivity with the other continents, has been safe in its vicinit</w:t>
      </w:r>
      <w:r w:rsidR="00A936F5" w:rsidRPr="00C6334A">
        <w:t xml:space="preserve">y </w:t>
      </w:r>
      <w:r w:rsidRPr="00C6334A">
        <w:t xml:space="preserve">and has reliable infrastructure. </w:t>
      </w:r>
      <w:r w:rsidR="00A936F5" w:rsidRPr="00C6334A">
        <w:t>He</w:t>
      </w:r>
      <w:r w:rsidRPr="00C6334A">
        <w:t xml:space="preserve"> discussed the need for specific policies and </w:t>
      </w:r>
      <w:r w:rsidRPr="00C6334A">
        <w:rPr>
          <w:rStyle w:val="normaltextrun"/>
        </w:rPr>
        <w:t>regulations</w:t>
      </w:r>
      <w:r w:rsidRPr="00C6334A">
        <w:t xml:space="preserve"> for the Pacific Island nations.</w:t>
      </w:r>
    </w:p>
    <w:p w14:paraId="3D5EFA70" w14:textId="77777777" w:rsidR="00BA0269" w:rsidRPr="00C6334A" w:rsidRDefault="00BA0269" w:rsidP="00F230EE">
      <w:pPr>
        <w:pStyle w:val="Level2"/>
        <w:numPr>
          <w:ilvl w:val="0"/>
          <w:numId w:val="0"/>
        </w:numPr>
        <w:tabs>
          <w:tab w:val="clear" w:pos="810"/>
          <w:tab w:val="clear" w:pos="7200"/>
        </w:tabs>
        <w:spacing w:after="0"/>
        <w:ind w:left="720"/>
        <w:contextualSpacing w:val="0"/>
      </w:pPr>
    </w:p>
    <w:p w14:paraId="364B3484" w14:textId="6D4C9267" w:rsidR="002A5B3B" w:rsidRPr="00C6334A" w:rsidRDefault="002A5B3B" w:rsidP="00F230EE">
      <w:pPr>
        <w:pStyle w:val="Level2"/>
        <w:numPr>
          <w:ilvl w:val="0"/>
          <w:numId w:val="0"/>
        </w:numPr>
        <w:tabs>
          <w:tab w:val="clear" w:pos="810"/>
          <w:tab w:val="clear" w:pos="7200"/>
        </w:tabs>
        <w:spacing w:after="0"/>
        <w:ind w:left="720"/>
        <w:contextualSpacing w:val="0"/>
        <w:rPr>
          <w:rStyle w:val="normaltextrun"/>
        </w:rPr>
      </w:pPr>
      <w:r w:rsidRPr="00C6334A">
        <w:t xml:space="preserve">The Moderator asked </w:t>
      </w:r>
      <w:r w:rsidRPr="00C6334A">
        <w:rPr>
          <w:rStyle w:val="normaltextrun"/>
        </w:rPr>
        <w:t xml:space="preserve">Mr. Jacques-Samuel Prolon </w:t>
      </w:r>
      <w:r w:rsidR="003A2BE1" w:rsidRPr="00C6334A">
        <w:rPr>
          <w:rStyle w:val="normaltextrun"/>
        </w:rPr>
        <w:t xml:space="preserve">about what </w:t>
      </w:r>
      <w:r w:rsidR="00FF370F" w:rsidRPr="00C6334A">
        <w:rPr>
          <w:rStyle w:val="normaltextrun"/>
        </w:rPr>
        <w:t>the competition from other constellations are</w:t>
      </w:r>
      <w:r w:rsidR="00A936F5" w:rsidRPr="00C6334A">
        <w:rPr>
          <w:rStyle w:val="normaltextrun"/>
        </w:rPr>
        <w:t>.</w:t>
      </w:r>
    </w:p>
    <w:p w14:paraId="6FB40A5B" w14:textId="77777777" w:rsidR="00A936F5" w:rsidRPr="00C6334A" w:rsidRDefault="00A936F5" w:rsidP="00F230EE">
      <w:pPr>
        <w:pStyle w:val="Level2"/>
        <w:numPr>
          <w:ilvl w:val="0"/>
          <w:numId w:val="0"/>
        </w:numPr>
        <w:tabs>
          <w:tab w:val="clear" w:pos="810"/>
          <w:tab w:val="clear" w:pos="7200"/>
        </w:tabs>
        <w:spacing w:after="0"/>
        <w:ind w:left="720"/>
        <w:contextualSpacing w:val="0"/>
      </w:pPr>
    </w:p>
    <w:p w14:paraId="5260E932" w14:textId="37E1F140" w:rsidR="002A5B3B" w:rsidRPr="00C6334A" w:rsidRDefault="002A5B3B" w:rsidP="002A5B3B">
      <w:pPr>
        <w:pStyle w:val="Level2"/>
        <w:numPr>
          <w:ilvl w:val="0"/>
          <w:numId w:val="0"/>
        </w:numPr>
        <w:tabs>
          <w:tab w:val="clear" w:pos="810"/>
          <w:tab w:val="clear" w:pos="7200"/>
        </w:tabs>
        <w:spacing w:after="0"/>
        <w:ind w:left="720"/>
        <w:contextualSpacing w:val="0"/>
        <w:rPr>
          <w:rStyle w:val="normaltextrun"/>
        </w:rPr>
      </w:pPr>
      <w:r w:rsidRPr="00C6334A">
        <w:rPr>
          <w:rStyle w:val="normaltextrun"/>
        </w:rPr>
        <w:t>Mr. Jacques-Samuel Prolon</w:t>
      </w:r>
      <w:r w:rsidR="008213C5" w:rsidRPr="00C6334A">
        <w:rPr>
          <w:rStyle w:val="normaltextrun"/>
        </w:rPr>
        <w:t xml:space="preserve"> </w:t>
      </w:r>
      <w:r w:rsidR="001B4764" w:rsidRPr="00C6334A">
        <w:rPr>
          <w:rStyle w:val="normaltextrun"/>
        </w:rPr>
        <w:t xml:space="preserve">replied saying </w:t>
      </w:r>
      <w:r w:rsidR="007669D9" w:rsidRPr="00C6334A">
        <w:rPr>
          <w:rStyle w:val="normaltextrun"/>
        </w:rPr>
        <w:t xml:space="preserve">it’s a big </w:t>
      </w:r>
      <w:r w:rsidR="00E16024" w:rsidRPr="00C6334A">
        <w:rPr>
          <w:rStyle w:val="normaltextrun"/>
        </w:rPr>
        <w:t>task</w:t>
      </w:r>
      <w:r w:rsidR="007669D9" w:rsidRPr="00C6334A">
        <w:rPr>
          <w:rStyle w:val="normaltextrun"/>
        </w:rPr>
        <w:t xml:space="preserve"> to connect the unconnected people around the world</w:t>
      </w:r>
      <w:r w:rsidR="00E904F8" w:rsidRPr="00C6334A">
        <w:rPr>
          <w:rStyle w:val="normaltextrun"/>
        </w:rPr>
        <w:t xml:space="preserve"> and needed collaboration and technical assistance through collaborators</w:t>
      </w:r>
      <w:r w:rsidR="008C5356" w:rsidRPr="00C6334A">
        <w:rPr>
          <w:rStyle w:val="normaltextrun"/>
        </w:rPr>
        <w:t xml:space="preserve">, </w:t>
      </w:r>
      <w:r w:rsidR="009026BB" w:rsidRPr="00C6334A">
        <w:rPr>
          <w:rStyle w:val="normaltextrun"/>
        </w:rPr>
        <w:t>partners,</w:t>
      </w:r>
      <w:r w:rsidR="008C5356" w:rsidRPr="00C6334A">
        <w:rPr>
          <w:rStyle w:val="normaltextrun"/>
        </w:rPr>
        <w:t xml:space="preserve"> and regulators.</w:t>
      </w:r>
    </w:p>
    <w:p w14:paraId="40E2A857" w14:textId="77777777" w:rsidR="002A5B3B" w:rsidRPr="00C6334A" w:rsidRDefault="002A5B3B" w:rsidP="00F230EE">
      <w:pPr>
        <w:pStyle w:val="Level2"/>
        <w:numPr>
          <w:ilvl w:val="0"/>
          <w:numId w:val="0"/>
        </w:numPr>
        <w:tabs>
          <w:tab w:val="clear" w:pos="810"/>
          <w:tab w:val="clear" w:pos="7200"/>
        </w:tabs>
        <w:spacing w:after="0"/>
        <w:ind w:left="720"/>
        <w:contextualSpacing w:val="0"/>
      </w:pPr>
    </w:p>
    <w:p w14:paraId="0361F63C" w14:textId="260C19E9" w:rsidR="00FC78FB" w:rsidRPr="00C6334A" w:rsidRDefault="00FC78FB" w:rsidP="00F230EE">
      <w:pPr>
        <w:pStyle w:val="Level2"/>
        <w:numPr>
          <w:ilvl w:val="0"/>
          <w:numId w:val="0"/>
        </w:numPr>
        <w:tabs>
          <w:tab w:val="clear" w:pos="810"/>
          <w:tab w:val="clear" w:pos="7200"/>
        </w:tabs>
        <w:spacing w:after="0"/>
        <w:ind w:left="720"/>
        <w:contextualSpacing w:val="0"/>
      </w:pPr>
      <w:r w:rsidRPr="00C6334A">
        <w:t xml:space="preserve">The Moderator </w:t>
      </w:r>
      <w:r w:rsidR="00DB67EA" w:rsidRPr="00C6334A">
        <w:t>asked Mr. Alex Orange</w:t>
      </w:r>
      <w:r w:rsidR="00337432" w:rsidRPr="00C6334A">
        <w:t xml:space="preserve"> what actions are required to enable</w:t>
      </w:r>
      <w:r w:rsidR="00DB67EA" w:rsidRPr="00C6334A">
        <w:t xml:space="preserve"> to </w:t>
      </w:r>
      <w:r w:rsidR="00D95BAF" w:rsidRPr="00C6334A">
        <w:t>direct-to-device MSS services</w:t>
      </w:r>
      <w:r w:rsidR="00B33063" w:rsidRPr="00C6334A">
        <w:t xml:space="preserve"> applications to organizations, </w:t>
      </w:r>
      <w:r w:rsidR="0086129E" w:rsidRPr="00C6334A">
        <w:t>businesses,</w:t>
      </w:r>
      <w:r w:rsidR="00B33063" w:rsidRPr="00C6334A">
        <w:t xml:space="preserve"> and consumers. </w:t>
      </w:r>
    </w:p>
    <w:p w14:paraId="6A959D25" w14:textId="77777777" w:rsidR="006F2532" w:rsidRPr="00C6334A" w:rsidRDefault="006F2532" w:rsidP="00F230EE">
      <w:pPr>
        <w:pStyle w:val="Level2"/>
        <w:numPr>
          <w:ilvl w:val="0"/>
          <w:numId w:val="0"/>
        </w:numPr>
        <w:tabs>
          <w:tab w:val="clear" w:pos="810"/>
          <w:tab w:val="clear" w:pos="7200"/>
        </w:tabs>
        <w:spacing w:after="0"/>
        <w:ind w:left="720"/>
        <w:contextualSpacing w:val="0"/>
      </w:pPr>
    </w:p>
    <w:p w14:paraId="7821D868" w14:textId="1F92A007" w:rsidR="006F2532" w:rsidRPr="00C6334A" w:rsidRDefault="006F2532" w:rsidP="00F230EE">
      <w:pPr>
        <w:pStyle w:val="Level2"/>
        <w:numPr>
          <w:ilvl w:val="0"/>
          <w:numId w:val="0"/>
        </w:numPr>
        <w:tabs>
          <w:tab w:val="clear" w:pos="810"/>
          <w:tab w:val="clear" w:pos="7200"/>
        </w:tabs>
        <w:spacing w:after="0"/>
        <w:ind w:left="720"/>
        <w:contextualSpacing w:val="0"/>
      </w:pPr>
      <w:r w:rsidRPr="00C6334A">
        <w:t>Mr. Alex Orange</w:t>
      </w:r>
      <w:r w:rsidRPr="00C6334A">
        <w:rPr>
          <w:rStyle w:val="normaltextrun"/>
        </w:rPr>
        <w:t xml:space="preserve"> mentioned</w:t>
      </w:r>
      <w:r w:rsidRPr="00C6334A">
        <w:t xml:space="preserve"> on the need for willingness on the regulatory and business sides, roaming between networks, and complementary networks for satellite-based bidirectional communications.</w:t>
      </w:r>
    </w:p>
    <w:p w14:paraId="2653E223" w14:textId="77777777" w:rsidR="006F2532" w:rsidRPr="00C6334A" w:rsidRDefault="006F2532" w:rsidP="00F230EE">
      <w:pPr>
        <w:pStyle w:val="Level2"/>
        <w:numPr>
          <w:ilvl w:val="0"/>
          <w:numId w:val="0"/>
        </w:numPr>
        <w:tabs>
          <w:tab w:val="clear" w:pos="810"/>
          <w:tab w:val="clear" w:pos="7200"/>
        </w:tabs>
        <w:spacing w:after="0"/>
        <w:ind w:left="720"/>
        <w:contextualSpacing w:val="0"/>
      </w:pPr>
    </w:p>
    <w:p w14:paraId="1690C17B" w14:textId="44650717" w:rsidR="00463758" w:rsidRPr="00C6334A" w:rsidRDefault="00463758" w:rsidP="00A52B9A">
      <w:pPr>
        <w:pStyle w:val="Level2"/>
        <w:numPr>
          <w:ilvl w:val="0"/>
          <w:numId w:val="0"/>
        </w:numPr>
        <w:tabs>
          <w:tab w:val="clear" w:pos="810"/>
          <w:tab w:val="clear" w:pos="7200"/>
        </w:tabs>
        <w:spacing w:after="0"/>
        <w:ind w:left="720"/>
        <w:contextualSpacing w:val="0"/>
      </w:pPr>
      <w:r w:rsidRPr="00C6334A">
        <w:t xml:space="preserve">Samoa commented on the need for capacity building through affordable trainings in spectrum management and satellite communications and thanked APT for offering fellowships so that participants could participate in regional meetings. </w:t>
      </w:r>
    </w:p>
    <w:p w14:paraId="5114D5E0" w14:textId="77777777" w:rsidR="00AC6491" w:rsidRPr="00C6334A" w:rsidRDefault="00AC6491" w:rsidP="00A52B9A">
      <w:pPr>
        <w:pStyle w:val="Level2"/>
        <w:numPr>
          <w:ilvl w:val="0"/>
          <w:numId w:val="0"/>
        </w:numPr>
        <w:tabs>
          <w:tab w:val="clear" w:pos="810"/>
          <w:tab w:val="clear" w:pos="7200"/>
        </w:tabs>
        <w:spacing w:after="0"/>
        <w:ind w:left="720"/>
        <w:contextualSpacing w:val="0"/>
      </w:pPr>
    </w:p>
    <w:p w14:paraId="5559012D" w14:textId="0B60D34D" w:rsidR="00AC6491" w:rsidRPr="00C6334A" w:rsidRDefault="00AC6491" w:rsidP="00A52B9A">
      <w:pPr>
        <w:pStyle w:val="Level2"/>
        <w:numPr>
          <w:ilvl w:val="0"/>
          <w:numId w:val="0"/>
        </w:numPr>
        <w:tabs>
          <w:tab w:val="clear" w:pos="810"/>
          <w:tab w:val="clear" w:pos="7200"/>
        </w:tabs>
        <w:spacing w:after="0"/>
        <w:ind w:left="720"/>
        <w:contextualSpacing w:val="0"/>
      </w:pPr>
      <w:r w:rsidRPr="00C6334A">
        <w:t xml:space="preserve">PNG asked ADB and USAID on digital </w:t>
      </w:r>
      <w:r w:rsidR="00186C6C" w:rsidRPr="00C6334A">
        <w:t>gaps on connecting islands in the Pacific using cables and</w:t>
      </w:r>
      <w:r w:rsidR="005E7FEA" w:rsidRPr="00C6334A">
        <w:t xml:space="preserve"> other alternative ways to overcome such difficulties. </w:t>
      </w:r>
    </w:p>
    <w:p w14:paraId="491CE388" w14:textId="77777777" w:rsidR="005E7FEA" w:rsidRPr="00C6334A" w:rsidRDefault="005E7FEA" w:rsidP="00A52B9A">
      <w:pPr>
        <w:pStyle w:val="Level2"/>
        <w:numPr>
          <w:ilvl w:val="0"/>
          <w:numId w:val="0"/>
        </w:numPr>
        <w:tabs>
          <w:tab w:val="clear" w:pos="810"/>
          <w:tab w:val="clear" w:pos="7200"/>
        </w:tabs>
        <w:spacing w:after="0"/>
        <w:ind w:left="720"/>
        <w:contextualSpacing w:val="0"/>
      </w:pPr>
    </w:p>
    <w:p w14:paraId="1B9EA6E3" w14:textId="578ABCFE" w:rsidR="00510F28" w:rsidRPr="00C6334A" w:rsidRDefault="00510F28" w:rsidP="00A52B9A">
      <w:pPr>
        <w:pStyle w:val="Level2"/>
        <w:numPr>
          <w:ilvl w:val="0"/>
          <w:numId w:val="0"/>
        </w:numPr>
        <w:tabs>
          <w:tab w:val="clear" w:pos="810"/>
          <w:tab w:val="clear" w:pos="7200"/>
        </w:tabs>
        <w:spacing w:after="0"/>
        <w:ind w:left="720"/>
        <w:contextualSpacing w:val="0"/>
      </w:pPr>
      <w:r w:rsidRPr="00C6334A">
        <w:t xml:space="preserve">Ms. Nino Nadiradze said that USAID and ADB </w:t>
      </w:r>
      <w:r w:rsidR="00E16CE8" w:rsidRPr="00C6334A">
        <w:t>are</w:t>
      </w:r>
      <w:r w:rsidRPr="00C6334A">
        <w:t xml:space="preserve"> work</w:t>
      </w:r>
      <w:r w:rsidR="00E16CE8" w:rsidRPr="00C6334A">
        <w:t>ing</w:t>
      </w:r>
      <w:r w:rsidRPr="00C6334A">
        <w:t xml:space="preserve"> together to address similar concerns and will discuss with PNG in the future.</w:t>
      </w:r>
    </w:p>
    <w:p w14:paraId="3F87FF02" w14:textId="77777777" w:rsidR="00510F28" w:rsidRPr="00C6334A" w:rsidRDefault="00510F28" w:rsidP="00A52B9A">
      <w:pPr>
        <w:pStyle w:val="Level2"/>
        <w:numPr>
          <w:ilvl w:val="0"/>
          <w:numId w:val="0"/>
        </w:numPr>
        <w:tabs>
          <w:tab w:val="clear" w:pos="810"/>
          <w:tab w:val="clear" w:pos="7200"/>
        </w:tabs>
        <w:spacing w:after="0"/>
        <w:ind w:left="720"/>
        <w:contextualSpacing w:val="0"/>
      </w:pPr>
    </w:p>
    <w:p w14:paraId="4A833B95" w14:textId="77777777" w:rsidR="00655037" w:rsidRPr="00C6334A" w:rsidRDefault="00655037" w:rsidP="00655037">
      <w:pPr>
        <w:pStyle w:val="Level2"/>
        <w:numPr>
          <w:ilvl w:val="0"/>
          <w:numId w:val="0"/>
        </w:numPr>
        <w:ind w:left="720"/>
      </w:pPr>
      <w:r w:rsidRPr="00C6334A">
        <w:t>The Moderator thanked all panelists for their insightful presentations and sharing their views.</w:t>
      </w:r>
    </w:p>
    <w:p w14:paraId="2C3CAEFC" w14:textId="77777777" w:rsidR="00F65394" w:rsidRPr="00C6334A" w:rsidRDefault="00F65394" w:rsidP="00F230EE">
      <w:pPr>
        <w:pStyle w:val="Level2"/>
        <w:numPr>
          <w:ilvl w:val="0"/>
          <w:numId w:val="0"/>
        </w:numPr>
        <w:tabs>
          <w:tab w:val="clear" w:pos="810"/>
          <w:tab w:val="clear" w:pos="7200"/>
        </w:tabs>
        <w:spacing w:after="0"/>
        <w:ind w:left="720"/>
        <w:contextualSpacing w:val="0"/>
      </w:pPr>
    </w:p>
    <w:p w14:paraId="3FC17DF5" w14:textId="0B876CA9" w:rsidR="00F230EE" w:rsidRPr="00C6334A" w:rsidRDefault="00F230EE" w:rsidP="00F230EE">
      <w:pPr>
        <w:pStyle w:val="Level1"/>
        <w:ind w:hanging="720"/>
      </w:pPr>
      <w:r w:rsidRPr="00C6334A">
        <w:t>SESSION 7 –</w:t>
      </w:r>
      <w:r w:rsidR="00885B5C" w:rsidRPr="00C6334A">
        <w:t xml:space="preserve"> DIGITAL SECURITY AND TRUST </w:t>
      </w:r>
      <w:r w:rsidRPr="00C6334A">
        <w:rPr>
          <w:b w:val="0"/>
          <w:bCs w:val="0"/>
          <w:i/>
          <w:iCs/>
        </w:rPr>
        <w:t>(</w:t>
      </w:r>
      <w:r w:rsidR="006B4CDF" w:rsidRPr="00C6334A">
        <w:rPr>
          <w:b w:val="0"/>
          <w:bCs w:val="0"/>
          <w:i/>
          <w:iCs/>
        </w:rPr>
        <w:t>Thurs</w:t>
      </w:r>
      <w:r w:rsidR="00167725" w:rsidRPr="00C6334A">
        <w:rPr>
          <w:b w:val="0"/>
          <w:bCs w:val="0"/>
          <w:i/>
          <w:iCs/>
        </w:rPr>
        <w:t>day</w:t>
      </w:r>
      <w:r w:rsidRPr="00C6334A">
        <w:rPr>
          <w:b w:val="0"/>
          <w:bCs w:val="0"/>
          <w:i/>
          <w:iCs/>
        </w:rPr>
        <w:t>, 3</w:t>
      </w:r>
      <w:r w:rsidR="00167725" w:rsidRPr="00C6334A">
        <w:rPr>
          <w:b w:val="0"/>
          <w:bCs w:val="0"/>
          <w:i/>
          <w:iCs/>
        </w:rPr>
        <w:t>1</w:t>
      </w:r>
      <w:r w:rsidRPr="00C6334A">
        <w:rPr>
          <w:b w:val="0"/>
          <w:bCs w:val="0"/>
          <w:i/>
          <w:iCs/>
        </w:rPr>
        <w:t xml:space="preserve"> August </w:t>
      </w:r>
      <w:r w:rsidR="00885B5C" w:rsidRPr="00C6334A">
        <w:rPr>
          <w:b w:val="0"/>
          <w:bCs w:val="0"/>
          <w:i/>
          <w:iCs/>
        </w:rPr>
        <w:t>2023</w:t>
      </w:r>
      <w:r w:rsidRPr="00C6334A">
        <w:rPr>
          <w:b w:val="0"/>
          <w:bCs w:val="0"/>
          <w:i/>
          <w:iCs/>
        </w:rPr>
        <w:t>, 1</w:t>
      </w:r>
      <w:r w:rsidR="00167725" w:rsidRPr="00C6334A">
        <w:rPr>
          <w:b w:val="0"/>
          <w:bCs w:val="0"/>
          <w:i/>
          <w:iCs/>
        </w:rPr>
        <w:t>4</w:t>
      </w:r>
      <w:r w:rsidRPr="00C6334A">
        <w:rPr>
          <w:b w:val="0"/>
          <w:bCs w:val="0"/>
          <w:i/>
          <w:iCs/>
        </w:rPr>
        <w:t>:</w:t>
      </w:r>
      <w:r w:rsidR="00167725" w:rsidRPr="00C6334A">
        <w:rPr>
          <w:b w:val="0"/>
          <w:bCs w:val="0"/>
          <w:i/>
          <w:iCs/>
        </w:rPr>
        <w:t>00</w:t>
      </w:r>
      <w:r w:rsidRPr="00C6334A">
        <w:rPr>
          <w:b w:val="0"/>
          <w:bCs w:val="0"/>
          <w:i/>
          <w:iCs/>
        </w:rPr>
        <w:t xml:space="preserve"> – 1</w:t>
      </w:r>
      <w:r w:rsidR="00167725" w:rsidRPr="00C6334A">
        <w:rPr>
          <w:b w:val="0"/>
          <w:bCs w:val="0"/>
          <w:i/>
          <w:iCs/>
        </w:rPr>
        <w:t>5</w:t>
      </w:r>
      <w:r w:rsidRPr="00C6334A">
        <w:rPr>
          <w:b w:val="0"/>
          <w:bCs w:val="0"/>
          <w:i/>
          <w:iCs/>
        </w:rPr>
        <w:t>:</w:t>
      </w:r>
      <w:r w:rsidR="00167725" w:rsidRPr="00C6334A">
        <w:rPr>
          <w:b w:val="0"/>
          <w:bCs w:val="0"/>
          <w:i/>
          <w:iCs/>
        </w:rPr>
        <w:t>15</w:t>
      </w:r>
      <w:r w:rsidRPr="00C6334A">
        <w:rPr>
          <w:b w:val="0"/>
          <w:bCs w:val="0"/>
          <w:i/>
          <w:iCs/>
        </w:rPr>
        <w:t xml:space="preserve"> hrs., </w:t>
      </w:r>
      <w:r w:rsidR="0025431F" w:rsidRPr="00C6334A">
        <w:rPr>
          <w:rFonts w:cs="Times New Roman"/>
          <w:b w:val="0"/>
          <w:bCs w:val="0"/>
          <w:i/>
          <w:iCs/>
        </w:rPr>
        <w:t>UTC+10</w:t>
      </w:r>
      <w:r w:rsidRPr="00C6334A">
        <w:rPr>
          <w:b w:val="0"/>
          <w:bCs w:val="0"/>
          <w:i/>
          <w:iCs/>
        </w:rPr>
        <w:t>)</w:t>
      </w:r>
    </w:p>
    <w:p w14:paraId="7D09F857" w14:textId="77777777" w:rsidR="00F230EE" w:rsidRPr="00C6334A" w:rsidRDefault="00F230EE" w:rsidP="00F230EE">
      <w:pPr>
        <w:pStyle w:val="Level2"/>
        <w:numPr>
          <w:ilvl w:val="0"/>
          <w:numId w:val="0"/>
        </w:numPr>
        <w:tabs>
          <w:tab w:val="clear" w:pos="810"/>
          <w:tab w:val="clear" w:pos="7200"/>
        </w:tabs>
        <w:spacing w:after="0"/>
        <w:ind w:left="720"/>
        <w:contextualSpacing w:val="0"/>
        <w:rPr>
          <w:b/>
          <w:bCs/>
        </w:rPr>
      </w:pPr>
    </w:p>
    <w:p w14:paraId="028927BB" w14:textId="1D13FA2A" w:rsidR="00F230EE" w:rsidRPr="00C6334A" w:rsidRDefault="00F230EE" w:rsidP="00F230EE">
      <w:pPr>
        <w:pStyle w:val="Level2"/>
        <w:numPr>
          <w:ilvl w:val="0"/>
          <w:numId w:val="0"/>
        </w:numPr>
        <w:tabs>
          <w:tab w:val="clear" w:pos="810"/>
          <w:tab w:val="clear" w:pos="7200"/>
        </w:tabs>
        <w:spacing w:after="0"/>
        <w:ind w:left="720"/>
        <w:contextualSpacing w:val="0"/>
      </w:pPr>
      <w:r w:rsidRPr="00C6334A">
        <w:t xml:space="preserve">This session was moderated by </w:t>
      </w:r>
      <w:r w:rsidR="00F97DB4" w:rsidRPr="00C6334A">
        <w:t>Ms. Caroline Greenway, Director, National Information and Communications Technology Authority, PNG</w:t>
      </w:r>
      <w:r w:rsidRPr="00C6334A">
        <w:t xml:space="preserve">. </w:t>
      </w:r>
      <w:r w:rsidR="00F97DB4" w:rsidRPr="00C6334A">
        <w:rPr>
          <w:rStyle w:val="normaltextrun"/>
          <w:shd w:val="clear" w:color="auto" w:fill="FFFFFF"/>
        </w:rPr>
        <w:t>Sh</w:t>
      </w:r>
      <w:r w:rsidRPr="00C6334A">
        <w:rPr>
          <w:rStyle w:val="normaltextrun"/>
          <w:shd w:val="clear" w:color="auto" w:fill="FFFFFF"/>
        </w:rPr>
        <w:t>e requested the Speakers to deliver their presentations. </w:t>
      </w:r>
      <w:r w:rsidRPr="00C6334A">
        <w:rPr>
          <w:rStyle w:val="eop"/>
          <w:shd w:val="clear" w:color="auto" w:fill="FFFFFF"/>
        </w:rPr>
        <w:t> </w:t>
      </w:r>
    </w:p>
    <w:p w14:paraId="62C5E9CD" w14:textId="77777777" w:rsidR="00F230EE" w:rsidRPr="00C6334A" w:rsidRDefault="00F230EE" w:rsidP="00F230EE">
      <w:pPr>
        <w:pStyle w:val="Level2"/>
        <w:numPr>
          <w:ilvl w:val="0"/>
          <w:numId w:val="0"/>
        </w:numPr>
        <w:tabs>
          <w:tab w:val="clear" w:pos="810"/>
          <w:tab w:val="clear" w:pos="7200"/>
        </w:tabs>
        <w:spacing w:after="0"/>
        <w:contextualSpacing w:val="0"/>
      </w:pPr>
    </w:p>
    <w:p w14:paraId="5DA75881" w14:textId="7AEC9B50" w:rsidR="00F230EE" w:rsidRPr="00C6334A" w:rsidRDefault="009C3472" w:rsidP="00F230EE">
      <w:pPr>
        <w:pStyle w:val="Level2"/>
        <w:tabs>
          <w:tab w:val="clear" w:pos="810"/>
          <w:tab w:val="clear" w:pos="7200"/>
        </w:tabs>
        <w:spacing w:after="0"/>
        <w:contextualSpacing w:val="0"/>
        <w:rPr>
          <w:b/>
          <w:bCs/>
        </w:rPr>
      </w:pPr>
      <w:r w:rsidRPr="00C6334A">
        <w:rPr>
          <w:b/>
          <w:bCs/>
        </w:rPr>
        <w:t>Cyber security in Aotearoa New Zealand; Information security supporting digital and data transformation</w:t>
      </w:r>
      <w:r w:rsidR="00F230EE" w:rsidRPr="00C6334A">
        <w:rPr>
          <w:b/>
          <w:bCs/>
        </w:rPr>
        <w:t xml:space="preserve"> </w:t>
      </w:r>
      <w:r w:rsidR="00F230EE" w:rsidRPr="00C6334A">
        <w:rPr>
          <w:i/>
          <w:iCs/>
        </w:rPr>
        <w:t xml:space="preserve">(Document: </w:t>
      </w:r>
      <w:r w:rsidR="0025431F" w:rsidRPr="00C6334A">
        <w:rPr>
          <w:i/>
          <w:iCs/>
        </w:rPr>
        <w:t>PRFP-16/</w:t>
      </w:r>
      <w:r w:rsidR="00F230EE" w:rsidRPr="00C6334A">
        <w:rPr>
          <w:i/>
          <w:iCs/>
        </w:rPr>
        <w:t>INP-</w:t>
      </w:r>
      <w:r w:rsidRPr="00C6334A">
        <w:rPr>
          <w:i/>
          <w:iCs/>
        </w:rPr>
        <w:t>24</w:t>
      </w:r>
      <w:r w:rsidR="00F230EE" w:rsidRPr="00C6334A">
        <w:rPr>
          <w:i/>
          <w:iCs/>
        </w:rPr>
        <w:t>)</w:t>
      </w:r>
    </w:p>
    <w:p w14:paraId="77FB4771" w14:textId="77777777" w:rsidR="00F230EE" w:rsidRPr="00C6334A" w:rsidRDefault="00F230EE" w:rsidP="00F230EE">
      <w:pPr>
        <w:pStyle w:val="level4"/>
        <w:numPr>
          <w:ilvl w:val="0"/>
          <w:numId w:val="0"/>
        </w:numPr>
        <w:ind w:left="720"/>
        <w:contextualSpacing w:val="0"/>
        <w:jc w:val="both"/>
      </w:pPr>
    </w:p>
    <w:p w14:paraId="7DF0C08B" w14:textId="3B7BA69C" w:rsidR="00F230EE" w:rsidRPr="00C6334A" w:rsidRDefault="00F86CC5" w:rsidP="003C11BA">
      <w:pPr>
        <w:pStyle w:val="level4"/>
        <w:numPr>
          <w:ilvl w:val="0"/>
          <w:numId w:val="0"/>
        </w:numPr>
        <w:ind w:left="720"/>
        <w:contextualSpacing w:val="0"/>
        <w:jc w:val="both"/>
        <w:rPr>
          <w:lang w:bidi="th-TH"/>
        </w:rPr>
      </w:pPr>
      <w:r w:rsidRPr="00C6334A">
        <w:rPr>
          <w:rStyle w:val="normaltextrun"/>
          <w:lang w:eastAsia="ko-KR"/>
        </w:rPr>
        <w:t>Mr. Ben Creet, Principal Policy Advisor, National Cyber Security Centre</w:t>
      </w:r>
      <w:r w:rsidR="00FB2823" w:rsidRPr="00C6334A">
        <w:rPr>
          <w:rStyle w:val="normaltextrun"/>
          <w:lang w:eastAsia="ko-KR"/>
        </w:rPr>
        <w:t xml:space="preserve"> (NCSC)</w:t>
      </w:r>
      <w:r w:rsidRPr="00C6334A">
        <w:rPr>
          <w:rStyle w:val="normaltextrun"/>
          <w:lang w:eastAsia="ko-KR"/>
        </w:rPr>
        <w:t>, New Zealand</w:t>
      </w:r>
      <w:r w:rsidR="00C929FA" w:rsidRPr="00C6334A">
        <w:t xml:space="preserve"> presented on the document</w:t>
      </w:r>
      <w:r w:rsidR="00F230EE" w:rsidRPr="00C6334A">
        <w:rPr>
          <w:lang w:bidi="th-TH"/>
        </w:rPr>
        <w:t>.</w:t>
      </w:r>
      <w:r w:rsidR="00FB2823" w:rsidRPr="00C6334A">
        <w:rPr>
          <w:lang w:bidi="th-TH"/>
        </w:rPr>
        <w:t xml:space="preserve"> </w:t>
      </w:r>
      <w:r w:rsidR="00A13449" w:rsidRPr="00C6334A">
        <w:rPr>
          <w:lang w:bidi="th-TH"/>
        </w:rPr>
        <w:t>He shared th</w:t>
      </w:r>
      <w:r w:rsidR="007746D5" w:rsidRPr="00C6334A">
        <w:rPr>
          <w:lang w:bidi="th-TH"/>
        </w:rPr>
        <w:t>at the</w:t>
      </w:r>
      <w:r w:rsidR="00A13449" w:rsidRPr="00C6334A">
        <w:rPr>
          <w:lang w:bidi="th-TH"/>
        </w:rPr>
        <w:t xml:space="preserve"> NCS</w:t>
      </w:r>
      <w:r w:rsidR="007746D5" w:rsidRPr="00C6334A">
        <w:rPr>
          <w:lang w:bidi="th-TH"/>
        </w:rPr>
        <w:t>C</w:t>
      </w:r>
      <w:r w:rsidR="006A0FAC" w:rsidRPr="00C6334A">
        <w:rPr>
          <w:lang w:bidi="th-TH"/>
        </w:rPr>
        <w:t xml:space="preserve"> w</w:t>
      </w:r>
      <w:r w:rsidR="003E38DD" w:rsidRPr="00C6334A">
        <w:rPr>
          <w:lang w:bidi="th-TH"/>
        </w:rPr>
        <w:t>a</w:t>
      </w:r>
      <w:r w:rsidR="006A0FAC" w:rsidRPr="00C6334A">
        <w:rPr>
          <w:lang w:bidi="th-TH"/>
        </w:rPr>
        <w:t>s</w:t>
      </w:r>
      <w:r w:rsidR="00A13449" w:rsidRPr="00C6334A">
        <w:rPr>
          <w:lang w:bidi="th-TH"/>
        </w:rPr>
        <w:t xml:space="preserve"> working on defend national security, ra</w:t>
      </w:r>
      <w:r w:rsidR="007746D5" w:rsidRPr="00C6334A">
        <w:rPr>
          <w:lang w:bidi="th-TH"/>
        </w:rPr>
        <w:t xml:space="preserve">ise cyber resilience, and facilitate digital transformation. </w:t>
      </w:r>
      <w:r w:rsidR="00FB2823" w:rsidRPr="00C6334A">
        <w:rPr>
          <w:lang w:bidi="th-TH"/>
        </w:rPr>
        <w:t xml:space="preserve">He mentioned on NCSC’s strategic focus such as </w:t>
      </w:r>
      <w:r w:rsidR="006A4487" w:rsidRPr="00C6334A">
        <w:rPr>
          <w:lang w:bidi="th-TH"/>
        </w:rPr>
        <w:t>d</w:t>
      </w:r>
      <w:r w:rsidR="00FB2823" w:rsidRPr="00C6334A">
        <w:rPr>
          <w:lang w:bidi="th-TH"/>
        </w:rPr>
        <w:t xml:space="preserve">etect, </w:t>
      </w:r>
      <w:r w:rsidR="006A4487" w:rsidRPr="00C6334A">
        <w:rPr>
          <w:lang w:bidi="th-TH"/>
        </w:rPr>
        <w:t>d</w:t>
      </w:r>
      <w:r w:rsidR="00FB2823" w:rsidRPr="00C6334A">
        <w:rPr>
          <w:lang w:bidi="th-TH"/>
        </w:rPr>
        <w:t xml:space="preserve">isrupt, </w:t>
      </w:r>
      <w:r w:rsidR="0013293D" w:rsidRPr="00C6334A">
        <w:rPr>
          <w:lang w:bidi="th-TH"/>
        </w:rPr>
        <w:t>deter,</w:t>
      </w:r>
      <w:r w:rsidR="00FB2823" w:rsidRPr="00C6334A">
        <w:rPr>
          <w:lang w:bidi="th-TH"/>
        </w:rPr>
        <w:t xml:space="preserve"> and </w:t>
      </w:r>
      <w:r w:rsidR="006A4487" w:rsidRPr="00C6334A">
        <w:rPr>
          <w:lang w:bidi="th-TH"/>
        </w:rPr>
        <w:t>a</w:t>
      </w:r>
      <w:r w:rsidR="00FB2823" w:rsidRPr="00C6334A">
        <w:rPr>
          <w:lang w:bidi="th-TH"/>
        </w:rPr>
        <w:t xml:space="preserve">dvise. He also shared NCSC has developed a cyber security framework </w:t>
      </w:r>
      <w:r w:rsidR="00695CF3" w:rsidRPr="00C6334A">
        <w:rPr>
          <w:lang w:bidi="th-TH"/>
        </w:rPr>
        <w:t xml:space="preserve">that </w:t>
      </w:r>
      <w:r w:rsidR="00FB2823" w:rsidRPr="00C6334A">
        <w:rPr>
          <w:lang w:bidi="th-TH"/>
        </w:rPr>
        <w:t>has five functions, each with five security objectives helping organize our advice, our services, and our leadership responsibilities.</w:t>
      </w:r>
      <w:r w:rsidR="005E6FB7" w:rsidRPr="00C6334A">
        <w:t xml:space="preserve"> </w:t>
      </w:r>
      <w:r w:rsidR="005E6FB7" w:rsidRPr="00C6334A">
        <w:rPr>
          <w:lang w:bidi="th-TH"/>
        </w:rPr>
        <w:t>He discussed on NCSC's cyber security framework such as Guide &amp; Govern, Identify &amp; Understand, Prevent &amp; Protect, Detect &amp; Contain and Respond &amp; Recover.</w:t>
      </w:r>
    </w:p>
    <w:p w14:paraId="704A41A9" w14:textId="6F2D66C4" w:rsidR="00F230EE" w:rsidRPr="00C6334A" w:rsidRDefault="00C800B2" w:rsidP="00F230EE">
      <w:pPr>
        <w:pStyle w:val="Level2"/>
        <w:tabs>
          <w:tab w:val="clear" w:pos="810"/>
          <w:tab w:val="clear" w:pos="7200"/>
        </w:tabs>
        <w:spacing w:after="0"/>
        <w:contextualSpacing w:val="0"/>
        <w:rPr>
          <w:b/>
          <w:bCs/>
        </w:rPr>
      </w:pPr>
      <w:r w:rsidRPr="00C6334A">
        <w:rPr>
          <w:b/>
          <w:bCs/>
        </w:rPr>
        <w:lastRenderedPageBreak/>
        <w:t xml:space="preserve">Digital Security and Trust </w:t>
      </w:r>
      <w:r w:rsidR="00F230EE" w:rsidRPr="00C6334A">
        <w:rPr>
          <w:i/>
          <w:iCs/>
        </w:rPr>
        <w:t xml:space="preserve">(Document: </w:t>
      </w:r>
      <w:r w:rsidR="0025431F" w:rsidRPr="00C6334A">
        <w:rPr>
          <w:i/>
          <w:iCs/>
        </w:rPr>
        <w:t>PRFP-16/</w:t>
      </w:r>
      <w:r w:rsidR="00F230EE" w:rsidRPr="00C6334A">
        <w:rPr>
          <w:i/>
          <w:iCs/>
        </w:rPr>
        <w:t>INP-</w:t>
      </w:r>
      <w:r w:rsidRPr="00C6334A">
        <w:rPr>
          <w:i/>
          <w:iCs/>
        </w:rPr>
        <w:t>25</w:t>
      </w:r>
      <w:r w:rsidR="00F230EE" w:rsidRPr="00C6334A">
        <w:rPr>
          <w:i/>
          <w:iCs/>
        </w:rPr>
        <w:t>)</w:t>
      </w:r>
    </w:p>
    <w:p w14:paraId="6BC5E9DA" w14:textId="77777777" w:rsidR="00F230EE" w:rsidRPr="00C6334A" w:rsidRDefault="00F230EE" w:rsidP="00F230EE">
      <w:pPr>
        <w:pStyle w:val="Level2"/>
        <w:numPr>
          <w:ilvl w:val="0"/>
          <w:numId w:val="0"/>
        </w:numPr>
        <w:tabs>
          <w:tab w:val="clear" w:pos="810"/>
          <w:tab w:val="clear" w:pos="7200"/>
        </w:tabs>
        <w:spacing w:after="0"/>
        <w:ind w:left="720"/>
        <w:contextualSpacing w:val="0"/>
        <w:rPr>
          <w:b/>
          <w:bCs/>
        </w:rPr>
      </w:pPr>
    </w:p>
    <w:p w14:paraId="4C5A56E9" w14:textId="774CAF74" w:rsidR="00D51940" w:rsidRPr="00C6334A" w:rsidRDefault="00E05F30" w:rsidP="00581134">
      <w:pPr>
        <w:pStyle w:val="Level2"/>
        <w:numPr>
          <w:ilvl w:val="0"/>
          <w:numId w:val="0"/>
        </w:numPr>
        <w:ind w:left="720"/>
        <w:rPr>
          <w:spacing w:val="-2"/>
        </w:rPr>
      </w:pPr>
      <w:r w:rsidRPr="00C6334A">
        <w:t xml:space="preserve">Ms. Gisa Fuatai Purcell, CEO/Regulator, Office of the Regulator, Samoa </w:t>
      </w:r>
      <w:r w:rsidR="00F230EE" w:rsidRPr="00C6334A">
        <w:t>presented the document.</w:t>
      </w:r>
      <w:r w:rsidR="00822F73" w:rsidRPr="00C6334A">
        <w:t xml:space="preserve"> She </w:t>
      </w:r>
      <w:r w:rsidR="005341AD" w:rsidRPr="00C6334A">
        <w:t>mention</w:t>
      </w:r>
      <w:r w:rsidR="0001188E" w:rsidRPr="00C6334A">
        <w:t>ed</w:t>
      </w:r>
      <w:r w:rsidR="00EB214E" w:rsidRPr="00C6334A">
        <w:t xml:space="preserve"> </w:t>
      </w:r>
      <w:r w:rsidR="005341AD" w:rsidRPr="00C6334A">
        <w:t xml:space="preserve">the </w:t>
      </w:r>
      <w:r w:rsidR="00EB214E" w:rsidRPr="00C6334A">
        <w:t>d</w:t>
      </w:r>
      <w:r w:rsidR="005341AD" w:rsidRPr="00C6334A">
        <w:t xml:space="preserve">igital </w:t>
      </w:r>
      <w:r w:rsidR="00EB214E" w:rsidRPr="00C6334A">
        <w:t>s</w:t>
      </w:r>
      <w:r w:rsidR="005341AD" w:rsidRPr="00C6334A">
        <w:t xml:space="preserve">ecurity </w:t>
      </w:r>
      <w:r w:rsidR="00CB18A8" w:rsidRPr="00C6334A">
        <w:t>is</w:t>
      </w:r>
      <w:r w:rsidR="005341AD" w:rsidRPr="00C6334A">
        <w:t xml:space="preserve"> protecting information online, data, </w:t>
      </w:r>
      <w:r w:rsidR="0001188E" w:rsidRPr="00C6334A">
        <w:t>assets</w:t>
      </w:r>
      <w:r w:rsidR="005341AD" w:rsidRPr="00C6334A">
        <w:t>.</w:t>
      </w:r>
      <w:r w:rsidR="00CB18A8" w:rsidRPr="00C6334A">
        <w:t xml:space="preserve"> </w:t>
      </w:r>
      <w:r w:rsidR="005341AD" w:rsidRPr="00C6334A">
        <w:t xml:space="preserve">Cybersecurity in terms of protecting infrastructure, computer systems and information and other digital </w:t>
      </w:r>
      <w:r w:rsidR="0001188E" w:rsidRPr="00C6334A">
        <w:t xml:space="preserve">components. </w:t>
      </w:r>
      <w:r w:rsidR="00D51940" w:rsidRPr="00C6334A">
        <w:rPr>
          <w:spacing w:val="-2"/>
        </w:rPr>
        <w:t xml:space="preserve">She </w:t>
      </w:r>
      <w:r w:rsidR="00581134" w:rsidRPr="00C6334A">
        <w:rPr>
          <w:spacing w:val="-2"/>
        </w:rPr>
        <w:t>shared</w:t>
      </w:r>
      <w:r w:rsidR="00D51940" w:rsidRPr="00C6334A">
        <w:rPr>
          <w:spacing w:val="-2"/>
        </w:rPr>
        <w:t xml:space="preserve"> the need of safeguarding against cyber fraud and abuse, stealing money, online scams, and fostering trust and confidence in terms of security and privacy, as well as secure online transactions and privacy protection. She discussed </w:t>
      </w:r>
      <w:r w:rsidR="00A06104" w:rsidRPr="00C6334A">
        <w:rPr>
          <w:spacing w:val="-2"/>
        </w:rPr>
        <w:t xml:space="preserve">the </w:t>
      </w:r>
      <w:r w:rsidR="00D51940" w:rsidRPr="00C6334A">
        <w:rPr>
          <w:spacing w:val="-2"/>
        </w:rPr>
        <w:t>customer</w:t>
      </w:r>
      <w:r w:rsidR="00547713" w:rsidRPr="00C6334A">
        <w:rPr>
          <w:spacing w:val="-2"/>
        </w:rPr>
        <w:t>’s</w:t>
      </w:r>
      <w:r w:rsidR="00D51940" w:rsidRPr="00C6334A">
        <w:rPr>
          <w:spacing w:val="-2"/>
        </w:rPr>
        <w:t xml:space="preserve"> expectatio</w:t>
      </w:r>
      <w:r w:rsidR="00547713" w:rsidRPr="00C6334A">
        <w:rPr>
          <w:spacing w:val="-2"/>
        </w:rPr>
        <w:t>n</w:t>
      </w:r>
      <w:r w:rsidR="00D51940" w:rsidRPr="00C6334A">
        <w:rPr>
          <w:spacing w:val="-2"/>
        </w:rPr>
        <w:t xml:space="preserve"> </w:t>
      </w:r>
      <w:r w:rsidR="00547713" w:rsidRPr="00C6334A">
        <w:rPr>
          <w:spacing w:val="-2"/>
        </w:rPr>
        <w:t xml:space="preserve">based on </w:t>
      </w:r>
      <w:r w:rsidR="00D51940" w:rsidRPr="00C6334A">
        <w:rPr>
          <w:spacing w:val="-2"/>
        </w:rPr>
        <w:t xml:space="preserve">digital technologies and services, corporations that provide them, protecting all stakeholders' interests, and upholding society norms and values. Finally, she </w:t>
      </w:r>
      <w:r w:rsidR="00A06104" w:rsidRPr="00C6334A">
        <w:rPr>
          <w:spacing w:val="-2"/>
        </w:rPr>
        <w:t>emphasized on</w:t>
      </w:r>
      <w:r w:rsidR="00D51940" w:rsidRPr="00C6334A">
        <w:rPr>
          <w:spacing w:val="-2"/>
        </w:rPr>
        <w:t xml:space="preserve"> the importance of privacy legislation, the development of appropriate policies, the improvement of regulations, and </w:t>
      </w:r>
      <w:r w:rsidR="00581134" w:rsidRPr="00C6334A">
        <w:rPr>
          <w:spacing w:val="-2"/>
        </w:rPr>
        <w:t>seek</w:t>
      </w:r>
      <w:r w:rsidR="00D51940" w:rsidRPr="00C6334A">
        <w:rPr>
          <w:spacing w:val="-2"/>
        </w:rPr>
        <w:t xml:space="preserve"> capacity-building </w:t>
      </w:r>
      <w:r w:rsidR="00581134" w:rsidRPr="00C6334A">
        <w:rPr>
          <w:spacing w:val="-2"/>
        </w:rPr>
        <w:t>opportunities</w:t>
      </w:r>
      <w:r w:rsidR="00D51940" w:rsidRPr="00C6334A">
        <w:rPr>
          <w:spacing w:val="-2"/>
        </w:rPr>
        <w:t xml:space="preserve"> from APT and ITU.</w:t>
      </w:r>
    </w:p>
    <w:p w14:paraId="60D4E287" w14:textId="77777777" w:rsidR="00D51940" w:rsidRPr="00C6334A" w:rsidRDefault="00D51940" w:rsidP="007C4C07">
      <w:pPr>
        <w:pStyle w:val="Level2"/>
        <w:numPr>
          <w:ilvl w:val="0"/>
          <w:numId w:val="0"/>
        </w:numPr>
        <w:tabs>
          <w:tab w:val="clear" w:pos="810"/>
          <w:tab w:val="clear" w:pos="7200"/>
        </w:tabs>
        <w:spacing w:after="0"/>
        <w:ind w:left="720"/>
        <w:contextualSpacing w:val="0"/>
        <w:rPr>
          <w:spacing w:val="-2"/>
        </w:rPr>
      </w:pPr>
    </w:p>
    <w:p w14:paraId="15624D7F" w14:textId="321BD8F8" w:rsidR="00F230EE" w:rsidRPr="00C6334A" w:rsidRDefault="00D5115D" w:rsidP="00F230EE">
      <w:pPr>
        <w:pStyle w:val="Level2"/>
        <w:tabs>
          <w:tab w:val="clear" w:pos="810"/>
          <w:tab w:val="clear" w:pos="7200"/>
        </w:tabs>
        <w:spacing w:after="0"/>
        <w:contextualSpacing w:val="0"/>
        <w:rPr>
          <w:b/>
          <w:bCs/>
        </w:rPr>
      </w:pPr>
      <w:r w:rsidRPr="00C6334A">
        <w:rPr>
          <w:b/>
          <w:bCs/>
        </w:rPr>
        <w:t xml:space="preserve">An overview of Cybersecurity policy in the Pacific </w:t>
      </w:r>
      <w:r w:rsidR="00F230EE" w:rsidRPr="00C6334A">
        <w:rPr>
          <w:i/>
          <w:iCs/>
        </w:rPr>
        <w:t xml:space="preserve">(Document: </w:t>
      </w:r>
      <w:r w:rsidR="0025431F" w:rsidRPr="00C6334A">
        <w:rPr>
          <w:i/>
          <w:iCs/>
        </w:rPr>
        <w:t>PRFP-16/</w:t>
      </w:r>
      <w:r w:rsidR="00F230EE" w:rsidRPr="00C6334A">
        <w:rPr>
          <w:i/>
          <w:iCs/>
        </w:rPr>
        <w:t>INP-</w:t>
      </w:r>
      <w:r w:rsidRPr="00C6334A">
        <w:rPr>
          <w:i/>
          <w:iCs/>
        </w:rPr>
        <w:t>26</w:t>
      </w:r>
      <w:r w:rsidR="00F230EE" w:rsidRPr="00C6334A">
        <w:rPr>
          <w:i/>
          <w:iCs/>
        </w:rPr>
        <w:t>)</w:t>
      </w:r>
    </w:p>
    <w:p w14:paraId="7743B0A3" w14:textId="77777777" w:rsidR="00F230EE" w:rsidRPr="00C6334A" w:rsidRDefault="00F230EE" w:rsidP="00F230EE">
      <w:pPr>
        <w:pStyle w:val="Level2"/>
        <w:numPr>
          <w:ilvl w:val="0"/>
          <w:numId w:val="0"/>
        </w:numPr>
        <w:ind w:left="720"/>
      </w:pPr>
    </w:p>
    <w:p w14:paraId="6BE35DCC" w14:textId="5432D2C0" w:rsidR="005A0F68" w:rsidRPr="00C6334A" w:rsidRDefault="00357500" w:rsidP="00F230EE">
      <w:pPr>
        <w:pStyle w:val="Level2"/>
        <w:numPr>
          <w:ilvl w:val="0"/>
          <w:numId w:val="0"/>
        </w:numPr>
        <w:tabs>
          <w:tab w:val="clear" w:pos="810"/>
          <w:tab w:val="clear" w:pos="7200"/>
        </w:tabs>
        <w:spacing w:after="0"/>
        <w:ind w:left="720"/>
        <w:contextualSpacing w:val="0"/>
      </w:pPr>
      <w:r w:rsidRPr="00C6334A">
        <w:t xml:space="preserve">Dr. James Boorman, Head of Research and Capacity Building, Oceania Cyber Security Centre, Australia </w:t>
      </w:r>
      <w:r w:rsidR="00F230EE" w:rsidRPr="00C6334A">
        <w:t>presented the document.</w:t>
      </w:r>
      <w:r w:rsidR="00C10DE9" w:rsidRPr="00C6334A">
        <w:t xml:space="preserve"> He discussed about the 2050 Strategy for the Blue Pacific Continent, </w:t>
      </w:r>
      <w:proofErr w:type="spellStart"/>
      <w:r w:rsidR="00C10DE9" w:rsidRPr="00C6334A">
        <w:t>Boe</w:t>
      </w:r>
      <w:proofErr w:type="spellEnd"/>
      <w:r w:rsidR="00C10DE9" w:rsidRPr="00C6334A">
        <w:t xml:space="preserve"> Declaration Action Plan and Lagatoi Declaration. He highlighted on capacity building to enable sustainable digital transformation in a culturally sensitive and cyber secure manner.</w:t>
      </w:r>
      <w:r w:rsidR="00D468FB" w:rsidRPr="00C6334A">
        <w:t xml:space="preserve"> He </w:t>
      </w:r>
      <w:r w:rsidR="005B4AF3" w:rsidRPr="00C6334A">
        <w:t>shared</w:t>
      </w:r>
      <w:r w:rsidR="00D468FB" w:rsidRPr="00C6334A">
        <w:t xml:space="preserve"> progress on National Cybersecurity Strategies, National CERTs, </w:t>
      </w:r>
      <w:r w:rsidR="00931CA8" w:rsidRPr="00C6334A">
        <w:t>s</w:t>
      </w:r>
      <w:r w:rsidR="00D468FB" w:rsidRPr="00C6334A">
        <w:t>haring information via PaCSON and PTCN, Awareness and education</w:t>
      </w:r>
      <w:r w:rsidR="004D5692" w:rsidRPr="00C6334A">
        <w:t>, a</w:t>
      </w:r>
      <w:r w:rsidR="00D468FB" w:rsidRPr="00C6334A">
        <w:t>ccession to the Budapest Convention</w:t>
      </w:r>
      <w:r w:rsidR="004D5692" w:rsidRPr="00C6334A">
        <w:t xml:space="preserve"> and Lagatoi Declaration and resulting action plan. </w:t>
      </w:r>
      <w:r w:rsidR="005A0F68" w:rsidRPr="00C6334A">
        <w:t>He mentioned that the Pacific communities not only build significant cyber capacity, but also strong communities in order to strengthen capacity building and make the digital world safer</w:t>
      </w:r>
      <w:r w:rsidR="000A0475" w:rsidRPr="00C6334A">
        <w:t>, secure, and more usable</w:t>
      </w:r>
      <w:r w:rsidR="005A0F68" w:rsidRPr="00C6334A">
        <w:t>.</w:t>
      </w:r>
    </w:p>
    <w:p w14:paraId="2CDCA634" w14:textId="77777777" w:rsidR="0011634C" w:rsidRPr="00C6334A" w:rsidRDefault="0011634C" w:rsidP="00F230EE">
      <w:pPr>
        <w:pStyle w:val="Level2"/>
        <w:numPr>
          <w:ilvl w:val="0"/>
          <w:numId w:val="0"/>
        </w:numPr>
        <w:tabs>
          <w:tab w:val="clear" w:pos="810"/>
          <w:tab w:val="clear" w:pos="7200"/>
        </w:tabs>
        <w:spacing w:after="0"/>
        <w:ind w:left="720"/>
        <w:contextualSpacing w:val="0"/>
      </w:pPr>
    </w:p>
    <w:p w14:paraId="4DBE81C3" w14:textId="77777777" w:rsidR="00814FEE" w:rsidRPr="00C6334A" w:rsidRDefault="00814FEE" w:rsidP="00814FEE">
      <w:pPr>
        <w:pStyle w:val="Level2"/>
        <w:rPr>
          <w:b/>
          <w:bCs/>
        </w:rPr>
      </w:pPr>
      <w:r w:rsidRPr="00C6334A">
        <w:rPr>
          <w:b/>
          <w:bCs/>
        </w:rPr>
        <w:t>Discussion</w:t>
      </w:r>
    </w:p>
    <w:p w14:paraId="2084E51E" w14:textId="77777777" w:rsidR="00814FEE" w:rsidRPr="00C6334A" w:rsidRDefault="00814FEE" w:rsidP="00814FEE">
      <w:pPr>
        <w:pStyle w:val="Level2"/>
        <w:numPr>
          <w:ilvl w:val="0"/>
          <w:numId w:val="0"/>
        </w:numPr>
        <w:ind w:left="720"/>
      </w:pPr>
    </w:p>
    <w:p w14:paraId="70A4F516" w14:textId="02B8BE26" w:rsidR="00860D34" w:rsidRPr="00C6334A" w:rsidRDefault="00860D34" w:rsidP="00814FEE">
      <w:pPr>
        <w:pStyle w:val="Level2"/>
        <w:numPr>
          <w:ilvl w:val="0"/>
          <w:numId w:val="0"/>
        </w:numPr>
        <w:ind w:left="720"/>
        <w:rPr>
          <w:rStyle w:val="normaltextrun"/>
          <w:lang w:eastAsia="ko-KR"/>
        </w:rPr>
      </w:pPr>
      <w:r w:rsidRPr="00C6334A">
        <w:t xml:space="preserve">The Moderator asked </w:t>
      </w:r>
      <w:r w:rsidRPr="00C6334A">
        <w:rPr>
          <w:rStyle w:val="normaltextrun"/>
          <w:lang w:eastAsia="ko-KR"/>
        </w:rPr>
        <w:t>Mr. Ben Creet</w:t>
      </w:r>
      <w:r w:rsidR="00F90B1E" w:rsidRPr="00C6334A">
        <w:rPr>
          <w:rStyle w:val="normaltextrun"/>
          <w:lang w:eastAsia="ko-KR"/>
        </w:rPr>
        <w:t xml:space="preserve"> </w:t>
      </w:r>
      <w:r w:rsidR="00692F27" w:rsidRPr="00C6334A">
        <w:rPr>
          <w:rStyle w:val="normaltextrun"/>
          <w:lang w:eastAsia="ko-KR"/>
        </w:rPr>
        <w:t>on how NCS</w:t>
      </w:r>
      <w:r w:rsidR="00FA512C" w:rsidRPr="00C6334A">
        <w:rPr>
          <w:rStyle w:val="normaltextrun"/>
          <w:lang w:eastAsia="ko-KR"/>
        </w:rPr>
        <w:t>C</w:t>
      </w:r>
      <w:r w:rsidR="00692F27" w:rsidRPr="00C6334A">
        <w:rPr>
          <w:rStyle w:val="normaltextrun"/>
          <w:lang w:eastAsia="ko-KR"/>
        </w:rPr>
        <w:t xml:space="preserve"> addressed the issues of security and trust and digital gaps from</w:t>
      </w:r>
      <w:r w:rsidR="00F90B1E" w:rsidRPr="00C6334A">
        <w:rPr>
          <w:rStyle w:val="normaltextrun"/>
          <w:lang w:eastAsia="ko-KR"/>
        </w:rPr>
        <w:t xml:space="preserve"> the emerging technologies</w:t>
      </w:r>
      <w:r w:rsidR="0058059E" w:rsidRPr="00C6334A">
        <w:rPr>
          <w:rStyle w:val="normaltextrun"/>
          <w:lang w:eastAsia="ko-KR"/>
        </w:rPr>
        <w:t xml:space="preserve">. </w:t>
      </w:r>
    </w:p>
    <w:p w14:paraId="71145BFF" w14:textId="77777777" w:rsidR="0058059E" w:rsidRPr="00C6334A" w:rsidRDefault="0058059E" w:rsidP="00814FEE">
      <w:pPr>
        <w:pStyle w:val="Level2"/>
        <w:numPr>
          <w:ilvl w:val="0"/>
          <w:numId w:val="0"/>
        </w:numPr>
        <w:ind w:left="720"/>
        <w:rPr>
          <w:rStyle w:val="normaltextrun"/>
          <w:lang w:eastAsia="ko-KR"/>
        </w:rPr>
      </w:pPr>
    </w:p>
    <w:p w14:paraId="5C1E3D6A" w14:textId="0B0CE0CA" w:rsidR="00860D34" w:rsidRPr="00C6334A" w:rsidRDefault="00860D34" w:rsidP="00814FEE">
      <w:pPr>
        <w:pStyle w:val="Level2"/>
        <w:numPr>
          <w:ilvl w:val="0"/>
          <w:numId w:val="0"/>
        </w:numPr>
        <w:ind w:left="720"/>
      </w:pPr>
      <w:r w:rsidRPr="00C6334A">
        <w:rPr>
          <w:rStyle w:val="normaltextrun"/>
          <w:lang w:eastAsia="ko-KR"/>
        </w:rPr>
        <w:t>Mr. Ben Creet mentioned</w:t>
      </w:r>
      <w:r w:rsidR="00FA512C" w:rsidRPr="00C6334A">
        <w:rPr>
          <w:rStyle w:val="normaltextrun"/>
          <w:lang w:eastAsia="ko-KR"/>
        </w:rPr>
        <w:t xml:space="preserve"> </w:t>
      </w:r>
      <w:r w:rsidR="000814FC" w:rsidRPr="00C6334A">
        <w:rPr>
          <w:rStyle w:val="normaltextrun"/>
          <w:lang w:eastAsia="ko-KR"/>
        </w:rPr>
        <w:t xml:space="preserve">about </w:t>
      </w:r>
      <w:r w:rsidR="00EB2166" w:rsidRPr="00C6334A">
        <w:rPr>
          <w:rStyle w:val="normaltextrun"/>
          <w:lang w:eastAsia="ko-KR"/>
        </w:rPr>
        <w:t xml:space="preserve">dividing </w:t>
      </w:r>
      <w:r w:rsidR="002769ED" w:rsidRPr="00C6334A">
        <w:rPr>
          <w:rStyle w:val="normaltextrun"/>
          <w:lang w:eastAsia="ko-KR"/>
        </w:rPr>
        <w:t xml:space="preserve">emerging technologies into classes such as </w:t>
      </w:r>
      <w:r w:rsidR="000814FC" w:rsidRPr="00C6334A">
        <w:rPr>
          <w:rStyle w:val="normaltextrun"/>
          <w:lang w:eastAsia="ko-KR"/>
        </w:rPr>
        <w:t>Generative AI</w:t>
      </w:r>
      <w:r w:rsidR="00307BB2" w:rsidRPr="00C6334A">
        <w:rPr>
          <w:rStyle w:val="normaltextrun"/>
          <w:lang w:eastAsia="ko-KR"/>
        </w:rPr>
        <w:t xml:space="preserve"> </w:t>
      </w:r>
      <w:r w:rsidR="006A2C9D" w:rsidRPr="00C6334A">
        <w:rPr>
          <w:rStyle w:val="normaltextrun"/>
          <w:lang w:eastAsia="ko-KR"/>
        </w:rPr>
        <w:t xml:space="preserve">and </w:t>
      </w:r>
      <w:r w:rsidR="00307BB2" w:rsidRPr="00C6334A">
        <w:rPr>
          <w:rStyle w:val="normaltextrun"/>
          <w:lang w:eastAsia="ko-KR"/>
        </w:rPr>
        <w:t>secured by design and system application</w:t>
      </w:r>
      <w:r w:rsidR="006A2C9D" w:rsidRPr="00C6334A">
        <w:rPr>
          <w:rStyle w:val="normaltextrun"/>
          <w:lang w:eastAsia="ko-KR"/>
        </w:rPr>
        <w:t xml:space="preserve">. </w:t>
      </w:r>
    </w:p>
    <w:p w14:paraId="5CC38C8F" w14:textId="77777777" w:rsidR="00860D34" w:rsidRPr="00C6334A" w:rsidRDefault="00860D34" w:rsidP="00814FEE">
      <w:pPr>
        <w:pStyle w:val="Level2"/>
        <w:numPr>
          <w:ilvl w:val="0"/>
          <w:numId w:val="0"/>
        </w:numPr>
        <w:ind w:left="720"/>
      </w:pPr>
    </w:p>
    <w:p w14:paraId="351C38DF" w14:textId="4A289596" w:rsidR="00860D34" w:rsidRPr="00C6334A" w:rsidRDefault="00860D34" w:rsidP="00814FEE">
      <w:pPr>
        <w:pStyle w:val="Level2"/>
        <w:numPr>
          <w:ilvl w:val="0"/>
          <w:numId w:val="0"/>
        </w:numPr>
        <w:ind w:left="720"/>
      </w:pPr>
      <w:r w:rsidRPr="00C6334A">
        <w:t>The Moderator asked Ms. Gisa Fuatai Purcell</w:t>
      </w:r>
      <w:r w:rsidR="009D393B" w:rsidRPr="00C6334A">
        <w:t xml:space="preserve"> </w:t>
      </w:r>
      <w:r w:rsidR="00680287" w:rsidRPr="00C6334A">
        <w:t xml:space="preserve">about </w:t>
      </w:r>
      <w:r w:rsidR="00B735AD" w:rsidRPr="00C6334A">
        <w:t xml:space="preserve">role of </w:t>
      </w:r>
      <w:r w:rsidR="00F93090" w:rsidRPr="00C6334A">
        <w:t>regulators</w:t>
      </w:r>
      <w:r w:rsidR="00B735AD" w:rsidRPr="00C6334A">
        <w:t xml:space="preserve"> in</w:t>
      </w:r>
      <w:r w:rsidR="00F93090" w:rsidRPr="00C6334A">
        <w:t xml:space="preserve"> ensuring </w:t>
      </w:r>
      <w:r w:rsidR="00C50759" w:rsidRPr="00C6334A">
        <w:t xml:space="preserve">that consumer’s information is protected online. </w:t>
      </w:r>
      <w:r w:rsidR="00B735AD" w:rsidRPr="00C6334A">
        <w:t xml:space="preserve"> </w:t>
      </w:r>
    </w:p>
    <w:p w14:paraId="75BDB2AA" w14:textId="77777777" w:rsidR="00860D34" w:rsidRPr="00C6334A" w:rsidRDefault="00860D34" w:rsidP="00814FEE">
      <w:pPr>
        <w:pStyle w:val="Level2"/>
        <w:numPr>
          <w:ilvl w:val="0"/>
          <w:numId w:val="0"/>
        </w:numPr>
        <w:ind w:left="720"/>
      </w:pPr>
    </w:p>
    <w:p w14:paraId="4B0F8854" w14:textId="32BF6D0B" w:rsidR="00860D34" w:rsidRPr="00C6334A" w:rsidRDefault="00860D34" w:rsidP="00814FEE">
      <w:pPr>
        <w:pStyle w:val="Level2"/>
        <w:numPr>
          <w:ilvl w:val="0"/>
          <w:numId w:val="0"/>
        </w:numPr>
        <w:ind w:left="720"/>
        <w:rPr>
          <w:rStyle w:val="normaltextrun"/>
          <w:lang w:eastAsia="ko-KR"/>
        </w:rPr>
      </w:pPr>
      <w:r w:rsidRPr="00C6334A">
        <w:t xml:space="preserve">Ms. Gisa Fuatai Purcell </w:t>
      </w:r>
      <w:r w:rsidRPr="00C6334A">
        <w:rPr>
          <w:rStyle w:val="normaltextrun"/>
          <w:lang w:eastAsia="ko-KR"/>
        </w:rPr>
        <w:t>mentioned</w:t>
      </w:r>
      <w:r w:rsidR="00093458" w:rsidRPr="00C6334A">
        <w:rPr>
          <w:rStyle w:val="normaltextrun"/>
          <w:lang w:eastAsia="ko-KR"/>
        </w:rPr>
        <w:t xml:space="preserve"> that the regulators could monitor the complaints fro</w:t>
      </w:r>
      <w:r w:rsidR="00101F80" w:rsidRPr="00C6334A">
        <w:rPr>
          <w:rStyle w:val="normaltextrun"/>
          <w:lang w:eastAsia="ko-KR"/>
        </w:rPr>
        <w:t>m the consumers</w:t>
      </w:r>
      <w:r w:rsidR="00E75C18" w:rsidRPr="00C6334A">
        <w:rPr>
          <w:rStyle w:val="normaltextrun"/>
          <w:lang w:eastAsia="ko-KR"/>
        </w:rPr>
        <w:t xml:space="preserve"> and raising awareness </w:t>
      </w:r>
      <w:r w:rsidR="004B05D1" w:rsidRPr="00C6334A">
        <w:rPr>
          <w:rStyle w:val="normaltextrun"/>
          <w:lang w:eastAsia="ko-KR"/>
        </w:rPr>
        <w:t>about</w:t>
      </w:r>
      <w:r w:rsidR="00E75C18" w:rsidRPr="00C6334A">
        <w:rPr>
          <w:rStyle w:val="normaltextrun"/>
          <w:lang w:eastAsia="ko-KR"/>
        </w:rPr>
        <w:t xml:space="preserve"> cyber threats</w:t>
      </w:r>
      <w:r w:rsidR="004B05D1" w:rsidRPr="00C6334A">
        <w:rPr>
          <w:rStyle w:val="normaltextrun"/>
          <w:lang w:eastAsia="ko-KR"/>
        </w:rPr>
        <w:t xml:space="preserve"> and risks</w:t>
      </w:r>
      <w:r w:rsidR="00E75C18" w:rsidRPr="00C6334A">
        <w:rPr>
          <w:rStyle w:val="normaltextrun"/>
          <w:lang w:eastAsia="ko-KR"/>
        </w:rPr>
        <w:t xml:space="preserve"> among consumers</w:t>
      </w:r>
      <w:r w:rsidR="004B05D1" w:rsidRPr="00C6334A">
        <w:rPr>
          <w:rStyle w:val="normaltextrun"/>
          <w:lang w:eastAsia="ko-KR"/>
        </w:rPr>
        <w:t xml:space="preserve"> could be helpful</w:t>
      </w:r>
      <w:r w:rsidR="00E75C18" w:rsidRPr="00C6334A">
        <w:rPr>
          <w:rStyle w:val="normaltextrun"/>
          <w:lang w:eastAsia="ko-KR"/>
        </w:rPr>
        <w:t xml:space="preserve">. </w:t>
      </w:r>
    </w:p>
    <w:p w14:paraId="5D5ACDA6" w14:textId="77777777" w:rsidR="00860D34" w:rsidRPr="00C6334A" w:rsidRDefault="00860D34" w:rsidP="00814FEE">
      <w:pPr>
        <w:pStyle w:val="Level2"/>
        <w:numPr>
          <w:ilvl w:val="0"/>
          <w:numId w:val="0"/>
        </w:numPr>
        <w:ind w:left="720"/>
      </w:pPr>
    </w:p>
    <w:p w14:paraId="174FFB38" w14:textId="5AD6B70B" w:rsidR="00860D34" w:rsidRPr="00C6334A" w:rsidRDefault="00860D34" w:rsidP="00814FEE">
      <w:pPr>
        <w:pStyle w:val="Level2"/>
        <w:numPr>
          <w:ilvl w:val="0"/>
          <w:numId w:val="0"/>
        </w:numPr>
        <w:ind w:left="720"/>
      </w:pPr>
      <w:r w:rsidRPr="00C6334A">
        <w:t>The Moderator asked Dr. James Boorman</w:t>
      </w:r>
      <w:r w:rsidR="00D60893" w:rsidRPr="00C6334A">
        <w:t xml:space="preserve"> about the main challenges in implementing</w:t>
      </w:r>
      <w:r w:rsidR="00DB5C1E" w:rsidRPr="00C6334A">
        <w:t xml:space="preserve"> digital trust and security frameworks</w:t>
      </w:r>
      <w:r w:rsidR="00D60893" w:rsidRPr="00C6334A">
        <w:t xml:space="preserve"> in </w:t>
      </w:r>
      <w:r w:rsidR="00DB5C1E" w:rsidRPr="00C6334A">
        <w:t xml:space="preserve">the </w:t>
      </w:r>
      <w:r w:rsidR="00D60893" w:rsidRPr="00C6334A">
        <w:t xml:space="preserve">Pacific region. </w:t>
      </w:r>
    </w:p>
    <w:p w14:paraId="05C820D2" w14:textId="350BA4C4" w:rsidR="005E245F" w:rsidRPr="00C6334A" w:rsidRDefault="005E245F" w:rsidP="00814FEE">
      <w:pPr>
        <w:pStyle w:val="Level2"/>
        <w:numPr>
          <w:ilvl w:val="0"/>
          <w:numId w:val="0"/>
        </w:numPr>
        <w:ind w:left="720"/>
      </w:pPr>
      <w:r w:rsidRPr="00C6334A">
        <w:t xml:space="preserve">Dr. James Boorman </w:t>
      </w:r>
      <w:r w:rsidRPr="00C6334A">
        <w:rPr>
          <w:rStyle w:val="normaltextrun"/>
          <w:lang w:eastAsia="ko-KR"/>
        </w:rPr>
        <w:t>mentioned the</w:t>
      </w:r>
      <w:r w:rsidRPr="00C6334A">
        <w:t xml:space="preserve"> digital cybersecurity required all stakeholders to work together, increase awareness among key decision makers in different organization and manage resources for training staffs. </w:t>
      </w:r>
    </w:p>
    <w:p w14:paraId="2693DF7B" w14:textId="77777777" w:rsidR="00860D34" w:rsidRPr="00C6334A" w:rsidRDefault="00860D34" w:rsidP="00814FEE">
      <w:pPr>
        <w:pStyle w:val="Level2"/>
        <w:numPr>
          <w:ilvl w:val="0"/>
          <w:numId w:val="0"/>
        </w:numPr>
        <w:ind w:left="720"/>
      </w:pPr>
    </w:p>
    <w:p w14:paraId="4621F17E" w14:textId="1C071FB0" w:rsidR="00762544" w:rsidRPr="00C6334A" w:rsidRDefault="00F3479D" w:rsidP="00814FEE">
      <w:pPr>
        <w:pStyle w:val="Level2"/>
        <w:numPr>
          <w:ilvl w:val="0"/>
          <w:numId w:val="0"/>
        </w:numPr>
        <w:ind w:left="720"/>
      </w:pPr>
      <w:r w:rsidRPr="00C6334A">
        <w:lastRenderedPageBreak/>
        <w:t>PNG</w:t>
      </w:r>
      <w:r w:rsidR="0093420E" w:rsidRPr="00C6334A">
        <w:t xml:space="preserve"> asked </w:t>
      </w:r>
      <w:r w:rsidR="0062704D" w:rsidRPr="00C6334A">
        <w:t xml:space="preserve">Dr. James Boorman to </w:t>
      </w:r>
      <w:r w:rsidR="0093420E" w:rsidRPr="00C6334A">
        <w:t>share</w:t>
      </w:r>
      <w:r w:rsidR="0062704D" w:rsidRPr="00C6334A">
        <w:t xml:space="preserve"> his</w:t>
      </w:r>
      <w:r w:rsidR="0093420E" w:rsidRPr="00C6334A">
        <w:t xml:space="preserve"> thoughts on role of standard</w:t>
      </w:r>
      <w:r w:rsidR="005423E2" w:rsidRPr="00C6334A">
        <w:t xml:space="preserve"> bodies (vendors, suppliers, manufacturers)</w:t>
      </w:r>
      <w:r w:rsidR="0062704D" w:rsidRPr="00C6334A">
        <w:t xml:space="preserve"> </w:t>
      </w:r>
      <w:r w:rsidR="0093420E" w:rsidRPr="00C6334A">
        <w:t xml:space="preserve">across the </w:t>
      </w:r>
      <w:r w:rsidR="00DE2CEF" w:rsidRPr="00C6334A">
        <w:t>world</w:t>
      </w:r>
      <w:r w:rsidR="004111B6" w:rsidRPr="00C6334A">
        <w:t xml:space="preserve"> </w:t>
      </w:r>
      <w:r w:rsidR="009C38BA" w:rsidRPr="00C6334A">
        <w:t>safeguarding</w:t>
      </w:r>
      <w:r w:rsidR="005423E2" w:rsidRPr="00C6334A">
        <w:t xml:space="preserve"> cybersecurity</w:t>
      </w:r>
      <w:r w:rsidR="009C38BA" w:rsidRPr="00C6334A">
        <w:t xml:space="preserve"> in terms of products and services. </w:t>
      </w:r>
    </w:p>
    <w:p w14:paraId="09D59019" w14:textId="32764D82" w:rsidR="00B64A0E" w:rsidRPr="00C6334A" w:rsidRDefault="008B6519" w:rsidP="00814FEE">
      <w:pPr>
        <w:pStyle w:val="Level2"/>
        <w:numPr>
          <w:ilvl w:val="0"/>
          <w:numId w:val="0"/>
        </w:numPr>
        <w:ind w:left="720"/>
      </w:pPr>
      <w:r w:rsidRPr="00C6334A">
        <w:br/>
      </w:r>
      <w:r w:rsidR="00B64A0E" w:rsidRPr="00C6334A">
        <w:t>Dr. James Boorman shared that data breaches have occurred all over the world as a result of companies failing to follow standards and the nature of responding after some cybercrimes have occurred.</w:t>
      </w:r>
    </w:p>
    <w:p w14:paraId="01140A77" w14:textId="77777777" w:rsidR="001A5985" w:rsidRPr="00C6334A" w:rsidRDefault="001A5985" w:rsidP="00814FEE">
      <w:pPr>
        <w:pStyle w:val="Level2"/>
        <w:numPr>
          <w:ilvl w:val="0"/>
          <w:numId w:val="0"/>
        </w:numPr>
        <w:ind w:left="720"/>
      </w:pPr>
    </w:p>
    <w:p w14:paraId="6DE88FE0" w14:textId="5AEE5903" w:rsidR="008B7CD4" w:rsidRPr="00C6334A" w:rsidRDefault="008B7CD4" w:rsidP="00814FEE">
      <w:pPr>
        <w:pStyle w:val="Level2"/>
        <w:numPr>
          <w:ilvl w:val="0"/>
          <w:numId w:val="0"/>
        </w:numPr>
        <w:ind w:left="720"/>
      </w:pPr>
      <w:r w:rsidRPr="00C6334A">
        <w:t xml:space="preserve">Dr. Maria Myutel </w:t>
      </w:r>
      <w:r w:rsidR="00FB3522" w:rsidRPr="00C6334A">
        <w:t xml:space="preserve">mentioned </w:t>
      </w:r>
      <w:r w:rsidR="000F5BDB" w:rsidRPr="00C6334A">
        <w:t xml:space="preserve">about </w:t>
      </w:r>
      <w:r w:rsidR="00014EC4" w:rsidRPr="00C6334A">
        <w:t xml:space="preserve">the </w:t>
      </w:r>
      <w:r w:rsidR="000F5BDB" w:rsidRPr="00C6334A">
        <w:t>Australia</w:t>
      </w:r>
      <w:r w:rsidR="00014EC4" w:rsidRPr="00C6334A">
        <w:t xml:space="preserve"> Government</w:t>
      </w:r>
      <w:r w:rsidR="000F5BDB" w:rsidRPr="00C6334A">
        <w:t xml:space="preserve"> </w:t>
      </w:r>
      <w:r w:rsidR="00B16E25" w:rsidRPr="00C6334A">
        <w:t xml:space="preserve">practicing </w:t>
      </w:r>
      <w:r w:rsidR="00FB3522" w:rsidRPr="00C6334A">
        <w:t xml:space="preserve">the </w:t>
      </w:r>
      <w:r w:rsidR="000F5BDB" w:rsidRPr="00C6334A">
        <w:t>online safety and cyber security</w:t>
      </w:r>
      <w:r w:rsidR="0053047B" w:rsidRPr="00C6334A">
        <w:t xml:space="preserve"> </w:t>
      </w:r>
      <w:r w:rsidR="00014EC4" w:rsidRPr="00C6334A">
        <w:t xml:space="preserve">as protecting </w:t>
      </w:r>
      <w:r w:rsidR="0053047B" w:rsidRPr="00C6334A">
        <w:t>critical infrastructures</w:t>
      </w:r>
      <w:r w:rsidR="00014EC4" w:rsidRPr="00C6334A">
        <w:t>.</w:t>
      </w:r>
    </w:p>
    <w:p w14:paraId="29B26ABF" w14:textId="77777777" w:rsidR="00197429" w:rsidRPr="00C6334A" w:rsidRDefault="00197429" w:rsidP="00D43DB9">
      <w:pPr>
        <w:pStyle w:val="Level2"/>
        <w:numPr>
          <w:ilvl w:val="0"/>
          <w:numId w:val="0"/>
        </w:numPr>
        <w:ind w:left="720"/>
      </w:pPr>
    </w:p>
    <w:p w14:paraId="6B0D3FB9" w14:textId="1BC9D9BA" w:rsidR="00730CC2" w:rsidRPr="00C6334A" w:rsidRDefault="005E1DA7" w:rsidP="00D43DB9">
      <w:pPr>
        <w:pStyle w:val="Level2"/>
        <w:numPr>
          <w:ilvl w:val="0"/>
          <w:numId w:val="0"/>
        </w:numPr>
        <w:ind w:left="720"/>
      </w:pPr>
      <w:r w:rsidRPr="00C6334A">
        <w:t xml:space="preserve">Kiribati asked </w:t>
      </w:r>
      <w:r w:rsidR="00F433DC" w:rsidRPr="00C6334A">
        <w:t xml:space="preserve">about </w:t>
      </w:r>
      <w:r w:rsidR="007E7E6D" w:rsidRPr="00C6334A">
        <w:t xml:space="preserve">initiatives </w:t>
      </w:r>
      <w:r w:rsidR="00F433DC" w:rsidRPr="00C6334A">
        <w:t>for child</w:t>
      </w:r>
      <w:r w:rsidR="001331B1" w:rsidRPr="00C6334A">
        <w:t xml:space="preserve"> on</w:t>
      </w:r>
      <w:r w:rsidR="007E7E6D" w:rsidRPr="00C6334A">
        <w:t xml:space="preserve">line </w:t>
      </w:r>
      <w:r w:rsidR="00F433DC" w:rsidRPr="00C6334A">
        <w:t>protection</w:t>
      </w:r>
      <w:r w:rsidR="001331B1" w:rsidRPr="00C6334A">
        <w:t>.</w:t>
      </w:r>
    </w:p>
    <w:p w14:paraId="5A9D7603" w14:textId="77777777" w:rsidR="00730CC2" w:rsidRPr="00C6334A" w:rsidRDefault="00730CC2" w:rsidP="00D43DB9">
      <w:pPr>
        <w:pStyle w:val="Level2"/>
        <w:numPr>
          <w:ilvl w:val="0"/>
          <w:numId w:val="0"/>
        </w:numPr>
        <w:ind w:left="720"/>
      </w:pPr>
    </w:p>
    <w:p w14:paraId="4CD855BD" w14:textId="3B050C57" w:rsidR="00C93A38" w:rsidRPr="00C6334A" w:rsidRDefault="00730CC2" w:rsidP="00E66406">
      <w:pPr>
        <w:pStyle w:val="Level2"/>
        <w:numPr>
          <w:ilvl w:val="0"/>
          <w:numId w:val="0"/>
        </w:numPr>
        <w:ind w:left="720"/>
      </w:pPr>
      <w:r w:rsidRPr="00C6334A">
        <w:t xml:space="preserve">Ms. Gisa Fuatai Purcell added </w:t>
      </w:r>
      <w:r w:rsidR="0048579B" w:rsidRPr="00C6334A">
        <w:t xml:space="preserve">that in Samoa, they have been using </w:t>
      </w:r>
      <w:r w:rsidR="002F1069" w:rsidRPr="00C6334A">
        <w:t>“</w:t>
      </w:r>
      <w:r w:rsidR="0048579B" w:rsidRPr="00C6334A">
        <w:t>filter</w:t>
      </w:r>
      <w:r w:rsidR="002F1069" w:rsidRPr="00C6334A">
        <w:t>s”</w:t>
      </w:r>
      <w:r w:rsidR="0048579B" w:rsidRPr="00C6334A">
        <w:t xml:space="preserve"> </w:t>
      </w:r>
      <w:r w:rsidR="00A5067D" w:rsidRPr="00C6334A">
        <w:t xml:space="preserve">to </w:t>
      </w:r>
      <w:r w:rsidR="000F42FE" w:rsidRPr="00C6334A">
        <w:t xml:space="preserve">unwanted </w:t>
      </w:r>
      <w:r w:rsidR="00A5067D" w:rsidRPr="00C6334A">
        <w:t xml:space="preserve">websites </w:t>
      </w:r>
      <w:r w:rsidR="003F110B" w:rsidRPr="00C6334A">
        <w:t>in the schools</w:t>
      </w:r>
      <w:r w:rsidR="002F1069" w:rsidRPr="00C6334A">
        <w:t xml:space="preserve"> and providing </w:t>
      </w:r>
      <w:r w:rsidR="00E66406" w:rsidRPr="00C6334A">
        <w:t>general awareness for online protect to children</w:t>
      </w:r>
      <w:r w:rsidR="000A0343" w:rsidRPr="00C6334A">
        <w:t xml:space="preserve">, </w:t>
      </w:r>
      <w:r w:rsidR="00E66406" w:rsidRPr="00C6334A">
        <w:t xml:space="preserve"> parents and </w:t>
      </w:r>
      <w:r w:rsidR="000A0343" w:rsidRPr="00C6334A">
        <w:t>youths</w:t>
      </w:r>
      <w:r w:rsidR="00E66406" w:rsidRPr="00C6334A">
        <w:t xml:space="preserve">. </w:t>
      </w:r>
    </w:p>
    <w:p w14:paraId="2F9465E7" w14:textId="77777777" w:rsidR="00DD1926" w:rsidRPr="00C6334A" w:rsidRDefault="00DD1926" w:rsidP="00E66406">
      <w:pPr>
        <w:pStyle w:val="Level2"/>
        <w:numPr>
          <w:ilvl w:val="0"/>
          <w:numId w:val="0"/>
        </w:numPr>
        <w:ind w:left="720"/>
      </w:pPr>
    </w:p>
    <w:p w14:paraId="7B5402A6" w14:textId="2893FE5D" w:rsidR="00DD1926" w:rsidRPr="00C6334A" w:rsidRDefault="00DD1926" w:rsidP="00DD1926">
      <w:pPr>
        <w:pStyle w:val="Level2"/>
        <w:numPr>
          <w:ilvl w:val="0"/>
          <w:numId w:val="0"/>
        </w:numPr>
        <w:ind w:left="720"/>
      </w:pPr>
      <w:r w:rsidRPr="00C6334A">
        <w:t>The Moderator and Dr. James Boorman suggested to go through the ITU website which ha</w:t>
      </w:r>
      <w:r w:rsidR="00197429" w:rsidRPr="00C6334A">
        <w:t>d</w:t>
      </w:r>
      <w:r w:rsidRPr="00C6334A">
        <w:t xml:space="preserve"> details on child online protection and related communities.  </w:t>
      </w:r>
    </w:p>
    <w:p w14:paraId="4A5D60B6" w14:textId="77777777" w:rsidR="00DD1926" w:rsidRPr="00C6334A" w:rsidRDefault="00DD1926" w:rsidP="00E66406">
      <w:pPr>
        <w:pStyle w:val="Level2"/>
        <w:numPr>
          <w:ilvl w:val="0"/>
          <w:numId w:val="0"/>
        </w:numPr>
        <w:ind w:left="720"/>
      </w:pPr>
    </w:p>
    <w:p w14:paraId="01C2A98C" w14:textId="02264508" w:rsidR="00DC14E1" w:rsidRPr="00C6334A" w:rsidRDefault="00DC14E1" w:rsidP="00E66406">
      <w:pPr>
        <w:pStyle w:val="Level2"/>
        <w:numPr>
          <w:ilvl w:val="0"/>
          <w:numId w:val="0"/>
        </w:numPr>
        <w:ind w:left="720"/>
      </w:pPr>
      <w:r w:rsidRPr="00C6334A">
        <w:t xml:space="preserve">Dr. Maria Myutel added that Australia has </w:t>
      </w:r>
      <w:r w:rsidR="00C90B2D" w:rsidRPr="00C6334A">
        <w:t xml:space="preserve">establish e-safety </w:t>
      </w:r>
      <w:r w:rsidR="003508D1" w:rsidRPr="00C6334A">
        <w:t>C</w:t>
      </w:r>
      <w:r w:rsidR="00C90B2D" w:rsidRPr="00C6334A">
        <w:t>ommission</w:t>
      </w:r>
      <w:r w:rsidR="003508D1" w:rsidRPr="00C6334A">
        <w:t>er helping their communities have safer and more positive experiences online</w:t>
      </w:r>
      <w:r w:rsidR="00654109" w:rsidRPr="00C6334A">
        <w:t xml:space="preserve"> that covers child online protection. </w:t>
      </w:r>
    </w:p>
    <w:p w14:paraId="05B5AC78" w14:textId="77777777" w:rsidR="003508D1" w:rsidRPr="00C6334A" w:rsidRDefault="003508D1" w:rsidP="00E66406">
      <w:pPr>
        <w:pStyle w:val="Level2"/>
        <w:numPr>
          <w:ilvl w:val="0"/>
          <w:numId w:val="0"/>
        </w:numPr>
        <w:ind w:left="720"/>
      </w:pPr>
    </w:p>
    <w:p w14:paraId="7EFFC088" w14:textId="4376A565" w:rsidR="000F17D1" w:rsidRPr="00C6334A" w:rsidRDefault="000F17D1" w:rsidP="00E66406">
      <w:pPr>
        <w:pStyle w:val="Level2"/>
        <w:numPr>
          <w:ilvl w:val="0"/>
          <w:numId w:val="0"/>
        </w:numPr>
        <w:ind w:left="720"/>
      </w:pPr>
      <w:r w:rsidRPr="00C6334A">
        <w:t xml:space="preserve">Samoa asked about how often it needs </w:t>
      </w:r>
      <w:r w:rsidR="005C6B27" w:rsidRPr="00C6334A">
        <w:t>to review</w:t>
      </w:r>
      <w:r w:rsidRPr="00C6334A">
        <w:t xml:space="preserve"> policies and regulations for emerging technologies</w:t>
      </w:r>
      <w:r w:rsidR="006B0190" w:rsidRPr="00C6334A">
        <w:t xml:space="preserve"> approaching faster</w:t>
      </w:r>
      <w:r w:rsidRPr="00C6334A">
        <w:t xml:space="preserve">. </w:t>
      </w:r>
    </w:p>
    <w:p w14:paraId="11A96A19" w14:textId="77777777" w:rsidR="00B4067F" w:rsidRPr="00C6334A" w:rsidRDefault="00B4067F" w:rsidP="00E66406">
      <w:pPr>
        <w:pStyle w:val="Level2"/>
        <w:numPr>
          <w:ilvl w:val="0"/>
          <w:numId w:val="0"/>
        </w:numPr>
        <w:ind w:left="720"/>
        <w:rPr>
          <w:rStyle w:val="normaltextrun"/>
          <w:lang w:eastAsia="ko-KR"/>
        </w:rPr>
      </w:pPr>
    </w:p>
    <w:p w14:paraId="625E1407" w14:textId="56E971E2" w:rsidR="00B4067F" w:rsidRPr="00C6334A" w:rsidRDefault="00B4067F" w:rsidP="00E66406">
      <w:pPr>
        <w:pStyle w:val="Level2"/>
        <w:numPr>
          <w:ilvl w:val="0"/>
          <w:numId w:val="0"/>
        </w:numPr>
        <w:ind w:left="720"/>
      </w:pPr>
      <w:r w:rsidRPr="00C6334A">
        <w:rPr>
          <w:rStyle w:val="normaltextrun"/>
          <w:lang w:eastAsia="ko-KR"/>
        </w:rPr>
        <w:t>Mr. Ben Creet shared that the countries need to</w:t>
      </w:r>
      <w:r w:rsidR="00860978" w:rsidRPr="00C6334A">
        <w:rPr>
          <w:rStyle w:val="normaltextrun"/>
          <w:lang w:eastAsia="ko-KR"/>
        </w:rPr>
        <w:t xml:space="preserve"> balance</w:t>
      </w:r>
      <w:r w:rsidR="001F2EEC" w:rsidRPr="00C6334A">
        <w:rPr>
          <w:rStyle w:val="normaltextrun"/>
          <w:lang w:eastAsia="ko-KR"/>
        </w:rPr>
        <w:t xml:space="preserve"> what is specified in law</w:t>
      </w:r>
      <w:r w:rsidR="007C0FF7" w:rsidRPr="00C6334A">
        <w:rPr>
          <w:rStyle w:val="normaltextrun"/>
          <w:lang w:eastAsia="ko-KR"/>
        </w:rPr>
        <w:t>s</w:t>
      </w:r>
      <w:r w:rsidR="001F2EEC" w:rsidRPr="00C6334A">
        <w:rPr>
          <w:rStyle w:val="normaltextrun"/>
          <w:lang w:eastAsia="ko-KR"/>
        </w:rPr>
        <w:t xml:space="preserve"> and </w:t>
      </w:r>
      <w:r w:rsidR="00860978" w:rsidRPr="00C6334A">
        <w:rPr>
          <w:rStyle w:val="normaltextrun"/>
          <w:lang w:eastAsia="ko-KR"/>
        </w:rPr>
        <w:t>tertiary laws</w:t>
      </w:r>
      <w:r w:rsidR="001449F9" w:rsidRPr="00C6334A">
        <w:rPr>
          <w:rStyle w:val="normaltextrun"/>
          <w:lang w:eastAsia="ko-KR"/>
        </w:rPr>
        <w:t xml:space="preserve">. </w:t>
      </w:r>
    </w:p>
    <w:p w14:paraId="48F0F1F4" w14:textId="77777777" w:rsidR="006B0190" w:rsidRPr="00C6334A" w:rsidRDefault="006B0190" w:rsidP="00E66406">
      <w:pPr>
        <w:pStyle w:val="Level2"/>
        <w:numPr>
          <w:ilvl w:val="0"/>
          <w:numId w:val="0"/>
        </w:numPr>
        <w:ind w:left="720"/>
      </w:pPr>
    </w:p>
    <w:p w14:paraId="3E5EE737" w14:textId="6702FFBC" w:rsidR="000F17D1" w:rsidRPr="00C6334A" w:rsidRDefault="00822A9C" w:rsidP="008A5672">
      <w:pPr>
        <w:pStyle w:val="Level2"/>
        <w:numPr>
          <w:ilvl w:val="0"/>
          <w:numId w:val="0"/>
        </w:numPr>
        <w:ind w:left="720"/>
      </w:pPr>
      <w:r w:rsidRPr="00C6334A">
        <w:t xml:space="preserve">Mr. John Cholai, Director, NICTA Board PNG, </w:t>
      </w:r>
      <w:r w:rsidR="00B10466" w:rsidRPr="00C6334A">
        <w:t>asked</w:t>
      </w:r>
      <w:r w:rsidRPr="00C6334A">
        <w:t xml:space="preserve"> on</w:t>
      </w:r>
      <w:r w:rsidR="007D24DC" w:rsidRPr="00C6334A">
        <w:t xml:space="preserve"> how to take proactive </w:t>
      </w:r>
      <w:r w:rsidR="008A5672" w:rsidRPr="00C6334A">
        <w:t>a</w:t>
      </w:r>
      <w:r w:rsidR="007D24DC" w:rsidRPr="00C6334A">
        <w:t>pproach</w:t>
      </w:r>
      <w:r w:rsidR="00B10466" w:rsidRPr="00C6334A">
        <w:t>es</w:t>
      </w:r>
      <w:r w:rsidR="007D24DC" w:rsidRPr="00C6334A">
        <w:t xml:space="preserve"> to overcome</w:t>
      </w:r>
      <w:r w:rsidR="00B10466" w:rsidRPr="00C6334A">
        <w:t xml:space="preserve"> </w:t>
      </w:r>
      <w:r w:rsidR="007D24DC" w:rsidRPr="00C6334A">
        <w:t>t</w:t>
      </w:r>
      <w:r w:rsidRPr="00C6334A">
        <w:t>he reactions</w:t>
      </w:r>
      <w:r w:rsidR="00B10466" w:rsidRPr="00C6334A">
        <w:t xml:space="preserve"> of</w:t>
      </w:r>
      <w:r w:rsidRPr="00C6334A">
        <w:t xml:space="preserve"> digital threats</w:t>
      </w:r>
      <w:r w:rsidR="000229E1" w:rsidRPr="00C6334A">
        <w:t xml:space="preserve"> </w:t>
      </w:r>
      <w:r w:rsidR="007D24DC" w:rsidRPr="00C6334A">
        <w:t>targeting countr</w:t>
      </w:r>
      <w:r w:rsidR="00E745DB" w:rsidRPr="00C6334A">
        <w:t>y’s</w:t>
      </w:r>
      <w:r w:rsidR="007D24DC" w:rsidRPr="00C6334A">
        <w:t xml:space="preserve"> infrastructures. </w:t>
      </w:r>
    </w:p>
    <w:p w14:paraId="6399F845" w14:textId="77777777" w:rsidR="008E23A8" w:rsidRPr="00C6334A" w:rsidRDefault="008E23A8" w:rsidP="00E66406">
      <w:pPr>
        <w:pStyle w:val="Level2"/>
        <w:numPr>
          <w:ilvl w:val="0"/>
          <w:numId w:val="0"/>
        </w:numPr>
        <w:ind w:left="720"/>
      </w:pPr>
    </w:p>
    <w:p w14:paraId="70A51BA0" w14:textId="77777777" w:rsidR="00FC2DFA" w:rsidRPr="00C6334A" w:rsidRDefault="008E23A8" w:rsidP="00E66406">
      <w:pPr>
        <w:pStyle w:val="Level2"/>
        <w:numPr>
          <w:ilvl w:val="0"/>
          <w:numId w:val="0"/>
        </w:numPr>
        <w:ind w:left="720"/>
        <w:rPr>
          <w:rStyle w:val="normaltextrun"/>
          <w:lang w:eastAsia="ko-KR"/>
        </w:rPr>
      </w:pPr>
      <w:r w:rsidRPr="00C6334A">
        <w:rPr>
          <w:rStyle w:val="normaltextrun"/>
          <w:lang w:eastAsia="ko-KR"/>
        </w:rPr>
        <w:t>Mr. Ben Creet</w:t>
      </w:r>
      <w:r w:rsidR="00FC2DFA" w:rsidRPr="00C6334A">
        <w:rPr>
          <w:rStyle w:val="normaltextrun"/>
          <w:lang w:eastAsia="ko-KR"/>
        </w:rPr>
        <w:t xml:space="preserve"> shared </w:t>
      </w:r>
      <w:r w:rsidR="00923A3B" w:rsidRPr="00C6334A">
        <w:rPr>
          <w:rStyle w:val="normaltextrun"/>
          <w:lang w:eastAsia="ko-KR"/>
        </w:rPr>
        <w:t>some of the cases o</w:t>
      </w:r>
      <w:r w:rsidR="00FC2DFA" w:rsidRPr="00C6334A">
        <w:rPr>
          <w:rStyle w:val="normaltextrun"/>
          <w:lang w:eastAsia="ko-KR"/>
        </w:rPr>
        <w:t xml:space="preserve">f </w:t>
      </w:r>
      <w:r w:rsidR="00923A3B" w:rsidRPr="00C6334A">
        <w:rPr>
          <w:rStyle w:val="normaltextrun"/>
          <w:lang w:eastAsia="ko-KR"/>
        </w:rPr>
        <w:t>cyber threats</w:t>
      </w:r>
      <w:r w:rsidR="00FC2DFA" w:rsidRPr="00C6334A">
        <w:rPr>
          <w:rStyle w:val="normaltextrun"/>
          <w:lang w:eastAsia="ko-KR"/>
        </w:rPr>
        <w:t xml:space="preserve"> and e</w:t>
      </w:r>
      <w:r w:rsidR="00923A3B" w:rsidRPr="00C6334A">
        <w:rPr>
          <w:rStyle w:val="normaltextrun"/>
          <w:lang w:eastAsia="ko-KR"/>
        </w:rPr>
        <w:t>xtortion</w:t>
      </w:r>
      <w:r w:rsidR="00FC2DFA" w:rsidRPr="00C6334A">
        <w:rPr>
          <w:rStyle w:val="normaltextrun"/>
          <w:lang w:eastAsia="ko-KR"/>
        </w:rPr>
        <w:t>s.</w:t>
      </w:r>
    </w:p>
    <w:p w14:paraId="6FEAB09F" w14:textId="77777777" w:rsidR="00FC2DFA" w:rsidRPr="00C6334A" w:rsidRDefault="00FC2DFA" w:rsidP="00E66406">
      <w:pPr>
        <w:pStyle w:val="Level2"/>
        <w:numPr>
          <w:ilvl w:val="0"/>
          <w:numId w:val="0"/>
        </w:numPr>
        <w:ind w:left="720"/>
        <w:rPr>
          <w:rStyle w:val="normaltextrun"/>
          <w:lang w:eastAsia="ko-KR"/>
        </w:rPr>
      </w:pPr>
    </w:p>
    <w:p w14:paraId="7A49439F" w14:textId="36374031" w:rsidR="001B4877" w:rsidRPr="00C6334A" w:rsidRDefault="00FC2DFA" w:rsidP="00E66406">
      <w:pPr>
        <w:pStyle w:val="Level2"/>
        <w:numPr>
          <w:ilvl w:val="0"/>
          <w:numId w:val="0"/>
        </w:numPr>
        <w:ind w:left="720"/>
      </w:pPr>
      <w:r w:rsidRPr="00C6334A">
        <w:t xml:space="preserve">Dr. James Boorman </w:t>
      </w:r>
      <w:r w:rsidR="00AC1F7D" w:rsidRPr="00C6334A">
        <w:t>suggested</w:t>
      </w:r>
      <w:r w:rsidR="00D1019A" w:rsidRPr="00C6334A">
        <w:t xml:space="preserve"> to go with </w:t>
      </w:r>
      <w:r w:rsidR="00DE5C66" w:rsidRPr="00C6334A">
        <w:t xml:space="preserve">the </w:t>
      </w:r>
      <w:r w:rsidR="00D1019A" w:rsidRPr="00C6334A">
        <w:t xml:space="preserve">Government decisions on </w:t>
      </w:r>
      <w:r w:rsidR="00AC1F7D" w:rsidRPr="00C6334A">
        <w:t>tackling digital threat issues.</w:t>
      </w:r>
    </w:p>
    <w:p w14:paraId="199BD5A6" w14:textId="77777777" w:rsidR="003115E1" w:rsidRPr="00C6334A" w:rsidRDefault="003115E1" w:rsidP="00E66406">
      <w:pPr>
        <w:pStyle w:val="Level2"/>
        <w:numPr>
          <w:ilvl w:val="0"/>
          <w:numId w:val="0"/>
        </w:numPr>
        <w:ind w:left="720"/>
      </w:pPr>
    </w:p>
    <w:p w14:paraId="5A4F61E1" w14:textId="5B5BEFB8" w:rsidR="00C929FA" w:rsidRDefault="00F4232B" w:rsidP="00D43DB9">
      <w:pPr>
        <w:pStyle w:val="Level2"/>
        <w:numPr>
          <w:ilvl w:val="0"/>
          <w:numId w:val="0"/>
        </w:numPr>
        <w:ind w:left="720"/>
      </w:pPr>
      <w:r w:rsidRPr="00C6334A">
        <w:t>The Moderator thanked all panelists for their informative presentations and sharing their views.</w:t>
      </w:r>
    </w:p>
    <w:p w14:paraId="7108418E" w14:textId="77777777" w:rsidR="007E4DB4" w:rsidRPr="00C6334A" w:rsidRDefault="007E4DB4" w:rsidP="00D43DB9">
      <w:pPr>
        <w:pStyle w:val="Level2"/>
        <w:numPr>
          <w:ilvl w:val="0"/>
          <w:numId w:val="0"/>
        </w:numPr>
        <w:ind w:left="720"/>
      </w:pPr>
    </w:p>
    <w:p w14:paraId="69180EB0" w14:textId="77777777" w:rsidR="0088307D" w:rsidRPr="00C6334A" w:rsidRDefault="0088307D" w:rsidP="009F0CB7">
      <w:pPr>
        <w:pStyle w:val="Level2"/>
        <w:numPr>
          <w:ilvl w:val="0"/>
          <w:numId w:val="0"/>
        </w:numPr>
        <w:tabs>
          <w:tab w:val="clear" w:pos="7200"/>
        </w:tabs>
        <w:spacing w:after="0"/>
        <w:ind w:left="720"/>
        <w:contextualSpacing w:val="0"/>
      </w:pPr>
    </w:p>
    <w:p w14:paraId="55C8DBFC" w14:textId="0F98D841" w:rsidR="00830CF2" w:rsidRPr="00C6334A" w:rsidRDefault="59C62943" w:rsidP="009F0CB7">
      <w:pPr>
        <w:pStyle w:val="Level1"/>
        <w:tabs>
          <w:tab w:val="clear" w:pos="7200"/>
        </w:tabs>
        <w:spacing w:before="0"/>
        <w:ind w:hanging="720"/>
      </w:pPr>
      <w:r w:rsidRPr="00C6334A">
        <w:t xml:space="preserve">SESSION </w:t>
      </w:r>
      <w:r w:rsidR="4CC6065C" w:rsidRPr="00C6334A">
        <w:t>8</w:t>
      </w:r>
      <w:r w:rsidR="06A75D95" w:rsidRPr="00C6334A">
        <w:t xml:space="preserve"> </w:t>
      </w:r>
      <w:r w:rsidR="5C54B727" w:rsidRPr="00C6334A">
        <w:t>–</w:t>
      </w:r>
      <w:r w:rsidR="1B2D1B5C" w:rsidRPr="00C6334A">
        <w:t xml:space="preserve"> </w:t>
      </w:r>
      <w:r w:rsidR="5C54B727" w:rsidRPr="00C6334A">
        <w:t xml:space="preserve">CLOSED SESSION FOR POLICYMAKERS AND </w:t>
      </w:r>
      <w:bookmarkStart w:id="7" w:name="_Hlk20467235"/>
      <w:r w:rsidR="06C3E9F1" w:rsidRPr="00C6334A">
        <w:t>REGULATORS (</w:t>
      </w:r>
      <w:r w:rsidR="6A6DD52D" w:rsidRPr="00C6334A">
        <w:rPr>
          <w:b w:val="0"/>
          <w:bCs w:val="0"/>
          <w:i/>
          <w:iCs/>
        </w:rPr>
        <w:t>Thurs</w:t>
      </w:r>
      <w:r w:rsidR="1CD2F8A2" w:rsidRPr="00C6334A">
        <w:rPr>
          <w:b w:val="0"/>
          <w:bCs w:val="0"/>
          <w:i/>
          <w:iCs/>
        </w:rPr>
        <w:t>da</w:t>
      </w:r>
      <w:bookmarkEnd w:id="7"/>
      <w:r w:rsidR="1CD2F8A2" w:rsidRPr="00C6334A">
        <w:rPr>
          <w:b w:val="0"/>
          <w:bCs w:val="0"/>
          <w:i/>
          <w:iCs/>
        </w:rPr>
        <w:t>y, 31</w:t>
      </w:r>
      <w:r w:rsidR="5C54B727" w:rsidRPr="00C6334A">
        <w:rPr>
          <w:b w:val="0"/>
          <w:bCs w:val="0"/>
          <w:i/>
          <w:iCs/>
        </w:rPr>
        <w:t xml:space="preserve"> </w:t>
      </w:r>
      <w:r w:rsidR="1CD2F8A2" w:rsidRPr="00C6334A">
        <w:rPr>
          <w:b w:val="0"/>
          <w:bCs w:val="0"/>
          <w:i/>
          <w:iCs/>
        </w:rPr>
        <w:t>August</w:t>
      </w:r>
      <w:r w:rsidR="60489900" w:rsidRPr="00C6334A">
        <w:rPr>
          <w:b w:val="0"/>
          <w:bCs w:val="0"/>
          <w:i/>
          <w:iCs/>
        </w:rPr>
        <w:t xml:space="preserve"> </w:t>
      </w:r>
      <w:r w:rsidR="5D602572" w:rsidRPr="00C6334A">
        <w:rPr>
          <w:b w:val="0"/>
          <w:bCs w:val="0"/>
          <w:i/>
          <w:iCs/>
        </w:rPr>
        <w:t>2023</w:t>
      </w:r>
      <w:r w:rsidRPr="00C6334A">
        <w:rPr>
          <w:b w:val="0"/>
          <w:bCs w:val="0"/>
          <w:i/>
          <w:iCs/>
        </w:rPr>
        <w:t xml:space="preserve">, </w:t>
      </w:r>
      <w:r w:rsidR="1CD2F8A2" w:rsidRPr="00C6334A">
        <w:rPr>
          <w:b w:val="0"/>
          <w:bCs w:val="0"/>
          <w:i/>
          <w:iCs/>
        </w:rPr>
        <w:t>15</w:t>
      </w:r>
      <w:r w:rsidRPr="00C6334A">
        <w:rPr>
          <w:b w:val="0"/>
          <w:bCs w:val="0"/>
          <w:i/>
          <w:iCs/>
        </w:rPr>
        <w:t>:</w:t>
      </w:r>
      <w:r w:rsidR="1CD2F8A2" w:rsidRPr="00C6334A">
        <w:rPr>
          <w:b w:val="0"/>
          <w:bCs w:val="0"/>
          <w:i/>
          <w:iCs/>
        </w:rPr>
        <w:t>45</w:t>
      </w:r>
      <w:r w:rsidRPr="00C6334A">
        <w:rPr>
          <w:b w:val="0"/>
          <w:bCs w:val="0"/>
          <w:i/>
          <w:iCs/>
        </w:rPr>
        <w:t xml:space="preserve"> – </w:t>
      </w:r>
      <w:r w:rsidR="1CD2F8A2" w:rsidRPr="00C6334A">
        <w:rPr>
          <w:b w:val="0"/>
          <w:bCs w:val="0"/>
          <w:i/>
          <w:iCs/>
        </w:rPr>
        <w:t>17</w:t>
      </w:r>
      <w:r w:rsidRPr="00C6334A">
        <w:rPr>
          <w:b w:val="0"/>
          <w:bCs w:val="0"/>
          <w:i/>
          <w:iCs/>
        </w:rPr>
        <w:t>:</w:t>
      </w:r>
      <w:r w:rsidR="06A75D95" w:rsidRPr="00C6334A">
        <w:rPr>
          <w:b w:val="0"/>
          <w:bCs w:val="0"/>
          <w:i/>
          <w:iCs/>
        </w:rPr>
        <w:t xml:space="preserve">00 </w:t>
      </w:r>
      <w:r w:rsidR="17E84B9D" w:rsidRPr="00C6334A">
        <w:rPr>
          <w:b w:val="0"/>
          <w:bCs w:val="0"/>
          <w:i/>
          <w:iCs/>
        </w:rPr>
        <w:t>hrs.,</w:t>
      </w:r>
      <w:r w:rsidR="17E84B9D" w:rsidRPr="00C6334A">
        <w:rPr>
          <w:rFonts w:cs="Times New Roman"/>
          <w:b w:val="0"/>
          <w:bCs w:val="0"/>
          <w:i/>
          <w:iCs/>
        </w:rPr>
        <w:t xml:space="preserve"> </w:t>
      </w:r>
      <w:r w:rsidR="5119CEDE" w:rsidRPr="00C6334A">
        <w:rPr>
          <w:rFonts w:cs="Times New Roman"/>
          <w:b w:val="0"/>
          <w:bCs w:val="0"/>
          <w:i/>
          <w:iCs/>
        </w:rPr>
        <w:t>UTC+10</w:t>
      </w:r>
      <w:r w:rsidRPr="00C6334A">
        <w:rPr>
          <w:b w:val="0"/>
          <w:bCs w:val="0"/>
          <w:i/>
          <w:iCs/>
        </w:rPr>
        <w:t>)</w:t>
      </w:r>
    </w:p>
    <w:p w14:paraId="15AC40C5" w14:textId="77777777" w:rsidR="00513F6C" w:rsidRPr="00C6334A" w:rsidRDefault="00513F6C" w:rsidP="009F0CB7">
      <w:pPr>
        <w:pStyle w:val="Level2"/>
        <w:numPr>
          <w:ilvl w:val="0"/>
          <w:numId w:val="0"/>
        </w:numPr>
        <w:tabs>
          <w:tab w:val="clear" w:pos="7200"/>
        </w:tabs>
        <w:spacing w:after="0"/>
        <w:ind w:left="720"/>
        <w:contextualSpacing w:val="0"/>
      </w:pPr>
    </w:p>
    <w:p w14:paraId="14AA7753" w14:textId="445F5FC0" w:rsidR="00E73DE7" w:rsidRPr="00C6334A" w:rsidRDefault="1CD2F8A2" w:rsidP="00D45B30">
      <w:pPr>
        <w:pStyle w:val="Level2"/>
        <w:numPr>
          <w:ilvl w:val="1"/>
          <w:numId w:val="0"/>
        </w:numPr>
        <w:tabs>
          <w:tab w:val="clear" w:pos="810"/>
          <w:tab w:val="clear" w:pos="7200"/>
          <w:tab w:val="left" w:pos="720"/>
        </w:tabs>
        <w:spacing w:after="0"/>
        <w:ind w:left="720"/>
      </w:pPr>
      <w:bookmarkStart w:id="8" w:name="_Hlk80628516"/>
      <w:r w:rsidRPr="00C6334A">
        <w:t>This session was m</w:t>
      </w:r>
      <w:r w:rsidR="73694CC3" w:rsidRPr="00C6334A">
        <w:t>oderat</w:t>
      </w:r>
      <w:r w:rsidR="755A57BC" w:rsidRPr="00C6334A">
        <w:t xml:space="preserve">ed by </w:t>
      </w:r>
      <w:r w:rsidR="06A75D95" w:rsidRPr="00C6334A">
        <w:t xml:space="preserve">Mr. </w:t>
      </w:r>
      <w:r w:rsidR="5C54B727" w:rsidRPr="00C6334A">
        <w:t>John Jack, Chair</w:t>
      </w:r>
      <w:r w:rsidR="7516B705" w:rsidRPr="00C6334A">
        <w:t xml:space="preserve"> of</w:t>
      </w:r>
      <w:r w:rsidR="5C54B727" w:rsidRPr="00C6334A">
        <w:t xml:space="preserve"> PRFP</w:t>
      </w:r>
      <w:r w:rsidR="755A57BC" w:rsidRPr="00C6334A">
        <w:t>. H</w:t>
      </w:r>
      <w:r w:rsidR="55514E20" w:rsidRPr="00C6334A">
        <w:t>e asked Members from</w:t>
      </w:r>
      <w:r w:rsidR="61B3174C" w:rsidRPr="00C6334A">
        <w:t xml:space="preserve"> </w:t>
      </w:r>
      <w:r w:rsidR="1B8C51D4" w:rsidRPr="00C6334A">
        <w:t>the</w:t>
      </w:r>
      <w:r w:rsidR="55514E20" w:rsidRPr="00C6334A">
        <w:t xml:space="preserve"> Pacific to share their views and information on issues around ICT in the Pacific countries</w:t>
      </w:r>
      <w:r w:rsidR="5C53BB5D" w:rsidRPr="00C6334A">
        <w:t>.</w:t>
      </w:r>
      <w:r w:rsidR="5C54B727" w:rsidRPr="00C6334A">
        <w:t xml:space="preserve"> </w:t>
      </w:r>
      <w:r w:rsidR="0677658D" w:rsidRPr="00C6334A">
        <w:t xml:space="preserve">  </w:t>
      </w:r>
    </w:p>
    <w:p w14:paraId="4D3EDB82" w14:textId="77777777" w:rsidR="00627136" w:rsidRPr="00C6334A" w:rsidRDefault="00627136" w:rsidP="00627136">
      <w:pPr>
        <w:pStyle w:val="Level2"/>
        <w:numPr>
          <w:ilvl w:val="1"/>
          <w:numId w:val="0"/>
        </w:numPr>
        <w:tabs>
          <w:tab w:val="clear" w:pos="7200"/>
        </w:tabs>
        <w:spacing w:after="0"/>
        <w:ind w:left="810"/>
      </w:pPr>
    </w:p>
    <w:p w14:paraId="0F47C9D9" w14:textId="1EF23744" w:rsidR="00E73DE7" w:rsidRPr="00C6334A" w:rsidRDefault="4A81AD3C" w:rsidP="00D45B30">
      <w:pPr>
        <w:pStyle w:val="Level2"/>
        <w:numPr>
          <w:ilvl w:val="1"/>
          <w:numId w:val="0"/>
        </w:numPr>
        <w:tabs>
          <w:tab w:val="clear" w:pos="810"/>
          <w:tab w:val="clear" w:pos="7200"/>
          <w:tab w:val="left" w:pos="720"/>
        </w:tabs>
        <w:spacing w:after="0"/>
        <w:ind w:left="720"/>
      </w:pPr>
      <w:r w:rsidRPr="00C6334A">
        <w:lastRenderedPageBreak/>
        <w:t>The Chair of PRFP</w:t>
      </w:r>
      <w:r w:rsidR="0677658D" w:rsidRPr="00C6334A">
        <w:t xml:space="preserve"> shared that during PRFP-15, they have established a working group for regional engagement and the progress report of the working group was discussed during the Session 1 Plenary of PRFP-16. </w:t>
      </w:r>
    </w:p>
    <w:p w14:paraId="56DDA212" w14:textId="48F80FC6" w:rsidR="00E73DE7" w:rsidRPr="00C6334A" w:rsidRDefault="00E73DE7" w:rsidP="00627136">
      <w:pPr>
        <w:pStyle w:val="Level2"/>
        <w:numPr>
          <w:ilvl w:val="1"/>
          <w:numId w:val="0"/>
        </w:numPr>
        <w:spacing w:after="0"/>
      </w:pPr>
    </w:p>
    <w:p w14:paraId="56B3903B" w14:textId="466F69BA" w:rsidR="00E73DE7" w:rsidRPr="00C6334A" w:rsidRDefault="0677658D" w:rsidP="00627136">
      <w:pPr>
        <w:pStyle w:val="Level2"/>
        <w:numPr>
          <w:ilvl w:val="1"/>
          <w:numId w:val="0"/>
        </w:numPr>
        <w:tabs>
          <w:tab w:val="clear" w:pos="7200"/>
        </w:tabs>
        <w:spacing w:after="0"/>
        <w:ind w:firstLine="720"/>
      </w:pPr>
      <w:r w:rsidRPr="00C6334A">
        <w:t xml:space="preserve">Members discussed the way forward for draft action plan of the Lagatoi declaration.   </w:t>
      </w:r>
    </w:p>
    <w:p w14:paraId="2C3FF029" w14:textId="17973317" w:rsidR="00E73DE7" w:rsidRPr="00C6334A" w:rsidRDefault="00E73DE7" w:rsidP="00627136">
      <w:pPr>
        <w:jc w:val="both"/>
      </w:pPr>
    </w:p>
    <w:p w14:paraId="00FC0B7D" w14:textId="2EC10DCA" w:rsidR="00E73DE7" w:rsidRPr="00C6334A" w:rsidRDefault="0677658D" w:rsidP="00627136">
      <w:pPr>
        <w:ind w:left="720"/>
        <w:jc w:val="both"/>
      </w:pPr>
      <w:r w:rsidRPr="00C6334A">
        <w:t xml:space="preserve">The Chair of PRFP-16 would bring the outcomes of the discussion at the closing plenary.   </w:t>
      </w:r>
    </w:p>
    <w:p w14:paraId="2D5E2E0D" w14:textId="74BE8A93" w:rsidR="00E73DE7" w:rsidRPr="00C6334A" w:rsidRDefault="0677658D" w:rsidP="00627136">
      <w:pPr>
        <w:ind w:left="720"/>
        <w:jc w:val="both"/>
      </w:pPr>
      <w:r w:rsidRPr="00C6334A">
        <w:t xml:space="preserve">Regarding the host of PRFP-17, APT Secretariat was asked to coordinate the issue with Members and inform the outcomes accordingly.    </w:t>
      </w:r>
    </w:p>
    <w:p w14:paraId="40214457" w14:textId="08E94C9D" w:rsidR="00E73DE7" w:rsidRPr="00C6334A" w:rsidRDefault="00E73DE7" w:rsidP="2024CF45"/>
    <w:p w14:paraId="788FF8C3" w14:textId="618CF92D" w:rsidR="001B3AF0" w:rsidRPr="00C6334A" w:rsidRDefault="0677658D" w:rsidP="00627136">
      <w:pPr>
        <w:ind w:firstLine="720"/>
      </w:pPr>
      <w:r w:rsidRPr="00C6334A">
        <w:t>The Moderator thanked all members for their support during the discussion.</w:t>
      </w:r>
      <w:r w:rsidR="00AF5B69" w:rsidRPr="00C6334A">
        <w:tab/>
      </w:r>
      <w:r w:rsidR="00AB1651" w:rsidRPr="00C6334A">
        <w:tab/>
      </w:r>
      <w:r w:rsidR="004E4890" w:rsidRPr="00C6334A">
        <w:tab/>
      </w:r>
      <w:r w:rsidR="006D3B00" w:rsidRPr="00C6334A">
        <w:tab/>
      </w:r>
      <w:r w:rsidR="006D3B00" w:rsidRPr="00C6334A">
        <w:tab/>
      </w:r>
      <w:r w:rsidR="003D0913" w:rsidRPr="00C6334A">
        <w:tab/>
      </w:r>
      <w:r w:rsidR="10369F0C" w:rsidRPr="00C6334A">
        <w:t xml:space="preserve"> </w:t>
      </w:r>
    </w:p>
    <w:bookmarkEnd w:id="8"/>
    <w:p w14:paraId="56FDBC02" w14:textId="57F9D4D9" w:rsidR="00DF724C" w:rsidRPr="00C6334A" w:rsidRDefault="00DF724C" w:rsidP="00375A61">
      <w:pPr>
        <w:pStyle w:val="Level1"/>
        <w:ind w:hanging="720"/>
        <w:jc w:val="both"/>
      </w:pPr>
      <w:r w:rsidRPr="00C6334A">
        <w:t xml:space="preserve">SESSION </w:t>
      </w:r>
      <w:r w:rsidR="00F230EE" w:rsidRPr="00C6334A">
        <w:t>9</w:t>
      </w:r>
      <w:r w:rsidRPr="00C6334A">
        <w:t xml:space="preserve"> </w:t>
      </w:r>
      <w:r w:rsidR="00AF311B" w:rsidRPr="00C6334A">
        <w:t>–</w:t>
      </w:r>
      <w:r w:rsidRPr="00C6334A">
        <w:t xml:space="preserve"> </w:t>
      </w:r>
      <w:r w:rsidR="00163EF8" w:rsidRPr="00C6334A">
        <w:t xml:space="preserve">STRENGTHENING PARTNERSHIP FOR DISASTER MANAGEMENT </w:t>
      </w:r>
      <w:r w:rsidRPr="00C6334A">
        <w:rPr>
          <w:b w:val="0"/>
          <w:bCs w:val="0"/>
          <w:i/>
          <w:iCs/>
        </w:rPr>
        <w:t>(</w:t>
      </w:r>
      <w:r w:rsidR="006B4CDF" w:rsidRPr="00C6334A">
        <w:rPr>
          <w:b w:val="0"/>
          <w:bCs w:val="0"/>
          <w:i/>
          <w:iCs/>
        </w:rPr>
        <w:t>Fri</w:t>
      </w:r>
      <w:r w:rsidR="00AF311B" w:rsidRPr="00C6334A">
        <w:rPr>
          <w:b w:val="0"/>
          <w:bCs w:val="0"/>
          <w:i/>
          <w:iCs/>
        </w:rPr>
        <w:t xml:space="preserve">day, </w:t>
      </w:r>
      <w:r w:rsidR="00D74D40" w:rsidRPr="00C6334A">
        <w:rPr>
          <w:b w:val="0"/>
          <w:bCs w:val="0"/>
          <w:i/>
          <w:iCs/>
        </w:rPr>
        <w:t>1</w:t>
      </w:r>
      <w:r w:rsidR="00AF311B" w:rsidRPr="00C6334A">
        <w:rPr>
          <w:b w:val="0"/>
          <w:bCs w:val="0"/>
          <w:i/>
          <w:iCs/>
        </w:rPr>
        <w:t xml:space="preserve"> September </w:t>
      </w:r>
      <w:r w:rsidR="00885B5C" w:rsidRPr="00C6334A">
        <w:rPr>
          <w:b w:val="0"/>
          <w:bCs w:val="0"/>
          <w:i/>
          <w:iCs/>
        </w:rPr>
        <w:t>2023</w:t>
      </w:r>
      <w:r w:rsidR="00AF311B" w:rsidRPr="00C6334A">
        <w:rPr>
          <w:b w:val="0"/>
          <w:bCs w:val="0"/>
          <w:i/>
          <w:iCs/>
        </w:rPr>
        <w:t>, 0</w:t>
      </w:r>
      <w:r w:rsidR="00AF311B" w:rsidRPr="00C6334A">
        <w:rPr>
          <w:b w:val="0"/>
          <w:bCs w:val="0"/>
          <w:i/>
          <w:iCs/>
          <w:lang w:bidi="th-TH"/>
        </w:rPr>
        <w:t>9</w:t>
      </w:r>
      <w:r w:rsidR="00AF311B" w:rsidRPr="00C6334A">
        <w:rPr>
          <w:b w:val="0"/>
          <w:bCs w:val="0"/>
          <w:i/>
          <w:iCs/>
        </w:rPr>
        <w:t>:</w:t>
      </w:r>
      <w:r w:rsidR="006B4CDF" w:rsidRPr="00C6334A">
        <w:rPr>
          <w:b w:val="0"/>
          <w:bCs w:val="0"/>
          <w:i/>
          <w:iCs/>
        </w:rPr>
        <w:t>0</w:t>
      </w:r>
      <w:r w:rsidR="00AF311B" w:rsidRPr="00C6334A">
        <w:rPr>
          <w:b w:val="0"/>
          <w:bCs w:val="0"/>
          <w:i/>
          <w:iCs/>
        </w:rPr>
        <w:t>0 – 10:</w:t>
      </w:r>
      <w:r w:rsidR="006B4CDF" w:rsidRPr="00C6334A">
        <w:rPr>
          <w:b w:val="0"/>
          <w:bCs w:val="0"/>
          <w:i/>
          <w:iCs/>
        </w:rPr>
        <w:t>15</w:t>
      </w:r>
      <w:r w:rsidR="00AF311B" w:rsidRPr="00C6334A">
        <w:rPr>
          <w:b w:val="0"/>
          <w:bCs w:val="0"/>
          <w:i/>
          <w:iCs/>
        </w:rPr>
        <w:t xml:space="preserve"> hrs</w:t>
      </w:r>
      <w:r w:rsidR="00CF616F" w:rsidRPr="00C6334A">
        <w:rPr>
          <w:b w:val="0"/>
          <w:bCs w:val="0"/>
          <w:i/>
          <w:iCs/>
        </w:rPr>
        <w:t>.</w:t>
      </w:r>
      <w:r w:rsidR="00AF311B" w:rsidRPr="00C6334A">
        <w:rPr>
          <w:b w:val="0"/>
          <w:bCs w:val="0"/>
          <w:i/>
          <w:iCs/>
        </w:rPr>
        <w:t>,</w:t>
      </w:r>
      <w:r w:rsidR="00CF616F" w:rsidRPr="00C6334A">
        <w:rPr>
          <w:b w:val="0"/>
          <w:bCs w:val="0"/>
          <w:i/>
          <w:iCs/>
        </w:rPr>
        <w:t xml:space="preserve"> </w:t>
      </w:r>
      <w:r w:rsidR="0025431F" w:rsidRPr="00C6334A">
        <w:rPr>
          <w:b w:val="0"/>
          <w:bCs w:val="0"/>
          <w:i/>
          <w:iCs/>
        </w:rPr>
        <w:t>UTC+10</w:t>
      </w:r>
      <w:r w:rsidRPr="00C6334A">
        <w:rPr>
          <w:b w:val="0"/>
          <w:bCs w:val="0"/>
          <w:i/>
          <w:iCs/>
        </w:rPr>
        <w:t>)</w:t>
      </w:r>
    </w:p>
    <w:p w14:paraId="5F227051" w14:textId="77777777" w:rsidR="00DF724C" w:rsidRPr="00C6334A" w:rsidRDefault="00DF724C" w:rsidP="00DF724C">
      <w:pPr>
        <w:pStyle w:val="Level2"/>
        <w:numPr>
          <w:ilvl w:val="0"/>
          <w:numId w:val="0"/>
        </w:numPr>
        <w:tabs>
          <w:tab w:val="clear" w:pos="7200"/>
        </w:tabs>
        <w:spacing w:after="0"/>
        <w:ind w:left="720"/>
        <w:contextualSpacing w:val="0"/>
      </w:pPr>
    </w:p>
    <w:p w14:paraId="0E2C5412" w14:textId="3099CF3F" w:rsidR="00700279" w:rsidRPr="00C6334A" w:rsidRDefault="00700279" w:rsidP="00700279">
      <w:pPr>
        <w:pStyle w:val="Level2"/>
        <w:numPr>
          <w:ilvl w:val="0"/>
          <w:numId w:val="0"/>
        </w:numPr>
        <w:tabs>
          <w:tab w:val="clear" w:pos="810"/>
          <w:tab w:val="clear" w:pos="7200"/>
        </w:tabs>
        <w:spacing w:after="0"/>
        <w:ind w:left="720"/>
        <w:contextualSpacing w:val="0"/>
      </w:pPr>
      <w:r w:rsidRPr="00C6334A">
        <w:t>This session was m</w:t>
      </w:r>
      <w:r w:rsidR="00DF724C" w:rsidRPr="00C6334A">
        <w:t>oderat</w:t>
      </w:r>
      <w:r w:rsidRPr="00C6334A">
        <w:t xml:space="preserve">ed by </w:t>
      </w:r>
      <w:r w:rsidR="00852C6D" w:rsidRPr="00C6334A">
        <w:t>Mr. Oscar Caleman, IT Emergency Preparedness and Response Officer, WFP (World Food Programme)</w:t>
      </w:r>
      <w:r w:rsidRPr="00C6334A">
        <w:t xml:space="preserve">. </w:t>
      </w:r>
      <w:r w:rsidRPr="00C6334A">
        <w:rPr>
          <w:rStyle w:val="normaltextrun"/>
          <w:shd w:val="clear" w:color="auto" w:fill="FFFFFF"/>
        </w:rPr>
        <w:t>He requested the Speakers to deliver their presentations. </w:t>
      </w:r>
      <w:r w:rsidRPr="00C6334A">
        <w:rPr>
          <w:rStyle w:val="eop"/>
          <w:shd w:val="clear" w:color="auto" w:fill="FFFFFF"/>
        </w:rPr>
        <w:t> </w:t>
      </w:r>
    </w:p>
    <w:p w14:paraId="182F63A5" w14:textId="77777777" w:rsidR="00DF724C" w:rsidRPr="00C6334A" w:rsidRDefault="00DF724C" w:rsidP="00D74D40">
      <w:pPr>
        <w:jc w:val="both"/>
      </w:pPr>
    </w:p>
    <w:p w14:paraId="671091D5" w14:textId="53A61697" w:rsidR="004B6B97" w:rsidRPr="00C6334A" w:rsidRDefault="00577A1D" w:rsidP="004B6B97">
      <w:pPr>
        <w:pStyle w:val="Level2"/>
        <w:tabs>
          <w:tab w:val="clear" w:pos="810"/>
          <w:tab w:val="clear" w:pos="7200"/>
        </w:tabs>
        <w:spacing w:after="0"/>
        <w:contextualSpacing w:val="0"/>
        <w:rPr>
          <w:b/>
          <w:bCs/>
        </w:rPr>
      </w:pPr>
      <w:r w:rsidRPr="00C6334A">
        <w:rPr>
          <w:b/>
          <w:bCs/>
        </w:rPr>
        <w:t>Disaster Management Policy and ICT technology usage in Kiribati</w:t>
      </w:r>
      <w:r w:rsidR="004B6B97" w:rsidRPr="00C6334A">
        <w:rPr>
          <w:b/>
          <w:bCs/>
        </w:rPr>
        <w:t xml:space="preserve"> </w:t>
      </w:r>
      <w:r w:rsidR="004B6B97" w:rsidRPr="00C6334A">
        <w:rPr>
          <w:i/>
          <w:iCs/>
        </w:rPr>
        <w:t>(Document: PRFP-16/INP-27)</w:t>
      </w:r>
    </w:p>
    <w:p w14:paraId="5F318BE2" w14:textId="77777777" w:rsidR="00DF724C" w:rsidRPr="00C6334A" w:rsidRDefault="00DF724C" w:rsidP="00DF724C">
      <w:pPr>
        <w:ind w:left="720"/>
        <w:jc w:val="both"/>
      </w:pPr>
    </w:p>
    <w:p w14:paraId="17D0E5DD" w14:textId="451624DD" w:rsidR="00E673AA" w:rsidRPr="00C6334A" w:rsidRDefault="0096753A" w:rsidP="002F6C1C">
      <w:pPr>
        <w:ind w:left="720"/>
        <w:jc w:val="both"/>
        <w:rPr>
          <w:lang w:eastAsia="ko-KR"/>
        </w:rPr>
      </w:pPr>
      <w:r w:rsidRPr="00C6334A">
        <w:rPr>
          <w:rFonts w:eastAsiaTheme="minorEastAsia"/>
          <w:lang w:eastAsia="ko-KR" w:bidi="th-TH"/>
        </w:rPr>
        <w:t xml:space="preserve">Mr. Tabotabo Auatabu, Chief Legal and Licensing Officer, Ministry of Information, Communications and Transport, Kiribati </w:t>
      </w:r>
      <w:r w:rsidR="00794A9F" w:rsidRPr="00C6334A">
        <w:t xml:space="preserve">presented </w:t>
      </w:r>
      <w:r w:rsidR="00806816" w:rsidRPr="00C6334A">
        <w:t>the</w:t>
      </w:r>
      <w:r w:rsidR="00794A9F" w:rsidRPr="00C6334A">
        <w:t xml:space="preserve"> </w:t>
      </w:r>
      <w:r w:rsidR="00806816" w:rsidRPr="00C6334A">
        <w:t xml:space="preserve">document. </w:t>
      </w:r>
      <w:r w:rsidR="00201638" w:rsidRPr="00C6334A">
        <w:t xml:space="preserve">He mentioned the Disaster </w:t>
      </w:r>
      <w:r w:rsidR="00375A61" w:rsidRPr="00C6334A">
        <w:t>R</w:t>
      </w:r>
      <w:r w:rsidR="00201638" w:rsidRPr="00C6334A">
        <w:t xml:space="preserve">isk </w:t>
      </w:r>
      <w:r w:rsidR="00375A61" w:rsidRPr="00C6334A">
        <w:t>M</w:t>
      </w:r>
      <w:r w:rsidR="00201638" w:rsidRPr="00C6334A">
        <w:t xml:space="preserve">anagement and </w:t>
      </w:r>
      <w:r w:rsidR="00375A61" w:rsidRPr="00C6334A">
        <w:t>C</w:t>
      </w:r>
      <w:r w:rsidR="00201638" w:rsidRPr="00C6334A">
        <w:t xml:space="preserve">limate </w:t>
      </w:r>
      <w:r w:rsidR="00375A61" w:rsidRPr="00C6334A">
        <w:t>C</w:t>
      </w:r>
      <w:r w:rsidR="00201638" w:rsidRPr="00C6334A">
        <w:t>hange Act 2019 defined disaster as a serious disruption of the functioning of a community or a society involving widespread human, material, economic or environmental losses and impacts.</w:t>
      </w:r>
      <w:r w:rsidR="008742CC" w:rsidRPr="00C6334A">
        <w:t xml:space="preserve"> </w:t>
      </w:r>
      <w:r w:rsidR="001B0ACF" w:rsidRPr="00C6334A">
        <w:t xml:space="preserve">He discussed KNEG, the national coordination </w:t>
      </w:r>
      <w:r w:rsidR="00CA0DDD" w:rsidRPr="00C6334A">
        <w:t>mechanism</w:t>
      </w:r>
      <w:r w:rsidR="001B0ACF" w:rsidRPr="00C6334A">
        <w:t xml:space="preserve"> for climate change and disaster risk management</w:t>
      </w:r>
      <w:r w:rsidR="000A044C" w:rsidRPr="00C6334A">
        <w:t xml:space="preserve">. </w:t>
      </w:r>
      <w:r w:rsidR="00781A28" w:rsidRPr="00C6334A">
        <w:t>Kiribati Joint Implementation Plan 2019–2028 was implemented to increase effectiveness and efficiency of early warnings for disaster and emergency management</w:t>
      </w:r>
      <w:r w:rsidR="00AC3EA5" w:rsidRPr="00C6334A">
        <w:t>.</w:t>
      </w:r>
      <w:r w:rsidR="0000565A" w:rsidRPr="00C6334A">
        <w:t xml:space="preserve"> </w:t>
      </w:r>
      <w:r w:rsidR="00770861" w:rsidRPr="00C6334A">
        <w:t xml:space="preserve">He shared the </w:t>
      </w:r>
      <w:r w:rsidR="0000565A" w:rsidRPr="00C6334A">
        <w:rPr>
          <w:lang w:eastAsia="ko-KR"/>
        </w:rPr>
        <w:t>Kiribati National Emergency Telecommunication Plan (NETP)</w:t>
      </w:r>
      <w:r w:rsidR="00770861" w:rsidRPr="00C6334A">
        <w:rPr>
          <w:lang w:eastAsia="ko-KR"/>
        </w:rPr>
        <w:t xml:space="preserve"> was developed</w:t>
      </w:r>
      <w:r w:rsidR="00D00AFB" w:rsidRPr="00C6334A">
        <w:rPr>
          <w:lang w:eastAsia="ko-KR"/>
        </w:rPr>
        <w:t xml:space="preserve"> to review the legal and policy frameworks and organizational structures, to understand the potential natural hazards</w:t>
      </w:r>
      <w:r w:rsidR="0000565A" w:rsidRPr="00C6334A">
        <w:rPr>
          <w:lang w:eastAsia="ko-KR"/>
        </w:rPr>
        <w:t xml:space="preserve"> and prevent loss of life and livelihoods through early warning system</w:t>
      </w:r>
      <w:r w:rsidR="00770861" w:rsidRPr="00C6334A">
        <w:rPr>
          <w:lang w:eastAsia="ko-KR"/>
        </w:rPr>
        <w:t xml:space="preserve">s. </w:t>
      </w:r>
    </w:p>
    <w:p w14:paraId="6A81E0F4" w14:textId="139FE1A3" w:rsidR="004D1D95" w:rsidRPr="00C6334A" w:rsidRDefault="004D1D95" w:rsidP="00DF724C">
      <w:pPr>
        <w:ind w:left="720"/>
      </w:pPr>
    </w:p>
    <w:p w14:paraId="5B11C91F" w14:textId="55422A13" w:rsidR="004D1D95" w:rsidRPr="00C6334A" w:rsidRDefault="003A634A" w:rsidP="004D1D95">
      <w:pPr>
        <w:pStyle w:val="Level2"/>
        <w:rPr>
          <w:b/>
          <w:bCs/>
        </w:rPr>
      </w:pPr>
      <w:bookmarkStart w:id="9" w:name="_Hlk81335860"/>
      <w:r w:rsidRPr="00C6334A">
        <w:rPr>
          <w:b/>
          <w:bCs/>
        </w:rPr>
        <w:t>Disaster Management and Telecommunication/ICT In Samoa</w:t>
      </w:r>
      <w:r w:rsidR="0008523D" w:rsidRPr="00C6334A">
        <w:rPr>
          <w:b/>
          <w:bCs/>
        </w:rPr>
        <w:t xml:space="preserve"> </w:t>
      </w:r>
      <w:r w:rsidR="0008523D" w:rsidRPr="00C6334A">
        <w:rPr>
          <w:i/>
          <w:iCs/>
        </w:rPr>
        <w:t>(Document: PRFP-16/INP-2</w:t>
      </w:r>
      <w:r w:rsidRPr="00C6334A">
        <w:rPr>
          <w:i/>
          <w:iCs/>
        </w:rPr>
        <w:t>8</w:t>
      </w:r>
      <w:r w:rsidR="0008523D" w:rsidRPr="00C6334A">
        <w:rPr>
          <w:i/>
          <w:iCs/>
        </w:rPr>
        <w:t>)</w:t>
      </w:r>
    </w:p>
    <w:bookmarkEnd w:id="9"/>
    <w:p w14:paraId="2B018886" w14:textId="5D8C7659" w:rsidR="00D63349" w:rsidRPr="00C6334A" w:rsidRDefault="008431C1" w:rsidP="00FB128B">
      <w:pPr>
        <w:ind w:left="720"/>
        <w:jc w:val="both"/>
      </w:pPr>
      <w:r w:rsidRPr="00C6334A">
        <w:rPr>
          <w:rFonts w:eastAsiaTheme="minorEastAsia"/>
          <w:lang w:eastAsia="ko-KR" w:bidi="th-TH"/>
        </w:rPr>
        <w:t>Ms. A</w:t>
      </w:r>
      <w:r w:rsidRPr="00C6334A">
        <w:rPr>
          <w:lang w:bidi="th-TH"/>
        </w:rPr>
        <w:t>ngeline Seiuli, Assistant CEO, Office of the Regulator, Samoa presented the document.</w:t>
      </w:r>
      <w:r w:rsidR="00267B32" w:rsidRPr="00C6334A">
        <w:t xml:space="preserve"> </w:t>
      </w:r>
      <w:r w:rsidR="00131F5B" w:rsidRPr="00C6334A">
        <w:t>She shared</w:t>
      </w:r>
      <w:r w:rsidR="009008EA" w:rsidRPr="00C6334A">
        <w:t xml:space="preserve"> the Samoa’s N</w:t>
      </w:r>
      <w:r w:rsidR="00131F5B" w:rsidRPr="00C6334A">
        <w:t>ational Disaster Management Plan (NDM</w:t>
      </w:r>
      <w:r w:rsidR="00354737" w:rsidRPr="00C6334A">
        <w:t>P</w:t>
      </w:r>
      <w:r w:rsidR="00131F5B" w:rsidRPr="00C6334A">
        <w:t>), National Emergency and Telecommunication Plan</w:t>
      </w:r>
      <w:r w:rsidR="00BE5E44" w:rsidRPr="00C6334A">
        <w:t xml:space="preserve"> (NETP)</w:t>
      </w:r>
      <w:r w:rsidR="00131F5B" w:rsidRPr="00C6334A">
        <w:t xml:space="preserve"> and National Emergency and Telecommunication Operation Plan were created and updated.</w:t>
      </w:r>
      <w:r w:rsidR="00D63349" w:rsidRPr="00C6334A">
        <w:t xml:space="preserve"> ND</w:t>
      </w:r>
      <w:r w:rsidR="00354737" w:rsidRPr="00C6334A">
        <w:t>MP</w:t>
      </w:r>
      <w:r w:rsidR="00D63349" w:rsidRPr="00C6334A">
        <w:t xml:space="preserve"> is a policy framework that promotes a whole-of-country and multi-sectoral approach to disaster risk management at a local, national, and regional level. It provides a framework and mechanism to enable a coordinated national response to threats that the potential to cause a disaster and recovery from the impacts of disasters.</w:t>
      </w:r>
      <w:r w:rsidR="00BE5E44" w:rsidRPr="00C6334A">
        <w:t xml:space="preserve"> NETP</w:t>
      </w:r>
      <w:r w:rsidR="00FB128B" w:rsidRPr="00C6334A">
        <w:t xml:space="preserve">’s vision is to provide ICT tools and telecommunications services and resources to be developed to ensure effective and efficient alerting, management, </w:t>
      </w:r>
      <w:r w:rsidR="0008703B" w:rsidRPr="00C6334A">
        <w:t>mitigation,</w:t>
      </w:r>
      <w:r w:rsidR="00FB128B" w:rsidRPr="00C6334A">
        <w:t xml:space="preserve"> and relief operations during emergencies. </w:t>
      </w:r>
    </w:p>
    <w:p w14:paraId="5BF3715B" w14:textId="4667521D" w:rsidR="00CF3206" w:rsidRPr="00C6334A" w:rsidRDefault="003A634A" w:rsidP="00CF3206">
      <w:pPr>
        <w:pStyle w:val="Level2"/>
        <w:rPr>
          <w:b/>
          <w:bCs/>
        </w:rPr>
      </w:pPr>
      <w:r w:rsidRPr="00C6334A">
        <w:rPr>
          <w:b/>
          <w:bCs/>
        </w:rPr>
        <w:lastRenderedPageBreak/>
        <w:t xml:space="preserve">Network Restoration Via Satellite in the Pacific </w:t>
      </w:r>
      <w:r w:rsidR="00CF3206" w:rsidRPr="00C6334A">
        <w:rPr>
          <w:i/>
          <w:iCs/>
        </w:rPr>
        <w:t xml:space="preserve">(Document: </w:t>
      </w:r>
      <w:r w:rsidR="0025431F" w:rsidRPr="00C6334A">
        <w:rPr>
          <w:i/>
          <w:iCs/>
        </w:rPr>
        <w:t>PRFP-16/</w:t>
      </w:r>
      <w:r w:rsidR="00CF3206" w:rsidRPr="00C6334A">
        <w:rPr>
          <w:i/>
          <w:iCs/>
        </w:rPr>
        <w:t>INP-</w:t>
      </w:r>
      <w:r w:rsidR="00AD77D1" w:rsidRPr="00C6334A">
        <w:rPr>
          <w:i/>
          <w:iCs/>
        </w:rPr>
        <w:t>2</w:t>
      </w:r>
      <w:r w:rsidRPr="00C6334A">
        <w:rPr>
          <w:i/>
          <w:iCs/>
        </w:rPr>
        <w:t>9</w:t>
      </w:r>
      <w:r w:rsidR="00CF3206" w:rsidRPr="00C6334A">
        <w:rPr>
          <w:i/>
          <w:iCs/>
        </w:rPr>
        <w:t>)</w:t>
      </w:r>
    </w:p>
    <w:p w14:paraId="05C0FDD7" w14:textId="453931FF" w:rsidR="00F8170A" w:rsidRPr="00C6334A" w:rsidRDefault="00863A0A" w:rsidP="00157802">
      <w:pPr>
        <w:ind w:left="720"/>
        <w:jc w:val="both"/>
      </w:pPr>
      <w:r w:rsidRPr="00C6334A">
        <w:rPr>
          <w:lang w:bidi="th-TH"/>
        </w:rPr>
        <w:t>Mr. Robert Suber,</w:t>
      </w:r>
      <w:r w:rsidR="000C1101" w:rsidRPr="00C6334A">
        <w:rPr>
          <w:lang w:bidi="th-TH"/>
        </w:rPr>
        <w:t xml:space="preserve"> </w:t>
      </w:r>
      <w:r w:rsidRPr="00C6334A">
        <w:rPr>
          <w:lang w:bidi="th-TH"/>
        </w:rPr>
        <w:t xml:space="preserve">Director, Asia-Pacific Sales, Intelsat </w:t>
      </w:r>
      <w:r w:rsidR="00CF3206" w:rsidRPr="00C6334A">
        <w:t>presented the document.</w:t>
      </w:r>
      <w:r w:rsidR="00D0507D" w:rsidRPr="00C6334A">
        <w:t xml:space="preserve"> </w:t>
      </w:r>
      <w:r w:rsidR="00F8170A" w:rsidRPr="00C6334A">
        <w:t xml:space="preserve">He discussed on  the network redundancy, diversity, and reliability of submarine cables in the Pacific region, as well as how natural threats like typhoons, undersea volcanoes, earthquakes, and tsunamis have caused significant damage to numerous undersea cables. He </w:t>
      </w:r>
      <w:r w:rsidR="006965F6" w:rsidRPr="00C6334A">
        <w:t>added</w:t>
      </w:r>
      <w:r w:rsidR="00F8170A" w:rsidRPr="00C6334A">
        <w:t xml:space="preserve"> that man-made threats including fishing, anchorage, and theft accounted for around 90% of all undersea cable hazards. He discussed</w:t>
      </w:r>
      <w:r w:rsidR="006965F6" w:rsidRPr="00C6334A">
        <w:t xml:space="preserve"> about the</w:t>
      </w:r>
      <w:r w:rsidR="00F8170A" w:rsidRPr="00C6334A">
        <w:t xml:space="preserve"> disaster risk and management in Tonga, Vanuatu, and New Zealand, as well as the likelihood of natural disasters. </w:t>
      </w:r>
      <w:r w:rsidR="000A0CC2" w:rsidRPr="00C6334A">
        <w:t xml:space="preserve">He further added that preparedness is thinking about what recovery means in advance such as growing reliance of cable systems and there is a need for Pacific Recovery Management &amp; Restoration. </w:t>
      </w:r>
      <w:r w:rsidR="00F8170A" w:rsidRPr="00C6334A">
        <w:t xml:space="preserve">He </w:t>
      </w:r>
      <w:r w:rsidR="000A0CC2" w:rsidRPr="00C6334A">
        <w:t>shared</w:t>
      </w:r>
      <w:r w:rsidR="00F8170A" w:rsidRPr="00C6334A">
        <w:t xml:space="preserve"> two </w:t>
      </w:r>
      <w:r w:rsidR="000A0CC2" w:rsidRPr="00C6334A">
        <w:t>strategies</w:t>
      </w:r>
      <w:r w:rsidR="00F8170A" w:rsidRPr="00C6334A">
        <w:t xml:space="preserve"> for </w:t>
      </w:r>
      <w:r w:rsidR="000A0CC2" w:rsidRPr="00C6334A">
        <w:t xml:space="preserve">the </w:t>
      </w:r>
      <w:r w:rsidR="00F8170A" w:rsidRPr="00C6334A">
        <w:t xml:space="preserve">regulators: 1) business continuity </w:t>
      </w:r>
      <w:r w:rsidR="000A0CC2" w:rsidRPr="00C6334A">
        <w:t xml:space="preserve">- disaggregated </w:t>
      </w:r>
      <w:r w:rsidR="00F8170A" w:rsidRPr="00C6334A">
        <w:t xml:space="preserve">and 2) </w:t>
      </w:r>
      <w:r w:rsidR="000A0CC2" w:rsidRPr="00C6334A">
        <w:t>s</w:t>
      </w:r>
      <w:r w:rsidR="00F8170A" w:rsidRPr="00C6334A">
        <w:t>atellite disaster recovery architecture for the</w:t>
      </w:r>
      <w:r w:rsidR="006965F6" w:rsidRPr="00C6334A">
        <w:t xml:space="preserve"> Pacific - aggregated.</w:t>
      </w:r>
      <w:r w:rsidR="000A0CC2" w:rsidRPr="00C6334A">
        <w:t xml:space="preserve"> </w:t>
      </w:r>
    </w:p>
    <w:p w14:paraId="0733D0B9" w14:textId="77777777" w:rsidR="00885200" w:rsidRPr="00C6334A" w:rsidRDefault="00885200" w:rsidP="00157802">
      <w:pPr>
        <w:ind w:left="720"/>
        <w:jc w:val="both"/>
      </w:pPr>
    </w:p>
    <w:p w14:paraId="6FE6AAAA" w14:textId="0F8D1325" w:rsidR="00B55520" w:rsidRPr="00C6334A" w:rsidRDefault="00B55520" w:rsidP="00B55520">
      <w:pPr>
        <w:pStyle w:val="Level2"/>
        <w:rPr>
          <w:b/>
          <w:bCs/>
        </w:rPr>
      </w:pPr>
      <w:r w:rsidRPr="00C6334A">
        <w:rPr>
          <w:b/>
          <w:bCs/>
        </w:rPr>
        <w:t xml:space="preserve">Strengthening Partnership for Disaster Management </w:t>
      </w:r>
      <w:r w:rsidRPr="00C6334A">
        <w:rPr>
          <w:i/>
          <w:iCs/>
        </w:rPr>
        <w:t>(Document: PRFP-16/INP-30)</w:t>
      </w:r>
    </w:p>
    <w:p w14:paraId="54642907" w14:textId="7F2E2601" w:rsidR="00B4137D" w:rsidRPr="00C6334A" w:rsidRDefault="00B4137D" w:rsidP="00B55520">
      <w:pPr>
        <w:pStyle w:val="Level2"/>
        <w:numPr>
          <w:ilvl w:val="0"/>
          <w:numId w:val="0"/>
        </w:numPr>
        <w:ind w:left="720"/>
        <w:rPr>
          <w:b/>
          <w:bCs/>
        </w:rPr>
      </w:pPr>
    </w:p>
    <w:p w14:paraId="433B0926" w14:textId="1840A321" w:rsidR="002138F2" w:rsidRPr="00C6334A" w:rsidRDefault="00B4137D" w:rsidP="00B4137D">
      <w:pPr>
        <w:pStyle w:val="Level2"/>
        <w:numPr>
          <w:ilvl w:val="0"/>
          <w:numId w:val="0"/>
        </w:numPr>
        <w:ind w:left="720"/>
        <w:rPr>
          <w:rStyle w:val="normaltextrun"/>
        </w:rPr>
      </w:pPr>
      <w:r w:rsidRPr="00C6334A">
        <w:rPr>
          <w:lang w:bidi="th-TH"/>
        </w:rPr>
        <w:t>Mr</w:t>
      </w:r>
      <w:r w:rsidRPr="00C6334A">
        <w:rPr>
          <w:rStyle w:val="normaltextrun"/>
        </w:rPr>
        <w:t xml:space="preserve">. Alifeleti </w:t>
      </w:r>
      <w:proofErr w:type="spellStart"/>
      <w:r w:rsidRPr="00C6334A">
        <w:rPr>
          <w:rStyle w:val="normaltextrun"/>
        </w:rPr>
        <w:t>Tuifua</w:t>
      </w:r>
      <w:proofErr w:type="spellEnd"/>
      <w:r w:rsidRPr="00C6334A">
        <w:rPr>
          <w:rStyle w:val="normaltextrun"/>
        </w:rPr>
        <w:t xml:space="preserve"> </w:t>
      </w:r>
      <w:proofErr w:type="spellStart"/>
      <w:r w:rsidRPr="00C6334A">
        <w:rPr>
          <w:rStyle w:val="normaltextrun"/>
        </w:rPr>
        <w:t>Tuihalamaka</w:t>
      </w:r>
      <w:proofErr w:type="spellEnd"/>
      <w:r w:rsidRPr="00C6334A">
        <w:rPr>
          <w:rStyle w:val="normaltextrun"/>
          <w:rFonts w:eastAsiaTheme="minorEastAsia" w:hint="eastAsia"/>
          <w:lang w:eastAsia="ko-KR"/>
        </w:rPr>
        <w:t>,</w:t>
      </w:r>
      <w:r w:rsidRPr="00C6334A">
        <w:rPr>
          <w:rStyle w:val="normaltextrun"/>
          <w:rFonts w:eastAsiaTheme="minorEastAsia"/>
          <w:lang w:eastAsia="ko-KR"/>
        </w:rPr>
        <w:t xml:space="preserve"> </w:t>
      </w:r>
      <w:r w:rsidRPr="00C6334A">
        <w:rPr>
          <w:rStyle w:val="normaltextrun"/>
        </w:rPr>
        <w:t>Director for Communications</w:t>
      </w:r>
      <w:r w:rsidRPr="00C6334A">
        <w:rPr>
          <w:rStyle w:val="normaltextrun"/>
          <w:rFonts w:eastAsiaTheme="minorEastAsia"/>
          <w:lang w:eastAsia="ko-KR"/>
        </w:rPr>
        <w:t xml:space="preserve">, </w:t>
      </w:r>
      <w:r w:rsidRPr="00C6334A">
        <w:rPr>
          <w:lang w:eastAsia="ja-JP"/>
        </w:rPr>
        <w:t>Ministry of Meteorology, Energy, Information, Disaster management, Environment, Climate Change and Communications</w:t>
      </w:r>
      <w:r w:rsidRPr="00C6334A">
        <w:rPr>
          <w:rStyle w:val="normaltextrun"/>
        </w:rPr>
        <w:t>, Tonga presented the document.</w:t>
      </w:r>
      <w:r w:rsidR="00260A8C" w:rsidRPr="00C6334A">
        <w:rPr>
          <w:rStyle w:val="normaltextrun"/>
        </w:rPr>
        <w:t xml:space="preserve"> He</w:t>
      </w:r>
      <w:r w:rsidR="00C16767" w:rsidRPr="00C6334A">
        <w:rPr>
          <w:rStyle w:val="normaltextrun"/>
        </w:rPr>
        <w:t xml:space="preserve"> </w:t>
      </w:r>
      <w:r w:rsidR="00260A8C" w:rsidRPr="00C6334A">
        <w:rPr>
          <w:rStyle w:val="normaltextrun"/>
        </w:rPr>
        <w:t xml:space="preserve">shared his experience of disaster </w:t>
      </w:r>
      <w:r w:rsidR="00986F21" w:rsidRPr="00C6334A">
        <w:rPr>
          <w:rStyle w:val="normaltextrun"/>
        </w:rPr>
        <w:t xml:space="preserve">management </w:t>
      </w:r>
      <w:r w:rsidR="00C16767" w:rsidRPr="00C6334A">
        <w:rPr>
          <w:rStyle w:val="normaltextrun"/>
        </w:rPr>
        <w:t xml:space="preserve">and preparedness </w:t>
      </w:r>
      <w:r w:rsidR="00260A8C" w:rsidRPr="00C6334A">
        <w:rPr>
          <w:rStyle w:val="normaltextrun"/>
        </w:rPr>
        <w:t>in Tonga.</w:t>
      </w:r>
      <w:r w:rsidR="00747F6E" w:rsidRPr="00C6334A">
        <w:rPr>
          <w:rStyle w:val="normaltextrun"/>
        </w:rPr>
        <w:t xml:space="preserve"> </w:t>
      </w:r>
      <w:r w:rsidR="00C16767" w:rsidRPr="00C6334A">
        <w:rPr>
          <w:rStyle w:val="normaltextrun"/>
        </w:rPr>
        <w:t xml:space="preserve">He discussed </w:t>
      </w:r>
      <w:r w:rsidR="00597226" w:rsidRPr="00C6334A">
        <w:rPr>
          <w:rStyle w:val="normaltextrun"/>
        </w:rPr>
        <w:t>on the topics such as</w:t>
      </w:r>
      <w:r w:rsidR="00C16767" w:rsidRPr="00C6334A">
        <w:rPr>
          <w:rStyle w:val="normaltextrun"/>
        </w:rPr>
        <w:t xml:space="preserve"> the</w:t>
      </w:r>
      <w:r w:rsidR="00747F6E" w:rsidRPr="00C6334A">
        <w:rPr>
          <w:rStyle w:val="normaltextrun"/>
        </w:rPr>
        <w:t xml:space="preserve"> disaster management strategies and polices in Tonga, </w:t>
      </w:r>
      <w:r w:rsidR="00CD682A" w:rsidRPr="00C6334A">
        <w:rPr>
          <w:rStyle w:val="normaltextrun"/>
        </w:rPr>
        <w:t xml:space="preserve">Telecom and ICT Infrastructure in Tong and Telecom and ICT services for disaster prevention, </w:t>
      </w:r>
      <w:r w:rsidR="0098505A" w:rsidRPr="00C6334A">
        <w:rPr>
          <w:rStyle w:val="normaltextrun"/>
        </w:rPr>
        <w:t>detection,</w:t>
      </w:r>
      <w:r w:rsidR="00CD682A" w:rsidRPr="00C6334A">
        <w:rPr>
          <w:rStyle w:val="normaltextrun"/>
        </w:rPr>
        <w:t xml:space="preserve"> and preparedness. </w:t>
      </w:r>
      <w:r w:rsidR="004A4F3A" w:rsidRPr="00C6334A">
        <w:rPr>
          <w:rStyle w:val="normaltextrun"/>
        </w:rPr>
        <w:t xml:space="preserve"> </w:t>
      </w:r>
      <w:r w:rsidR="002138F2" w:rsidRPr="00C6334A">
        <w:rPr>
          <w:rStyle w:val="normaltextrun"/>
        </w:rPr>
        <w:t>National Disaster Management Plan was instructed by the Emergency Management Act 200</w:t>
      </w:r>
      <w:r w:rsidR="004A4F3A" w:rsidRPr="00C6334A">
        <w:rPr>
          <w:rStyle w:val="normaltextrun"/>
        </w:rPr>
        <w:t>7</w:t>
      </w:r>
      <w:r w:rsidR="002138F2" w:rsidRPr="00C6334A">
        <w:rPr>
          <w:rStyle w:val="normaltextrun"/>
        </w:rPr>
        <w:t xml:space="preserve"> and served as the overarching framework for disaster management in the country.</w:t>
      </w:r>
    </w:p>
    <w:p w14:paraId="3893E8A7" w14:textId="77F25E08" w:rsidR="00981BD7" w:rsidRPr="00C6334A" w:rsidRDefault="00CD682A" w:rsidP="00981BD7">
      <w:pPr>
        <w:pStyle w:val="Level2"/>
        <w:numPr>
          <w:ilvl w:val="0"/>
          <w:numId w:val="0"/>
        </w:numPr>
        <w:ind w:left="720"/>
        <w:rPr>
          <w:rStyle w:val="normaltextrun"/>
        </w:rPr>
      </w:pPr>
      <w:r w:rsidRPr="00C6334A">
        <w:rPr>
          <w:rStyle w:val="normaltextrun"/>
        </w:rPr>
        <w:t>He</w:t>
      </w:r>
      <w:r w:rsidR="00981BD7" w:rsidRPr="00C6334A">
        <w:rPr>
          <w:rStyle w:val="normaltextrun"/>
        </w:rPr>
        <w:t xml:space="preserve"> </w:t>
      </w:r>
      <w:r w:rsidRPr="00C6334A">
        <w:rPr>
          <w:rStyle w:val="normaltextrun"/>
        </w:rPr>
        <w:t>mentioned t</w:t>
      </w:r>
      <w:r w:rsidR="00291DCE" w:rsidRPr="00C6334A">
        <w:rPr>
          <w:rStyle w:val="normaltextrun"/>
        </w:rPr>
        <w:t>hat</w:t>
      </w:r>
      <w:r w:rsidRPr="00C6334A">
        <w:rPr>
          <w:rStyle w:val="normaltextrun"/>
        </w:rPr>
        <w:t xml:space="preserve"> </w:t>
      </w:r>
      <w:r w:rsidR="00327420" w:rsidRPr="00C6334A">
        <w:rPr>
          <w:rStyle w:val="normaltextrun"/>
        </w:rPr>
        <w:t>G</w:t>
      </w:r>
      <w:r w:rsidR="0098505A" w:rsidRPr="00C6334A">
        <w:rPr>
          <w:rStyle w:val="normaltextrun"/>
        </w:rPr>
        <w:t>IS is a powerful tool used in disaster preparedness</w:t>
      </w:r>
      <w:r w:rsidR="00E658F1" w:rsidRPr="00C6334A">
        <w:rPr>
          <w:rStyle w:val="normaltextrun"/>
        </w:rPr>
        <w:t xml:space="preserve">, and usage of data analytical tools. </w:t>
      </w:r>
      <w:r w:rsidR="00981BD7" w:rsidRPr="00C6334A">
        <w:t>He</w:t>
      </w:r>
      <w:r w:rsidR="00E658F1" w:rsidRPr="00C6334A">
        <w:t xml:space="preserve"> </w:t>
      </w:r>
      <w:r w:rsidR="00981BD7" w:rsidRPr="00C6334A">
        <w:t xml:space="preserve">discussed the challenges and next steps for Tonga to overcome and improve resilience </w:t>
      </w:r>
      <w:r w:rsidR="00981BD7" w:rsidRPr="00C6334A">
        <w:rPr>
          <w:rStyle w:val="normaltextrun"/>
        </w:rPr>
        <w:t>for the future natural disasters.</w:t>
      </w:r>
      <w:r w:rsidR="00DE5B0E" w:rsidRPr="00C6334A">
        <w:rPr>
          <w:rStyle w:val="normaltextrun"/>
        </w:rPr>
        <w:t xml:space="preserve"> </w:t>
      </w:r>
    </w:p>
    <w:p w14:paraId="59601BDB" w14:textId="77777777" w:rsidR="00981BD7" w:rsidRPr="00C6334A" w:rsidRDefault="00981BD7" w:rsidP="00B4137D">
      <w:pPr>
        <w:pStyle w:val="Level2"/>
        <w:numPr>
          <w:ilvl w:val="0"/>
          <w:numId w:val="0"/>
        </w:numPr>
        <w:ind w:left="720"/>
        <w:rPr>
          <w:b/>
          <w:bCs/>
        </w:rPr>
      </w:pPr>
    </w:p>
    <w:p w14:paraId="124972FB" w14:textId="6FF4BF57" w:rsidR="00814FEE" w:rsidRPr="00C6334A" w:rsidRDefault="00814FEE" w:rsidP="00814FEE">
      <w:pPr>
        <w:pStyle w:val="Level2"/>
        <w:rPr>
          <w:b/>
          <w:bCs/>
        </w:rPr>
      </w:pPr>
      <w:r w:rsidRPr="00C6334A">
        <w:rPr>
          <w:b/>
          <w:bCs/>
        </w:rPr>
        <w:t>Discussion</w:t>
      </w:r>
    </w:p>
    <w:p w14:paraId="26CCC573" w14:textId="77777777" w:rsidR="00814FEE" w:rsidRPr="00C6334A" w:rsidRDefault="00814FEE" w:rsidP="00814FEE">
      <w:pPr>
        <w:pStyle w:val="Level2"/>
        <w:numPr>
          <w:ilvl w:val="0"/>
          <w:numId w:val="0"/>
        </w:numPr>
        <w:ind w:left="720"/>
      </w:pPr>
    </w:p>
    <w:p w14:paraId="18BFA472" w14:textId="5E67E64E" w:rsidR="00814FEE" w:rsidRPr="00C6334A" w:rsidRDefault="00814FEE" w:rsidP="00814FEE">
      <w:pPr>
        <w:pStyle w:val="Level2"/>
        <w:numPr>
          <w:ilvl w:val="0"/>
          <w:numId w:val="0"/>
        </w:numPr>
        <w:ind w:left="720"/>
      </w:pPr>
      <w:r w:rsidRPr="00C6334A">
        <w:t>The Moderator asked</w:t>
      </w:r>
      <w:r w:rsidR="007B7A58" w:rsidRPr="00C6334A">
        <w:t xml:space="preserve"> </w:t>
      </w:r>
      <w:r w:rsidR="0099483B" w:rsidRPr="00C6334A">
        <w:t xml:space="preserve">on how the National Emergency </w:t>
      </w:r>
      <w:r w:rsidR="00B718F7" w:rsidRPr="00C6334A">
        <w:t>Preparedness</w:t>
      </w:r>
      <w:r w:rsidR="0099483B" w:rsidRPr="00C6334A">
        <w:t xml:space="preserve"> Plan would be implemented and what steps are to be taken. </w:t>
      </w:r>
    </w:p>
    <w:p w14:paraId="4FEF128B" w14:textId="77777777" w:rsidR="007B7A58" w:rsidRPr="00C6334A" w:rsidRDefault="007B7A58" w:rsidP="00814FEE">
      <w:pPr>
        <w:pStyle w:val="Level2"/>
        <w:numPr>
          <w:ilvl w:val="0"/>
          <w:numId w:val="0"/>
        </w:numPr>
        <w:ind w:left="720"/>
      </w:pPr>
    </w:p>
    <w:p w14:paraId="66C4BAE0" w14:textId="6F83168C" w:rsidR="0090543C" w:rsidRPr="00C6334A" w:rsidRDefault="0090543C" w:rsidP="00814FEE">
      <w:pPr>
        <w:pStyle w:val="Level2"/>
        <w:numPr>
          <w:ilvl w:val="0"/>
          <w:numId w:val="0"/>
        </w:numPr>
        <w:ind w:left="720"/>
      </w:pPr>
      <w:r w:rsidRPr="00C6334A">
        <w:t>Ms. Angeline Seiuli said that Samoa is in the process of establishing a National Emergency Telecommunication Plan, and that their current challenge is to bring all sectors together to work together to overcome natural disaster management and preparedness approaches by fostering capacity building programs.</w:t>
      </w:r>
    </w:p>
    <w:p w14:paraId="1605D157" w14:textId="77777777" w:rsidR="0090543C" w:rsidRPr="00C6334A" w:rsidRDefault="0090543C" w:rsidP="00814FEE">
      <w:pPr>
        <w:pStyle w:val="Level2"/>
        <w:numPr>
          <w:ilvl w:val="0"/>
          <w:numId w:val="0"/>
        </w:numPr>
        <w:ind w:left="720"/>
      </w:pPr>
    </w:p>
    <w:p w14:paraId="2A36E13D" w14:textId="05DA9950" w:rsidR="007B7A58" w:rsidRPr="00C6334A" w:rsidRDefault="0099483B" w:rsidP="007B7A58">
      <w:pPr>
        <w:pStyle w:val="Level2"/>
        <w:numPr>
          <w:ilvl w:val="0"/>
          <w:numId w:val="0"/>
        </w:numPr>
        <w:ind w:left="720"/>
      </w:pPr>
      <w:r w:rsidRPr="00C6334A">
        <w:t xml:space="preserve">Mr. Tabotabo Auatabu </w:t>
      </w:r>
      <w:r w:rsidR="006C6641" w:rsidRPr="00C6334A">
        <w:t>mentioned</w:t>
      </w:r>
      <w:r w:rsidR="00DE3431" w:rsidRPr="00C6334A">
        <w:t xml:space="preserve"> bring together all relevant stakeholders and start implementing the NETP plan </w:t>
      </w:r>
      <w:r w:rsidR="006C6641" w:rsidRPr="00C6334A">
        <w:t>in Kiribati that</w:t>
      </w:r>
      <w:r w:rsidR="00DE3431" w:rsidRPr="00C6334A">
        <w:t xml:space="preserve"> ensure</w:t>
      </w:r>
      <w:r w:rsidR="006C6641" w:rsidRPr="00C6334A">
        <w:t>d</w:t>
      </w:r>
      <w:r w:rsidR="00DE3431" w:rsidRPr="00C6334A">
        <w:t xml:space="preserve"> </w:t>
      </w:r>
      <w:r w:rsidR="00E3622E" w:rsidRPr="00C6334A">
        <w:t>continuous learning and monitoring proce</w:t>
      </w:r>
      <w:r w:rsidR="001567F8" w:rsidRPr="00C6334A">
        <w:t>ss</w:t>
      </w:r>
      <w:r w:rsidR="006C6641" w:rsidRPr="00C6334A">
        <w:t>es</w:t>
      </w:r>
      <w:r w:rsidR="00E3622E" w:rsidRPr="00C6334A">
        <w:t xml:space="preserve">. </w:t>
      </w:r>
    </w:p>
    <w:p w14:paraId="0F3D01B7" w14:textId="0A8AB99E" w:rsidR="00636863" w:rsidRPr="00C6334A" w:rsidRDefault="00636863" w:rsidP="007B7A58">
      <w:pPr>
        <w:pStyle w:val="Level2"/>
        <w:numPr>
          <w:ilvl w:val="0"/>
          <w:numId w:val="0"/>
        </w:numPr>
        <w:ind w:left="720"/>
      </w:pPr>
    </w:p>
    <w:p w14:paraId="6A9C60C0" w14:textId="5CFBFC41" w:rsidR="007B7A58" w:rsidRPr="00C6334A" w:rsidRDefault="007B7A58" w:rsidP="007B7A58">
      <w:pPr>
        <w:pStyle w:val="Level2"/>
        <w:numPr>
          <w:ilvl w:val="0"/>
          <w:numId w:val="0"/>
        </w:numPr>
        <w:ind w:left="720"/>
      </w:pPr>
      <w:r w:rsidRPr="00C6334A">
        <w:t xml:space="preserve">The Moderator asked </w:t>
      </w:r>
      <w:r w:rsidRPr="00C6334A">
        <w:rPr>
          <w:lang w:bidi="th-TH"/>
        </w:rPr>
        <w:t>Mr. Robert Suber</w:t>
      </w:r>
      <w:r w:rsidR="008829D9" w:rsidRPr="00C6334A">
        <w:rPr>
          <w:lang w:bidi="th-TH"/>
        </w:rPr>
        <w:t xml:space="preserve"> about the redundant communication </w:t>
      </w:r>
      <w:r w:rsidR="00671E23" w:rsidRPr="00C6334A">
        <w:rPr>
          <w:lang w:bidi="th-TH"/>
        </w:rPr>
        <w:t xml:space="preserve">during the time of crisis </w:t>
      </w:r>
      <w:r w:rsidR="00BB0B7D" w:rsidRPr="00C6334A">
        <w:rPr>
          <w:lang w:bidi="th-TH"/>
        </w:rPr>
        <w:t xml:space="preserve">and share thoughts on partnerships to solve such issues in the Pacific region. </w:t>
      </w:r>
    </w:p>
    <w:p w14:paraId="2AF1D810" w14:textId="77777777" w:rsidR="007B7A58" w:rsidRPr="00C6334A" w:rsidRDefault="007B7A58" w:rsidP="00814FEE">
      <w:pPr>
        <w:pStyle w:val="Level2"/>
        <w:numPr>
          <w:ilvl w:val="0"/>
          <w:numId w:val="0"/>
        </w:numPr>
        <w:ind w:left="720"/>
      </w:pPr>
    </w:p>
    <w:p w14:paraId="653F74F4" w14:textId="3B079EB3" w:rsidR="001C2563" w:rsidRPr="00C6334A" w:rsidRDefault="001C2563" w:rsidP="007B7A58">
      <w:pPr>
        <w:pStyle w:val="Level2"/>
        <w:numPr>
          <w:ilvl w:val="0"/>
          <w:numId w:val="0"/>
        </w:numPr>
        <w:ind w:left="720"/>
      </w:pPr>
      <w:r w:rsidRPr="00C6334A">
        <w:lastRenderedPageBreak/>
        <w:t>Mr. Robert Suber recommended using a variety of tools to legislate funds invested in ICT infrastructure to deal with disasters and create sustainable ways to utilize the available funds</w:t>
      </w:r>
      <w:r w:rsidR="00550DA8" w:rsidRPr="00C6334A">
        <w:t xml:space="preserve"> on preparedness</w:t>
      </w:r>
      <w:r w:rsidRPr="00C6334A">
        <w:t>.</w:t>
      </w:r>
    </w:p>
    <w:p w14:paraId="3AED952D" w14:textId="77777777" w:rsidR="001C2563" w:rsidRPr="00C6334A" w:rsidRDefault="001C2563" w:rsidP="007B7A58">
      <w:pPr>
        <w:pStyle w:val="Level2"/>
        <w:numPr>
          <w:ilvl w:val="0"/>
          <w:numId w:val="0"/>
        </w:numPr>
        <w:ind w:left="720"/>
      </w:pPr>
    </w:p>
    <w:p w14:paraId="684FE2DF" w14:textId="16F2113C" w:rsidR="007B7A58" w:rsidRPr="00C6334A" w:rsidRDefault="007B7A58" w:rsidP="007B7A58">
      <w:pPr>
        <w:pStyle w:val="Level2"/>
        <w:numPr>
          <w:ilvl w:val="0"/>
          <w:numId w:val="0"/>
        </w:numPr>
        <w:ind w:left="720"/>
      </w:pPr>
      <w:r w:rsidRPr="00C6334A">
        <w:t xml:space="preserve">The Moderator asked </w:t>
      </w:r>
      <w:r w:rsidRPr="00C6334A">
        <w:rPr>
          <w:lang w:bidi="th-TH"/>
        </w:rPr>
        <w:t>Mr</w:t>
      </w:r>
      <w:r w:rsidRPr="00C6334A">
        <w:rPr>
          <w:rStyle w:val="normaltextrun"/>
        </w:rPr>
        <w:t xml:space="preserve">. Alifeleti </w:t>
      </w:r>
      <w:proofErr w:type="spellStart"/>
      <w:r w:rsidRPr="00C6334A">
        <w:rPr>
          <w:rStyle w:val="normaltextrun"/>
        </w:rPr>
        <w:t>Tuifua</w:t>
      </w:r>
      <w:proofErr w:type="spellEnd"/>
      <w:r w:rsidRPr="00C6334A">
        <w:rPr>
          <w:rStyle w:val="normaltextrun"/>
        </w:rPr>
        <w:t xml:space="preserve"> </w:t>
      </w:r>
      <w:proofErr w:type="spellStart"/>
      <w:r w:rsidRPr="00C6334A">
        <w:rPr>
          <w:rStyle w:val="normaltextrun"/>
        </w:rPr>
        <w:t>Tuihalamaka</w:t>
      </w:r>
      <w:proofErr w:type="spellEnd"/>
      <w:r w:rsidR="00AF435B" w:rsidRPr="00C6334A">
        <w:rPr>
          <w:rStyle w:val="normaltextrun"/>
        </w:rPr>
        <w:t xml:space="preserve"> to share any experience</w:t>
      </w:r>
      <w:r w:rsidR="006D28A6" w:rsidRPr="00C6334A">
        <w:rPr>
          <w:rStyle w:val="normaltextrun"/>
        </w:rPr>
        <w:t>s</w:t>
      </w:r>
      <w:r w:rsidR="00AF435B" w:rsidRPr="00C6334A">
        <w:rPr>
          <w:rStyle w:val="normaltextrun"/>
        </w:rPr>
        <w:t xml:space="preserve"> </w:t>
      </w:r>
      <w:r w:rsidR="004C60F5" w:rsidRPr="00C6334A">
        <w:rPr>
          <w:rStyle w:val="normaltextrun"/>
        </w:rPr>
        <w:t xml:space="preserve">with the counterparts across the Pacific region. </w:t>
      </w:r>
    </w:p>
    <w:p w14:paraId="1A932AD3" w14:textId="77777777" w:rsidR="007B7A58" w:rsidRPr="00C6334A" w:rsidRDefault="007B7A58" w:rsidP="00814FEE">
      <w:pPr>
        <w:pStyle w:val="Level2"/>
        <w:numPr>
          <w:ilvl w:val="0"/>
          <w:numId w:val="0"/>
        </w:numPr>
        <w:ind w:left="720"/>
      </w:pPr>
    </w:p>
    <w:p w14:paraId="654056B4" w14:textId="34426D3F" w:rsidR="00935163" w:rsidRPr="00C6334A" w:rsidRDefault="00AF435B" w:rsidP="00DF5365">
      <w:pPr>
        <w:pStyle w:val="Level2"/>
        <w:numPr>
          <w:ilvl w:val="0"/>
          <w:numId w:val="0"/>
        </w:numPr>
        <w:ind w:left="720"/>
        <w:rPr>
          <w:rStyle w:val="normaltextrun"/>
        </w:rPr>
      </w:pPr>
      <w:r w:rsidRPr="00C6334A">
        <w:rPr>
          <w:lang w:bidi="th-TH"/>
        </w:rPr>
        <w:t>Mr</w:t>
      </w:r>
      <w:r w:rsidRPr="00C6334A">
        <w:rPr>
          <w:rStyle w:val="normaltextrun"/>
        </w:rPr>
        <w:t xml:space="preserve">. Alifeleti </w:t>
      </w:r>
      <w:proofErr w:type="spellStart"/>
      <w:r w:rsidRPr="00C6334A">
        <w:rPr>
          <w:rStyle w:val="normaltextrun"/>
        </w:rPr>
        <w:t>Tuifua</w:t>
      </w:r>
      <w:proofErr w:type="spellEnd"/>
      <w:r w:rsidRPr="00C6334A">
        <w:rPr>
          <w:rStyle w:val="normaltextrun"/>
        </w:rPr>
        <w:t xml:space="preserve"> </w:t>
      </w:r>
      <w:proofErr w:type="spellStart"/>
      <w:r w:rsidRPr="00C6334A">
        <w:rPr>
          <w:rStyle w:val="normaltextrun"/>
        </w:rPr>
        <w:t>Tuihalamaka</w:t>
      </w:r>
      <w:proofErr w:type="spellEnd"/>
      <w:r w:rsidR="004C60F5" w:rsidRPr="00C6334A">
        <w:rPr>
          <w:rStyle w:val="normaltextrun"/>
        </w:rPr>
        <w:t xml:space="preserve"> mentioned</w:t>
      </w:r>
      <w:r w:rsidR="00410620" w:rsidRPr="00C6334A">
        <w:rPr>
          <w:rStyle w:val="normaltextrun"/>
        </w:rPr>
        <w:t xml:space="preserve"> that</w:t>
      </w:r>
      <w:r w:rsidR="004C60F5" w:rsidRPr="00C6334A">
        <w:rPr>
          <w:rStyle w:val="normaltextrun"/>
        </w:rPr>
        <w:t xml:space="preserve"> </w:t>
      </w:r>
      <w:r w:rsidR="006D28A6" w:rsidRPr="00C6334A">
        <w:rPr>
          <w:rStyle w:val="normaltextrun"/>
        </w:rPr>
        <w:t>in Tonga</w:t>
      </w:r>
      <w:r w:rsidR="00935163" w:rsidRPr="00C6334A">
        <w:rPr>
          <w:rStyle w:val="normaltextrun"/>
        </w:rPr>
        <w:t xml:space="preserve">, </w:t>
      </w:r>
      <w:r w:rsidR="00DF5365" w:rsidRPr="00C6334A">
        <w:rPr>
          <w:rStyle w:val="normaltextrun"/>
        </w:rPr>
        <w:t xml:space="preserve">they learned the importance of </w:t>
      </w:r>
      <w:r w:rsidR="00410620" w:rsidRPr="00C6334A">
        <w:rPr>
          <w:rStyle w:val="normaltextrun"/>
        </w:rPr>
        <w:t>teamwork</w:t>
      </w:r>
      <w:r w:rsidR="00DF5365" w:rsidRPr="00C6334A">
        <w:rPr>
          <w:rStyle w:val="normaltextrun"/>
        </w:rPr>
        <w:t xml:space="preserve"> </w:t>
      </w:r>
      <w:r w:rsidR="00D1567C" w:rsidRPr="00C6334A">
        <w:rPr>
          <w:rStyle w:val="normaltextrun"/>
        </w:rPr>
        <w:t xml:space="preserve">and work  tirelessly </w:t>
      </w:r>
      <w:r w:rsidR="00EC3C78" w:rsidRPr="00C6334A">
        <w:rPr>
          <w:rStyle w:val="normaltextrun"/>
        </w:rPr>
        <w:t xml:space="preserve">during the time of disaster. </w:t>
      </w:r>
    </w:p>
    <w:p w14:paraId="0C5C450A" w14:textId="77777777" w:rsidR="00935163" w:rsidRPr="00C6334A" w:rsidRDefault="00935163" w:rsidP="00AF435B">
      <w:pPr>
        <w:pStyle w:val="Level2"/>
        <w:numPr>
          <w:ilvl w:val="0"/>
          <w:numId w:val="0"/>
        </w:numPr>
        <w:ind w:left="720"/>
        <w:rPr>
          <w:rStyle w:val="normaltextrun"/>
        </w:rPr>
      </w:pPr>
    </w:p>
    <w:p w14:paraId="2941CC5F" w14:textId="0E2D346E" w:rsidR="007C214F" w:rsidRPr="00C6334A" w:rsidRDefault="00953279" w:rsidP="001345F7">
      <w:pPr>
        <w:pStyle w:val="Level2"/>
        <w:numPr>
          <w:ilvl w:val="0"/>
          <w:numId w:val="0"/>
        </w:numPr>
        <w:ind w:left="720"/>
      </w:pPr>
      <w:r w:rsidRPr="00C6334A">
        <w:t>The Moderator thanked all panelists for their insightful presentations and sharing their views.</w:t>
      </w:r>
    </w:p>
    <w:p w14:paraId="2C0D2FC5" w14:textId="6B1712A8" w:rsidR="00513E8D" w:rsidRPr="00C6334A" w:rsidRDefault="00513E8D" w:rsidP="00513E8D">
      <w:pPr>
        <w:pStyle w:val="Level1"/>
        <w:ind w:hanging="720"/>
      </w:pPr>
      <w:r w:rsidRPr="00C6334A">
        <w:t xml:space="preserve">SESSION 10 </w:t>
      </w:r>
      <w:r w:rsidR="006B4CDF" w:rsidRPr="00C6334A">
        <w:t xml:space="preserve">–  </w:t>
      </w:r>
      <w:r w:rsidR="004D063A" w:rsidRPr="00C6334A">
        <w:t xml:space="preserve">DIGITAL CAPACITY BUILDING AND SKILLS DEVELOPMENT </w:t>
      </w:r>
      <w:r w:rsidRPr="00C6334A">
        <w:rPr>
          <w:b w:val="0"/>
          <w:bCs w:val="0"/>
          <w:i/>
          <w:iCs/>
        </w:rPr>
        <w:t>(</w:t>
      </w:r>
      <w:r w:rsidR="006B4CDF" w:rsidRPr="00C6334A">
        <w:rPr>
          <w:b w:val="0"/>
          <w:bCs w:val="0"/>
          <w:i/>
          <w:iCs/>
        </w:rPr>
        <w:t>Fri</w:t>
      </w:r>
      <w:r w:rsidR="00EA5127" w:rsidRPr="00C6334A">
        <w:rPr>
          <w:b w:val="0"/>
          <w:bCs w:val="0"/>
          <w:i/>
          <w:iCs/>
        </w:rPr>
        <w:t>day</w:t>
      </w:r>
      <w:r w:rsidRPr="00C6334A">
        <w:rPr>
          <w:b w:val="0"/>
          <w:bCs w:val="0"/>
          <w:i/>
          <w:iCs/>
        </w:rPr>
        <w:t xml:space="preserve">, </w:t>
      </w:r>
      <w:r w:rsidR="00EA5127" w:rsidRPr="00C6334A">
        <w:rPr>
          <w:b w:val="0"/>
          <w:bCs w:val="0"/>
          <w:i/>
          <w:iCs/>
        </w:rPr>
        <w:t>1</w:t>
      </w:r>
      <w:r w:rsidRPr="00C6334A">
        <w:rPr>
          <w:b w:val="0"/>
          <w:bCs w:val="0"/>
          <w:i/>
          <w:iCs/>
        </w:rPr>
        <w:t xml:space="preserve"> </w:t>
      </w:r>
      <w:r w:rsidR="00EA5127" w:rsidRPr="00C6334A">
        <w:rPr>
          <w:b w:val="0"/>
          <w:bCs w:val="0"/>
          <w:i/>
          <w:iCs/>
        </w:rPr>
        <w:t>September</w:t>
      </w:r>
      <w:r w:rsidRPr="00C6334A">
        <w:rPr>
          <w:b w:val="0"/>
          <w:bCs w:val="0"/>
          <w:i/>
          <w:iCs/>
        </w:rPr>
        <w:t xml:space="preserve"> </w:t>
      </w:r>
      <w:r w:rsidR="00885B5C" w:rsidRPr="00C6334A">
        <w:rPr>
          <w:b w:val="0"/>
          <w:bCs w:val="0"/>
          <w:i/>
          <w:iCs/>
        </w:rPr>
        <w:t>2023</w:t>
      </w:r>
      <w:r w:rsidRPr="00C6334A">
        <w:rPr>
          <w:b w:val="0"/>
          <w:bCs w:val="0"/>
          <w:i/>
          <w:iCs/>
        </w:rPr>
        <w:t>, 1</w:t>
      </w:r>
      <w:r w:rsidR="006B4CDF" w:rsidRPr="00C6334A">
        <w:rPr>
          <w:b w:val="0"/>
          <w:bCs w:val="0"/>
          <w:i/>
          <w:iCs/>
        </w:rPr>
        <w:t>0</w:t>
      </w:r>
      <w:r w:rsidRPr="00C6334A">
        <w:rPr>
          <w:b w:val="0"/>
          <w:bCs w:val="0"/>
          <w:i/>
          <w:iCs/>
        </w:rPr>
        <w:t>:</w:t>
      </w:r>
      <w:r w:rsidR="006B4CDF" w:rsidRPr="00C6334A">
        <w:rPr>
          <w:b w:val="0"/>
          <w:bCs w:val="0"/>
          <w:i/>
          <w:iCs/>
        </w:rPr>
        <w:t>45</w:t>
      </w:r>
      <w:r w:rsidRPr="00C6334A">
        <w:rPr>
          <w:b w:val="0"/>
          <w:bCs w:val="0"/>
          <w:i/>
          <w:iCs/>
        </w:rPr>
        <w:t xml:space="preserve"> – 1</w:t>
      </w:r>
      <w:r w:rsidR="00EA5127" w:rsidRPr="00C6334A">
        <w:rPr>
          <w:b w:val="0"/>
          <w:bCs w:val="0"/>
          <w:i/>
          <w:iCs/>
        </w:rPr>
        <w:t>2</w:t>
      </w:r>
      <w:r w:rsidRPr="00C6334A">
        <w:rPr>
          <w:b w:val="0"/>
          <w:bCs w:val="0"/>
          <w:i/>
          <w:iCs/>
        </w:rPr>
        <w:t>:</w:t>
      </w:r>
      <w:r w:rsidR="006B4CDF" w:rsidRPr="00C6334A">
        <w:rPr>
          <w:b w:val="0"/>
          <w:bCs w:val="0"/>
          <w:i/>
          <w:iCs/>
        </w:rPr>
        <w:t>00</w:t>
      </w:r>
      <w:r w:rsidRPr="00C6334A">
        <w:rPr>
          <w:b w:val="0"/>
          <w:bCs w:val="0"/>
          <w:i/>
          <w:iCs/>
        </w:rPr>
        <w:t xml:space="preserve"> hrs., </w:t>
      </w:r>
      <w:r w:rsidR="0025431F" w:rsidRPr="00C6334A">
        <w:rPr>
          <w:rFonts w:cs="Times New Roman"/>
          <w:b w:val="0"/>
          <w:bCs w:val="0"/>
          <w:i/>
          <w:iCs/>
        </w:rPr>
        <w:t>UTC+10</w:t>
      </w:r>
      <w:r w:rsidRPr="00C6334A">
        <w:rPr>
          <w:b w:val="0"/>
          <w:bCs w:val="0"/>
          <w:i/>
          <w:iCs/>
        </w:rPr>
        <w:t>)</w:t>
      </w:r>
    </w:p>
    <w:p w14:paraId="10EE5A35" w14:textId="77777777" w:rsidR="00513E8D" w:rsidRPr="00C6334A" w:rsidRDefault="00513E8D" w:rsidP="00513E8D">
      <w:pPr>
        <w:pStyle w:val="Level2"/>
        <w:numPr>
          <w:ilvl w:val="0"/>
          <w:numId w:val="0"/>
        </w:numPr>
        <w:tabs>
          <w:tab w:val="clear" w:pos="810"/>
          <w:tab w:val="clear" w:pos="7200"/>
        </w:tabs>
        <w:spacing w:after="0"/>
        <w:ind w:left="720"/>
        <w:contextualSpacing w:val="0"/>
        <w:rPr>
          <w:b/>
          <w:bCs/>
        </w:rPr>
      </w:pPr>
    </w:p>
    <w:p w14:paraId="23075B3A" w14:textId="56E884B0" w:rsidR="00513E8D" w:rsidRPr="00C6334A" w:rsidRDefault="00513E8D" w:rsidP="00513E8D">
      <w:pPr>
        <w:pStyle w:val="Level2"/>
        <w:numPr>
          <w:ilvl w:val="0"/>
          <w:numId w:val="0"/>
        </w:numPr>
        <w:tabs>
          <w:tab w:val="clear" w:pos="810"/>
          <w:tab w:val="clear" w:pos="7200"/>
        </w:tabs>
        <w:spacing w:after="0"/>
        <w:ind w:left="720"/>
        <w:contextualSpacing w:val="0"/>
      </w:pPr>
      <w:r w:rsidRPr="00C6334A">
        <w:t xml:space="preserve">This session was moderated by </w:t>
      </w:r>
      <w:r w:rsidR="00D1730B" w:rsidRPr="00C6334A">
        <w:t>Mr.  Brian Winji, Regulator, Telecommunications, Radiocommunications and Broadcasting Regulator, Vanuatu</w:t>
      </w:r>
      <w:r w:rsidR="00D1730B" w:rsidRPr="00C6334A">
        <w:rPr>
          <w:rStyle w:val="normaltextrun"/>
        </w:rPr>
        <w:t xml:space="preserve"> </w:t>
      </w:r>
      <w:r w:rsidRPr="00C6334A">
        <w:rPr>
          <w:rStyle w:val="normaltextrun"/>
          <w:shd w:val="clear" w:color="auto" w:fill="FFFFFF"/>
        </w:rPr>
        <w:t>to deliver their presentations. </w:t>
      </w:r>
      <w:r w:rsidRPr="00C6334A">
        <w:rPr>
          <w:rStyle w:val="eop"/>
          <w:shd w:val="clear" w:color="auto" w:fill="FFFFFF"/>
        </w:rPr>
        <w:t> </w:t>
      </w:r>
    </w:p>
    <w:p w14:paraId="6C438DD8" w14:textId="77777777" w:rsidR="00513E8D" w:rsidRPr="00C6334A" w:rsidRDefault="00513E8D" w:rsidP="00513E8D">
      <w:pPr>
        <w:pStyle w:val="Level2"/>
        <w:numPr>
          <w:ilvl w:val="0"/>
          <w:numId w:val="0"/>
        </w:numPr>
        <w:tabs>
          <w:tab w:val="clear" w:pos="810"/>
          <w:tab w:val="clear" w:pos="7200"/>
        </w:tabs>
        <w:spacing w:after="0"/>
        <w:contextualSpacing w:val="0"/>
      </w:pPr>
    </w:p>
    <w:p w14:paraId="27409DCC" w14:textId="3B1E67B9" w:rsidR="00BC6EE7" w:rsidRPr="00C6334A" w:rsidRDefault="00F701CD" w:rsidP="00513E8D">
      <w:pPr>
        <w:pStyle w:val="Level2"/>
        <w:tabs>
          <w:tab w:val="clear" w:pos="810"/>
          <w:tab w:val="clear" w:pos="7200"/>
        </w:tabs>
        <w:spacing w:after="0"/>
        <w:contextualSpacing w:val="0"/>
        <w:rPr>
          <w:b/>
          <w:bCs/>
        </w:rPr>
      </w:pPr>
      <w:r w:rsidRPr="00C6334A">
        <w:rPr>
          <w:b/>
          <w:bCs/>
        </w:rPr>
        <w:t>Need for Digital Literacy Improvement</w:t>
      </w:r>
      <w:r w:rsidRPr="00C6334A">
        <w:rPr>
          <w:i/>
          <w:iCs/>
        </w:rPr>
        <w:t xml:space="preserve"> </w:t>
      </w:r>
      <w:r w:rsidR="00BC6EE7" w:rsidRPr="00C6334A">
        <w:rPr>
          <w:i/>
          <w:iCs/>
        </w:rPr>
        <w:t>(Document: PRFP-16/INP-3</w:t>
      </w:r>
      <w:r w:rsidRPr="00C6334A">
        <w:rPr>
          <w:i/>
          <w:iCs/>
        </w:rPr>
        <w:t>1</w:t>
      </w:r>
      <w:r w:rsidR="00BC6EE7" w:rsidRPr="00C6334A">
        <w:rPr>
          <w:i/>
          <w:iCs/>
        </w:rPr>
        <w:t>)</w:t>
      </w:r>
    </w:p>
    <w:p w14:paraId="34684574" w14:textId="77777777" w:rsidR="00F701CD" w:rsidRPr="00C6334A" w:rsidRDefault="00F701CD" w:rsidP="00F701CD">
      <w:pPr>
        <w:pStyle w:val="Level2"/>
        <w:numPr>
          <w:ilvl w:val="0"/>
          <w:numId w:val="0"/>
        </w:numPr>
        <w:tabs>
          <w:tab w:val="clear" w:pos="810"/>
          <w:tab w:val="clear" w:pos="7200"/>
        </w:tabs>
        <w:spacing w:after="0"/>
        <w:ind w:left="720"/>
        <w:contextualSpacing w:val="0"/>
        <w:rPr>
          <w:b/>
          <w:bCs/>
        </w:rPr>
      </w:pPr>
    </w:p>
    <w:p w14:paraId="6FD36487" w14:textId="79E0E2AC" w:rsidR="005924C2" w:rsidRPr="00C6334A" w:rsidRDefault="00BC6EE7" w:rsidP="00BC6EE7">
      <w:pPr>
        <w:pStyle w:val="Level2"/>
        <w:numPr>
          <w:ilvl w:val="0"/>
          <w:numId w:val="0"/>
        </w:numPr>
        <w:tabs>
          <w:tab w:val="clear" w:pos="810"/>
          <w:tab w:val="clear" w:pos="7200"/>
        </w:tabs>
        <w:spacing w:after="0"/>
        <w:ind w:left="720"/>
        <w:contextualSpacing w:val="0"/>
      </w:pPr>
      <w:r w:rsidRPr="00C6334A">
        <w:t>Mr. Kenji Kaneko, Vice President, Japan Telecommunications Engineering and Consulting Service, Japan presented the document.</w:t>
      </w:r>
      <w:r w:rsidR="00F26DA7" w:rsidRPr="00C6334A">
        <w:t xml:space="preserve"> </w:t>
      </w:r>
      <w:r w:rsidR="00AB34B5" w:rsidRPr="00C6334A">
        <w:t xml:space="preserve">He mentioned the realization of a digital society </w:t>
      </w:r>
      <w:r w:rsidR="00363779" w:rsidRPr="00C6334A">
        <w:t xml:space="preserve">, where </w:t>
      </w:r>
      <w:r w:rsidR="00AB34B5" w:rsidRPr="00C6334A">
        <w:t>especially the elderly, need</w:t>
      </w:r>
      <w:r w:rsidR="00363779" w:rsidRPr="00C6334A">
        <w:t>ed</w:t>
      </w:r>
      <w:r w:rsidR="00AB34B5" w:rsidRPr="00C6334A">
        <w:t xml:space="preserve"> to have a certain level of basic digital literacy</w:t>
      </w:r>
      <w:r w:rsidR="00363779" w:rsidRPr="00C6334A">
        <w:t xml:space="preserve">. </w:t>
      </w:r>
      <w:r w:rsidR="0075725A" w:rsidRPr="00C6334A">
        <w:t>He discussed</w:t>
      </w:r>
      <w:r w:rsidR="00A112C7" w:rsidRPr="00C6334A">
        <w:t xml:space="preserve"> about</w:t>
      </w:r>
      <w:r w:rsidR="0075725A" w:rsidRPr="00C6334A">
        <w:t xml:space="preserve"> the </w:t>
      </w:r>
      <w:r w:rsidR="00297542" w:rsidRPr="00C6334A">
        <w:t>lack</w:t>
      </w:r>
      <w:r w:rsidR="0075725A" w:rsidRPr="00C6334A">
        <w:t xml:space="preserve"> of IT professionals, issues with user-side digital literacy, and initiatives to increase the incentive of senior people to learn.</w:t>
      </w:r>
      <w:r w:rsidR="00297542" w:rsidRPr="00C6334A">
        <w:t xml:space="preserve"> For e</w:t>
      </w:r>
      <w:r w:rsidR="0075725A" w:rsidRPr="00C6334A">
        <w:t xml:space="preserve">xample </w:t>
      </w:r>
      <w:r w:rsidR="00297542" w:rsidRPr="00C6334A">
        <w:t>-the</w:t>
      </w:r>
      <w:r w:rsidR="0075725A" w:rsidRPr="00C6334A">
        <w:t xml:space="preserve"> Japanese government initiatives support</w:t>
      </w:r>
      <w:r w:rsidR="00297542" w:rsidRPr="00C6334A">
        <w:t>ed</w:t>
      </w:r>
      <w:r w:rsidR="0075725A" w:rsidRPr="00C6334A">
        <w:t xml:space="preserve"> digitization include programs for the elderly and the digitalization of education. The "GIGA School Concept" and the "Digital Utilization Support </w:t>
      </w:r>
      <w:r w:rsidR="00297542" w:rsidRPr="00C6334A">
        <w:t>P</w:t>
      </w:r>
      <w:r w:rsidR="0075725A" w:rsidRPr="00C6334A">
        <w:t>romotion Project" are two initiatives being pursued in Japan</w:t>
      </w:r>
      <w:r w:rsidR="002C2909" w:rsidRPr="00C6334A">
        <w:t xml:space="preserve"> to </w:t>
      </w:r>
      <w:r w:rsidR="005924C2" w:rsidRPr="00C6334A">
        <w:t xml:space="preserve">encourage the use of smart phones for online administrative tasks to allay worries about older people's use of digital technology. Promoting the digitization of school instruction and programs for the elderly would be useful in raising the level of digital literacy across the nation. </w:t>
      </w:r>
    </w:p>
    <w:p w14:paraId="72A4EC0B" w14:textId="77777777" w:rsidR="00A4382D" w:rsidRPr="00C6334A" w:rsidRDefault="00A4382D" w:rsidP="00BC6EE7">
      <w:pPr>
        <w:pStyle w:val="Level2"/>
        <w:numPr>
          <w:ilvl w:val="0"/>
          <w:numId w:val="0"/>
        </w:numPr>
        <w:tabs>
          <w:tab w:val="clear" w:pos="810"/>
          <w:tab w:val="clear" w:pos="7200"/>
        </w:tabs>
        <w:spacing w:after="0"/>
        <w:ind w:left="720"/>
        <w:contextualSpacing w:val="0"/>
        <w:rPr>
          <w:b/>
          <w:bCs/>
        </w:rPr>
      </w:pPr>
    </w:p>
    <w:p w14:paraId="76A58623" w14:textId="4D199C55" w:rsidR="00513E8D" w:rsidRPr="00C6334A" w:rsidRDefault="00C253C9" w:rsidP="00513E8D">
      <w:pPr>
        <w:pStyle w:val="Level2"/>
        <w:tabs>
          <w:tab w:val="clear" w:pos="810"/>
          <w:tab w:val="clear" w:pos="7200"/>
        </w:tabs>
        <w:spacing w:after="0"/>
        <w:contextualSpacing w:val="0"/>
        <w:rPr>
          <w:b/>
          <w:bCs/>
        </w:rPr>
      </w:pPr>
      <w:r w:rsidRPr="00C6334A">
        <w:rPr>
          <w:b/>
          <w:bCs/>
        </w:rPr>
        <w:t xml:space="preserve">Addressing the digital skills gap in the Pacific </w:t>
      </w:r>
      <w:r w:rsidR="00513E8D" w:rsidRPr="00C6334A">
        <w:rPr>
          <w:i/>
          <w:iCs/>
        </w:rPr>
        <w:t xml:space="preserve">(Document: </w:t>
      </w:r>
      <w:r w:rsidR="0025431F" w:rsidRPr="00C6334A">
        <w:rPr>
          <w:i/>
          <w:iCs/>
        </w:rPr>
        <w:t>PRFP-16/</w:t>
      </w:r>
      <w:r w:rsidR="00513E8D" w:rsidRPr="00C6334A">
        <w:rPr>
          <w:i/>
          <w:iCs/>
        </w:rPr>
        <w:t>INP-</w:t>
      </w:r>
      <w:r w:rsidRPr="00C6334A">
        <w:rPr>
          <w:i/>
          <w:iCs/>
        </w:rPr>
        <w:t>33</w:t>
      </w:r>
      <w:r w:rsidR="00513E8D" w:rsidRPr="00C6334A">
        <w:rPr>
          <w:i/>
          <w:iCs/>
        </w:rPr>
        <w:t>)</w:t>
      </w:r>
    </w:p>
    <w:p w14:paraId="4717D17E" w14:textId="77777777" w:rsidR="00513E8D" w:rsidRPr="00C6334A" w:rsidRDefault="00513E8D" w:rsidP="00513E8D">
      <w:pPr>
        <w:pStyle w:val="level4"/>
        <w:numPr>
          <w:ilvl w:val="0"/>
          <w:numId w:val="0"/>
        </w:numPr>
        <w:ind w:left="720"/>
        <w:contextualSpacing w:val="0"/>
        <w:jc w:val="both"/>
      </w:pPr>
    </w:p>
    <w:p w14:paraId="68B12222" w14:textId="0BB40A22" w:rsidR="00C528D0" w:rsidRPr="00C6334A" w:rsidRDefault="00861963" w:rsidP="00C3397D">
      <w:pPr>
        <w:pStyle w:val="level4"/>
        <w:numPr>
          <w:ilvl w:val="0"/>
          <w:numId w:val="0"/>
        </w:numPr>
        <w:ind w:left="720"/>
        <w:contextualSpacing w:val="0"/>
        <w:jc w:val="both"/>
        <w:rPr>
          <w:lang w:bidi="th-TH"/>
        </w:rPr>
      </w:pPr>
      <w:r w:rsidRPr="00C6334A">
        <w:t>Mr. Ashish Narayan, Programme Coordinator, International Telecommunication Union p</w:t>
      </w:r>
      <w:r w:rsidR="00513E8D" w:rsidRPr="00C6334A">
        <w:t>resented the document</w:t>
      </w:r>
      <w:r w:rsidRPr="00C6334A">
        <w:t>.</w:t>
      </w:r>
      <w:r w:rsidR="00CD5FF1" w:rsidRPr="00C6334A">
        <w:rPr>
          <w:lang w:bidi="th-TH"/>
        </w:rPr>
        <w:t xml:space="preserve"> </w:t>
      </w:r>
      <w:r w:rsidR="00E20EB3" w:rsidRPr="00C6334A">
        <w:rPr>
          <w:lang w:bidi="th-TH"/>
        </w:rPr>
        <w:t xml:space="preserve">He mentioned </w:t>
      </w:r>
      <w:r w:rsidR="00FD470E" w:rsidRPr="00C6334A">
        <w:rPr>
          <w:lang w:bidi="th-TH"/>
        </w:rPr>
        <w:t>the</w:t>
      </w:r>
      <w:r w:rsidR="00E20EB3" w:rsidRPr="00C6334A">
        <w:rPr>
          <w:lang w:bidi="th-TH"/>
        </w:rPr>
        <w:t xml:space="preserve"> </w:t>
      </w:r>
      <w:r w:rsidR="00FD470E" w:rsidRPr="00C6334A">
        <w:rPr>
          <w:lang w:bidi="th-TH"/>
        </w:rPr>
        <w:t>p</w:t>
      </w:r>
      <w:r w:rsidR="00E20EB3" w:rsidRPr="00C6334A">
        <w:rPr>
          <w:lang w:bidi="th-TH"/>
        </w:rPr>
        <w:t>opular digital skills context such as OECD, EU and ITU contexts and Last Mile Connectivity (LMC) being an enabler for digital skills development initiatives such as Education, out of school youth, adult reskilling, underrepresented populations (women, refugees) and life in digital economy.</w:t>
      </w:r>
      <w:r w:rsidR="00FD470E" w:rsidRPr="00C6334A">
        <w:rPr>
          <w:lang w:bidi="th-TH"/>
        </w:rPr>
        <w:t xml:space="preserve"> </w:t>
      </w:r>
      <w:r w:rsidR="00564F32" w:rsidRPr="00C6334A">
        <w:rPr>
          <w:lang w:bidi="th-TH"/>
        </w:rPr>
        <w:t>He also introduced the Digital Skills Assessment Guidebook, Digital Skills T</w:t>
      </w:r>
      <w:r w:rsidR="00565FA1" w:rsidRPr="00C6334A">
        <w:rPr>
          <w:lang w:bidi="th-TH"/>
        </w:rPr>
        <w:t>o</w:t>
      </w:r>
      <w:r w:rsidR="00564F32" w:rsidRPr="00C6334A">
        <w:rPr>
          <w:lang w:bidi="th-TH"/>
        </w:rPr>
        <w:t>olkit 2018 and ITU Academy training catalogue.</w:t>
      </w:r>
      <w:r w:rsidR="00495FB1" w:rsidRPr="00C6334A">
        <w:t xml:space="preserve"> </w:t>
      </w:r>
      <w:r w:rsidR="00495FB1" w:rsidRPr="00C6334A">
        <w:rPr>
          <w:lang w:bidi="th-TH"/>
        </w:rPr>
        <w:t>Digital Transformation Centr</w:t>
      </w:r>
      <w:r w:rsidR="008E0100" w:rsidRPr="00C6334A">
        <w:rPr>
          <w:lang w:bidi="th-TH"/>
        </w:rPr>
        <w:t>e</w:t>
      </w:r>
      <w:r w:rsidR="00495FB1" w:rsidRPr="00C6334A">
        <w:rPr>
          <w:lang w:bidi="th-TH"/>
        </w:rPr>
        <w:t>s (DTCs) are one of the ITU initiatives that has trained 190,000+ participants since 2020.</w:t>
      </w:r>
      <w:r w:rsidR="00755899" w:rsidRPr="00C6334A">
        <w:rPr>
          <w:lang w:bidi="th-TH"/>
        </w:rPr>
        <w:t xml:space="preserve"> </w:t>
      </w:r>
      <w:r w:rsidR="00C3397D" w:rsidRPr="00C6334A">
        <w:rPr>
          <w:lang w:bidi="th-TH"/>
        </w:rPr>
        <w:t xml:space="preserve">He shared </w:t>
      </w:r>
      <w:r w:rsidR="00F118EB" w:rsidRPr="00C6334A">
        <w:rPr>
          <w:lang w:bidi="th-TH"/>
        </w:rPr>
        <w:t xml:space="preserve">about </w:t>
      </w:r>
      <w:r w:rsidR="00C3397D" w:rsidRPr="00C6334A">
        <w:rPr>
          <w:lang w:bidi="th-TH"/>
        </w:rPr>
        <w:t>the</w:t>
      </w:r>
      <w:r w:rsidR="001E6DA7" w:rsidRPr="00C6334A">
        <w:rPr>
          <w:lang w:bidi="th-TH"/>
        </w:rPr>
        <w:t xml:space="preserve"> EU STREIT programme on </w:t>
      </w:r>
      <w:r w:rsidR="00F118EB" w:rsidRPr="00C6334A">
        <w:rPr>
          <w:lang w:bidi="th-TH"/>
        </w:rPr>
        <w:t>d</w:t>
      </w:r>
      <w:r w:rsidR="00DC6257" w:rsidRPr="00C6334A">
        <w:rPr>
          <w:lang w:bidi="th-TH"/>
        </w:rPr>
        <w:t>igital skills, digital financial literacy, resource centres and e-learning</w:t>
      </w:r>
      <w:r w:rsidR="001E6DA7" w:rsidRPr="00C6334A">
        <w:rPr>
          <w:lang w:bidi="th-TH"/>
        </w:rPr>
        <w:t xml:space="preserve"> </w:t>
      </w:r>
      <w:r w:rsidR="00C30A9D" w:rsidRPr="00C6334A">
        <w:rPr>
          <w:lang w:bidi="th-TH"/>
        </w:rPr>
        <w:t>operating in two</w:t>
      </w:r>
      <w:r w:rsidR="001E6DA7" w:rsidRPr="00C6334A">
        <w:rPr>
          <w:lang w:bidi="th-TH"/>
        </w:rPr>
        <w:t xml:space="preserve"> provinces of PNG</w:t>
      </w:r>
      <w:r w:rsidR="00BC123E" w:rsidRPr="00C6334A">
        <w:rPr>
          <w:lang w:bidi="th-TH"/>
        </w:rPr>
        <w:t xml:space="preserve">. </w:t>
      </w:r>
      <w:r w:rsidR="00C528D0" w:rsidRPr="00C6334A">
        <w:rPr>
          <w:lang w:bidi="th-TH"/>
        </w:rPr>
        <w:t xml:space="preserve">He discussed the significance of digital literacy as a foundational element of the Pacific Girls in ICT Day initiative and the Smart Villages and Smart Islands project. </w:t>
      </w:r>
      <w:r w:rsidR="00FD470E" w:rsidRPr="00C6334A">
        <w:rPr>
          <w:lang w:bidi="th-TH"/>
        </w:rPr>
        <w:t>H</w:t>
      </w:r>
      <w:r w:rsidR="00C528D0" w:rsidRPr="00C6334A">
        <w:rPr>
          <w:lang w:bidi="th-TH"/>
        </w:rPr>
        <w:t xml:space="preserve">e emphasized the importance of </w:t>
      </w:r>
      <w:r w:rsidR="00C528D0" w:rsidRPr="00C6334A">
        <w:rPr>
          <w:lang w:bidi="th-TH"/>
        </w:rPr>
        <w:lastRenderedPageBreak/>
        <w:t>developing digital skills at the national and community levels as well as partnerships to address the digital skills gap.</w:t>
      </w:r>
    </w:p>
    <w:p w14:paraId="6F67AEB4" w14:textId="2B987C3B" w:rsidR="00513E8D" w:rsidRPr="00C6334A" w:rsidRDefault="00E17601" w:rsidP="00513E8D">
      <w:pPr>
        <w:pStyle w:val="Level2"/>
        <w:tabs>
          <w:tab w:val="clear" w:pos="810"/>
          <w:tab w:val="clear" w:pos="7200"/>
        </w:tabs>
        <w:spacing w:after="0"/>
        <w:contextualSpacing w:val="0"/>
        <w:rPr>
          <w:b/>
          <w:bCs/>
        </w:rPr>
      </w:pPr>
      <w:r w:rsidRPr="00C6334A">
        <w:rPr>
          <w:b/>
          <w:bCs/>
        </w:rPr>
        <w:t>Digital Capacity Building &amp; Skills Development</w:t>
      </w:r>
      <w:r w:rsidR="00513E8D" w:rsidRPr="00C6334A">
        <w:rPr>
          <w:b/>
          <w:bCs/>
        </w:rPr>
        <w:t xml:space="preserve"> </w:t>
      </w:r>
      <w:r w:rsidR="00513E8D" w:rsidRPr="00C6334A">
        <w:rPr>
          <w:i/>
          <w:iCs/>
        </w:rPr>
        <w:t xml:space="preserve">(Document: </w:t>
      </w:r>
      <w:r w:rsidR="0025431F" w:rsidRPr="00C6334A">
        <w:rPr>
          <w:i/>
          <w:iCs/>
        </w:rPr>
        <w:t>PRFP-16/</w:t>
      </w:r>
      <w:r w:rsidR="00513E8D" w:rsidRPr="00C6334A">
        <w:rPr>
          <w:i/>
          <w:iCs/>
        </w:rPr>
        <w:t>INP-</w:t>
      </w:r>
      <w:r w:rsidRPr="00C6334A">
        <w:rPr>
          <w:i/>
          <w:iCs/>
        </w:rPr>
        <w:t>3</w:t>
      </w:r>
      <w:r w:rsidR="00054378" w:rsidRPr="00C6334A">
        <w:rPr>
          <w:i/>
          <w:iCs/>
        </w:rPr>
        <w:t>2</w:t>
      </w:r>
      <w:r w:rsidR="00513E8D" w:rsidRPr="00C6334A">
        <w:rPr>
          <w:i/>
          <w:iCs/>
        </w:rPr>
        <w:t>)</w:t>
      </w:r>
    </w:p>
    <w:p w14:paraId="77A62540" w14:textId="77777777" w:rsidR="00513E8D" w:rsidRPr="00C6334A" w:rsidRDefault="00513E8D" w:rsidP="00513E8D">
      <w:pPr>
        <w:pStyle w:val="Level2"/>
        <w:numPr>
          <w:ilvl w:val="0"/>
          <w:numId w:val="0"/>
        </w:numPr>
        <w:tabs>
          <w:tab w:val="clear" w:pos="810"/>
          <w:tab w:val="clear" w:pos="7200"/>
        </w:tabs>
        <w:spacing w:after="0"/>
        <w:ind w:left="720"/>
        <w:contextualSpacing w:val="0"/>
        <w:rPr>
          <w:b/>
          <w:bCs/>
        </w:rPr>
      </w:pPr>
    </w:p>
    <w:p w14:paraId="093BF1A0" w14:textId="658969C5" w:rsidR="00755962" w:rsidRPr="00C6334A" w:rsidRDefault="0085617E" w:rsidP="003C11BA">
      <w:pPr>
        <w:pStyle w:val="Level2"/>
        <w:numPr>
          <w:ilvl w:val="0"/>
          <w:numId w:val="0"/>
        </w:numPr>
        <w:ind w:left="720"/>
      </w:pPr>
      <w:r w:rsidRPr="00C6334A">
        <w:t>Mr. Roger Jimmy, Manager, Market, Competition and Consumer Affairs Telecommunications, Radiocommunications and Broadcasting Regulator</w:t>
      </w:r>
      <w:r w:rsidR="001E7B90" w:rsidRPr="00C6334A">
        <w:t xml:space="preserve"> (TRBR)</w:t>
      </w:r>
      <w:r w:rsidRPr="00C6334A">
        <w:t xml:space="preserve">, Vanuatu </w:t>
      </w:r>
      <w:r w:rsidR="00513E8D" w:rsidRPr="00C6334A">
        <w:t>presented the document.</w:t>
      </w:r>
      <w:r w:rsidR="00B840AC" w:rsidRPr="00C6334A">
        <w:t xml:space="preserve"> </w:t>
      </w:r>
      <w:r w:rsidR="00B17C05" w:rsidRPr="00C6334A">
        <w:t xml:space="preserve">He also mentioned some </w:t>
      </w:r>
      <w:r w:rsidR="004F5446" w:rsidRPr="00C6334A">
        <w:t>i</w:t>
      </w:r>
      <w:r w:rsidR="00B17C05" w:rsidRPr="00C6334A">
        <w:t>nitiatives as part of consumer awareness such as Community Consumer Champion, Girls in ICT Day celebration, SMART Sista project</w:t>
      </w:r>
      <w:r w:rsidR="004F5446" w:rsidRPr="00C6334A">
        <w:t xml:space="preserve">, </w:t>
      </w:r>
      <w:r w:rsidR="00B17C05" w:rsidRPr="00C6334A">
        <w:t xml:space="preserve">Celebration of Consumer Rights </w:t>
      </w:r>
      <w:r w:rsidR="0043269D" w:rsidRPr="00C6334A">
        <w:t>Day,</w:t>
      </w:r>
      <w:r w:rsidR="00B17C05" w:rsidRPr="00C6334A">
        <w:t xml:space="preserve"> and National ICT Days and TRBR APP to learn online and </w:t>
      </w:r>
      <w:r w:rsidR="0043269D" w:rsidRPr="00C6334A">
        <w:t>knowledge sharing.</w:t>
      </w:r>
      <w:r w:rsidR="00DF6DD5" w:rsidRPr="00C6334A">
        <w:t xml:space="preserve"> He </w:t>
      </w:r>
      <w:r w:rsidR="0070006C" w:rsidRPr="00C6334A">
        <w:t>shar</w:t>
      </w:r>
      <w:r w:rsidR="009E243F" w:rsidRPr="00C6334A">
        <w:t>e</w:t>
      </w:r>
      <w:r w:rsidR="0070006C" w:rsidRPr="00C6334A">
        <w:t>d the importance of partnership agreement to enhance digital skills capacity</w:t>
      </w:r>
      <w:r w:rsidR="009E243F" w:rsidRPr="00C6334A">
        <w:t xml:space="preserve"> </w:t>
      </w:r>
      <w:r w:rsidR="00F45E59" w:rsidRPr="00C6334A">
        <w:t xml:space="preserve">with CERT, Vanuatu Qualification Authority and National Youth Council. </w:t>
      </w:r>
      <w:r w:rsidR="00C860AC" w:rsidRPr="00C6334A">
        <w:t xml:space="preserve">TRBR is currently conducting a user experience survey as part of an evaluation mechanism to understand the knowledge and skills of consumers in digital literacy in order to identify the areas in which information can be disseminated to improve their </w:t>
      </w:r>
      <w:r w:rsidR="00270A6C" w:rsidRPr="00C6334A">
        <w:t>di</w:t>
      </w:r>
      <w:r w:rsidR="00C860AC" w:rsidRPr="00C6334A">
        <w:t xml:space="preserve">gital </w:t>
      </w:r>
      <w:r w:rsidR="00A63BD0" w:rsidRPr="00C6334A">
        <w:t>k</w:t>
      </w:r>
      <w:r w:rsidR="00C860AC" w:rsidRPr="00C6334A">
        <w:t xml:space="preserve">nowledge. </w:t>
      </w:r>
      <w:r w:rsidR="00785372" w:rsidRPr="00C6334A">
        <w:t>Also, c</w:t>
      </w:r>
      <w:r w:rsidR="003328FE" w:rsidRPr="00C6334A">
        <w:t xml:space="preserve">ollaboratively working with the Office of Chief Information to develop a road map to accelerate digital capacity. </w:t>
      </w:r>
    </w:p>
    <w:p w14:paraId="5D658689" w14:textId="4B5C8028" w:rsidR="00814FEE" w:rsidRPr="00C6334A" w:rsidRDefault="00814FEE" w:rsidP="00513E8D">
      <w:pPr>
        <w:pStyle w:val="Level2"/>
        <w:numPr>
          <w:ilvl w:val="0"/>
          <w:numId w:val="0"/>
        </w:numPr>
        <w:ind w:left="720"/>
      </w:pPr>
    </w:p>
    <w:p w14:paraId="5D16DAFB" w14:textId="08D86E8A" w:rsidR="00636BDA" w:rsidRPr="00C6334A" w:rsidRDefault="004E7F38" w:rsidP="00636BDA">
      <w:pPr>
        <w:pStyle w:val="Level2"/>
        <w:tabs>
          <w:tab w:val="clear" w:pos="810"/>
          <w:tab w:val="clear" w:pos="7200"/>
        </w:tabs>
        <w:spacing w:after="0"/>
        <w:contextualSpacing w:val="0"/>
        <w:rPr>
          <w:b/>
          <w:bCs/>
        </w:rPr>
      </w:pPr>
      <w:r w:rsidRPr="00C6334A">
        <w:rPr>
          <w:b/>
          <w:bCs/>
        </w:rPr>
        <w:t>Global IPv6 Capacity Building</w:t>
      </w:r>
      <w:r w:rsidR="00636BDA" w:rsidRPr="00C6334A">
        <w:rPr>
          <w:b/>
          <w:bCs/>
        </w:rPr>
        <w:t xml:space="preserve"> </w:t>
      </w:r>
      <w:r w:rsidR="00636BDA" w:rsidRPr="00C6334A">
        <w:rPr>
          <w:i/>
          <w:iCs/>
        </w:rPr>
        <w:t>(Document: PRFP-16/INP-34)</w:t>
      </w:r>
    </w:p>
    <w:p w14:paraId="575C5631" w14:textId="77777777" w:rsidR="00853CC2" w:rsidRPr="00C6334A" w:rsidRDefault="004E7F38" w:rsidP="00853CC2">
      <w:pPr>
        <w:pStyle w:val="Level2"/>
        <w:numPr>
          <w:ilvl w:val="0"/>
          <w:numId w:val="0"/>
        </w:numPr>
        <w:ind w:left="720"/>
      </w:pPr>
      <w:r w:rsidRPr="00C6334A">
        <w:br/>
        <w:t xml:space="preserve">Prof. Emeritus Sureswaran Ramadass, Chair, IPv6 Forum Malaysia, Malaysian Technical Standards Forum </w:t>
      </w:r>
      <w:proofErr w:type="spellStart"/>
      <w:r w:rsidRPr="00C6334A">
        <w:t>Bhd</w:t>
      </w:r>
      <w:proofErr w:type="spellEnd"/>
      <w:r w:rsidRPr="00C6334A">
        <w:t xml:space="preserve">, Malaysia presented the document. </w:t>
      </w:r>
      <w:r w:rsidR="009F1FF8" w:rsidRPr="00C6334A">
        <w:t>He</w:t>
      </w:r>
      <w:r w:rsidR="00617E06" w:rsidRPr="00C6334A">
        <w:t xml:space="preserve"> mentioned</w:t>
      </w:r>
      <w:r w:rsidR="009F1FF8" w:rsidRPr="00C6334A">
        <w:t xml:space="preserve"> </w:t>
      </w:r>
      <w:r w:rsidR="00617E06" w:rsidRPr="00C6334A">
        <w:t xml:space="preserve">about </w:t>
      </w:r>
      <w:r w:rsidR="009F1FF8" w:rsidRPr="00C6334A">
        <w:t xml:space="preserve">the </w:t>
      </w:r>
      <w:r w:rsidR="00617E06" w:rsidRPr="00C6334A">
        <w:t>c</w:t>
      </w:r>
      <w:r w:rsidR="009F1FF8" w:rsidRPr="00C6334A">
        <w:t xml:space="preserve">apacity </w:t>
      </w:r>
      <w:r w:rsidR="00617E06" w:rsidRPr="00C6334A">
        <w:t>b</w:t>
      </w:r>
      <w:r w:rsidR="009F1FF8" w:rsidRPr="00C6334A">
        <w:t>uilding in IPv6</w:t>
      </w:r>
      <w:r w:rsidR="001F0F1B" w:rsidRPr="00C6334A">
        <w:t xml:space="preserve"> by creating global expertise in IPv6 </w:t>
      </w:r>
      <w:r w:rsidR="007A43F3" w:rsidRPr="00C6334A">
        <w:t>and</w:t>
      </w:r>
      <w:r w:rsidR="001F0F1B" w:rsidRPr="00C6334A">
        <w:t xml:space="preserve"> working in close cooperation with governments and organizations from around the world to promote, train, consult and deploy IPv6 technology</w:t>
      </w:r>
      <w:r w:rsidR="00347699" w:rsidRPr="00C6334A">
        <w:t xml:space="preserve">. </w:t>
      </w:r>
      <w:r w:rsidR="00DB7242" w:rsidRPr="00C6334A">
        <w:t xml:space="preserve">He </w:t>
      </w:r>
      <w:r w:rsidR="007A43F3" w:rsidRPr="00C6334A">
        <w:t>shared</w:t>
      </w:r>
      <w:r w:rsidR="00DB7242" w:rsidRPr="00C6334A">
        <w:t xml:space="preserve"> some</w:t>
      </w:r>
      <w:r w:rsidR="000E115B" w:rsidRPr="00C6334A">
        <w:t xml:space="preserve"> of the</w:t>
      </w:r>
      <w:r w:rsidR="00DB7242" w:rsidRPr="00C6334A">
        <w:t xml:space="preserve"> training initiatives </w:t>
      </w:r>
      <w:r w:rsidR="007A43F3" w:rsidRPr="00C6334A">
        <w:t xml:space="preserve">for government officials </w:t>
      </w:r>
      <w:r w:rsidR="00DB7242" w:rsidRPr="00C6334A">
        <w:t xml:space="preserve">in many countries </w:t>
      </w:r>
      <w:r w:rsidR="008B5897" w:rsidRPr="00C6334A">
        <w:t>such as</w:t>
      </w:r>
      <w:r w:rsidR="00DB7242" w:rsidRPr="00C6334A">
        <w:t xml:space="preserve"> Malaysia, Sudan, Singapore, Thailand , Australia, Sultanate of Oman, India,</w:t>
      </w:r>
      <w:r w:rsidR="00697627" w:rsidRPr="00C6334A">
        <w:t xml:space="preserve"> Viet Nam,</w:t>
      </w:r>
      <w:r w:rsidR="00DB7242" w:rsidRPr="00C6334A">
        <w:t xml:space="preserve"> </w:t>
      </w:r>
      <w:r w:rsidR="00347699" w:rsidRPr="00C6334A">
        <w:t>China,</w:t>
      </w:r>
      <w:r w:rsidR="00865EC5" w:rsidRPr="00C6334A">
        <w:t xml:space="preserve"> Indonesia, </w:t>
      </w:r>
      <w:r w:rsidR="00022B89" w:rsidRPr="00C6334A">
        <w:t>Morocco,</w:t>
      </w:r>
      <w:r w:rsidR="000E115B" w:rsidRPr="00C6334A">
        <w:t xml:space="preserve"> and Tanzania. </w:t>
      </w:r>
      <w:r w:rsidR="00853CC2" w:rsidRPr="00C6334A">
        <w:t>Additionally, he talked about the APAC v6 Council and how it was established to facilitate IPv6 testing and deployment, build a strategic plan, and promote awareness and education. It also tracks and evaluates progress.</w:t>
      </w:r>
    </w:p>
    <w:p w14:paraId="70EDC5E9" w14:textId="77777777" w:rsidR="00380117" w:rsidRPr="00C6334A" w:rsidRDefault="00380117" w:rsidP="003B134B">
      <w:pPr>
        <w:pStyle w:val="Level2"/>
        <w:numPr>
          <w:ilvl w:val="0"/>
          <w:numId w:val="0"/>
        </w:numPr>
        <w:ind w:left="720"/>
      </w:pPr>
    </w:p>
    <w:p w14:paraId="497D446F" w14:textId="2AD7CD64" w:rsidR="00814FEE" w:rsidRPr="00C6334A" w:rsidRDefault="00814FEE" w:rsidP="00814FEE">
      <w:pPr>
        <w:pStyle w:val="Level2"/>
        <w:rPr>
          <w:b/>
          <w:bCs/>
        </w:rPr>
      </w:pPr>
      <w:r w:rsidRPr="00C6334A">
        <w:rPr>
          <w:b/>
          <w:bCs/>
        </w:rPr>
        <w:t>Discussion</w:t>
      </w:r>
    </w:p>
    <w:p w14:paraId="65B723B9" w14:textId="77777777" w:rsidR="00814FEE" w:rsidRPr="00C6334A" w:rsidRDefault="00814FEE" w:rsidP="00814FEE">
      <w:pPr>
        <w:pStyle w:val="Level2"/>
        <w:numPr>
          <w:ilvl w:val="0"/>
          <w:numId w:val="0"/>
        </w:numPr>
        <w:ind w:left="720"/>
      </w:pPr>
    </w:p>
    <w:p w14:paraId="36AD48B6" w14:textId="1A25B614" w:rsidR="00814FEE" w:rsidRPr="00C6334A" w:rsidRDefault="00814FEE" w:rsidP="00513E8D">
      <w:pPr>
        <w:pStyle w:val="Level2"/>
        <w:numPr>
          <w:ilvl w:val="0"/>
          <w:numId w:val="0"/>
        </w:numPr>
        <w:ind w:left="720"/>
      </w:pPr>
      <w:r w:rsidRPr="00C6334A">
        <w:t xml:space="preserve">The Moderator </w:t>
      </w:r>
      <w:r w:rsidR="006211D9" w:rsidRPr="00C6334A">
        <w:t>asked Mr. Ashish about</w:t>
      </w:r>
      <w:r w:rsidR="00AE0747" w:rsidRPr="00C6334A">
        <w:t xml:space="preserve"> what</w:t>
      </w:r>
      <w:r w:rsidR="00B15303" w:rsidRPr="00C6334A">
        <w:t xml:space="preserve"> some of the ways are to take some digital</w:t>
      </w:r>
      <w:r w:rsidR="00AE0747" w:rsidRPr="00C6334A">
        <w:t xml:space="preserve"> skills that can be useful for communities. </w:t>
      </w:r>
    </w:p>
    <w:p w14:paraId="732A091F" w14:textId="77777777" w:rsidR="00454855" w:rsidRPr="00C6334A" w:rsidRDefault="00454855" w:rsidP="00513E8D">
      <w:pPr>
        <w:pStyle w:val="Level2"/>
        <w:numPr>
          <w:ilvl w:val="0"/>
          <w:numId w:val="0"/>
        </w:numPr>
        <w:ind w:left="720"/>
      </w:pPr>
    </w:p>
    <w:p w14:paraId="3A414DD7" w14:textId="2C69D113" w:rsidR="00454855" w:rsidRPr="00C6334A" w:rsidRDefault="00EA3439" w:rsidP="00513E8D">
      <w:pPr>
        <w:pStyle w:val="Level2"/>
        <w:numPr>
          <w:ilvl w:val="0"/>
          <w:numId w:val="0"/>
        </w:numPr>
        <w:ind w:left="720"/>
      </w:pPr>
      <w:r w:rsidRPr="00C6334A">
        <w:t xml:space="preserve">In his response, Mr. Ashish emphasized the value of partnerships in dealing with local communities by giving experts training and resource sharing. </w:t>
      </w:r>
    </w:p>
    <w:p w14:paraId="0AE1E4AC" w14:textId="77777777" w:rsidR="00EA3439" w:rsidRPr="00C6334A" w:rsidRDefault="00EA3439" w:rsidP="00513E8D">
      <w:pPr>
        <w:pStyle w:val="Level2"/>
        <w:numPr>
          <w:ilvl w:val="0"/>
          <w:numId w:val="0"/>
        </w:numPr>
        <w:ind w:left="720"/>
      </w:pPr>
    </w:p>
    <w:p w14:paraId="5BE5664F" w14:textId="33C9D09E" w:rsidR="00493204" w:rsidRPr="00C6334A" w:rsidRDefault="00E76222" w:rsidP="00513E8D">
      <w:pPr>
        <w:pStyle w:val="Level2"/>
        <w:numPr>
          <w:ilvl w:val="0"/>
          <w:numId w:val="0"/>
        </w:numPr>
        <w:ind w:left="720"/>
      </w:pPr>
      <w:r w:rsidRPr="00C6334A">
        <w:t xml:space="preserve">The Moderator asked </w:t>
      </w:r>
      <w:r w:rsidR="00D22AFD" w:rsidRPr="00C6334A">
        <w:t>Prof. Sureswaran if</w:t>
      </w:r>
      <w:r w:rsidR="007779F1" w:rsidRPr="00C6334A">
        <w:t xml:space="preserve"> there </w:t>
      </w:r>
      <w:r w:rsidR="003718C7" w:rsidRPr="00C6334A">
        <w:t>was a</w:t>
      </w:r>
      <w:r w:rsidR="007779F1" w:rsidRPr="00C6334A">
        <w:t xml:space="preserve"> choice of </w:t>
      </w:r>
      <w:r w:rsidR="003718C7" w:rsidRPr="00C6334A">
        <w:t xml:space="preserve">not </w:t>
      </w:r>
      <w:r w:rsidR="007779F1" w:rsidRPr="00C6334A">
        <w:t>implementing IPv6</w:t>
      </w:r>
      <w:r w:rsidR="00493204" w:rsidRPr="00C6334A">
        <w:t>.</w:t>
      </w:r>
    </w:p>
    <w:p w14:paraId="1A86EB67" w14:textId="17776EE1" w:rsidR="00EA3439" w:rsidRPr="00C6334A" w:rsidRDefault="00493204" w:rsidP="00513E8D">
      <w:pPr>
        <w:pStyle w:val="Level2"/>
        <w:numPr>
          <w:ilvl w:val="0"/>
          <w:numId w:val="0"/>
        </w:numPr>
        <w:ind w:left="720"/>
      </w:pPr>
      <w:r w:rsidRPr="00C6334A">
        <w:t xml:space="preserve"> </w:t>
      </w:r>
    </w:p>
    <w:p w14:paraId="6A5ECC21" w14:textId="0966E457" w:rsidR="00EA3439" w:rsidRPr="00C6334A" w:rsidRDefault="00493204" w:rsidP="00513E8D">
      <w:pPr>
        <w:pStyle w:val="Level2"/>
        <w:numPr>
          <w:ilvl w:val="0"/>
          <w:numId w:val="0"/>
        </w:numPr>
        <w:ind w:left="720"/>
      </w:pPr>
      <w:r w:rsidRPr="00C6334A">
        <w:t>Prof. Sureswaran replied saying that it’s a choice of being connected or disconnected</w:t>
      </w:r>
      <w:r w:rsidR="005E28F7" w:rsidRPr="00C6334A">
        <w:t>, but there is no strict rule to implement IPv6 in current scenario</w:t>
      </w:r>
      <w:r w:rsidR="005003B8" w:rsidRPr="00C6334A">
        <w:t>.</w:t>
      </w:r>
      <w:r w:rsidR="009F598E" w:rsidRPr="00C6334A">
        <w:t xml:space="preserve"> T</w:t>
      </w:r>
      <w:r w:rsidR="00DC72FF" w:rsidRPr="00C6334A">
        <w:t>he APAC v6 Council</w:t>
      </w:r>
      <w:r w:rsidR="00547054" w:rsidRPr="00C6334A">
        <w:t xml:space="preserve"> </w:t>
      </w:r>
      <w:r w:rsidR="009F598E" w:rsidRPr="00C6334A">
        <w:t>will</w:t>
      </w:r>
      <w:r w:rsidR="00547054" w:rsidRPr="00C6334A">
        <w:t xml:space="preserve"> assist </w:t>
      </w:r>
      <w:r w:rsidR="00407FEB" w:rsidRPr="00C6334A">
        <w:t xml:space="preserve">all the nations who require help in developing road maps. </w:t>
      </w:r>
    </w:p>
    <w:p w14:paraId="68842F13" w14:textId="77777777" w:rsidR="005003B8" w:rsidRPr="00C6334A" w:rsidRDefault="005003B8" w:rsidP="00513E8D">
      <w:pPr>
        <w:pStyle w:val="Level2"/>
        <w:numPr>
          <w:ilvl w:val="0"/>
          <w:numId w:val="0"/>
        </w:numPr>
        <w:ind w:left="720"/>
      </w:pPr>
    </w:p>
    <w:p w14:paraId="71901197" w14:textId="1891F6FD" w:rsidR="007779F1" w:rsidRPr="00C6334A" w:rsidRDefault="00954517" w:rsidP="00513E8D">
      <w:pPr>
        <w:pStyle w:val="Level2"/>
        <w:numPr>
          <w:ilvl w:val="0"/>
          <w:numId w:val="0"/>
        </w:numPr>
        <w:ind w:left="720"/>
      </w:pPr>
      <w:r w:rsidRPr="00C6334A">
        <w:t>The Moderator asked Mr. Kenji Kaneko</w:t>
      </w:r>
      <w:r w:rsidR="00F47C92" w:rsidRPr="00C6334A">
        <w:t xml:space="preserve"> to explain about the</w:t>
      </w:r>
      <w:r w:rsidRPr="00C6334A">
        <w:t xml:space="preserve"> digitization </w:t>
      </w:r>
      <w:r w:rsidR="004C48B0" w:rsidRPr="00C6334A">
        <w:t xml:space="preserve">are lagging </w:t>
      </w:r>
      <w:r w:rsidR="00A6074E" w:rsidRPr="00C6334A">
        <w:t xml:space="preserve">behind </w:t>
      </w:r>
      <w:r w:rsidR="004C48B0" w:rsidRPr="00C6334A">
        <w:t>in Japan</w:t>
      </w:r>
      <w:r w:rsidR="00F47C92" w:rsidRPr="00C6334A">
        <w:t xml:space="preserve">. </w:t>
      </w:r>
    </w:p>
    <w:p w14:paraId="1155ED67" w14:textId="77777777" w:rsidR="009D6336" w:rsidRPr="00C6334A" w:rsidRDefault="00CE05C2" w:rsidP="00513E8D">
      <w:pPr>
        <w:pStyle w:val="Level2"/>
        <w:numPr>
          <w:ilvl w:val="0"/>
          <w:numId w:val="0"/>
        </w:numPr>
        <w:ind w:left="720"/>
      </w:pPr>
      <w:r w:rsidRPr="00C6334A">
        <w:t xml:space="preserve">Mr. Kenji Kaneko responded that there is no specific cause for this and that it is likely due to local and national government administrations' poor digitization and processing skills.  </w:t>
      </w:r>
    </w:p>
    <w:p w14:paraId="63C29109" w14:textId="54361E5A" w:rsidR="00681953" w:rsidRPr="00C6334A" w:rsidRDefault="00B95B71" w:rsidP="00513E8D">
      <w:pPr>
        <w:pStyle w:val="Level2"/>
        <w:numPr>
          <w:ilvl w:val="0"/>
          <w:numId w:val="0"/>
        </w:numPr>
        <w:ind w:left="720"/>
      </w:pPr>
      <w:r w:rsidRPr="00C6334A">
        <w:lastRenderedPageBreak/>
        <w:t xml:space="preserve"> </w:t>
      </w:r>
      <w:r w:rsidR="00F34621" w:rsidRPr="00C6334A">
        <w:t>The Moderator asked Mr. Roger what</w:t>
      </w:r>
      <w:r w:rsidR="008635B2" w:rsidRPr="00C6334A">
        <w:t xml:space="preserve"> </w:t>
      </w:r>
      <w:r w:rsidR="00372AFA" w:rsidRPr="00C6334A">
        <w:t>kind of</w:t>
      </w:r>
      <w:r w:rsidR="008635B2" w:rsidRPr="00C6334A">
        <w:t xml:space="preserve"> challenges were </w:t>
      </w:r>
      <w:r w:rsidR="00F34621" w:rsidRPr="00C6334A">
        <w:t xml:space="preserve">faced </w:t>
      </w:r>
      <w:r w:rsidR="00621E42" w:rsidRPr="00C6334A">
        <w:t>while performing</w:t>
      </w:r>
      <w:r w:rsidR="003E6AC8" w:rsidRPr="00C6334A">
        <w:t xml:space="preserve"> duties </w:t>
      </w:r>
      <w:r w:rsidR="00621E42" w:rsidRPr="00C6334A">
        <w:t>under the legislation focused to awareness in the P</w:t>
      </w:r>
      <w:r w:rsidR="008635B2" w:rsidRPr="00C6334A">
        <w:t xml:space="preserve">acific. </w:t>
      </w:r>
    </w:p>
    <w:p w14:paraId="62AE5EFC" w14:textId="77777777" w:rsidR="00F44BE0" w:rsidRPr="00C6334A" w:rsidRDefault="00F44BE0" w:rsidP="00513E8D">
      <w:pPr>
        <w:pStyle w:val="Level2"/>
        <w:numPr>
          <w:ilvl w:val="0"/>
          <w:numId w:val="0"/>
        </w:numPr>
        <w:ind w:left="720"/>
      </w:pPr>
    </w:p>
    <w:p w14:paraId="1CEA4282" w14:textId="63F25C91" w:rsidR="00F44BE0" w:rsidRPr="00C6334A" w:rsidRDefault="00F44BE0" w:rsidP="00513E8D">
      <w:pPr>
        <w:pStyle w:val="Level2"/>
        <w:numPr>
          <w:ilvl w:val="0"/>
          <w:numId w:val="0"/>
        </w:numPr>
        <w:ind w:left="720"/>
      </w:pPr>
      <w:r w:rsidRPr="00C6334A">
        <w:t>Mr. Roger responded that some of the challenges faced were linguistic and cultural barriers, and he collaborated with the Vanuatu Language Service to develop all awareness factsheets into the local language so that people could comprehend them.</w:t>
      </w:r>
    </w:p>
    <w:p w14:paraId="0A6FD228" w14:textId="77777777" w:rsidR="008635B2" w:rsidRPr="00C6334A" w:rsidRDefault="008635B2" w:rsidP="00513E8D">
      <w:pPr>
        <w:pStyle w:val="Level2"/>
        <w:numPr>
          <w:ilvl w:val="0"/>
          <w:numId w:val="0"/>
        </w:numPr>
        <w:ind w:left="720"/>
      </w:pPr>
    </w:p>
    <w:p w14:paraId="04AA4A2E" w14:textId="4D48DC10" w:rsidR="00474F54" w:rsidRPr="00C6334A" w:rsidRDefault="003D2869" w:rsidP="00513E8D">
      <w:pPr>
        <w:pStyle w:val="Level2"/>
        <w:numPr>
          <w:ilvl w:val="0"/>
          <w:numId w:val="0"/>
        </w:numPr>
        <w:ind w:left="720"/>
      </w:pPr>
      <w:r w:rsidRPr="00C6334A">
        <w:t xml:space="preserve">PNG </w:t>
      </w:r>
      <w:r w:rsidR="00B17A1B" w:rsidRPr="00C6334A">
        <w:t>asked</w:t>
      </w:r>
      <w:r w:rsidRPr="00C6334A">
        <w:t xml:space="preserve"> about t</w:t>
      </w:r>
      <w:r w:rsidR="0009572A" w:rsidRPr="00C6334A">
        <w:t xml:space="preserve">he leadership </w:t>
      </w:r>
      <w:r w:rsidR="00474F54" w:rsidRPr="00C6334A">
        <w:t xml:space="preserve">and ICT awareness at many levels </w:t>
      </w:r>
      <w:r w:rsidR="008C5A2C" w:rsidRPr="00C6334A">
        <w:t xml:space="preserve">to reach important </w:t>
      </w:r>
      <w:r w:rsidR="00474F54" w:rsidRPr="00C6334A">
        <w:t xml:space="preserve"> decision making </w:t>
      </w:r>
      <w:r w:rsidR="008C5A2C" w:rsidRPr="00C6334A">
        <w:t>at national level.</w:t>
      </w:r>
    </w:p>
    <w:p w14:paraId="3FF52603" w14:textId="77777777" w:rsidR="008C5A2C" w:rsidRPr="00C6334A" w:rsidRDefault="008C5A2C" w:rsidP="00513E8D">
      <w:pPr>
        <w:pStyle w:val="Level2"/>
        <w:numPr>
          <w:ilvl w:val="0"/>
          <w:numId w:val="0"/>
        </w:numPr>
        <w:ind w:left="720"/>
      </w:pPr>
    </w:p>
    <w:p w14:paraId="1066D378" w14:textId="5AFB9E88" w:rsidR="002A2377" w:rsidRPr="00C6334A" w:rsidRDefault="006221A3" w:rsidP="00513E8D">
      <w:pPr>
        <w:pStyle w:val="Level2"/>
        <w:numPr>
          <w:ilvl w:val="0"/>
          <w:numId w:val="0"/>
        </w:numPr>
        <w:ind w:left="720"/>
      </w:pPr>
      <w:r w:rsidRPr="00C6334A">
        <w:t>Prof. Sureswaran re</w:t>
      </w:r>
      <w:r w:rsidR="001C5414" w:rsidRPr="00C6334A">
        <w:t xml:space="preserve">plied </w:t>
      </w:r>
      <w:r w:rsidR="00242C24" w:rsidRPr="00C6334A">
        <w:t xml:space="preserve">saying </w:t>
      </w:r>
      <w:r w:rsidRPr="00C6334A">
        <w:t xml:space="preserve">organizing various awareness events that are aimed at government officials </w:t>
      </w:r>
      <w:r w:rsidR="00242C24" w:rsidRPr="00C6334A">
        <w:t>to make them</w:t>
      </w:r>
      <w:r w:rsidR="002A2377" w:rsidRPr="00C6334A">
        <w:t xml:space="preserve"> aware of </w:t>
      </w:r>
      <w:r w:rsidR="00242C24" w:rsidRPr="00C6334A">
        <w:t>ICT knowledge</w:t>
      </w:r>
      <w:r w:rsidR="002A2377" w:rsidRPr="00C6334A">
        <w:t xml:space="preserve"> and how it might be used to better comprehend public interest and national views.</w:t>
      </w:r>
    </w:p>
    <w:p w14:paraId="40648665" w14:textId="77777777" w:rsidR="006221A3" w:rsidRPr="00C6334A" w:rsidRDefault="006221A3" w:rsidP="00513E8D">
      <w:pPr>
        <w:pStyle w:val="Level2"/>
        <w:numPr>
          <w:ilvl w:val="0"/>
          <w:numId w:val="0"/>
        </w:numPr>
        <w:ind w:left="720"/>
      </w:pPr>
    </w:p>
    <w:p w14:paraId="422D8BFC" w14:textId="27952A56" w:rsidR="00851663" w:rsidRPr="00C6334A" w:rsidRDefault="00851663" w:rsidP="00513E8D">
      <w:pPr>
        <w:pStyle w:val="Level2"/>
        <w:numPr>
          <w:ilvl w:val="0"/>
          <w:numId w:val="0"/>
        </w:numPr>
        <w:ind w:left="720"/>
      </w:pPr>
      <w:r w:rsidRPr="00C6334A">
        <w:t>Mr. Kenji Kaneko shared that there are numerous initiatives underway in Japan to raise digital literacy and skill levels, including national policies and work plans that must be put up at the national level.</w:t>
      </w:r>
    </w:p>
    <w:p w14:paraId="469E938E" w14:textId="77777777" w:rsidR="00936A1C" w:rsidRPr="00C6334A" w:rsidRDefault="00936A1C" w:rsidP="00513E8D">
      <w:pPr>
        <w:pStyle w:val="Level2"/>
        <w:numPr>
          <w:ilvl w:val="0"/>
          <w:numId w:val="0"/>
        </w:numPr>
        <w:ind w:left="720"/>
      </w:pPr>
    </w:p>
    <w:p w14:paraId="779C3B17" w14:textId="14647647" w:rsidR="007779F1" w:rsidRPr="00C6334A" w:rsidRDefault="007A0193" w:rsidP="00513E8D">
      <w:pPr>
        <w:pStyle w:val="Level2"/>
        <w:numPr>
          <w:ilvl w:val="0"/>
          <w:numId w:val="0"/>
        </w:numPr>
        <w:ind w:left="720"/>
      </w:pPr>
      <w:r w:rsidRPr="00C6334A">
        <w:t xml:space="preserve">Dr. Jongbong Park from </w:t>
      </w:r>
      <w:r w:rsidR="007779F1" w:rsidRPr="00C6334A">
        <w:t xml:space="preserve">APT Secretariat </w:t>
      </w:r>
      <w:r w:rsidR="00973F23" w:rsidRPr="00C6334A">
        <w:t xml:space="preserve">wished to collaborate with IPv6 </w:t>
      </w:r>
      <w:r w:rsidRPr="00C6334A">
        <w:t xml:space="preserve">forum in Malaysia. </w:t>
      </w:r>
    </w:p>
    <w:p w14:paraId="761C22EE" w14:textId="77777777" w:rsidR="00AE0747" w:rsidRPr="00C6334A" w:rsidRDefault="00AE0747" w:rsidP="00513E8D">
      <w:pPr>
        <w:pStyle w:val="Level2"/>
        <w:numPr>
          <w:ilvl w:val="0"/>
          <w:numId w:val="0"/>
        </w:numPr>
        <w:ind w:left="720"/>
      </w:pPr>
    </w:p>
    <w:p w14:paraId="0A37B292" w14:textId="7B32BF1D" w:rsidR="00A45D36" w:rsidRPr="00C6334A" w:rsidRDefault="00A45D36" w:rsidP="00513E8D">
      <w:pPr>
        <w:pStyle w:val="Level2"/>
        <w:numPr>
          <w:ilvl w:val="0"/>
          <w:numId w:val="0"/>
        </w:numPr>
        <w:ind w:left="720"/>
      </w:pPr>
      <w:r w:rsidRPr="00C6334A">
        <w:t xml:space="preserve">Japan expressed to provide budgetary contributions to APT for </w:t>
      </w:r>
      <w:r w:rsidR="00C54876" w:rsidRPr="00C6334A">
        <w:t xml:space="preserve">imitating </w:t>
      </w:r>
      <w:r w:rsidRPr="00C6334A">
        <w:t>capacity building</w:t>
      </w:r>
      <w:r w:rsidR="00C54876" w:rsidRPr="00C6334A">
        <w:t xml:space="preserve"> activities</w:t>
      </w:r>
      <w:r w:rsidRPr="00C6334A">
        <w:t xml:space="preserve"> promoting digital literacy in Pacific </w:t>
      </w:r>
      <w:r w:rsidR="00C54876" w:rsidRPr="00C6334A">
        <w:t xml:space="preserve">countries. </w:t>
      </w:r>
    </w:p>
    <w:p w14:paraId="50407E2E" w14:textId="77777777" w:rsidR="00471F1C" w:rsidRPr="00C6334A" w:rsidRDefault="00471F1C" w:rsidP="00513E8D">
      <w:pPr>
        <w:pStyle w:val="Level2"/>
        <w:numPr>
          <w:ilvl w:val="0"/>
          <w:numId w:val="0"/>
        </w:numPr>
        <w:ind w:left="720"/>
      </w:pPr>
    </w:p>
    <w:p w14:paraId="6618A119" w14:textId="1B524DF3" w:rsidR="00EC2F7D" w:rsidRPr="00C6334A" w:rsidRDefault="00EC2F7D" w:rsidP="00EC2F7D">
      <w:pPr>
        <w:pStyle w:val="Level2"/>
        <w:numPr>
          <w:ilvl w:val="0"/>
          <w:numId w:val="0"/>
        </w:numPr>
        <w:ind w:left="720"/>
        <w:rPr>
          <w:spacing w:val="-2"/>
        </w:rPr>
      </w:pPr>
      <w:r w:rsidRPr="00C6334A">
        <w:rPr>
          <w:spacing w:val="-2"/>
        </w:rPr>
        <w:t>The Moderator thanked all panelists for their insightful presentations and sharing their views.</w:t>
      </w:r>
    </w:p>
    <w:p w14:paraId="53E6772E" w14:textId="365F5694" w:rsidR="000073A9" w:rsidRPr="00C6334A" w:rsidRDefault="000073A9" w:rsidP="00B35A15">
      <w:pPr>
        <w:pStyle w:val="Level2"/>
        <w:numPr>
          <w:ilvl w:val="0"/>
          <w:numId w:val="0"/>
        </w:numPr>
        <w:tabs>
          <w:tab w:val="clear" w:pos="810"/>
          <w:tab w:val="clear" w:pos="7200"/>
        </w:tabs>
        <w:spacing w:after="0"/>
        <w:ind w:left="720" w:hanging="720"/>
        <w:contextualSpacing w:val="0"/>
        <w:rPr>
          <w:spacing w:val="-2"/>
        </w:rPr>
      </w:pPr>
    </w:p>
    <w:p w14:paraId="19C21D1E" w14:textId="43188955" w:rsidR="0091615C" w:rsidRPr="00C6334A" w:rsidRDefault="0091615C" w:rsidP="00B234A8">
      <w:pPr>
        <w:pStyle w:val="Level1"/>
        <w:ind w:hanging="720"/>
      </w:pPr>
      <w:r w:rsidRPr="00C6334A">
        <w:t>SESSION 1</w:t>
      </w:r>
      <w:r w:rsidR="00DE03A7" w:rsidRPr="00C6334A">
        <w:t>1</w:t>
      </w:r>
      <w:r w:rsidRPr="00C6334A">
        <w:t xml:space="preserve"> – PLENARY AND CLOSNG (Friday, 1 September 2023, 1</w:t>
      </w:r>
      <w:r w:rsidR="004E7F75" w:rsidRPr="00C6334A">
        <w:t>5</w:t>
      </w:r>
      <w:r w:rsidRPr="00C6334A">
        <w:t>:</w:t>
      </w:r>
      <w:r w:rsidR="004E7F75" w:rsidRPr="00C6334A">
        <w:t>45</w:t>
      </w:r>
      <w:r w:rsidRPr="00C6334A">
        <w:t xml:space="preserve"> – 1</w:t>
      </w:r>
      <w:r w:rsidR="004E7F75" w:rsidRPr="00C6334A">
        <w:t>7</w:t>
      </w:r>
      <w:r w:rsidRPr="00C6334A">
        <w:t>:</w:t>
      </w:r>
      <w:r w:rsidR="004E7F75" w:rsidRPr="00C6334A">
        <w:t>00</w:t>
      </w:r>
      <w:r w:rsidRPr="00C6334A">
        <w:t xml:space="preserve"> hrs., </w:t>
      </w:r>
      <w:r w:rsidRPr="00C6334A">
        <w:rPr>
          <w:rFonts w:cs="Times New Roman"/>
        </w:rPr>
        <w:t>UTC+10</w:t>
      </w:r>
      <w:r w:rsidRPr="00C6334A">
        <w:t>)</w:t>
      </w:r>
    </w:p>
    <w:p w14:paraId="4E187FE8" w14:textId="77777777" w:rsidR="00E11799" w:rsidRPr="00C6334A" w:rsidRDefault="00E11799"/>
    <w:p w14:paraId="4033A993" w14:textId="13B2731C" w:rsidR="00710898" w:rsidRPr="00C6334A" w:rsidRDefault="00C96F40" w:rsidP="00710898">
      <w:pPr>
        <w:pStyle w:val="Level2"/>
        <w:rPr>
          <w:b/>
          <w:bCs/>
        </w:rPr>
      </w:pPr>
      <w:r w:rsidRPr="00C6334A">
        <w:rPr>
          <w:b/>
          <w:bCs/>
        </w:rPr>
        <w:t>Way Forward</w:t>
      </w:r>
      <w:r w:rsidR="00710898" w:rsidRPr="00C6334A">
        <w:rPr>
          <w:b/>
          <w:bCs/>
        </w:rPr>
        <w:t xml:space="preserve"> (Future outlook and potential cooperative issues)</w:t>
      </w:r>
    </w:p>
    <w:p w14:paraId="7B3AB246" w14:textId="4083DED3" w:rsidR="0035160A" w:rsidRPr="00C6334A" w:rsidRDefault="0035160A" w:rsidP="00710898">
      <w:pPr>
        <w:pStyle w:val="Level2"/>
        <w:numPr>
          <w:ilvl w:val="0"/>
          <w:numId w:val="0"/>
        </w:numPr>
        <w:tabs>
          <w:tab w:val="clear" w:pos="810"/>
          <w:tab w:val="clear" w:pos="7200"/>
        </w:tabs>
        <w:spacing w:after="0"/>
        <w:ind w:left="720"/>
        <w:contextualSpacing w:val="0"/>
        <w:rPr>
          <w:b/>
          <w:bCs/>
        </w:rPr>
      </w:pPr>
    </w:p>
    <w:p w14:paraId="05C6FE3D" w14:textId="11B8793A" w:rsidR="00C96F40" w:rsidRPr="00C6334A" w:rsidRDefault="00C96F40" w:rsidP="00C96F40">
      <w:pPr>
        <w:pStyle w:val="Level2"/>
        <w:numPr>
          <w:ilvl w:val="1"/>
          <w:numId w:val="0"/>
        </w:numPr>
        <w:ind w:left="720"/>
      </w:pPr>
      <w:r w:rsidRPr="00C6334A">
        <w:t xml:space="preserve">The Chair </w:t>
      </w:r>
      <w:r w:rsidR="00710898" w:rsidRPr="00C6334A">
        <w:t xml:space="preserve">requested members to express their </w:t>
      </w:r>
      <w:r w:rsidR="00DA605B" w:rsidRPr="00C6334A">
        <w:t>insights</w:t>
      </w:r>
      <w:r w:rsidR="00710898" w:rsidRPr="00C6334A">
        <w:t xml:space="preserve"> on </w:t>
      </w:r>
      <w:r w:rsidR="004A5936" w:rsidRPr="00C6334A">
        <w:t xml:space="preserve">how </w:t>
      </w:r>
      <w:r w:rsidR="0023609C" w:rsidRPr="00C6334A">
        <w:t>the Forum was organized</w:t>
      </w:r>
      <w:r w:rsidR="004A5936" w:rsidRPr="00C6334A">
        <w:t xml:space="preserve"> and share views on improving </w:t>
      </w:r>
      <w:r w:rsidR="00DA605B" w:rsidRPr="00C6334A">
        <w:t xml:space="preserve">the forum topics. </w:t>
      </w:r>
    </w:p>
    <w:p w14:paraId="73882796" w14:textId="14AB0E76" w:rsidR="00BF0403" w:rsidRPr="00C6334A" w:rsidRDefault="00DA605B" w:rsidP="005A191C">
      <w:pPr>
        <w:pStyle w:val="ListParagraph"/>
        <w:jc w:val="both"/>
      </w:pPr>
      <w:r w:rsidRPr="00C6334A">
        <w:t xml:space="preserve">There were no issues raised from the floor. </w:t>
      </w:r>
    </w:p>
    <w:p w14:paraId="7477302E" w14:textId="77777777" w:rsidR="004C199C" w:rsidRPr="00C6334A" w:rsidRDefault="004C199C" w:rsidP="004C199C">
      <w:pPr>
        <w:pStyle w:val="Level2"/>
        <w:numPr>
          <w:ilvl w:val="0"/>
          <w:numId w:val="0"/>
        </w:numPr>
        <w:tabs>
          <w:tab w:val="clear" w:pos="7200"/>
        </w:tabs>
        <w:spacing w:after="0"/>
        <w:ind w:left="720"/>
        <w:contextualSpacing w:val="0"/>
        <w:rPr>
          <w:iCs/>
        </w:rPr>
      </w:pPr>
    </w:p>
    <w:p w14:paraId="7D683D99" w14:textId="441E17E7" w:rsidR="00BC0DDB" w:rsidRPr="00C6334A" w:rsidRDefault="00BC0DDB" w:rsidP="009F0CB7">
      <w:pPr>
        <w:pStyle w:val="Level2"/>
        <w:tabs>
          <w:tab w:val="clear" w:pos="7200"/>
        </w:tabs>
        <w:spacing w:after="0"/>
        <w:contextualSpacing w:val="0"/>
        <w:rPr>
          <w:b/>
          <w:bCs/>
        </w:rPr>
      </w:pPr>
      <w:r w:rsidRPr="00C6334A">
        <w:rPr>
          <w:b/>
          <w:bCs/>
        </w:rPr>
        <w:t xml:space="preserve">Date and Venue for </w:t>
      </w:r>
      <w:r w:rsidR="00B958D2" w:rsidRPr="00C6334A">
        <w:rPr>
          <w:b/>
          <w:bCs/>
        </w:rPr>
        <w:t>PRFP-1</w:t>
      </w:r>
      <w:r w:rsidR="004E7F75" w:rsidRPr="00C6334A">
        <w:rPr>
          <w:b/>
          <w:bCs/>
        </w:rPr>
        <w:t>7</w:t>
      </w:r>
    </w:p>
    <w:p w14:paraId="7019796B" w14:textId="145A40FC" w:rsidR="00BC33F5" w:rsidRPr="00C6334A" w:rsidRDefault="00BC33F5">
      <w:pPr>
        <w:pStyle w:val="Level2"/>
        <w:numPr>
          <w:ilvl w:val="0"/>
          <w:numId w:val="0"/>
        </w:numPr>
        <w:tabs>
          <w:tab w:val="clear" w:pos="7200"/>
        </w:tabs>
        <w:spacing w:after="0"/>
        <w:ind w:left="720"/>
        <w:contextualSpacing w:val="0"/>
      </w:pPr>
    </w:p>
    <w:p w14:paraId="210D7BF2" w14:textId="51417046" w:rsidR="00825C0B" w:rsidRPr="00C6334A" w:rsidRDefault="00A245AD" w:rsidP="00825C0B">
      <w:pPr>
        <w:pStyle w:val="Level2"/>
        <w:numPr>
          <w:ilvl w:val="0"/>
          <w:numId w:val="0"/>
        </w:numPr>
        <w:spacing w:after="0"/>
        <w:ind w:left="720"/>
        <w:contextualSpacing w:val="0"/>
      </w:pPr>
      <w:r w:rsidRPr="00C6334A">
        <w:t xml:space="preserve">The </w:t>
      </w:r>
      <w:r w:rsidR="00C21D95" w:rsidRPr="00C6334A">
        <w:t>meeting agreed that</w:t>
      </w:r>
      <w:r w:rsidR="00413B72" w:rsidRPr="00C6334A">
        <w:t xml:space="preserve"> PRFP-1</w:t>
      </w:r>
      <w:r w:rsidR="004E7F75" w:rsidRPr="00C6334A">
        <w:t>7</w:t>
      </w:r>
      <w:r w:rsidR="00413B72" w:rsidRPr="00C6334A">
        <w:t xml:space="preserve"> will be held in </w:t>
      </w:r>
      <w:r w:rsidR="009F1BA2" w:rsidRPr="00C6334A">
        <w:t xml:space="preserve">Tonga. </w:t>
      </w:r>
      <w:r w:rsidR="00413B72" w:rsidRPr="00C6334A">
        <w:t xml:space="preserve"> </w:t>
      </w:r>
      <w:r w:rsidR="00825C0B" w:rsidRPr="00C6334A">
        <w:t xml:space="preserve"> </w:t>
      </w:r>
    </w:p>
    <w:p w14:paraId="1D246C20" w14:textId="77777777" w:rsidR="00B23B68" w:rsidRPr="00C6334A" w:rsidRDefault="00B23B68">
      <w:pPr>
        <w:pStyle w:val="Level2"/>
        <w:numPr>
          <w:ilvl w:val="0"/>
          <w:numId w:val="0"/>
        </w:numPr>
        <w:spacing w:after="0"/>
        <w:contextualSpacing w:val="0"/>
      </w:pPr>
    </w:p>
    <w:p w14:paraId="2FF04EB1" w14:textId="6D7AD948" w:rsidR="00030030" w:rsidRPr="00C6334A" w:rsidRDefault="4BC75E66" w:rsidP="15C863FA">
      <w:pPr>
        <w:pStyle w:val="Level2"/>
        <w:numPr>
          <w:ilvl w:val="1"/>
          <w:numId w:val="0"/>
        </w:numPr>
        <w:spacing w:after="0"/>
        <w:ind w:left="720"/>
      </w:pPr>
      <w:r w:rsidRPr="00C6334A">
        <w:t xml:space="preserve">Chair suggested that the date would be same as this year and the last year, which was 30 August – 1 September. </w:t>
      </w:r>
      <w:r w:rsidR="0CA32CD9" w:rsidRPr="00C6334A">
        <w:t xml:space="preserve">There was no objection to that suggestion. </w:t>
      </w:r>
      <w:r w:rsidR="3244C6CA" w:rsidRPr="00C6334A">
        <w:t>The date of PRFP-1</w:t>
      </w:r>
      <w:r w:rsidR="762F4C14" w:rsidRPr="00C6334A">
        <w:t>7</w:t>
      </w:r>
      <w:r w:rsidR="3244C6CA" w:rsidRPr="00C6334A">
        <w:t xml:space="preserve"> will be </w:t>
      </w:r>
      <w:r w:rsidR="5D446F21" w:rsidRPr="00C6334A">
        <w:t xml:space="preserve">confirmed accordingly in </w:t>
      </w:r>
      <w:r w:rsidR="0585AE10" w:rsidRPr="00C6334A">
        <w:t xml:space="preserve">consultation </w:t>
      </w:r>
      <w:r w:rsidR="5F200D80" w:rsidRPr="00C6334A">
        <w:t xml:space="preserve">with the host country and </w:t>
      </w:r>
      <w:r w:rsidR="0585AE10" w:rsidRPr="00C6334A">
        <w:t>office bearers</w:t>
      </w:r>
      <w:r w:rsidR="12BA613E" w:rsidRPr="00C6334A">
        <w:t>.</w:t>
      </w:r>
    </w:p>
    <w:p w14:paraId="327335C0" w14:textId="77777777" w:rsidR="00030030" w:rsidRPr="00C6334A" w:rsidRDefault="00030030" w:rsidP="00981776">
      <w:pPr>
        <w:pStyle w:val="Level2"/>
        <w:numPr>
          <w:ilvl w:val="0"/>
          <w:numId w:val="0"/>
        </w:numPr>
        <w:spacing w:after="0"/>
        <w:ind w:left="720"/>
        <w:contextualSpacing w:val="0"/>
      </w:pPr>
    </w:p>
    <w:p w14:paraId="4572D07F" w14:textId="4D9C39F5" w:rsidR="0099141E" w:rsidRPr="00C6334A" w:rsidRDefault="0099141E" w:rsidP="009F0CB7">
      <w:pPr>
        <w:pStyle w:val="Level2"/>
        <w:tabs>
          <w:tab w:val="clear" w:pos="7200"/>
        </w:tabs>
        <w:spacing w:after="0"/>
        <w:contextualSpacing w:val="0"/>
        <w:rPr>
          <w:b/>
          <w:bCs/>
        </w:rPr>
      </w:pPr>
      <w:r w:rsidRPr="00C6334A">
        <w:rPr>
          <w:b/>
          <w:bCs/>
        </w:rPr>
        <w:t>Any Other Matters</w:t>
      </w:r>
    </w:p>
    <w:p w14:paraId="60B574E5" w14:textId="77777777" w:rsidR="00572F13" w:rsidRPr="00C6334A" w:rsidRDefault="00572F13">
      <w:pPr>
        <w:ind w:left="720"/>
      </w:pPr>
    </w:p>
    <w:p w14:paraId="51E35C63" w14:textId="77777777" w:rsidR="00D9555B" w:rsidRDefault="006834C7" w:rsidP="006834C7">
      <w:pPr>
        <w:ind w:left="720"/>
        <w:jc w:val="both"/>
      </w:pPr>
      <w:r w:rsidRPr="00C6334A">
        <w:t>No issue.</w:t>
      </w:r>
    </w:p>
    <w:p w14:paraId="4E47E71B" w14:textId="3B3741C8" w:rsidR="00622A7E" w:rsidRPr="00C6334A" w:rsidRDefault="00622A7E" w:rsidP="006834C7">
      <w:pPr>
        <w:ind w:left="720"/>
        <w:jc w:val="both"/>
      </w:pPr>
      <w:r w:rsidRPr="00C6334A">
        <w:t xml:space="preserve"> </w:t>
      </w:r>
    </w:p>
    <w:p w14:paraId="2471FD65" w14:textId="77777777" w:rsidR="0099141E" w:rsidRPr="00C6334A" w:rsidRDefault="0099141E" w:rsidP="009F0CB7">
      <w:pPr>
        <w:pStyle w:val="Level2"/>
        <w:tabs>
          <w:tab w:val="clear" w:pos="7200"/>
        </w:tabs>
        <w:spacing w:after="0"/>
        <w:contextualSpacing w:val="0"/>
        <w:rPr>
          <w:b/>
          <w:bCs/>
        </w:rPr>
      </w:pPr>
      <w:r w:rsidRPr="00C6334A">
        <w:rPr>
          <w:b/>
          <w:bCs/>
        </w:rPr>
        <w:lastRenderedPageBreak/>
        <w:t>Closing</w:t>
      </w:r>
    </w:p>
    <w:p w14:paraId="4412C144" w14:textId="77777777" w:rsidR="0074374A" w:rsidRPr="00C6334A" w:rsidRDefault="0074374A">
      <w:pPr>
        <w:ind w:left="720"/>
        <w:jc w:val="both"/>
      </w:pPr>
    </w:p>
    <w:p w14:paraId="612374FB" w14:textId="5E7DD0AC" w:rsidR="00642E97" w:rsidRPr="00C6334A" w:rsidRDefault="00642E97" w:rsidP="0058149D">
      <w:pPr>
        <w:ind w:left="720"/>
        <w:jc w:val="both"/>
      </w:pPr>
      <w:r w:rsidRPr="00C6334A">
        <w:t xml:space="preserve">On behalf of NICTA, Mr. </w:t>
      </w:r>
      <w:r w:rsidR="00302AE9" w:rsidRPr="00C6334A">
        <w:rPr>
          <w:lang w:eastAsia="ja-JP"/>
        </w:rPr>
        <w:t xml:space="preserve">Mr. Noel </w:t>
      </w:r>
      <w:proofErr w:type="spellStart"/>
      <w:r w:rsidR="00302AE9" w:rsidRPr="00C6334A">
        <w:rPr>
          <w:lang w:eastAsia="ja-JP"/>
        </w:rPr>
        <w:t>Mobiha</w:t>
      </w:r>
      <w:proofErr w:type="spellEnd"/>
      <w:r w:rsidRPr="00C6334A">
        <w:t xml:space="preserve"> delivered the closing remarks. He congratulated to the APT Management and Secretariat for the successful forum in </w:t>
      </w:r>
      <w:r w:rsidR="00302AE9" w:rsidRPr="00C6334A">
        <w:t xml:space="preserve">Port </w:t>
      </w:r>
      <w:r w:rsidR="00082650" w:rsidRPr="00C6334A">
        <w:t>Moresby</w:t>
      </w:r>
      <w:r w:rsidR="00302AE9" w:rsidRPr="00C6334A">
        <w:t xml:space="preserve">. </w:t>
      </w:r>
      <w:r w:rsidR="00F5037E" w:rsidRPr="00C6334A">
        <w:t xml:space="preserve">He </w:t>
      </w:r>
      <w:r w:rsidR="00EF17B2" w:rsidRPr="00C6334A">
        <w:t xml:space="preserve">mentioned </w:t>
      </w:r>
      <w:r w:rsidR="00F5037E" w:rsidRPr="00C6334A">
        <w:t xml:space="preserve">the Ministerial meeting </w:t>
      </w:r>
      <w:r w:rsidR="008414F6" w:rsidRPr="00C6334A">
        <w:t>culminated</w:t>
      </w:r>
      <w:r w:rsidR="00F5037E" w:rsidRPr="00C6334A">
        <w:t xml:space="preserve"> the signing of the Lagatoi Declaration. He mentioned this forum had very good discussions and recommendations in addressing challenges faced in the Pacific and create a Smart Pacific with one voice in creating a digital future together. He highlighted</w:t>
      </w:r>
      <w:r w:rsidR="0050700D" w:rsidRPr="00C6334A">
        <w:t xml:space="preserve"> on</w:t>
      </w:r>
      <w:r w:rsidR="00F5037E" w:rsidRPr="00C6334A">
        <w:t xml:space="preserve"> PNG been committed to working closely with the APT and all its members in the Pacific and abroad for the brighter future of the Pacific.</w:t>
      </w:r>
      <w:r w:rsidR="00E05EE2" w:rsidRPr="00C6334A">
        <w:t xml:space="preserve"> He expressed the future of ICT to create a journey of digital transformation for benefits of the</w:t>
      </w:r>
      <w:r w:rsidR="00291DAA" w:rsidRPr="00C6334A">
        <w:t xml:space="preserve"> Pacific</w:t>
      </w:r>
      <w:r w:rsidR="00E05EE2" w:rsidRPr="00C6334A">
        <w:t xml:space="preserve"> people. </w:t>
      </w:r>
      <w:r w:rsidRPr="00C6334A">
        <w:t>He wished all participants safe travel back to their home country.</w:t>
      </w:r>
    </w:p>
    <w:p w14:paraId="40E15A02" w14:textId="77777777" w:rsidR="00560B2A" w:rsidRPr="00C6334A" w:rsidRDefault="00560B2A" w:rsidP="0058149D">
      <w:pPr>
        <w:ind w:left="720"/>
        <w:jc w:val="both"/>
      </w:pPr>
    </w:p>
    <w:p w14:paraId="40AE551E" w14:textId="48934637" w:rsidR="00296F8E" w:rsidRPr="00C6334A" w:rsidRDefault="5C4B027B" w:rsidP="00E05EE2">
      <w:pPr>
        <w:ind w:left="720"/>
        <w:jc w:val="both"/>
      </w:pPr>
      <w:r w:rsidRPr="00C6334A">
        <w:t xml:space="preserve">Mr. Masanori Kondo, </w:t>
      </w:r>
      <w:r w:rsidR="04E3E914" w:rsidRPr="00C6334A">
        <w:t>S</w:t>
      </w:r>
      <w:r w:rsidR="674D4003" w:rsidRPr="00C6334A">
        <w:t>ecretary General</w:t>
      </w:r>
      <w:r w:rsidR="04E3E914" w:rsidRPr="00C6334A">
        <w:t xml:space="preserve"> </w:t>
      </w:r>
      <w:r w:rsidR="02EA3830" w:rsidRPr="00C6334A">
        <w:t xml:space="preserve">of APT, </w:t>
      </w:r>
      <w:r w:rsidR="04E3E914" w:rsidRPr="00C6334A">
        <w:t xml:space="preserve">delivered </w:t>
      </w:r>
      <w:r w:rsidRPr="00C6334A">
        <w:t xml:space="preserve">his </w:t>
      </w:r>
      <w:r w:rsidR="04E3E914" w:rsidRPr="00C6334A">
        <w:t>closing remark</w:t>
      </w:r>
      <w:r w:rsidR="02EA3830" w:rsidRPr="00C6334A">
        <w:t>s</w:t>
      </w:r>
      <w:r w:rsidR="4FCB481D" w:rsidRPr="00C6334A">
        <w:t xml:space="preserve">. </w:t>
      </w:r>
      <w:r w:rsidR="6DA70A7F" w:rsidRPr="00C6334A">
        <w:t xml:space="preserve">He mentioned that </w:t>
      </w:r>
      <w:r w:rsidR="42B841AA" w:rsidRPr="00C6334A">
        <w:t>there were</w:t>
      </w:r>
      <w:r w:rsidR="0DF4F105" w:rsidRPr="00C6334A">
        <w:t xml:space="preserve"> very informative sessions covering various ICT issues for the Pacific, including </w:t>
      </w:r>
      <w:r w:rsidR="6DA70A7F" w:rsidRPr="00C6334A">
        <w:t xml:space="preserve">the </w:t>
      </w:r>
      <w:r w:rsidR="0DF4F105" w:rsidRPr="00C6334A">
        <w:t>R</w:t>
      </w:r>
      <w:r w:rsidR="111504AE" w:rsidRPr="00C6334A">
        <w:t>oundtable</w:t>
      </w:r>
      <w:r w:rsidR="1BB1E615" w:rsidRPr="00C6334A">
        <w:t xml:space="preserve"> </w:t>
      </w:r>
      <w:r w:rsidR="0DF4F105" w:rsidRPr="00C6334A">
        <w:t>for</w:t>
      </w:r>
      <w:r w:rsidR="1BB1E615" w:rsidRPr="00C6334A">
        <w:t xml:space="preserve"> Ministers</w:t>
      </w:r>
      <w:r w:rsidR="0DF4F105" w:rsidRPr="00C6334A">
        <w:t xml:space="preserve"> and </w:t>
      </w:r>
      <w:r w:rsidR="1BB1E615" w:rsidRPr="00C6334A">
        <w:t>Head of Regulators</w:t>
      </w:r>
      <w:r w:rsidR="4216230F" w:rsidRPr="00C6334A">
        <w:t xml:space="preserve"> and </w:t>
      </w:r>
      <w:r w:rsidR="0DA2519B" w:rsidRPr="00C6334A">
        <w:t>Business Dialogue</w:t>
      </w:r>
      <w:r w:rsidR="4216230F" w:rsidRPr="00C6334A">
        <w:t xml:space="preserve"> providing opportunity for</w:t>
      </w:r>
      <w:r w:rsidR="0DA2519B" w:rsidRPr="00C6334A">
        <w:t xml:space="preserve"> the technological advancements led by the ICT industry and the policy and regulatory directions</w:t>
      </w:r>
      <w:r w:rsidR="27D91658" w:rsidRPr="00C6334A">
        <w:t>.</w:t>
      </w:r>
      <w:r w:rsidR="03AF96B4" w:rsidRPr="00C6334A">
        <w:t xml:space="preserve"> </w:t>
      </w:r>
      <w:r w:rsidR="4216230F" w:rsidRPr="00C6334A">
        <w:t xml:space="preserve">He </w:t>
      </w:r>
      <w:r w:rsidR="27D91658" w:rsidRPr="00C6334A">
        <w:t>expressed</w:t>
      </w:r>
      <w:r w:rsidR="3BF0C5CF" w:rsidRPr="00C6334A">
        <w:t xml:space="preserve"> the PRFP-16</w:t>
      </w:r>
      <w:r w:rsidR="27D91658" w:rsidRPr="00C6334A">
        <w:t xml:space="preserve"> forum</w:t>
      </w:r>
      <w:r w:rsidR="3BF0C5CF" w:rsidRPr="00C6334A">
        <w:t xml:space="preserve"> </w:t>
      </w:r>
      <w:r w:rsidR="4DEE7B83" w:rsidRPr="00C6334A">
        <w:t>added</w:t>
      </w:r>
      <w:r w:rsidR="3BF0C5CF" w:rsidRPr="00C6334A">
        <w:t xml:space="preserve"> great value to</w:t>
      </w:r>
      <w:r w:rsidR="4DEE7B83" w:rsidRPr="00C6334A">
        <w:t xml:space="preserve"> all participants</w:t>
      </w:r>
      <w:r w:rsidR="3BF0C5CF" w:rsidRPr="00C6334A">
        <w:t xml:space="preserve"> and the PRFP will continue to play an essential role to support the Pacific members effectively and lay the foundation for the concrete implementation of the Lagatoi Declaration</w:t>
      </w:r>
      <w:r w:rsidR="74C095CF" w:rsidRPr="00C6334A">
        <w:t xml:space="preserve"> as agreed at the Pacific ICT Ministerial Dialogue</w:t>
      </w:r>
      <w:r w:rsidR="3BF0C5CF" w:rsidRPr="00C6334A">
        <w:t xml:space="preserve">. </w:t>
      </w:r>
      <w:r w:rsidR="5BD573F9" w:rsidRPr="00C6334A">
        <w:t xml:space="preserve">He thanked all speakers, panelists, and moderators for sharing their experiences and insights. Especially, he thanked the host country, the </w:t>
      </w:r>
      <w:r w:rsidR="6944E7B5" w:rsidRPr="00C6334A">
        <w:t>government,</w:t>
      </w:r>
      <w:r w:rsidR="5BD573F9" w:rsidRPr="00C6334A">
        <w:t xml:space="preserve"> and the people of </w:t>
      </w:r>
      <w:r w:rsidR="3BF0C5CF" w:rsidRPr="00C6334A">
        <w:t>Papua New Guinea</w:t>
      </w:r>
      <w:r w:rsidR="5BD573F9" w:rsidRPr="00C6334A">
        <w:t>, for the</w:t>
      </w:r>
      <w:r w:rsidR="177968DF" w:rsidRPr="00C6334A">
        <w:t>ir</w:t>
      </w:r>
      <w:r w:rsidR="5BD573F9" w:rsidRPr="00C6334A">
        <w:t xml:space="preserve"> warm hospitality and excellent arrangements. </w:t>
      </w:r>
      <w:r w:rsidR="03AF96B4" w:rsidRPr="00C6334A">
        <w:t xml:space="preserve">He </w:t>
      </w:r>
      <w:r w:rsidR="4E49EE56" w:rsidRPr="00C6334A">
        <w:t>also thanked Australia and Japan for their kind support extended to this Forum.</w:t>
      </w:r>
      <w:r w:rsidR="4DEE7B83" w:rsidRPr="00C6334A">
        <w:t xml:space="preserve"> </w:t>
      </w:r>
      <w:r w:rsidR="4E49EE56" w:rsidRPr="00C6334A">
        <w:t xml:space="preserve">He </w:t>
      </w:r>
      <w:r w:rsidR="1B7CDFB4" w:rsidRPr="00C6334A">
        <w:t xml:space="preserve">also </w:t>
      </w:r>
      <w:r w:rsidR="4E49EE56" w:rsidRPr="00C6334A">
        <w:t>thanked the Chair</w:t>
      </w:r>
      <w:r w:rsidR="177968DF" w:rsidRPr="00C6334A">
        <w:t xml:space="preserve"> of PRFP</w:t>
      </w:r>
      <w:r w:rsidR="4E49EE56" w:rsidRPr="00C6334A">
        <w:t>, Mr. John Jack.</w:t>
      </w:r>
    </w:p>
    <w:p w14:paraId="01290166" w14:textId="77777777" w:rsidR="0049505F" w:rsidRPr="00C6334A" w:rsidRDefault="0049505F" w:rsidP="0049505F">
      <w:pPr>
        <w:ind w:left="720"/>
        <w:jc w:val="both"/>
      </w:pPr>
    </w:p>
    <w:p w14:paraId="02E29519" w14:textId="68A31F26" w:rsidR="005115D8" w:rsidRPr="00C6334A" w:rsidRDefault="009E5D75" w:rsidP="008E4DFA">
      <w:pPr>
        <w:ind w:left="720"/>
        <w:jc w:val="both"/>
        <w:rPr>
          <w:rFonts w:cstheme="minorBidi"/>
          <w:szCs w:val="30"/>
          <w:lang w:bidi="th-TH"/>
        </w:rPr>
      </w:pPr>
      <w:r w:rsidRPr="00C6334A">
        <w:t xml:space="preserve">Mr. John Jack, </w:t>
      </w:r>
      <w:r w:rsidR="003C4FF8" w:rsidRPr="00C6334A">
        <w:t>Chair</w:t>
      </w:r>
      <w:r w:rsidRPr="00C6334A">
        <w:t xml:space="preserve"> of PRFP</w:t>
      </w:r>
      <w:r w:rsidR="007314C3" w:rsidRPr="00C6334A">
        <w:t>,</w:t>
      </w:r>
      <w:r w:rsidRPr="00C6334A">
        <w:t xml:space="preserve"> delivered his closing remark</w:t>
      </w:r>
      <w:r w:rsidR="007314C3" w:rsidRPr="00C6334A">
        <w:t>s</w:t>
      </w:r>
      <w:r w:rsidRPr="00C6334A">
        <w:t>.</w:t>
      </w:r>
      <w:r w:rsidR="00B16B1F" w:rsidRPr="00C6334A">
        <w:t xml:space="preserve"> </w:t>
      </w:r>
      <w:r w:rsidR="006D7DD3" w:rsidRPr="00C6334A">
        <w:rPr>
          <w:rFonts w:cstheme="minorBidi"/>
          <w:szCs w:val="30"/>
          <w:lang w:bidi="th-TH"/>
        </w:rPr>
        <w:t xml:space="preserve">He expressed his gratitude to all participants for taking time out of their busy schedules to attend this important meeting. He said that the PRFP-16 was successfully </w:t>
      </w:r>
      <w:r w:rsidR="00506C43" w:rsidRPr="00C6334A">
        <w:rPr>
          <w:rFonts w:cstheme="minorBidi"/>
          <w:szCs w:val="30"/>
          <w:lang w:bidi="th-TH"/>
        </w:rPr>
        <w:t>organized</w:t>
      </w:r>
      <w:r w:rsidR="006D7DD3" w:rsidRPr="00C6334A">
        <w:rPr>
          <w:rFonts w:cstheme="minorBidi"/>
          <w:szCs w:val="30"/>
          <w:lang w:bidi="th-TH"/>
        </w:rPr>
        <w:t>. He offered the APT Secretariat his sincere thanks for all of their hard work in making this forum a success. He remarked that it was wonderful to see all of his Pacific colleagues and emphasized the value of cooperation among them.</w:t>
      </w:r>
      <w:r w:rsidR="008E4DFA" w:rsidRPr="00C6334A">
        <w:rPr>
          <w:rFonts w:cstheme="minorBidi"/>
          <w:szCs w:val="30"/>
          <w:lang w:bidi="th-TH"/>
        </w:rPr>
        <w:t xml:space="preserve"> </w:t>
      </w:r>
      <w:r w:rsidR="005115D8" w:rsidRPr="00C6334A">
        <w:rPr>
          <w:rFonts w:cstheme="minorBidi"/>
          <w:szCs w:val="30"/>
          <w:lang w:bidi="th-TH"/>
        </w:rPr>
        <w:t xml:space="preserve">He thanked all Pacific </w:t>
      </w:r>
      <w:r w:rsidR="007C18A8" w:rsidRPr="00C6334A">
        <w:rPr>
          <w:rFonts w:cstheme="minorBidi"/>
          <w:szCs w:val="30"/>
          <w:lang w:bidi="th-TH"/>
        </w:rPr>
        <w:t xml:space="preserve">members </w:t>
      </w:r>
      <w:r w:rsidR="005115D8" w:rsidRPr="00C6334A">
        <w:rPr>
          <w:rFonts w:cstheme="minorBidi"/>
          <w:szCs w:val="30"/>
          <w:lang w:bidi="th-TH"/>
        </w:rPr>
        <w:t>for their outstanding and diligent work. He acknowledged that active participation was key to the success of PRFP and thanked all panelists, presenters, and moderators for their contributions. He emphasized that working together to address common issues will maximize the rewards of our joint efforts.</w:t>
      </w:r>
      <w:r w:rsidR="002477E0" w:rsidRPr="00C6334A">
        <w:t xml:space="preserve"> He wished all participants safe travel back to their home country.</w:t>
      </w:r>
    </w:p>
    <w:p w14:paraId="6B801B0D" w14:textId="77777777" w:rsidR="005115D8" w:rsidRPr="00C6334A" w:rsidRDefault="005115D8" w:rsidP="008E4DFA">
      <w:pPr>
        <w:ind w:left="720"/>
        <w:jc w:val="both"/>
        <w:rPr>
          <w:rFonts w:cstheme="minorBidi"/>
          <w:szCs w:val="30"/>
          <w:lang w:bidi="th-TH"/>
        </w:rPr>
      </w:pPr>
    </w:p>
    <w:p w14:paraId="5F0A42CA" w14:textId="6B4D9043" w:rsidR="008F7A33" w:rsidRPr="00C6334A" w:rsidRDefault="00AD4D0B" w:rsidP="008F7A33">
      <w:pPr>
        <w:ind w:left="720"/>
        <w:jc w:val="both"/>
        <w:rPr>
          <w:rFonts w:cstheme="minorBidi"/>
          <w:szCs w:val="30"/>
          <w:lang w:bidi="th-TH"/>
        </w:rPr>
      </w:pPr>
      <w:r w:rsidRPr="00C6334A">
        <w:rPr>
          <w:rFonts w:cstheme="minorBidi"/>
          <w:szCs w:val="30"/>
          <w:lang w:bidi="th-TH"/>
        </w:rPr>
        <w:t>The Chair declared PRFP-1</w:t>
      </w:r>
      <w:r w:rsidR="004E7F75" w:rsidRPr="00C6334A">
        <w:rPr>
          <w:rFonts w:cstheme="minorBidi"/>
          <w:szCs w:val="30"/>
          <w:lang w:bidi="th-TH"/>
        </w:rPr>
        <w:t>6</w:t>
      </w:r>
      <w:r w:rsidRPr="00C6334A">
        <w:rPr>
          <w:rFonts w:cstheme="minorBidi"/>
          <w:szCs w:val="30"/>
          <w:lang w:bidi="th-TH"/>
        </w:rPr>
        <w:t xml:space="preserve"> closed.</w:t>
      </w:r>
    </w:p>
    <w:p w14:paraId="19A4474A" w14:textId="77777777" w:rsidR="00D003F8" w:rsidRPr="00C6334A" w:rsidRDefault="00D003F8" w:rsidP="008F7A33">
      <w:pPr>
        <w:ind w:left="720"/>
        <w:jc w:val="both"/>
        <w:rPr>
          <w:rFonts w:cstheme="minorBidi"/>
          <w:szCs w:val="30"/>
          <w:lang w:bidi="th-TH"/>
        </w:rPr>
      </w:pPr>
    </w:p>
    <w:p w14:paraId="1999F913" w14:textId="2C3D1462" w:rsidR="00367D5A" w:rsidRPr="00C6334A" w:rsidRDefault="00FE5DF7" w:rsidP="008F7A33">
      <w:pPr>
        <w:ind w:left="720"/>
        <w:jc w:val="both"/>
      </w:pPr>
      <w:r w:rsidRPr="00C6334A">
        <w:rPr>
          <w:noProof/>
          <w:shd w:val="clear" w:color="auto" w:fill="E6E6E6"/>
          <w:lang w:val="en-GB"/>
        </w:rPr>
        <mc:AlternateContent>
          <mc:Choice Requires="wps">
            <w:drawing>
              <wp:anchor distT="0" distB="0" distL="114300" distR="114300" simplePos="0" relativeHeight="251658240" behindDoc="0" locked="0" layoutInCell="1" allowOverlap="1" wp14:anchorId="6B0BCEE0" wp14:editId="6E7B8275">
                <wp:simplePos x="0" y="0"/>
                <wp:positionH relativeFrom="column">
                  <wp:posOffset>2321169</wp:posOffset>
                </wp:positionH>
                <wp:positionV relativeFrom="paragraph">
                  <wp:posOffset>228063</wp:posOffset>
                </wp:positionV>
                <wp:extent cx="182176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21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B174F35">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82.75pt,17.95pt" to="326.2pt,17.95pt" w14:anchorId="3A97D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">
                <v:stroke joinstyle="miter"/>
              </v:line>
            </w:pict>
          </mc:Fallback>
        </mc:AlternateContent>
      </w:r>
    </w:p>
    <w:p w14:paraId="3E43CDBE" w14:textId="4A38B934" w:rsidR="008F7A33" w:rsidRPr="00C6334A" w:rsidRDefault="008F7A33" w:rsidP="008F7A33"/>
    <w:p w14:paraId="7D25EF28" w14:textId="3354C79F" w:rsidR="008F7A33" w:rsidRPr="00C6334A" w:rsidRDefault="008F7A33" w:rsidP="008F7A33"/>
    <w:p w14:paraId="3DF6D102" w14:textId="40BD17C3" w:rsidR="008F7A33" w:rsidRPr="00C6334A" w:rsidRDefault="008F7A33" w:rsidP="008F7A33"/>
    <w:p w14:paraId="31456C1B" w14:textId="4F512099" w:rsidR="008F7A33" w:rsidRPr="00C6334A" w:rsidRDefault="008F7A33" w:rsidP="008F7A33">
      <w:pPr>
        <w:tabs>
          <w:tab w:val="left" w:pos="7370"/>
        </w:tabs>
      </w:pPr>
      <w:r w:rsidRPr="00C6334A">
        <w:tab/>
      </w:r>
    </w:p>
    <w:sectPr w:rsidR="008F7A33" w:rsidRPr="00C6334A" w:rsidSect="007E4DB4">
      <w:headerReference w:type="default" r:id="rId12"/>
      <w:footerReference w:type="even" r:id="rId13"/>
      <w:footerReference w:type="default" r:id="rId14"/>
      <w:footerReference w:type="first" r:id="rId15"/>
      <w:pgSz w:w="11909" w:h="16834" w:code="9"/>
      <w:pgMar w:top="1440" w:right="1440" w:bottom="1440" w:left="1440" w:header="720" w:footer="9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1FD4" w14:textId="77777777" w:rsidR="00407CEE" w:rsidRDefault="00407CEE">
      <w:r>
        <w:separator/>
      </w:r>
    </w:p>
  </w:endnote>
  <w:endnote w:type="continuationSeparator" w:id="0">
    <w:p w14:paraId="23FCA7AD" w14:textId="77777777" w:rsidR="00407CEE" w:rsidRDefault="00407CEE">
      <w:r>
        <w:continuationSeparator/>
      </w:r>
    </w:p>
  </w:endnote>
  <w:endnote w:type="continuationNotice" w:id="1">
    <w:p w14:paraId="19DE2F09" w14:textId="77777777" w:rsidR="00407CEE" w:rsidRDefault="00407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840" w14:textId="77777777" w:rsidR="00D3313A" w:rsidRDefault="00D3313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DFCD" w14:textId="77777777" w:rsidR="00D3313A" w:rsidRDefault="00D3313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12D" w14:textId="4599EB48" w:rsidR="00D3313A" w:rsidRDefault="00D3313A" w:rsidP="001717CF">
    <w:pPr>
      <w:pStyle w:val="Footer"/>
      <w:tabs>
        <w:tab w:val="clear" w:pos="4320"/>
        <w:tab w:val="clear" w:pos="8640"/>
        <w:tab w:val="right" w:pos="9180"/>
      </w:tabs>
      <w:ind w:right="-7"/>
    </w:pPr>
    <w:r>
      <w:t>PRFP-1</w:t>
    </w:r>
    <w:r w:rsidR="00291D64">
      <w:t>6</w:t>
    </w:r>
    <w:r>
      <w:t>/OUT-0</w:t>
    </w:r>
    <w:r w:rsidR="00E42DF1">
      <w:t>1</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286616">
      <w:rPr>
        <w:rStyle w:val="PageNumber"/>
        <w:noProof/>
      </w:rPr>
      <w:t>13</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286616">
      <w:rPr>
        <w:rStyle w:val="PageNumber"/>
        <w:noProof/>
      </w:rPr>
      <w:t>14</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7D97" w14:textId="77777777" w:rsidR="001907D0" w:rsidRDefault="001907D0"/>
  <w:tbl>
    <w:tblPr>
      <w:tblW w:w="9216" w:type="dxa"/>
      <w:tblBorders>
        <w:top w:val="single" w:sz="4" w:space="0" w:color="auto"/>
      </w:tblBorders>
      <w:tblLayout w:type="fixed"/>
      <w:tblCellMar>
        <w:left w:w="43" w:type="dxa"/>
        <w:right w:w="43" w:type="dxa"/>
      </w:tblCellMar>
      <w:tblLook w:val="04A0" w:firstRow="1" w:lastRow="0" w:firstColumn="1" w:lastColumn="0" w:noHBand="0" w:noVBand="1"/>
    </w:tblPr>
    <w:tblGrid>
      <w:gridCol w:w="1296"/>
      <w:gridCol w:w="5328"/>
      <w:gridCol w:w="2592"/>
    </w:tblGrid>
    <w:tr w:rsidR="00D3313A" w:rsidRPr="00E64013" w14:paraId="432195DD" w14:textId="77777777" w:rsidTr="00CA5D91">
      <w:tc>
        <w:tcPr>
          <w:tcW w:w="1296" w:type="dxa"/>
          <w:shd w:val="clear" w:color="auto" w:fill="auto"/>
        </w:tcPr>
        <w:p w14:paraId="450B6F3C" w14:textId="77777777" w:rsidR="00D3313A" w:rsidRPr="00E64013" w:rsidRDefault="00D3313A" w:rsidP="00B1060D">
          <w:pPr>
            <w:ind w:left="144"/>
          </w:pPr>
          <w:r w:rsidRPr="00E64013">
            <w:rPr>
              <w:b/>
              <w:bCs/>
            </w:rPr>
            <w:t>Contact:</w:t>
          </w:r>
        </w:p>
      </w:tc>
      <w:tc>
        <w:tcPr>
          <w:tcW w:w="5328" w:type="dxa"/>
          <w:shd w:val="clear" w:color="auto" w:fill="auto"/>
        </w:tcPr>
        <w:p w14:paraId="62B721B8" w14:textId="4712251C" w:rsidR="00D3313A" w:rsidRPr="00E64013" w:rsidRDefault="00D3313A" w:rsidP="00CA5D91">
          <w:pPr>
            <w:pStyle w:val="Equation"/>
            <w:tabs>
              <w:tab w:val="clear" w:pos="794"/>
              <w:tab w:val="clear" w:pos="4820"/>
              <w:tab w:val="clear" w:pos="9639"/>
            </w:tabs>
            <w:spacing w:beforeLines="0"/>
            <w:rPr>
              <w:rFonts w:eastAsia="Batang"/>
              <w:szCs w:val="24"/>
              <w:lang w:eastAsia="ko-KR"/>
            </w:rPr>
          </w:pPr>
          <w:r w:rsidRPr="00E64013">
            <w:rPr>
              <w:rFonts w:eastAsia="Batang"/>
              <w:szCs w:val="24"/>
              <w:lang w:eastAsia="ko-KR"/>
            </w:rPr>
            <w:t>Masanori Kondo</w:t>
          </w:r>
        </w:p>
        <w:p w14:paraId="26957047" w14:textId="60EB4672" w:rsidR="00D3313A" w:rsidRPr="00E64013" w:rsidRDefault="00D3313A" w:rsidP="00CA5D91">
          <w:pPr>
            <w:pStyle w:val="Equation"/>
            <w:tabs>
              <w:tab w:val="clear" w:pos="794"/>
              <w:tab w:val="clear" w:pos="4820"/>
              <w:tab w:val="clear" w:pos="9639"/>
            </w:tabs>
            <w:spacing w:beforeLines="0"/>
            <w:rPr>
              <w:rFonts w:eastAsia="Batang"/>
              <w:szCs w:val="24"/>
              <w:lang w:eastAsia="ko-KR"/>
            </w:rPr>
          </w:pPr>
          <w:r w:rsidRPr="00E64013">
            <w:rPr>
              <w:rFonts w:eastAsia="Batang"/>
              <w:szCs w:val="24"/>
              <w:lang w:eastAsia="ko-KR"/>
            </w:rPr>
            <w:t xml:space="preserve">Secretary General, Asia-Pacific </w:t>
          </w:r>
          <w:r w:rsidR="00257A12" w:rsidRPr="00E64013">
            <w:rPr>
              <w:rFonts w:eastAsia="Batang"/>
              <w:szCs w:val="24"/>
              <w:lang w:eastAsia="ko-KR"/>
            </w:rPr>
            <w:t>Tele community</w:t>
          </w:r>
        </w:p>
      </w:tc>
      <w:tc>
        <w:tcPr>
          <w:tcW w:w="2592" w:type="dxa"/>
          <w:shd w:val="clear" w:color="auto" w:fill="auto"/>
        </w:tcPr>
        <w:p w14:paraId="4E0124DD" w14:textId="04B03AD7" w:rsidR="00D3313A" w:rsidRPr="00E64013" w:rsidRDefault="00D3313A" w:rsidP="00B1060D">
          <w:r w:rsidRPr="00E64013">
            <w:t xml:space="preserve">Email: </w:t>
          </w:r>
          <w:hyperlink r:id="rId1" w:history="1">
            <w:r w:rsidRPr="00E64013">
              <w:rPr>
                <w:rStyle w:val="Hyperlink"/>
              </w:rPr>
              <w:t>aptpolicy@apt.int</w:t>
            </w:r>
          </w:hyperlink>
        </w:p>
        <w:p w14:paraId="1CF020A8" w14:textId="77777777" w:rsidR="00D3313A" w:rsidRPr="00E64013" w:rsidRDefault="00D3313A" w:rsidP="00B1060D"/>
      </w:tc>
    </w:tr>
  </w:tbl>
  <w:p w14:paraId="7A7F080A" w14:textId="77777777" w:rsidR="00D3313A" w:rsidRPr="00A62C58" w:rsidRDefault="00D3313A" w:rsidP="006D75F6">
    <w:pPr>
      <w:pStyle w:val="Footer"/>
      <w:tabs>
        <w:tab w:val="clea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244E" w14:textId="77777777" w:rsidR="00407CEE" w:rsidRDefault="00407CEE">
      <w:r>
        <w:separator/>
      </w:r>
    </w:p>
  </w:footnote>
  <w:footnote w:type="continuationSeparator" w:id="0">
    <w:p w14:paraId="30759067" w14:textId="77777777" w:rsidR="00407CEE" w:rsidRDefault="00407CEE">
      <w:r>
        <w:continuationSeparator/>
      </w:r>
    </w:p>
  </w:footnote>
  <w:footnote w:type="continuationNotice" w:id="1">
    <w:p w14:paraId="6E41911D" w14:textId="77777777" w:rsidR="00407CEE" w:rsidRDefault="00407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7A71" w14:textId="77777777" w:rsidR="00D3313A" w:rsidRDefault="00D3313A" w:rsidP="0074374A">
    <w:pPr>
      <w:pStyle w:val="Header"/>
      <w:tabs>
        <w:tab w:val="clear" w:pos="4320"/>
        <w:tab w:val="clear" w:pos="8640"/>
      </w:tabs>
      <w:rPr>
        <w:lang w:eastAsia="ko-KR"/>
      </w:rPr>
    </w:pPr>
  </w:p>
  <w:p w14:paraId="7826FC8A" w14:textId="77777777" w:rsidR="00D3313A" w:rsidRDefault="00D3313A" w:rsidP="0074374A">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8C85"/>
    <w:multiLevelType w:val="multilevel"/>
    <w:tmpl w:val="CE589E7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6B5A1"/>
    <w:multiLevelType w:val="multilevel"/>
    <w:tmpl w:val="5072BEE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D4474"/>
    <w:multiLevelType w:val="multilevel"/>
    <w:tmpl w:val="908CED9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531C2"/>
    <w:multiLevelType w:val="hybridMultilevel"/>
    <w:tmpl w:val="73120BE0"/>
    <w:lvl w:ilvl="0" w:tplc="80F2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01883"/>
    <w:multiLevelType w:val="hybridMultilevel"/>
    <w:tmpl w:val="00FC1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18805"/>
    <w:multiLevelType w:val="multilevel"/>
    <w:tmpl w:val="456A561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1AEF77"/>
    <w:multiLevelType w:val="multilevel"/>
    <w:tmpl w:val="B9A0A526"/>
    <w:lvl w:ilvl="0">
      <w:start w:val="1"/>
      <w:numFmt w:val="decimal"/>
      <w:lvlText w:val="%1."/>
      <w:lvlJc w:val="left"/>
      <w:pPr>
        <w:ind w:left="720" w:hanging="360"/>
      </w:pPr>
    </w:lvl>
    <w:lvl w:ilvl="1">
      <w:start w:val="1"/>
      <w:numFmt w:val="decimal"/>
      <w:lvlText w:val="%1.%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236EC8"/>
    <w:multiLevelType w:val="multilevel"/>
    <w:tmpl w:val="F7D4400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BB0DA1"/>
    <w:multiLevelType w:val="hybridMultilevel"/>
    <w:tmpl w:val="1992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B3B6B"/>
    <w:multiLevelType w:val="multilevel"/>
    <w:tmpl w:val="D50840F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CA561D"/>
    <w:multiLevelType w:val="multilevel"/>
    <w:tmpl w:val="7E6C6B7A"/>
    <w:lvl w:ilvl="0">
      <w:start w:val="1"/>
      <w:numFmt w:val="decimal"/>
      <w:pStyle w:val="Level1"/>
      <w:lvlText w:val="%1."/>
      <w:lvlJc w:val="left"/>
      <w:pPr>
        <w:ind w:left="720" w:hanging="360"/>
      </w:pPr>
      <w:rPr>
        <w:i w:val="0"/>
        <w:iCs w:val="0"/>
      </w:rPr>
    </w:lvl>
    <w:lvl w:ilvl="1">
      <w:start w:val="1"/>
      <w:numFmt w:val="decimal"/>
      <w:pStyle w:val="Level2"/>
      <w:lvlText w:val="%1.%2"/>
      <w:lvlJc w:val="left"/>
      <w:pPr>
        <w:ind w:left="720" w:hanging="720"/>
      </w:pPr>
      <w:rPr>
        <w:i w:val="0"/>
        <w:iCs w:val="0"/>
        <w:color w:val="000000" w:themeColor="text1"/>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0F4B9A"/>
    <w:multiLevelType w:val="multilevel"/>
    <w:tmpl w:val="034A7E8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335985"/>
    <w:multiLevelType w:val="hybridMultilevel"/>
    <w:tmpl w:val="2632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17748"/>
    <w:multiLevelType w:val="hybridMultilevel"/>
    <w:tmpl w:val="311A0550"/>
    <w:lvl w:ilvl="0" w:tplc="1422A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852EFA"/>
    <w:multiLevelType w:val="multilevel"/>
    <w:tmpl w:val="250485D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B82290"/>
    <w:multiLevelType w:val="hybridMultilevel"/>
    <w:tmpl w:val="63AAEC2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5"/>
  </w:num>
  <w:num w:numId="5">
    <w:abstractNumId w:val="9"/>
  </w:num>
  <w:num w:numId="6">
    <w:abstractNumId w:val="14"/>
  </w:num>
  <w:num w:numId="7">
    <w:abstractNumId w:val="0"/>
  </w:num>
  <w:num w:numId="8">
    <w:abstractNumId w:val="1"/>
  </w:num>
  <w:num w:numId="9">
    <w:abstractNumId w:val="6"/>
  </w:num>
  <w:num w:numId="10">
    <w:abstractNumId w:val="10"/>
  </w:num>
  <w:num w:numId="11">
    <w:abstractNumId w:val="13"/>
  </w:num>
  <w:num w:numId="12">
    <w:abstractNumId w:val="15"/>
  </w:num>
  <w:num w:numId="13">
    <w:abstractNumId w:val="12"/>
  </w:num>
  <w:num w:numId="14">
    <w:abstractNumId w:val="8"/>
  </w:num>
  <w:num w:numId="15">
    <w:abstractNumId w:val="4"/>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029A"/>
    <w:rsid w:val="00000C19"/>
    <w:rsid w:val="00001F41"/>
    <w:rsid w:val="0000280D"/>
    <w:rsid w:val="0000304F"/>
    <w:rsid w:val="00003EBD"/>
    <w:rsid w:val="00004180"/>
    <w:rsid w:val="000046CE"/>
    <w:rsid w:val="00004A1B"/>
    <w:rsid w:val="0000565A"/>
    <w:rsid w:val="00005A04"/>
    <w:rsid w:val="00005A7A"/>
    <w:rsid w:val="00006FAE"/>
    <w:rsid w:val="00007123"/>
    <w:rsid w:val="000073A9"/>
    <w:rsid w:val="000078B2"/>
    <w:rsid w:val="00007C64"/>
    <w:rsid w:val="00010039"/>
    <w:rsid w:val="000104AE"/>
    <w:rsid w:val="000107B4"/>
    <w:rsid w:val="000117FE"/>
    <w:rsid w:val="0001188E"/>
    <w:rsid w:val="00011AD6"/>
    <w:rsid w:val="0001201C"/>
    <w:rsid w:val="000120A5"/>
    <w:rsid w:val="00012DEC"/>
    <w:rsid w:val="00012F48"/>
    <w:rsid w:val="000139C3"/>
    <w:rsid w:val="00013B87"/>
    <w:rsid w:val="00013BA6"/>
    <w:rsid w:val="00014176"/>
    <w:rsid w:val="00014880"/>
    <w:rsid w:val="00014CE6"/>
    <w:rsid w:val="00014EC4"/>
    <w:rsid w:val="00015736"/>
    <w:rsid w:val="000159B0"/>
    <w:rsid w:val="00015E51"/>
    <w:rsid w:val="000164D6"/>
    <w:rsid w:val="000168C5"/>
    <w:rsid w:val="00016A85"/>
    <w:rsid w:val="00016D9C"/>
    <w:rsid w:val="000205B7"/>
    <w:rsid w:val="000212A8"/>
    <w:rsid w:val="0002130F"/>
    <w:rsid w:val="00021875"/>
    <w:rsid w:val="0002221B"/>
    <w:rsid w:val="000228FB"/>
    <w:rsid w:val="000229E1"/>
    <w:rsid w:val="00022B89"/>
    <w:rsid w:val="00022C31"/>
    <w:rsid w:val="00022CA7"/>
    <w:rsid w:val="00022D84"/>
    <w:rsid w:val="00023409"/>
    <w:rsid w:val="00023F2D"/>
    <w:rsid w:val="00023FAB"/>
    <w:rsid w:val="000245EE"/>
    <w:rsid w:val="00024FE7"/>
    <w:rsid w:val="00025837"/>
    <w:rsid w:val="00026194"/>
    <w:rsid w:val="000265C7"/>
    <w:rsid w:val="000277D9"/>
    <w:rsid w:val="00030030"/>
    <w:rsid w:val="00030326"/>
    <w:rsid w:val="00030482"/>
    <w:rsid w:val="00030494"/>
    <w:rsid w:val="00030519"/>
    <w:rsid w:val="00030FC6"/>
    <w:rsid w:val="000315AA"/>
    <w:rsid w:val="0003197B"/>
    <w:rsid w:val="00032258"/>
    <w:rsid w:val="00032D2C"/>
    <w:rsid w:val="00032E85"/>
    <w:rsid w:val="000331C4"/>
    <w:rsid w:val="0003374E"/>
    <w:rsid w:val="00033C10"/>
    <w:rsid w:val="000347B0"/>
    <w:rsid w:val="0003595B"/>
    <w:rsid w:val="00035A17"/>
    <w:rsid w:val="000360A1"/>
    <w:rsid w:val="000362CF"/>
    <w:rsid w:val="000367E8"/>
    <w:rsid w:val="00037F56"/>
    <w:rsid w:val="00040B0F"/>
    <w:rsid w:val="00040CA8"/>
    <w:rsid w:val="00040E67"/>
    <w:rsid w:val="00041420"/>
    <w:rsid w:val="00041B7C"/>
    <w:rsid w:val="00042744"/>
    <w:rsid w:val="00043863"/>
    <w:rsid w:val="00043AB7"/>
    <w:rsid w:val="00043B9E"/>
    <w:rsid w:val="000440E5"/>
    <w:rsid w:val="000440EB"/>
    <w:rsid w:val="000444F4"/>
    <w:rsid w:val="00044847"/>
    <w:rsid w:val="00045706"/>
    <w:rsid w:val="00045764"/>
    <w:rsid w:val="00045789"/>
    <w:rsid w:val="00045994"/>
    <w:rsid w:val="000459E4"/>
    <w:rsid w:val="000463E3"/>
    <w:rsid w:val="00046707"/>
    <w:rsid w:val="000472B8"/>
    <w:rsid w:val="00051F34"/>
    <w:rsid w:val="00052337"/>
    <w:rsid w:val="00052BFD"/>
    <w:rsid w:val="00052D56"/>
    <w:rsid w:val="00053259"/>
    <w:rsid w:val="000533A8"/>
    <w:rsid w:val="00054120"/>
    <w:rsid w:val="00054174"/>
    <w:rsid w:val="00054378"/>
    <w:rsid w:val="00054381"/>
    <w:rsid w:val="00054D47"/>
    <w:rsid w:val="00054E4A"/>
    <w:rsid w:val="000555DA"/>
    <w:rsid w:val="000557E2"/>
    <w:rsid w:val="00055CFA"/>
    <w:rsid w:val="00056254"/>
    <w:rsid w:val="000567B9"/>
    <w:rsid w:val="00056B3D"/>
    <w:rsid w:val="00057232"/>
    <w:rsid w:val="00057676"/>
    <w:rsid w:val="00057BD8"/>
    <w:rsid w:val="0006000B"/>
    <w:rsid w:val="000605F9"/>
    <w:rsid w:val="00060FDE"/>
    <w:rsid w:val="0006102C"/>
    <w:rsid w:val="000610F9"/>
    <w:rsid w:val="00061232"/>
    <w:rsid w:val="000625A7"/>
    <w:rsid w:val="00062B23"/>
    <w:rsid w:val="00062D37"/>
    <w:rsid w:val="000639BE"/>
    <w:rsid w:val="00063D43"/>
    <w:rsid w:val="00064079"/>
    <w:rsid w:val="00064CCB"/>
    <w:rsid w:val="0006572B"/>
    <w:rsid w:val="00065818"/>
    <w:rsid w:val="000668AF"/>
    <w:rsid w:val="00070317"/>
    <w:rsid w:val="000713CF"/>
    <w:rsid w:val="000717C6"/>
    <w:rsid w:val="00071AFF"/>
    <w:rsid w:val="000725C9"/>
    <w:rsid w:val="00072CCE"/>
    <w:rsid w:val="00072FFB"/>
    <w:rsid w:val="00073209"/>
    <w:rsid w:val="00074172"/>
    <w:rsid w:val="00074261"/>
    <w:rsid w:val="00074272"/>
    <w:rsid w:val="000747CC"/>
    <w:rsid w:val="00075E1F"/>
    <w:rsid w:val="0007600A"/>
    <w:rsid w:val="00077067"/>
    <w:rsid w:val="00077779"/>
    <w:rsid w:val="0008030F"/>
    <w:rsid w:val="0008041F"/>
    <w:rsid w:val="00080505"/>
    <w:rsid w:val="0008076E"/>
    <w:rsid w:val="00080D5E"/>
    <w:rsid w:val="000814FC"/>
    <w:rsid w:val="000818A7"/>
    <w:rsid w:val="00081B25"/>
    <w:rsid w:val="00081C96"/>
    <w:rsid w:val="000820D5"/>
    <w:rsid w:val="00082124"/>
    <w:rsid w:val="00082650"/>
    <w:rsid w:val="00082DB4"/>
    <w:rsid w:val="0008303B"/>
    <w:rsid w:val="00084161"/>
    <w:rsid w:val="00084580"/>
    <w:rsid w:val="000850C2"/>
    <w:rsid w:val="0008523D"/>
    <w:rsid w:val="00085C90"/>
    <w:rsid w:val="0008703B"/>
    <w:rsid w:val="000876B1"/>
    <w:rsid w:val="00087D7D"/>
    <w:rsid w:val="000904E4"/>
    <w:rsid w:val="00090BBA"/>
    <w:rsid w:val="00091234"/>
    <w:rsid w:val="00091504"/>
    <w:rsid w:val="0009175E"/>
    <w:rsid w:val="0009186C"/>
    <w:rsid w:val="00092441"/>
    <w:rsid w:val="00092DB6"/>
    <w:rsid w:val="00093148"/>
    <w:rsid w:val="00093458"/>
    <w:rsid w:val="0009370B"/>
    <w:rsid w:val="00094361"/>
    <w:rsid w:val="000943E6"/>
    <w:rsid w:val="00094464"/>
    <w:rsid w:val="00094A96"/>
    <w:rsid w:val="00095010"/>
    <w:rsid w:val="00095227"/>
    <w:rsid w:val="000955F9"/>
    <w:rsid w:val="0009572A"/>
    <w:rsid w:val="00096739"/>
    <w:rsid w:val="000977E0"/>
    <w:rsid w:val="00097880"/>
    <w:rsid w:val="00097DC7"/>
    <w:rsid w:val="000A00B9"/>
    <w:rsid w:val="000A0343"/>
    <w:rsid w:val="000A044C"/>
    <w:rsid w:val="000A0475"/>
    <w:rsid w:val="000A06B3"/>
    <w:rsid w:val="000A070E"/>
    <w:rsid w:val="000A0CC2"/>
    <w:rsid w:val="000A0FC7"/>
    <w:rsid w:val="000A1EBF"/>
    <w:rsid w:val="000A3546"/>
    <w:rsid w:val="000A37FE"/>
    <w:rsid w:val="000A3E3B"/>
    <w:rsid w:val="000A418E"/>
    <w:rsid w:val="000A4687"/>
    <w:rsid w:val="000A4B4A"/>
    <w:rsid w:val="000A4C34"/>
    <w:rsid w:val="000A5310"/>
    <w:rsid w:val="000A5418"/>
    <w:rsid w:val="000A59C0"/>
    <w:rsid w:val="000A5A73"/>
    <w:rsid w:val="000A6014"/>
    <w:rsid w:val="000A65BB"/>
    <w:rsid w:val="000A6C4C"/>
    <w:rsid w:val="000A7AA2"/>
    <w:rsid w:val="000B1667"/>
    <w:rsid w:val="000B1FE9"/>
    <w:rsid w:val="000B2BF6"/>
    <w:rsid w:val="000B2DA2"/>
    <w:rsid w:val="000B320C"/>
    <w:rsid w:val="000B3A35"/>
    <w:rsid w:val="000B4284"/>
    <w:rsid w:val="000B56FC"/>
    <w:rsid w:val="000B6187"/>
    <w:rsid w:val="000B624D"/>
    <w:rsid w:val="000B6609"/>
    <w:rsid w:val="000B75A1"/>
    <w:rsid w:val="000B76B1"/>
    <w:rsid w:val="000B773C"/>
    <w:rsid w:val="000C002F"/>
    <w:rsid w:val="000C0558"/>
    <w:rsid w:val="000C06F8"/>
    <w:rsid w:val="000C076E"/>
    <w:rsid w:val="000C0FD4"/>
    <w:rsid w:val="000C1101"/>
    <w:rsid w:val="000C151F"/>
    <w:rsid w:val="000C17BA"/>
    <w:rsid w:val="000C1908"/>
    <w:rsid w:val="000C2FB0"/>
    <w:rsid w:val="000C37D3"/>
    <w:rsid w:val="000C3AEF"/>
    <w:rsid w:val="000C3C65"/>
    <w:rsid w:val="000C3C9B"/>
    <w:rsid w:val="000C3DAB"/>
    <w:rsid w:val="000C421A"/>
    <w:rsid w:val="000C45BC"/>
    <w:rsid w:val="000C4CD1"/>
    <w:rsid w:val="000C4D77"/>
    <w:rsid w:val="000C635F"/>
    <w:rsid w:val="000C6436"/>
    <w:rsid w:val="000C69DF"/>
    <w:rsid w:val="000C71BA"/>
    <w:rsid w:val="000C79D4"/>
    <w:rsid w:val="000C7D55"/>
    <w:rsid w:val="000D0281"/>
    <w:rsid w:val="000D06BF"/>
    <w:rsid w:val="000D0AB6"/>
    <w:rsid w:val="000D1426"/>
    <w:rsid w:val="000D1BB8"/>
    <w:rsid w:val="000D1EEF"/>
    <w:rsid w:val="000D2038"/>
    <w:rsid w:val="000D2ACA"/>
    <w:rsid w:val="000D3969"/>
    <w:rsid w:val="000D3A74"/>
    <w:rsid w:val="000D4E3F"/>
    <w:rsid w:val="000D51A5"/>
    <w:rsid w:val="000D5A27"/>
    <w:rsid w:val="000D5ABA"/>
    <w:rsid w:val="000D5E33"/>
    <w:rsid w:val="000D714A"/>
    <w:rsid w:val="000D7285"/>
    <w:rsid w:val="000E02BB"/>
    <w:rsid w:val="000E0AE4"/>
    <w:rsid w:val="000E0F27"/>
    <w:rsid w:val="000E105D"/>
    <w:rsid w:val="000E115B"/>
    <w:rsid w:val="000E16A5"/>
    <w:rsid w:val="000E197D"/>
    <w:rsid w:val="000E1B04"/>
    <w:rsid w:val="000E2209"/>
    <w:rsid w:val="000E2785"/>
    <w:rsid w:val="000E2AA5"/>
    <w:rsid w:val="000E2B2F"/>
    <w:rsid w:val="000E315D"/>
    <w:rsid w:val="000E3174"/>
    <w:rsid w:val="000E31EE"/>
    <w:rsid w:val="000E3595"/>
    <w:rsid w:val="000E3F95"/>
    <w:rsid w:val="000E42D7"/>
    <w:rsid w:val="000E4454"/>
    <w:rsid w:val="000E47EA"/>
    <w:rsid w:val="000E56A7"/>
    <w:rsid w:val="000E5A7B"/>
    <w:rsid w:val="000E5DD8"/>
    <w:rsid w:val="000E64A3"/>
    <w:rsid w:val="000E6B58"/>
    <w:rsid w:val="000E6EB7"/>
    <w:rsid w:val="000E6FB5"/>
    <w:rsid w:val="000E796B"/>
    <w:rsid w:val="000E7BE3"/>
    <w:rsid w:val="000F02A9"/>
    <w:rsid w:val="000F173B"/>
    <w:rsid w:val="000F17D1"/>
    <w:rsid w:val="000F197D"/>
    <w:rsid w:val="000F2135"/>
    <w:rsid w:val="000F262D"/>
    <w:rsid w:val="000F2769"/>
    <w:rsid w:val="000F278E"/>
    <w:rsid w:val="000F31F0"/>
    <w:rsid w:val="000F36DC"/>
    <w:rsid w:val="000F4104"/>
    <w:rsid w:val="000F42FE"/>
    <w:rsid w:val="000F4642"/>
    <w:rsid w:val="000F517C"/>
    <w:rsid w:val="000F5417"/>
    <w:rsid w:val="000F5540"/>
    <w:rsid w:val="000F5BDB"/>
    <w:rsid w:val="000F7603"/>
    <w:rsid w:val="000F7862"/>
    <w:rsid w:val="000F7F33"/>
    <w:rsid w:val="001013FE"/>
    <w:rsid w:val="00101598"/>
    <w:rsid w:val="00101E74"/>
    <w:rsid w:val="00101F80"/>
    <w:rsid w:val="00101FCD"/>
    <w:rsid w:val="00102353"/>
    <w:rsid w:val="001027A5"/>
    <w:rsid w:val="001029FD"/>
    <w:rsid w:val="00103828"/>
    <w:rsid w:val="00104C92"/>
    <w:rsid w:val="00104CDB"/>
    <w:rsid w:val="00104D91"/>
    <w:rsid w:val="00104ED8"/>
    <w:rsid w:val="0010586A"/>
    <w:rsid w:val="00105940"/>
    <w:rsid w:val="00105FCE"/>
    <w:rsid w:val="001062F9"/>
    <w:rsid w:val="00106BC7"/>
    <w:rsid w:val="0010767A"/>
    <w:rsid w:val="00107732"/>
    <w:rsid w:val="00107756"/>
    <w:rsid w:val="0010791B"/>
    <w:rsid w:val="0011147F"/>
    <w:rsid w:val="001115D8"/>
    <w:rsid w:val="00112628"/>
    <w:rsid w:val="00113AFC"/>
    <w:rsid w:val="00113F43"/>
    <w:rsid w:val="00114317"/>
    <w:rsid w:val="0011436C"/>
    <w:rsid w:val="001151C1"/>
    <w:rsid w:val="00115289"/>
    <w:rsid w:val="00115B2D"/>
    <w:rsid w:val="00116035"/>
    <w:rsid w:val="0011634C"/>
    <w:rsid w:val="001164F0"/>
    <w:rsid w:val="001167A6"/>
    <w:rsid w:val="00116AF7"/>
    <w:rsid w:val="00116CB1"/>
    <w:rsid w:val="0011766E"/>
    <w:rsid w:val="00117D11"/>
    <w:rsid w:val="00117E50"/>
    <w:rsid w:val="001202CD"/>
    <w:rsid w:val="001206B4"/>
    <w:rsid w:val="00120912"/>
    <w:rsid w:val="00122048"/>
    <w:rsid w:val="00122C23"/>
    <w:rsid w:val="00122CAA"/>
    <w:rsid w:val="001233D0"/>
    <w:rsid w:val="0012405E"/>
    <w:rsid w:val="00124112"/>
    <w:rsid w:val="0012445F"/>
    <w:rsid w:val="0012476E"/>
    <w:rsid w:val="001250DD"/>
    <w:rsid w:val="00125340"/>
    <w:rsid w:val="001262C0"/>
    <w:rsid w:val="00126D12"/>
    <w:rsid w:val="0012709C"/>
    <w:rsid w:val="00127519"/>
    <w:rsid w:val="001304E9"/>
    <w:rsid w:val="0013051F"/>
    <w:rsid w:val="0013068F"/>
    <w:rsid w:val="00130FBD"/>
    <w:rsid w:val="0013114D"/>
    <w:rsid w:val="001311B6"/>
    <w:rsid w:val="00131303"/>
    <w:rsid w:val="0013179C"/>
    <w:rsid w:val="00131F5B"/>
    <w:rsid w:val="001324B8"/>
    <w:rsid w:val="00132577"/>
    <w:rsid w:val="001326F9"/>
    <w:rsid w:val="00132903"/>
    <w:rsid w:val="0013293D"/>
    <w:rsid w:val="001331B1"/>
    <w:rsid w:val="001334B0"/>
    <w:rsid w:val="00133EC5"/>
    <w:rsid w:val="00134533"/>
    <w:rsid w:val="001345F7"/>
    <w:rsid w:val="0013464F"/>
    <w:rsid w:val="00134D46"/>
    <w:rsid w:val="00134F79"/>
    <w:rsid w:val="00135B9D"/>
    <w:rsid w:val="001362B5"/>
    <w:rsid w:val="0013709B"/>
    <w:rsid w:val="0013757B"/>
    <w:rsid w:val="001378E4"/>
    <w:rsid w:val="00137C37"/>
    <w:rsid w:val="00137C46"/>
    <w:rsid w:val="0014059F"/>
    <w:rsid w:val="00140A53"/>
    <w:rsid w:val="00140CA2"/>
    <w:rsid w:val="00140F06"/>
    <w:rsid w:val="0014128F"/>
    <w:rsid w:val="0014198E"/>
    <w:rsid w:val="00141F00"/>
    <w:rsid w:val="00142128"/>
    <w:rsid w:val="00142A78"/>
    <w:rsid w:val="00142B3F"/>
    <w:rsid w:val="00143081"/>
    <w:rsid w:val="00143797"/>
    <w:rsid w:val="0014392C"/>
    <w:rsid w:val="00143FF2"/>
    <w:rsid w:val="001449F9"/>
    <w:rsid w:val="00144E9B"/>
    <w:rsid w:val="001458A7"/>
    <w:rsid w:val="00147909"/>
    <w:rsid w:val="00147E6C"/>
    <w:rsid w:val="001500A6"/>
    <w:rsid w:val="001500EE"/>
    <w:rsid w:val="001523A1"/>
    <w:rsid w:val="0015269D"/>
    <w:rsid w:val="001529A0"/>
    <w:rsid w:val="00153242"/>
    <w:rsid w:val="0015374A"/>
    <w:rsid w:val="001539DD"/>
    <w:rsid w:val="00154B95"/>
    <w:rsid w:val="00155756"/>
    <w:rsid w:val="00155FF3"/>
    <w:rsid w:val="001567F8"/>
    <w:rsid w:val="00156BC3"/>
    <w:rsid w:val="00156EE0"/>
    <w:rsid w:val="00156FAE"/>
    <w:rsid w:val="001575B3"/>
    <w:rsid w:val="001576E4"/>
    <w:rsid w:val="00157802"/>
    <w:rsid w:val="00157967"/>
    <w:rsid w:val="001600C4"/>
    <w:rsid w:val="001602A0"/>
    <w:rsid w:val="001604D2"/>
    <w:rsid w:val="00160EE3"/>
    <w:rsid w:val="00161886"/>
    <w:rsid w:val="00162026"/>
    <w:rsid w:val="00162043"/>
    <w:rsid w:val="001626DE"/>
    <w:rsid w:val="00162C46"/>
    <w:rsid w:val="001638AA"/>
    <w:rsid w:val="00163EF8"/>
    <w:rsid w:val="00164C7D"/>
    <w:rsid w:val="00165B96"/>
    <w:rsid w:val="00165DA9"/>
    <w:rsid w:val="00165DD1"/>
    <w:rsid w:val="00165FBB"/>
    <w:rsid w:val="0016613F"/>
    <w:rsid w:val="001663B6"/>
    <w:rsid w:val="001666CD"/>
    <w:rsid w:val="00166D85"/>
    <w:rsid w:val="00167725"/>
    <w:rsid w:val="00170039"/>
    <w:rsid w:val="001700FD"/>
    <w:rsid w:val="001701C7"/>
    <w:rsid w:val="00170EFA"/>
    <w:rsid w:val="0017172C"/>
    <w:rsid w:val="001717CF"/>
    <w:rsid w:val="00171A22"/>
    <w:rsid w:val="00171A46"/>
    <w:rsid w:val="00172593"/>
    <w:rsid w:val="001725F9"/>
    <w:rsid w:val="00172BE2"/>
    <w:rsid w:val="0017344A"/>
    <w:rsid w:val="0017441F"/>
    <w:rsid w:val="0017460D"/>
    <w:rsid w:val="001747AE"/>
    <w:rsid w:val="00174B5B"/>
    <w:rsid w:val="00174BDC"/>
    <w:rsid w:val="00174F2A"/>
    <w:rsid w:val="00175FF1"/>
    <w:rsid w:val="00176721"/>
    <w:rsid w:val="0017672B"/>
    <w:rsid w:val="00176ABB"/>
    <w:rsid w:val="00177627"/>
    <w:rsid w:val="001776F4"/>
    <w:rsid w:val="0018002D"/>
    <w:rsid w:val="001805C5"/>
    <w:rsid w:val="0018077A"/>
    <w:rsid w:val="00180C65"/>
    <w:rsid w:val="001810E2"/>
    <w:rsid w:val="001815EE"/>
    <w:rsid w:val="00181E6B"/>
    <w:rsid w:val="00182C80"/>
    <w:rsid w:val="00182DA0"/>
    <w:rsid w:val="00182EA2"/>
    <w:rsid w:val="001835F9"/>
    <w:rsid w:val="00183800"/>
    <w:rsid w:val="0018389E"/>
    <w:rsid w:val="00183DE0"/>
    <w:rsid w:val="001842EA"/>
    <w:rsid w:val="0018444F"/>
    <w:rsid w:val="00184FF2"/>
    <w:rsid w:val="00185140"/>
    <w:rsid w:val="0018541C"/>
    <w:rsid w:val="00185653"/>
    <w:rsid w:val="00186914"/>
    <w:rsid w:val="00186C6C"/>
    <w:rsid w:val="001877B3"/>
    <w:rsid w:val="00190776"/>
    <w:rsid w:val="001907D0"/>
    <w:rsid w:val="00190AB7"/>
    <w:rsid w:val="00190ADB"/>
    <w:rsid w:val="001925A4"/>
    <w:rsid w:val="00192F9C"/>
    <w:rsid w:val="00193A92"/>
    <w:rsid w:val="0019437B"/>
    <w:rsid w:val="00194B8D"/>
    <w:rsid w:val="00194BC5"/>
    <w:rsid w:val="00194F6C"/>
    <w:rsid w:val="00195010"/>
    <w:rsid w:val="00195334"/>
    <w:rsid w:val="00196568"/>
    <w:rsid w:val="00197429"/>
    <w:rsid w:val="001A012B"/>
    <w:rsid w:val="001A1070"/>
    <w:rsid w:val="001A2F16"/>
    <w:rsid w:val="001A338B"/>
    <w:rsid w:val="001A35C7"/>
    <w:rsid w:val="001A4843"/>
    <w:rsid w:val="001A4916"/>
    <w:rsid w:val="001A56A4"/>
    <w:rsid w:val="001A5985"/>
    <w:rsid w:val="001A5C1E"/>
    <w:rsid w:val="001A5EB9"/>
    <w:rsid w:val="001A7289"/>
    <w:rsid w:val="001A75CB"/>
    <w:rsid w:val="001A7738"/>
    <w:rsid w:val="001A777E"/>
    <w:rsid w:val="001A7D5B"/>
    <w:rsid w:val="001A7E8B"/>
    <w:rsid w:val="001B09D5"/>
    <w:rsid w:val="001B0ACF"/>
    <w:rsid w:val="001B0E45"/>
    <w:rsid w:val="001B1118"/>
    <w:rsid w:val="001B18C2"/>
    <w:rsid w:val="001B259A"/>
    <w:rsid w:val="001B25F1"/>
    <w:rsid w:val="001B2722"/>
    <w:rsid w:val="001B3A83"/>
    <w:rsid w:val="001B3AF0"/>
    <w:rsid w:val="001B3B5D"/>
    <w:rsid w:val="001B3CDC"/>
    <w:rsid w:val="001B41F3"/>
    <w:rsid w:val="001B4261"/>
    <w:rsid w:val="001B4764"/>
    <w:rsid w:val="001B4877"/>
    <w:rsid w:val="001B57FE"/>
    <w:rsid w:val="001B61F6"/>
    <w:rsid w:val="001B6D16"/>
    <w:rsid w:val="001B6EE4"/>
    <w:rsid w:val="001B75EA"/>
    <w:rsid w:val="001B7864"/>
    <w:rsid w:val="001B7943"/>
    <w:rsid w:val="001B7A3E"/>
    <w:rsid w:val="001C01FE"/>
    <w:rsid w:val="001C0449"/>
    <w:rsid w:val="001C0A15"/>
    <w:rsid w:val="001C0B60"/>
    <w:rsid w:val="001C0F3E"/>
    <w:rsid w:val="001C2071"/>
    <w:rsid w:val="001C2563"/>
    <w:rsid w:val="001C29F2"/>
    <w:rsid w:val="001C4508"/>
    <w:rsid w:val="001C4554"/>
    <w:rsid w:val="001C4B3D"/>
    <w:rsid w:val="001C5414"/>
    <w:rsid w:val="001C55AD"/>
    <w:rsid w:val="001C56F0"/>
    <w:rsid w:val="001C5F2B"/>
    <w:rsid w:val="001C6027"/>
    <w:rsid w:val="001C6647"/>
    <w:rsid w:val="001C674E"/>
    <w:rsid w:val="001C68EF"/>
    <w:rsid w:val="001C72D1"/>
    <w:rsid w:val="001C74A9"/>
    <w:rsid w:val="001C7D68"/>
    <w:rsid w:val="001C7D79"/>
    <w:rsid w:val="001C98A3"/>
    <w:rsid w:val="001D03C4"/>
    <w:rsid w:val="001D0964"/>
    <w:rsid w:val="001D0DA6"/>
    <w:rsid w:val="001D2F08"/>
    <w:rsid w:val="001D3371"/>
    <w:rsid w:val="001D4A85"/>
    <w:rsid w:val="001D4C3E"/>
    <w:rsid w:val="001D4CA3"/>
    <w:rsid w:val="001D4CC4"/>
    <w:rsid w:val="001D4DEA"/>
    <w:rsid w:val="001D5D7E"/>
    <w:rsid w:val="001D5E7A"/>
    <w:rsid w:val="001D60AC"/>
    <w:rsid w:val="001D61A4"/>
    <w:rsid w:val="001D6E18"/>
    <w:rsid w:val="001D70B2"/>
    <w:rsid w:val="001D71B7"/>
    <w:rsid w:val="001D764C"/>
    <w:rsid w:val="001D7B23"/>
    <w:rsid w:val="001E14F8"/>
    <w:rsid w:val="001E15D7"/>
    <w:rsid w:val="001E3191"/>
    <w:rsid w:val="001E4197"/>
    <w:rsid w:val="001E4DEA"/>
    <w:rsid w:val="001E5CC8"/>
    <w:rsid w:val="001E6869"/>
    <w:rsid w:val="001E6DA7"/>
    <w:rsid w:val="001E6FB6"/>
    <w:rsid w:val="001E7157"/>
    <w:rsid w:val="001E7B90"/>
    <w:rsid w:val="001F0794"/>
    <w:rsid w:val="001F0934"/>
    <w:rsid w:val="001F0F1B"/>
    <w:rsid w:val="001F1F36"/>
    <w:rsid w:val="001F2BFC"/>
    <w:rsid w:val="001F2EEC"/>
    <w:rsid w:val="001F3256"/>
    <w:rsid w:val="001F37C3"/>
    <w:rsid w:val="001F3D1D"/>
    <w:rsid w:val="001F3E40"/>
    <w:rsid w:val="001F3EE7"/>
    <w:rsid w:val="001F4338"/>
    <w:rsid w:val="001F43AF"/>
    <w:rsid w:val="001F57CB"/>
    <w:rsid w:val="001F5CFC"/>
    <w:rsid w:val="001F6BD7"/>
    <w:rsid w:val="001F703C"/>
    <w:rsid w:val="001F7279"/>
    <w:rsid w:val="001F7801"/>
    <w:rsid w:val="00200069"/>
    <w:rsid w:val="00201638"/>
    <w:rsid w:val="00201658"/>
    <w:rsid w:val="00202131"/>
    <w:rsid w:val="00202CEA"/>
    <w:rsid w:val="002033DA"/>
    <w:rsid w:val="002036DE"/>
    <w:rsid w:val="00203A59"/>
    <w:rsid w:val="0020453E"/>
    <w:rsid w:val="0020496E"/>
    <w:rsid w:val="00204AE5"/>
    <w:rsid w:val="00204F1C"/>
    <w:rsid w:val="002054BC"/>
    <w:rsid w:val="0020557A"/>
    <w:rsid w:val="00205F97"/>
    <w:rsid w:val="0020643E"/>
    <w:rsid w:val="00206BC8"/>
    <w:rsid w:val="002076BE"/>
    <w:rsid w:val="00207B67"/>
    <w:rsid w:val="00207C1F"/>
    <w:rsid w:val="00207D75"/>
    <w:rsid w:val="00210595"/>
    <w:rsid w:val="002109B7"/>
    <w:rsid w:val="002109E9"/>
    <w:rsid w:val="00210F42"/>
    <w:rsid w:val="0021175C"/>
    <w:rsid w:val="00211E50"/>
    <w:rsid w:val="00212B08"/>
    <w:rsid w:val="002134AB"/>
    <w:rsid w:val="002138F2"/>
    <w:rsid w:val="00214137"/>
    <w:rsid w:val="0021480B"/>
    <w:rsid w:val="00214F22"/>
    <w:rsid w:val="00215D1B"/>
    <w:rsid w:val="00215F96"/>
    <w:rsid w:val="002169D2"/>
    <w:rsid w:val="00216B57"/>
    <w:rsid w:val="002172C7"/>
    <w:rsid w:val="002206C5"/>
    <w:rsid w:val="0022076D"/>
    <w:rsid w:val="00220901"/>
    <w:rsid w:val="00220BE7"/>
    <w:rsid w:val="00220FAD"/>
    <w:rsid w:val="002213D1"/>
    <w:rsid w:val="0022245B"/>
    <w:rsid w:val="00222B82"/>
    <w:rsid w:val="0022372A"/>
    <w:rsid w:val="0022380A"/>
    <w:rsid w:val="002239A3"/>
    <w:rsid w:val="00224736"/>
    <w:rsid w:val="00224D2A"/>
    <w:rsid w:val="00225186"/>
    <w:rsid w:val="002254F3"/>
    <w:rsid w:val="00225790"/>
    <w:rsid w:val="0022585B"/>
    <w:rsid w:val="00225AA8"/>
    <w:rsid w:val="00225DBE"/>
    <w:rsid w:val="00226757"/>
    <w:rsid w:val="00230796"/>
    <w:rsid w:val="00230819"/>
    <w:rsid w:val="00230F6E"/>
    <w:rsid w:val="0023118E"/>
    <w:rsid w:val="00231523"/>
    <w:rsid w:val="00231E88"/>
    <w:rsid w:val="002323DE"/>
    <w:rsid w:val="00233061"/>
    <w:rsid w:val="00233262"/>
    <w:rsid w:val="00234171"/>
    <w:rsid w:val="002348BC"/>
    <w:rsid w:val="00235D92"/>
    <w:rsid w:val="0023609C"/>
    <w:rsid w:val="00236235"/>
    <w:rsid w:val="0023666E"/>
    <w:rsid w:val="00242AA9"/>
    <w:rsid w:val="00242C24"/>
    <w:rsid w:val="0024313A"/>
    <w:rsid w:val="00243A4B"/>
    <w:rsid w:val="00244B6B"/>
    <w:rsid w:val="00244E07"/>
    <w:rsid w:val="00245124"/>
    <w:rsid w:val="002462D0"/>
    <w:rsid w:val="0024658A"/>
    <w:rsid w:val="00246A5C"/>
    <w:rsid w:val="00246E91"/>
    <w:rsid w:val="00246EB2"/>
    <w:rsid w:val="00246F41"/>
    <w:rsid w:val="002472DA"/>
    <w:rsid w:val="002477E0"/>
    <w:rsid w:val="00247824"/>
    <w:rsid w:val="00250683"/>
    <w:rsid w:val="00250A66"/>
    <w:rsid w:val="0025107F"/>
    <w:rsid w:val="002511E1"/>
    <w:rsid w:val="00251E5D"/>
    <w:rsid w:val="002527A5"/>
    <w:rsid w:val="00252B8C"/>
    <w:rsid w:val="00252C7B"/>
    <w:rsid w:val="0025320A"/>
    <w:rsid w:val="00253304"/>
    <w:rsid w:val="00253834"/>
    <w:rsid w:val="00253F97"/>
    <w:rsid w:val="0025431F"/>
    <w:rsid w:val="002544F4"/>
    <w:rsid w:val="00254A1B"/>
    <w:rsid w:val="002550A6"/>
    <w:rsid w:val="00255105"/>
    <w:rsid w:val="002552C9"/>
    <w:rsid w:val="00255E1E"/>
    <w:rsid w:val="002569D3"/>
    <w:rsid w:val="00256DE6"/>
    <w:rsid w:val="00257A12"/>
    <w:rsid w:val="00257EDB"/>
    <w:rsid w:val="0026058B"/>
    <w:rsid w:val="00260617"/>
    <w:rsid w:val="002608FC"/>
    <w:rsid w:val="00260A8C"/>
    <w:rsid w:val="00260CA6"/>
    <w:rsid w:val="00260F91"/>
    <w:rsid w:val="00261869"/>
    <w:rsid w:val="00261B72"/>
    <w:rsid w:val="00262415"/>
    <w:rsid w:val="0026267F"/>
    <w:rsid w:val="0026305B"/>
    <w:rsid w:val="00263564"/>
    <w:rsid w:val="00263AAC"/>
    <w:rsid w:val="00263C80"/>
    <w:rsid w:val="002647F7"/>
    <w:rsid w:val="002650D6"/>
    <w:rsid w:val="0026513F"/>
    <w:rsid w:val="002651D8"/>
    <w:rsid w:val="00265300"/>
    <w:rsid w:val="00265B31"/>
    <w:rsid w:val="00265DCD"/>
    <w:rsid w:val="00266EE9"/>
    <w:rsid w:val="002672D6"/>
    <w:rsid w:val="00267886"/>
    <w:rsid w:val="00267B32"/>
    <w:rsid w:val="00270A6C"/>
    <w:rsid w:val="00271326"/>
    <w:rsid w:val="00271555"/>
    <w:rsid w:val="0027168C"/>
    <w:rsid w:val="00271C6F"/>
    <w:rsid w:val="002724A2"/>
    <w:rsid w:val="00272D48"/>
    <w:rsid w:val="00273A17"/>
    <w:rsid w:val="00273C41"/>
    <w:rsid w:val="002744FA"/>
    <w:rsid w:val="00274B4F"/>
    <w:rsid w:val="00274F24"/>
    <w:rsid w:val="00275B10"/>
    <w:rsid w:val="00276243"/>
    <w:rsid w:val="002764A2"/>
    <w:rsid w:val="002769ED"/>
    <w:rsid w:val="00276AAD"/>
    <w:rsid w:val="00277458"/>
    <w:rsid w:val="00277628"/>
    <w:rsid w:val="00277ADB"/>
    <w:rsid w:val="00280324"/>
    <w:rsid w:val="0028056C"/>
    <w:rsid w:val="00280702"/>
    <w:rsid w:val="00280A00"/>
    <w:rsid w:val="0028114E"/>
    <w:rsid w:val="002817CB"/>
    <w:rsid w:val="002818FB"/>
    <w:rsid w:val="00281AF2"/>
    <w:rsid w:val="00282855"/>
    <w:rsid w:val="00282D28"/>
    <w:rsid w:val="0028331A"/>
    <w:rsid w:val="00284026"/>
    <w:rsid w:val="0028454D"/>
    <w:rsid w:val="00284588"/>
    <w:rsid w:val="002847DE"/>
    <w:rsid w:val="002848F9"/>
    <w:rsid w:val="0028556D"/>
    <w:rsid w:val="0028593B"/>
    <w:rsid w:val="002861D7"/>
    <w:rsid w:val="00286568"/>
    <w:rsid w:val="0028657B"/>
    <w:rsid w:val="00286581"/>
    <w:rsid w:val="00286616"/>
    <w:rsid w:val="002867AE"/>
    <w:rsid w:val="00286A3B"/>
    <w:rsid w:val="00286C41"/>
    <w:rsid w:val="0028712E"/>
    <w:rsid w:val="002901BC"/>
    <w:rsid w:val="00290DAE"/>
    <w:rsid w:val="00291413"/>
    <w:rsid w:val="00291874"/>
    <w:rsid w:val="00291C9E"/>
    <w:rsid w:val="00291D64"/>
    <w:rsid w:val="00291DAA"/>
    <w:rsid w:val="00291DCE"/>
    <w:rsid w:val="00291F0F"/>
    <w:rsid w:val="002926D4"/>
    <w:rsid w:val="00292E7E"/>
    <w:rsid w:val="0029307B"/>
    <w:rsid w:val="002931AA"/>
    <w:rsid w:val="002948DE"/>
    <w:rsid w:val="00294C56"/>
    <w:rsid w:val="0029502E"/>
    <w:rsid w:val="002957EB"/>
    <w:rsid w:val="002959D5"/>
    <w:rsid w:val="00296B8F"/>
    <w:rsid w:val="00296F8E"/>
    <w:rsid w:val="00297542"/>
    <w:rsid w:val="00297547"/>
    <w:rsid w:val="00297756"/>
    <w:rsid w:val="002A0087"/>
    <w:rsid w:val="002A06BF"/>
    <w:rsid w:val="002A0B0A"/>
    <w:rsid w:val="002A0D0F"/>
    <w:rsid w:val="002A21CA"/>
    <w:rsid w:val="002A2377"/>
    <w:rsid w:val="002A2C70"/>
    <w:rsid w:val="002A3A25"/>
    <w:rsid w:val="002A3BDC"/>
    <w:rsid w:val="002A3C42"/>
    <w:rsid w:val="002A4568"/>
    <w:rsid w:val="002A4980"/>
    <w:rsid w:val="002A4AA0"/>
    <w:rsid w:val="002A4D12"/>
    <w:rsid w:val="002A5525"/>
    <w:rsid w:val="002A5A3B"/>
    <w:rsid w:val="002A5B34"/>
    <w:rsid w:val="002A5B3B"/>
    <w:rsid w:val="002A5D74"/>
    <w:rsid w:val="002A71BB"/>
    <w:rsid w:val="002A735D"/>
    <w:rsid w:val="002A7657"/>
    <w:rsid w:val="002A7A95"/>
    <w:rsid w:val="002B1445"/>
    <w:rsid w:val="002B19D6"/>
    <w:rsid w:val="002B319A"/>
    <w:rsid w:val="002B37EB"/>
    <w:rsid w:val="002B39C9"/>
    <w:rsid w:val="002B3E56"/>
    <w:rsid w:val="002B463D"/>
    <w:rsid w:val="002B47A5"/>
    <w:rsid w:val="002B4DDA"/>
    <w:rsid w:val="002B5C27"/>
    <w:rsid w:val="002B5C81"/>
    <w:rsid w:val="002B5FE1"/>
    <w:rsid w:val="002B670F"/>
    <w:rsid w:val="002B6CEA"/>
    <w:rsid w:val="002B6E4B"/>
    <w:rsid w:val="002B7BE9"/>
    <w:rsid w:val="002B7FB5"/>
    <w:rsid w:val="002C0613"/>
    <w:rsid w:val="002C07DA"/>
    <w:rsid w:val="002C0988"/>
    <w:rsid w:val="002C0B35"/>
    <w:rsid w:val="002C1789"/>
    <w:rsid w:val="002C1C10"/>
    <w:rsid w:val="002C1FCD"/>
    <w:rsid w:val="002C2909"/>
    <w:rsid w:val="002C2B0B"/>
    <w:rsid w:val="002C2F11"/>
    <w:rsid w:val="002C39A4"/>
    <w:rsid w:val="002C4436"/>
    <w:rsid w:val="002C4CA8"/>
    <w:rsid w:val="002C4D6E"/>
    <w:rsid w:val="002C527F"/>
    <w:rsid w:val="002C684B"/>
    <w:rsid w:val="002C6878"/>
    <w:rsid w:val="002C69E5"/>
    <w:rsid w:val="002C7A7E"/>
    <w:rsid w:val="002C7AC4"/>
    <w:rsid w:val="002C7EA9"/>
    <w:rsid w:val="002D03F0"/>
    <w:rsid w:val="002D0CED"/>
    <w:rsid w:val="002D166C"/>
    <w:rsid w:val="002D1B44"/>
    <w:rsid w:val="002D2E8D"/>
    <w:rsid w:val="002D3878"/>
    <w:rsid w:val="002D3D94"/>
    <w:rsid w:val="002D6B7D"/>
    <w:rsid w:val="002D70B1"/>
    <w:rsid w:val="002D7551"/>
    <w:rsid w:val="002D770A"/>
    <w:rsid w:val="002D7A2C"/>
    <w:rsid w:val="002E1B74"/>
    <w:rsid w:val="002E1EA6"/>
    <w:rsid w:val="002E1EA8"/>
    <w:rsid w:val="002E296E"/>
    <w:rsid w:val="002E29D0"/>
    <w:rsid w:val="002E34B7"/>
    <w:rsid w:val="002E3764"/>
    <w:rsid w:val="002E3C97"/>
    <w:rsid w:val="002E407F"/>
    <w:rsid w:val="002E4384"/>
    <w:rsid w:val="002E4489"/>
    <w:rsid w:val="002E4981"/>
    <w:rsid w:val="002E4B3D"/>
    <w:rsid w:val="002E5014"/>
    <w:rsid w:val="002E5854"/>
    <w:rsid w:val="002E64A7"/>
    <w:rsid w:val="002E6992"/>
    <w:rsid w:val="002E73BD"/>
    <w:rsid w:val="002E76C9"/>
    <w:rsid w:val="002F067B"/>
    <w:rsid w:val="002F0F29"/>
    <w:rsid w:val="002F0F2D"/>
    <w:rsid w:val="002F0F8D"/>
    <w:rsid w:val="002F1069"/>
    <w:rsid w:val="002F1138"/>
    <w:rsid w:val="002F16BF"/>
    <w:rsid w:val="002F1733"/>
    <w:rsid w:val="002F1DD2"/>
    <w:rsid w:val="002F2921"/>
    <w:rsid w:val="002F2C7C"/>
    <w:rsid w:val="002F32B7"/>
    <w:rsid w:val="002F3E76"/>
    <w:rsid w:val="002F42BD"/>
    <w:rsid w:val="002F443A"/>
    <w:rsid w:val="002F462D"/>
    <w:rsid w:val="002F4ADD"/>
    <w:rsid w:val="002F525E"/>
    <w:rsid w:val="002F5952"/>
    <w:rsid w:val="002F613C"/>
    <w:rsid w:val="002F62D8"/>
    <w:rsid w:val="002F64AD"/>
    <w:rsid w:val="002F65FB"/>
    <w:rsid w:val="002F6B4A"/>
    <w:rsid w:val="002F6C1C"/>
    <w:rsid w:val="002F6C7F"/>
    <w:rsid w:val="002F7495"/>
    <w:rsid w:val="002F77F0"/>
    <w:rsid w:val="002F797B"/>
    <w:rsid w:val="002F7C44"/>
    <w:rsid w:val="0030089E"/>
    <w:rsid w:val="003008AA"/>
    <w:rsid w:val="00300A8A"/>
    <w:rsid w:val="003010CD"/>
    <w:rsid w:val="00301887"/>
    <w:rsid w:val="00301A3F"/>
    <w:rsid w:val="003025FE"/>
    <w:rsid w:val="00302A3F"/>
    <w:rsid w:val="00302AE9"/>
    <w:rsid w:val="003036FB"/>
    <w:rsid w:val="00304615"/>
    <w:rsid w:val="00304775"/>
    <w:rsid w:val="00304914"/>
    <w:rsid w:val="0030492C"/>
    <w:rsid w:val="00304EAB"/>
    <w:rsid w:val="00305F8E"/>
    <w:rsid w:val="0030655C"/>
    <w:rsid w:val="00306C73"/>
    <w:rsid w:val="00307BB2"/>
    <w:rsid w:val="00307E07"/>
    <w:rsid w:val="0031008F"/>
    <w:rsid w:val="00310E27"/>
    <w:rsid w:val="003115E1"/>
    <w:rsid w:val="00311C20"/>
    <w:rsid w:val="00311CC1"/>
    <w:rsid w:val="00312163"/>
    <w:rsid w:val="00312211"/>
    <w:rsid w:val="00312247"/>
    <w:rsid w:val="003122F0"/>
    <w:rsid w:val="0031234B"/>
    <w:rsid w:val="003131BD"/>
    <w:rsid w:val="00313E9B"/>
    <w:rsid w:val="00313F6D"/>
    <w:rsid w:val="0031565F"/>
    <w:rsid w:val="0031617D"/>
    <w:rsid w:val="003168EA"/>
    <w:rsid w:val="00316B03"/>
    <w:rsid w:val="00317673"/>
    <w:rsid w:val="00317BD9"/>
    <w:rsid w:val="0032077B"/>
    <w:rsid w:val="00321151"/>
    <w:rsid w:val="00321282"/>
    <w:rsid w:val="00321AEB"/>
    <w:rsid w:val="00321DF0"/>
    <w:rsid w:val="003228AF"/>
    <w:rsid w:val="003228C8"/>
    <w:rsid w:val="00322CF2"/>
    <w:rsid w:val="00323EB7"/>
    <w:rsid w:val="003249FB"/>
    <w:rsid w:val="00324B1C"/>
    <w:rsid w:val="0032547E"/>
    <w:rsid w:val="00325E6F"/>
    <w:rsid w:val="00326109"/>
    <w:rsid w:val="003266DD"/>
    <w:rsid w:val="00326AE2"/>
    <w:rsid w:val="00326D9D"/>
    <w:rsid w:val="00327420"/>
    <w:rsid w:val="003315A6"/>
    <w:rsid w:val="00331710"/>
    <w:rsid w:val="00331CFA"/>
    <w:rsid w:val="00331F17"/>
    <w:rsid w:val="00331FC1"/>
    <w:rsid w:val="00332024"/>
    <w:rsid w:val="0033230E"/>
    <w:rsid w:val="003328FE"/>
    <w:rsid w:val="00332995"/>
    <w:rsid w:val="00332D38"/>
    <w:rsid w:val="00333659"/>
    <w:rsid w:val="00333775"/>
    <w:rsid w:val="00333AFF"/>
    <w:rsid w:val="00333C1F"/>
    <w:rsid w:val="00333FBF"/>
    <w:rsid w:val="00334707"/>
    <w:rsid w:val="00334D59"/>
    <w:rsid w:val="00335B67"/>
    <w:rsid w:val="00335C37"/>
    <w:rsid w:val="00335E98"/>
    <w:rsid w:val="00336386"/>
    <w:rsid w:val="00336838"/>
    <w:rsid w:val="00336AA7"/>
    <w:rsid w:val="00336E97"/>
    <w:rsid w:val="00337432"/>
    <w:rsid w:val="003375F3"/>
    <w:rsid w:val="003378E5"/>
    <w:rsid w:val="003379B7"/>
    <w:rsid w:val="00337EC8"/>
    <w:rsid w:val="00340452"/>
    <w:rsid w:val="003407EF"/>
    <w:rsid w:val="003410CE"/>
    <w:rsid w:val="00342F20"/>
    <w:rsid w:val="003431CA"/>
    <w:rsid w:val="003444BD"/>
    <w:rsid w:val="0034502B"/>
    <w:rsid w:val="0034520C"/>
    <w:rsid w:val="00345B71"/>
    <w:rsid w:val="00345E20"/>
    <w:rsid w:val="00346D17"/>
    <w:rsid w:val="0034764E"/>
    <w:rsid w:val="00347699"/>
    <w:rsid w:val="00347A2C"/>
    <w:rsid w:val="003506F1"/>
    <w:rsid w:val="003508D1"/>
    <w:rsid w:val="00350BB4"/>
    <w:rsid w:val="00351521"/>
    <w:rsid w:val="0035160A"/>
    <w:rsid w:val="00351FCF"/>
    <w:rsid w:val="00352A39"/>
    <w:rsid w:val="00353616"/>
    <w:rsid w:val="00353D68"/>
    <w:rsid w:val="00354737"/>
    <w:rsid w:val="0035493F"/>
    <w:rsid w:val="00355D54"/>
    <w:rsid w:val="00355F7C"/>
    <w:rsid w:val="00356641"/>
    <w:rsid w:val="00356D86"/>
    <w:rsid w:val="003574EB"/>
    <w:rsid w:val="00357500"/>
    <w:rsid w:val="003575FB"/>
    <w:rsid w:val="00360236"/>
    <w:rsid w:val="00360394"/>
    <w:rsid w:val="00360672"/>
    <w:rsid w:val="003607D9"/>
    <w:rsid w:val="00360C4B"/>
    <w:rsid w:val="00361433"/>
    <w:rsid w:val="003616A4"/>
    <w:rsid w:val="003621D8"/>
    <w:rsid w:val="003627BC"/>
    <w:rsid w:val="00363779"/>
    <w:rsid w:val="00363D1D"/>
    <w:rsid w:val="0036438D"/>
    <w:rsid w:val="00365023"/>
    <w:rsid w:val="00365202"/>
    <w:rsid w:val="00365937"/>
    <w:rsid w:val="00365D52"/>
    <w:rsid w:val="00366234"/>
    <w:rsid w:val="00366635"/>
    <w:rsid w:val="003666D7"/>
    <w:rsid w:val="00366BD0"/>
    <w:rsid w:val="00366E58"/>
    <w:rsid w:val="00366E87"/>
    <w:rsid w:val="00366FFB"/>
    <w:rsid w:val="00367085"/>
    <w:rsid w:val="0036748E"/>
    <w:rsid w:val="00367D5A"/>
    <w:rsid w:val="0037023F"/>
    <w:rsid w:val="003718C7"/>
    <w:rsid w:val="00372446"/>
    <w:rsid w:val="00372627"/>
    <w:rsid w:val="00372AFA"/>
    <w:rsid w:val="00372D85"/>
    <w:rsid w:val="00373589"/>
    <w:rsid w:val="00374491"/>
    <w:rsid w:val="00374988"/>
    <w:rsid w:val="003756EF"/>
    <w:rsid w:val="003756FC"/>
    <w:rsid w:val="00375803"/>
    <w:rsid w:val="00375A61"/>
    <w:rsid w:val="00375DB3"/>
    <w:rsid w:val="003767E0"/>
    <w:rsid w:val="00377316"/>
    <w:rsid w:val="00380117"/>
    <w:rsid w:val="003809C7"/>
    <w:rsid w:val="003814E0"/>
    <w:rsid w:val="00381945"/>
    <w:rsid w:val="00381F72"/>
    <w:rsid w:val="003820F8"/>
    <w:rsid w:val="00382271"/>
    <w:rsid w:val="00382A3D"/>
    <w:rsid w:val="00384222"/>
    <w:rsid w:val="00384C0F"/>
    <w:rsid w:val="0038580B"/>
    <w:rsid w:val="0038592E"/>
    <w:rsid w:val="00385A0D"/>
    <w:rsid w:val="00385DB2"/>
    <w:rsid w:val="00386C46"/>
    <w:rsid w:val="0038747C"/>
    <w:rsid w:val="00390084"/>
    <w:rsid w:val="00390966"/>
    <w:rsid w:val="00390BDD"/>
    <w:rsid w:val="0039145F"/>
    <w:rsid w:val="0039153C"/>
    <w:rsid w:val="003922A8"/>
    <w:rsid w:val="00392CA3"/>
    <w:rsid w:val="00392E65"/>
    <w:rsid w:val="003930AF"/>
    <w:rsid w:val="00393421"/>
    <w:rsid w:val="0039343B"/>
    <w:rsid w:val="00393511"/>
    <w:rsid w:val="00393523"/>
    <w:rsid w:val="0039473C"/>
    <w:rsid w:val="003952A7"/>
    <w:rsid w:val="003956F3"/>
    <w:rsid w:val="003959E8"/>
    <w:rsid w:val="00395F4C"/>
    <w:rsid w:val="00396530"/>
    <w:rsid w:val="003966C1"/>
    <w:rsid w:val="00396AAA"/>
    <w:rsid w:val="00397229"/>
    <w:rsid w:val="003975E5"/>
    <w:rsid w:val="00397C44"/>
    <w:rsid w:val="003A02B3"/>
    <w:rsid w:val="003A1129"/>
    <w:rsid w:val="003A12F9"/>
    <w:rsid w:val="003A1C78"/>
    <w:rsid w:val="003A2008"/>
    <w:rsid w:val="003A2BE1"/>
    <w:rsid w:val="003A3C4A"/>
    <w:rsid w:val="003A3EF2"/>
    <w:rsid w:val="003A4212"/>
    <w:rsid w:val="003A475F"/>
    <w:rsid w:val="003A4C66"/>
    <w:rsid w:val="003A5348"/>
    <w:rsid w:val="003A5537"/>
    <w:rsid w:val="003A5E59"/>
    <w:rsid w:val="003A634A"/>
    <w:rsid w:val="003A65D6"/>
    <w:rsid w:val="003A6671"/>
    <w:rsid w:val="003A6D17"/>
    <w:rsid w:val="003A7001"/>
    <w:rsid w:val="003A71B3"/>
    <w:rsid w:val="003B0060"/>
    <w:rsid w:val="003B0287"/>
    <w:rsid w:val="003B0DCD"/>
    <w:rsid w:val="003B0FEC"/>
    <w:rsid w:val="003B134B"/>
    <w:rsid w:val="003B1B0D"/>
    <w:rsid w:val="003B1F1A"/>
    <w:rsid w:val="003B21F0"/>
    <w:rsid w:val="003B27A1"/>
    <w:rsid w:val="003B36A7"/>
    <w:rsid w:val="003B3735"/>
    <w:rsid w:val="003B44BF"/>
    <w:rsid w:val="003B46FE"/>
    <w:rsid w:val="003B5183"/>
    <w:rsid w:val="003B5638"/>
    <w:rsid w:val="003B5668"/>
    <w:rsid w:val="003B6263"/>
    <w:rsid w:val="003C0B03"/>
    <w:rsid w:val="003C0CEB"/>
    <w:rsid w:val="003C0D80"/>
    <w:rsid w:val="003C0DB8"/>
    <w:rsid w:val="003C11BA"/>
    <w:rsid w:val="003C1231"/>
    <w:rsid w:val="003C1F07"/>
    <w:rsid w:val="003C1FA5"/>
    <w:rsid w:val="003C21AE"/>
    <w:rsid w:val="003C2BFF"/>
    <w:rsid w:val="003C2DD9"/>
    <w:rsid w:val="003C3DAD"/>
    <w:rsid w:val="003C446B"/>
    <w:rsid w:val="003C4591"/>
    <w:rsid w:val="003C466D"/>
    <w:rsid w:val="003C4FF8"/>
    <w:rsid w:val="003C5924"/>
    <w:rsid w:val="003C5B27"/>
    <w:rsid w:val="003C64A7"/>
    <w:rsid w:val="003C74D2"/>
    <w:rsid w:val="003C7ED3"/>
    <w:rsid w:val="003D0913"/>
    <w:rsid w:val="003D13D1"/>
    <w:rsid w:val="003D2617"/>
    <w:rsid w:val="003D2754"/>
    <w:rsid w:val="003D2869"/>
    <w:rsid w:val="003D2FE1"/>
    <w:rsid w:val="003D3710"/>
    <w:rsid w:val="003D388F"/>
    <w:rsid w:val="003D3C7B"/>
    <w:rsid w:val="003D3FDA"/>
    <w:rsid w:val="003D5260"/>
    <w:rsid w:val="003D5349"/>
    <w:rsid w:val="003D5CFC"/>
    <w:rsid w:val="003D67EA"/>
    <w:rsid w:val="003D69A1"/>
    <w:rsid w:val="003D7130"/>
    <w:rsid w:val="003D718F"/>
    <w:rsid w:val="003D7C48"/>
    <w:rsid w:val="003D7D62"/>
    <w:rsid w:val="003E0360"/>
    <w:rsid w:val="003E0CBA"/>
    <w:rsid w:val="003E1789"/>
    <w:rsid w:val="003E22AC"/>
    <w:rsid w:val="003E29DB"/>
    <w:rsid w:val="003E2A07"/>
    <w:rsid w:val="003E2A27"/>
    <w:rsid w:val="003E2E32"/>
    <w:rsid w:val="003E2E78"/>
    <w:rsid w:val="003E2F67"/>
    <w:rsid w:val="003E30D8"/>
    <w:rsid w:val="003E37E8"/>
    <w:rsid w:val="003E38DD"/>
    <w:rsid w:val="003E42DD"/>
    <w:rsid w:val="003E4B5F"/>
    <w:rsid w:val="003E56BB"/>
    <w:rsid w:val="003E5E48"/>
    <w:rsid w:val="003E693D"/>
    <w:rsid w:val="003E6AC8"/>
    <w:rsid w:val="003E6C0D"/>
    <w:rsid w:val="003E6E77"/>
    <w:rsid w:val="003E7190"/>
    <w:rsid w:val="003E761D"/>
    <w:rsid w:val="003E7781"/>
    <w:rsid w:val="003E7CCF"/>
    <w:rsid w:val="003E7DD2"/>
    <w:rsid w:val="003F07A1"/>
    <w:rsid w:val="003F0880"/>
    <w:rsid w:val="003F110B"/>
    <w:rsid w:val="003F1791"/>
    <w:rsid w:val="003F2C43"/>
    <w:rsid w:val="003F31D4"/>
    <w:rsid w:val="003F32AD"/>
    <w:rsid w:val="003F3734"/>
    <w:rsid w:val="003F3C03"/>
    <w:rsid w:val="003F4160"/>
    <w:rsid w:val="003F46CF"/>
    <w:rsid w:val="003F49E9"/>
    <w:rsid w:val="003F4DA8"/>
    <w:rsid w:val="003F597D"/>
    <w:rsid w:val="003F5EC4"/>
    <w:rsid w:val="003F6BF0"/>
    <w:rsid w:val="003F7D57"/>
    <w:rsid w:val="003F7EE4"/>
    <w:rsid w:val="004006B1"/>
    <w:rsid w:val="00401021"/>
    <w:rsid w:val="004016B8"/>
    <w:rsid w:val="004024D8"/>
    <w:rsid w:val="004027D2"/>
    <w:rsid w:val="004029EB"/>
    <w:rsid w:val="00402F60"/>
    <w:rsid w:val="004037E7"/>
    <w:rsid w:val="004048D1"/>
    <w:rsid w:val="00406002"/>
    <w:rsid w:val="00406808"/>
    <w:rsid w:val="004069CC"/>
    <w:rsid w:val="00407195"/>
    <w:rsid w:val="004072F8"/>
    <w:rsid w:val="00407CEE"/>
    <w:rsid w:val="00407FEB"/>
    <w:rsid w:val="004104DC"/>
    <w:rsid w:val="00410620"/>
    <w:rsid w:val="00410B2B"/>
    <w:rsid w:val="004111B6"/>
    <w:rsid w:val="00411306"/>
    <w:rsid w:val="004115F7"/>
    <w:rsid w:val="00411A9F"/>
    <w:rsid w:val="00411FC6"/>
    <w:rsid w:val="0041230A"/>
    <w:rsid w:val="00412B49"/>
    <w:rsid w:val="0041302B"/>
    <w:rsid w:val="00413842"/>
    <w:rsid w:val="0041399D"/>
    <w:rsid w:val="00413B72"/>
    <w:rsid w:val="00413D19"/>
    <w:rsid w:val="00414B29"/>
    <w:rsid w:val="00415BA4"/>
    <w:rsid w:val="00415D33"/>
    <w:rsid w:val="00416392"/>
    <w:rsid w:val="0041687B"/>
    <w:rsid w:val="00416887"/>
    <w:rsid w:val="0041690F"/>
    <w:rsid w:val="0041698F"/>
    <w:rsid w:val="0041758A"/>
    <w:rsid w:val="0041763E"/>
    <w:rsid w:val="00417923"/>
    <w:rsid w:val="004204F1"/>
    <w:rsid w:val="00420822"/>
    <w:rsid w:val="004208EC"/>
    <w:rsid w:val="00420B22"/>
    <w:rsid w:val="0042188E"/>
    <w:rsid w:val="00421C29"/>
    <w:rsid w:val="00421CDE"/>
    <w:rsid w:val="00421E20"/>
    <w:rsid w:val="004220F8"/>
    <w:rsid w:val="00423FF1"/>
    <w:rsid w:val="0042435B"/>
    <w:rsid w:val="004251F1"/>
    <w:rsid w:val="00425812"/>
    <w:rsid w:val="00425EA1"/>
    <w:rsid w:val="004260D9"/>
    <w:rsid w:val="004262DB"/>
    <w:rsid w:val="00426993"/>
    <w:rsid w:val="00426D41"/>
    <w:rsid w:val="0042721D"/>
    <w:rsid w:val="00427B80"/>
    <w:rsid w:val="004303E6"/>
    <w:rsid w:val="0043093C"/>
    <w:rsid w:val="00430DB0"/>
    <w:rsid w:val="00430F63"/>
    <w:rsid w:val="0043135E"/>
    <w:rsid w:val="004316F5"/>
    <w:rsid w:val="00431885"/>
    <w:rsid w:val="0043250B"/>
    <w:rsid w:val="0043269D"/>
    <w:rsid w:val="00432DD2"/>
    <w:rsid w:val="004330D7"/>
    <w:rsid w:val="004335B8"/>
    <w:rsid w:val="00433D0B"/>
    <w:rsid w:val="00433EC4"/>
    <w:rsid w:val="00433FC2"/>
    <w:rsid w:val="004344AB"/>
    <w:rsid w:val="004346C5"/>
    <w:rsid w:val="00435037"/>
    <w:rsid w:val="00435C23"/>
    <w:rsid w:val="00435DE0"/>
    <w:rsid w:val="00436352"/>
    <w:rsid w:val="00436C28"/>
    <w:rsid w:val="004378D7"/>
    <w:rsid w:val="004411A9"/>
    <w:rsid w:val="004413EE"/>
    <w:rsid w:val="004416D3"/>
    <w:rsid w:val="0044177A"/>
    <w:rsid w:val="00441998"/>
    <w:rsid w:val="00441C32"/>
    <w:rsid w:val="00441D85"/>
    <w:rsid w:val="004424EE"/>
    <w:rsid w:val="0044253E"/>
    <w:rsid w:val="004433CA"/>
    <w:rsid w:val="004444BF"/>
    <w:rsid w:val="00444668"/>
    <w:rsid w:val="00444998"/>
    <w:rsid w:val="0044541A"/>
    <w:rsid w:val="00445EBA"/>
    <w:rsid w:val="00446297"/>
    <w:rsid w:val="00446519"/>
    <w:rsid w:val="00446784"/>
    <w:rsid w:val="004479F4"/>
    <w:rsid w:val="00447CE1"/>
    <w:rsid w:val="00447FDE"/>
    <w:rsid w:val="004505D5"/>
    <w:rsid w:val="00450D22"/>
    <w:rsid w:val="0045177D"/>
    <w:rsid w:val="00451824"/>
    <w:rsid w:val="004520CC"/>
    <w:rsid w:val="0045266A"/>
    <w:rsid w:val="00452FEF"/>
    <w:rsid w:val="004532B9"/>
    <w:rsid w:val="0045458F"/>
    <w:rsid w:val="00454855"/>
    <w:rsid w:val="00454A29"/>
    <w:rsid w:val="00454C6E"/>
    <w:rsid w:val="004558D0"/>
    <w:rsid w:val="00456276"/>
    <w:rsid w:val="0045683B"/>
    <w:rsid w:val="004568BF"/>
    <w:rsid w:val="004571A5"/>
    <w:rsid w:val="00460281"/>
    <w:rsid w:val="00460E48"/>
    <w:rsid w:val="004617AF"/>
    <w:rsid w:val="0046181C"/>
    <w:rsid w:val="00461B6B"/>
    <w:rsid w:val="0046260D"/>
    <w:rsid w:val="00462690"/>
    <w:rsid w:val="004633B4"/>
    <w:rsid w:val="00463758"/>
    <w:rsid w:val="00463DFE"/>
    <w:rsid w:val="00464EB5"/>
    <w:rsid w:val="00465D18"/>
    <w:rsid w:val="00466A7E"/>
    <w:rsid w:val="0046750F"/>
    <w:rsid w:val="00467A09"/>
    <w:rsid w:val="00470438"/>
    <w:rsid w:val="00470EEE"/>
    <w:rsid w:val="004716BA"/>
    <w:rsid w:val="00471F1C"/>
    <w:rsid w:val="00472F01"/>
    <w:rsid w:val="0047306E"/>
    <w:rsid w:val="004734B5"/>
    <w:rsid w:val="00473789"/>
    <w:rsid w:val="0047393F"/>
    <w:rsid w:val="004739CD"/>
    <w:rsid w:val="00473BAC"/>
    <w:rsid w:val="0047465D"/>
    <w:rsid w:val="004747ED"/>
    <w:rsid w:val="00474F54"/>
    <w:rsid w:val="00475724"/>
    <w:rsid w:val="0047602E"/>
    <w:rsid w:val="00476DCB"/>
    <w:rsid w:val="00476EDE"/>
    <w:rsid w:val="00477667"/>
    <w:rsid w:val="00477B47"/>
    <w:rsid w:val="004808D2"/>
    <w:rsid w:val="00480B69"/>
    <w:rsid w:val="004814C0"/>
    <w:rsid w:val="004815EC"/>
    <w:rsid w:val="004830C4"/>
    <w:rsid w:val="00483211"/>
    <w:rsid w:val="0048322C"/>
    <w:rsid w:val="00484CA5"/>
    <w:rsid w:val="0048557D"/>
    <w:rsid w:val="0048579B"/>
    <w:rsid w:val="004864A7"/>
    <w:rsid w:val="004864BD"/>
    <w:rsid w:val="00486E41"/>
    <w:rsid w:val="00487ABC"/>
    <w:rsid w:val="00487DA5"/>
    <w:rsid w:val="00487DEE"/>
    <w:rsid w:val="00490A19"/>
    <w:rsid w:val="00490A45"/>
    <w:rsid w:val="004917B2"/>
    <w:rsid w:val="00491D79"/>
    <w:rsid w:val="00491E5A"/>
    <w:rsid w:val="00492080"/>
    <w:rsid w:val="00492431"/>
    <w:rsid w:val="00492BC2"/>
    <w:rsid w:val="00492D68"/>
    <w:rsid w:val="00493204"/>
    <w:rsid w:val="004941C0"/>
    <w:rsid w:val="00494EA8"/>
    <w:rsid w:val="00494F88"/>
    <w:rsid w:val="0049505F"/>
    <w:rsid w:val="00495163"/>
    <w:rsid w:val="00495663"/>
    <w:rsid w:val="004956DD"/>
    <w:rsid w:val="00495FB1"/>
    <w:rsid w:val="004967AA"/>
    <w:rsid w:val="00496FFB"/>
    <w:rsid w:val="0049718E"/>
    <w:rsid w:val="004975A5"/>
    <w:rsid w:val="00497971"/>
    <w:rsid w:val="00497A62"/>
    <w:rsid w:val="004A04DB"/>
    <w:rsid w:val="004A0E20"/>
    <w:rsid w:val="004A134B"/>
    <w:rsid w:val="004A165E"/>
    <w:rsid w:val="004A1E3D"/>
    <w:rsid w:val="004A2BD9"/>
    <w:rsid w:val="004A2CE6"/>
    <w:rsid w:val="004A3218"/>
    <w:rsid w:val="004A3F7D"/>
    <w:rsid w:val="004A4245"/>
    <w:rsid w:val="004A4385"/>
    <w:rsid w:val="004A45C3"/>
    <w:rsid w:val="004A4F3A"/>
    <w:rsid w:val="004A5346"/>
    <w:rsid w:val="004A53A4"/>
    <w:rsid w:val="004A5885"/>
    <w:rsid w:val="004A5936"/>
    <w:rsid w:val="004A5ACB"/>
    <w:rsid w:val="004A6713"/>
    <w:rsid w:val="004A6900"/>
    <w:rsid w:val="004A69C0"/>
    <w:rsid w:val="004A6AF2"/>
    <w:rsid w:val="004A6CB3"/>
    <w:rsid w:val="004A6F17"/>
    <w:rsid w:val="004A732B"/>
    <w:rsid w:val="004A75AD"/>
    <w:rsid w:val="004A7633"/>
    <w:rsid w:val="004A7C59"/>
    <w:rsid w:val="004B039B"/>
    <w:rsid w:val="004B05D1"/>
    <w:rsid w:val="004B072D"/>
    <w:rsid w:val="004B275B"/>
    <w:rsid w:val="004B30BC"/>
    <w:rsid w:val="004B3553"/>
    <w:rsid w:val="004B4EE2"/>
    <w:rsid w:val="004B54B6"/>
    <w:rsid w:val="004B66A7"/>
    <w:rsid w:val="004B6A97"/>
    <w:rsid w:val="004B6B97"/>
    <w:rsid w:val="004B70F3"/>
    <w:rsid w:val="004B780E"/>
    <w:rsid w:val="004C0250"/>
    <w:rsid w:val="004C0EB3"/>
    <w:rsid w:val="004C199C"/>
    <w:rsid w:val="004C2129"/>
    <w:rsid w:val="004C2A14"/>
    <w:rsid w:val="004C3295"/>
    <w:rsid w:val="004C4251"/>
    <w:rsid w:val="004C43E8"/>
    <w:rsid w:val="004C4715"/>
    <w:rsid w:val="004C48B0"/>
    <w:rsid w:val="004C4A45"/>
    <w:rsid w:val="004C4E65"/>
    <w:rsid w:val="004C52B1"/>
    <w:rsid w:val="004C5D2D"/>
    <w:rsid w:val="004C60F5"/>
    <w:rsid w:val="004C61E7"/>
    <w:rsid w:val="004C61F4"/>
    <w:rsid w:val="004C7402"/>
    <w:rsid w:val="004C7871"/>
    <w:rsid w:val="004D063A"/>
    <w:rsid w:val="004D0F64"/>
    <w:rsid w:val="004D0F9F"/>
    <w:rsid w:val="004D1103"/>
    <w:rsid w:val="004D1301"/>
    <w:rsid w:val="004D1354"/>
    <w:rsid w:val="004D18EA"/>
    <w:rsid w:val="004D1A70"/>
    <w:rsid w:val="004D1D95"/>
    <w:rsid w:val="004D1F09"/>
    <w:rsid w:val="004D2119"/>
    <w:rsid w:val="004D273C"/>
    <w:rsid w:val="004D2AB0"/>
    <w:rsid w:val="004D3410"/>
    <w:rsid w:val="004D343D"/>
    <w:rsid w:val="004D43BE"/>
    <w:rsid w:val="004D489C"/>
    <w:rsid w:val="004D523B"/>
    <w:rsid w:val="004D53B8"/>
    <w:rsid w:val="004D53F8"/>
    <w:rsid w:val="004D5692"/>
    <w:rsid w:val="004D5767"/>
    <w:rsid w:val="004D6858"/>
    <w:rsid w:val="004D6A23"/>
    <w:rsid w:val="004D7D8C"/>
    <w:rsid w:val="004E005C"/>
    <w:rsid w:val="004E0B8F"/>
    <w:rsid w:val="004E0C4F"/>
    <w:rsid w:val="004E0CB3"/>
    <w:rsid w:val="004E13A0"/>
    <w:rsid w:val="004E1675"/>
    <w:rsid w:val="004E21A6"/>
    <w:rsid w:val="004E2885"/>
    <w:rsid w:val="004E2B1A"/>
    <w:rsid w:val="004E3172"/>
    <w:rsid w:val="004E3267"/>
    <w:rsid w:val="004E3C06"/>
    <w:rsid w:val="004E3FBC"/>
    <w:rsid w:val="004E41D0"/>
    <w:rsid w:val="004E457D"/>
    <w:rsid w:val="004E461C"/>
    <w:rsid w:val="004E4890"/>
    <w:rsid w:val="004E4ABF"/>
    <w:rsid w:val="004E4DD3"/>
    <w:rsid w:val="004E5FA9"/>
    <w:rsid w:val="004E6130"/>
    <w:rsid w:val="004E6353"/>
    <w:rsid w:val="004E6E67"/>
    <w:rsid w:val="004E6ED2"/>
    <w:rsid w:val="004E7099"/>
    <w:rsid w:val="004E70BE"/>
    <w:rsid w:val="004E72DA"/>
    <w:rsid w:val="004E7537"/>
    <w:rsid w:val="004E77D4"/>
    <w:rsid w:val="004E7F38"/>
    <w:rsid w:val="004E7F75"/>
    <w:rsid w:val="004F1B37"/>
    <w:rsid w:val="004F1C8A"/>
    <w:rsid w:val="004F1D1C"/>
    <w:rsid w:val="004F2C26"/>
    <w:rsid w:val="004F2F77"/>
    <w:rsid w:val="004F44E0"/>
    <w:rsid w:val="004F519D"/>
    <w:rsid w:val="004F5446"/>
    <w:rsid w:val="004F5477"/>
    <w:rsid w:val="004F5C24"/>
    <w:rsid w:val="004F5FED"/>
    <w:rsid w:val="004F69DC"/>
    <w:rsid w:val="004F6BA1"/>
    <w:rsid w:val="004F6E8E"/>
    <w:rsid w:val="004F76FE"/>
    <w:rsid w:val="004F7C0E"/>
    <w:rsid w:val="004F7C75"/>
    <w:rsid w:val="004F7D66"/>
    <w:rsid w:val="0050021A"/>
    <w:rsid w:val="005003B8"/>
    <w:rsid w:val="00500ADC"/>
    <w:rsid w:val="00500C13"/>
    <w:rsid w:val="00500C26"/>
    <w:rsid w:val="00501240"/>
    <w:rsid w:val="005016B0"/>
    <w:rsid w:val="00501728"/>
    <w:rsid w:val="00501D7E"/>
    <w:rsid w:val="00501DE7"/>
    <w:rsid w:val="00502DD9"/>
    <w:rsid w:val="0050401B"/>
    <w:rsid w:val="00504440"/>
    <w:rsid w:val="00504C7B"/>
    <w:rsid w:val="00505465"/>
    <w:rsid w:val="00506218"/>
    <w:rsid w:val="00506C43"/>
    <w:rsid w:val="0050700D"/>
    <w:rsid w:val="00507276"/>
    <w:rsid w:val="00507A4B"/>
    <w:rsid w:val="0051038E"/>
    <w:rsid w:val="005103D0"/>
    <w:rsid w:val="005104B0"/>
    <w:rsid w:val="0051055C"/>
    <w:rsid w:val="00510F28"/>
    <w:rsid w:val="0051112D"/>
    <w:rsid w:val="005111B2"/>
    <w:rsid w:val="005115D8"/>
    <w:rsid w:val="005125E2"/>
    <w:rsid w:val="00512A6D"/>
    <w:rsid w:val="00512D10"/>
    <w:rsid w:val="00513085"/>
    <w:rsid w:val="00513157"/>
    <w:rsid w:val="00513B3A"/>
    <w:rsid w:val="00513E8D"/>
    <w:rsid w:val="00513F6C"/>
    <w:rsid w:val="00515029"/>
    <w:rsid w:val="0051589D"/>
    <w:rsid w:val="00515CB0"/>
    <w:rsid w:val="0051635D"/>
    <w:rsid w:val="00516859"/>
    <w:rsid w:val="00516E2D"/>
    <w:rsid w:val="005175DC"/>
    <w:rsid w:val="00517E64"/>
    <w:rsid w:val="005200A0"/>
    <w:rsid w:val="00520A05"/>
    <w:rsid w:val="00521264"/>
    <w:rsid w:val="0052143D"/>
    <w:rsid w:val="00521A29"/>
    <w:rsid w:val="00521C20"/>
    <w:rsid w:val="005221A0"/>
    <w:rsid w:val="00522F11"/>
    <w:rsid w:val="00523214"/>
    <w:rsid w:val="00523498"/>
    <w:rsid w:val="0052365A"/>
    <w:rsid w:val="00523937"/>
    <w:rsid w:val="00525972"/>
    <w:rsid w:val="00525F6E"/>
    <w:rsid w:val="0052606A"/>
    <w:rsid w:val="00526855"/>
    <w:rsid w:val="00527452"/>
    <w:rsid w:val="00527825"/>
    <w:rsid w:val="0053047B"/>
    <w:rsid w:val="0053086B"/>
    <w:rsid w:val="00530907"/>
    <w:rsid w:val="00530E8C"/>
    <w:rsid w:val="0053137B"/>
    <w:rsid w:val="005317E1"/>
    <w:rsid w:val="00531C15"/>
    <w:rsid w:val="00532527"/>
    <w:rsid w:val="005328A4"/>
    <w:rsid w:val="00532D77"/>
    <w:rsid w:val="00532EC3"/>
    <w:rsid w:val="005335B2"/>
    <w:rsid w:val="00533F5B"/>
    <w:rsid w:val="005341AD"/>
    <w:rsid w:val="00534714"/>
    <w:rsid w:val="00534763"/>
    <w:rsid w:val="005347C1"/>
    <w:rsid w:val="0053536B"/>
    <w:rsid w:val="00535465"/>
    <w:rsid w:val="00535AE5"/>
    <w:rsid w:val="00535D09"/>
    <w:rsid w:val="00535D48"/>
    <w:rsid w:val="005364CD"/>
    <w:rsid w:val="00536D82"/>
    <w:rsid w:val="005373AB"/>
    <w:rsid w:val="0054029C"/>
    <w:rsid w:val="0054068D"/>
    <w:rsid w:val="00541A99"/>
    <w:rsid w:val="00541B50"/>
    <w:rsid w:val="005423E2"/>
    <w:rsid w:val="00542433"/>
    <w:rsid w:val="00542AE5"/>
    <w:rsid w:val="00542D56"/>
    <w:rsid w:val="00542F28"/>
    <w:rsid w:val="00542F50"/>
    <w:rsid w:val="00543DC3"/>
    <w:rsid w:val="00543F1E"/>
    <w:rsid w:val="0054424E"/>
    <w:rsid w:val="005448EA"/>
    <w:rsid w:val="00545933"/>
    <w:rsid w:val="00545F0C"/>
    <w:rsid w:val="00546027"/>
    <w:rsid w:val="0054658E"/>
    <w:rsid w:val="00547054"/>
    <w:rsid w:val="00547713"/>
    <w:rsid w:val="00547AD5"/>
    <w:rsid w:val="00547AE0"/>
    <w:rsid w:val="00547CEE"/>
    <w:rsid w:val="00547EA3"/>
    <w:rsid w:val="00547ECE"/>
    <w:rsid w:val="00547F07"/>
    <w:rsid w:val="005502BA"/>
    <w:rsid w:val="00550401"/>
    <w:rsid w:val="005504F6"/>
    <w:rsid w:val="00550DA8"/>
    <w:rsid w:val="00551188"/>
    <w:rsid w:val="00551C0B"/>
    <w:rsid w:val="0055249F"/>
    <w:rsid w:val="00552EA5"/>
    <w:rsid w:val="00553280"/>
    <w:rsid w:val="00553653"/>
    <w:rsid w:val="00553BA9"/>
    <w:rsid w:val="00553BDA"/>
    <w:rsid w:val="00554334"/>
    <w:rsid w:val="00555D03"/>
    <w:rsid w:val="005561FB"/>
    <w:rsid w:val="0055620E"/>
    <w:rsid w:val="00556D33"/>
    <w:rsid w:val="0055725D"/>
    <w:rsid w:val="00557544"/>
    <w:rsid w:val="00560B2A"/>
    <w:rsid w:val="005613E0"/>
    <w:rsid w:val="00561642"/>
    <w:rsid w:val="00561771"/>
    <w:rsid w:val="00561C07"/>
    <w:rsid w:val="00561F2A"/>
    <w:rsid w:val="005620BA"/>
    <w:rsid w:val="0056227F"/>
    <w:rsid w:val="005622B3"/>
    <w:rsid w:val="005628D0"/>
    <w:rsid w:val="0056365E"/>
    <w:rsid w:val="00563A32"/>
    <w:rsid w:val="00564173"/>
    <w:rsid w:val="00564204"/>
    <w:rsid w:val="00564A95"/>
    <w:rsid w:val="00564B0A"/>
    <w:rsid w:val="00564E00"/>
    <w:rsid w:val="00564F32"/>
    <w:rsid w:val="0056521E"/>
    <w:rsid w:val="00565AAB"/>
    <w:rsid w:val="00565FA1"/>
    <w:rsid w:val="00566807"/>
    <w:rsid w:val="005668D9"/>
    <w:rsid w:val="00566B26"/>
    <w:rsid w:val="00566E01"/>
    <w:rsid w:val="005671DB"/>
    <w:rsid w:val="005677DD"/>
    <w:rsid w:val="00567903"/>
    <w:rsid w:val="0056792B"/>
    <w:rsid w:val="00567D71"/>
    <w:rsid w:val="00567F03"/>
    <w:rsid w:val="005709BC"/>
    <w:rsid w:val="00570B03"/>
    <w:rsid w:val="005711A9"/>
    <w:rsid w:val="005716E7"/>
    <w:rsid w:val="00571B64"/>
    <w:rsid w:val="00571F85"/>
    <w:rsid w:val="00572634"/>
    <w:rsid w:val="00572C7E"/>
    <w:rsid w:val="00572F13"/>
    <w:rsid w:val="005730A8"/>
    <w:rsid w:val="0057385D"/>
    <w:rsid w:val="00573D73"/>
    <w:rsid w:val="00574223"/>
    <w:rsid w:val="00574288"/>
    <w:rsid w:val="005743FF"/>
    <w:rsid w:val="005747C0"/>
    <w:rsid w:val="005747D7"/>
    <w:rsid w:val="00574F68"/>
    <w:rsid w:val="00575D96"/>
    <w:rsid w:val="0057639F"/>
    <w:rsid w:val="0057648A"/>
    <w:rsid w:val="005764E2"/>
    <w:rsid w:val="00576A1E"/>
    <w:rsid w:val="00576D1C"/>
    <w:rsid w:val="00577A1D"/>
    <w:rsid w:val="00577EC2"/>
    <w:rsid w:val="0058006F"/>
    <w:rsid w:val="005801BC"/>
    <w:rsid w:val="005801D9"/>
    <w:rsid w:val="0058059E"/>
    <w:rsid w:val="00580DA5"/>
    <w:rsid w:val="00580F76"/>
    <w:rsid w:val="00581134"/>
    <w:rsid w:val="0058149D"/>
    <w:rsid w:val="00581E70"/>
    <w:rsid w:val="00581F15"/>
    <w:rsid w:val="0058214F"/>
    <w:rsid w:val="00582D6C"/>
    <w:rsid w:val="00582E5F"/>
    <w:rsid w:val="00582F6B"/>
    <w:rsid w:val="005834C0"/>
    <w:rsid w:val="005835DE"/>
    <w:rsid w:val="00583CCF"/>
    <w:rsid w:val="00583E2B"/>
    <w:rsid w:val="00584441"/>
    <w:rsid w:val="005857BC"/>
    <w:rsid w:val="0058659F"/>
    <w:rsid w:val="00587026"/>
    <w:rsid w:val="00587875"/>
    <w:rsid w:val="005879FA"/>
    <w:rsid w:val="00587A8F"/>
    <w:rsid w:val="00591F4D"/>
    <w:rsid w:val="005924C2"/>
    <w:rsid w:val="00592B0F"/>
    <w:rsid w:val="00593083"/>
    <w:rsid w:val="00593454"/>
    <w:rsid w:val="005939F7"/>
    <w:rsid w:val="00593C7E"/>
    <w:rsid w:val="00594054"/>
    <w:rsid w:val="005941BB"/>
    <w:rsid w:val="0059466B"/>
    <w:rsid w:val="00594DAE"/>
    <w:rsid w:val="00594FFA"/>
    <w:rsid w:val="005951DE"/>
    <w:rsid w:val="00595383"/>
    <w:rsid w:val="0059588F"/>
    <w:rsid w:val="005958D9"/>
    <w:rsid w:val="00595D55"/>
    <w:rsid w:val="00595D84"/>
    <w:rsid w:val="0059626E"/>
    <w:rsid w:val="00596930"/>
    <w:rsid w:val="00597226"/>
    <w:rsid w:val="0059753D"/>
    <w:rsid w:val="00597890"/>
    <w:rsid w:val="005A09ED"/>
    <w:rsid w:val="005A0F63"/>
    <w:rsid w:val="005A0F68"/>
    <w:rsid w:val="005A191C"/>
    <w:rsid w:val="005A1A75"/>
    <w:rsid w:val="005A2D42"/>
    <w:rsid w:val="005A2E72"/>
    <w:rsid w:val="005A4512"/>
    <w:rsid w:val="005A4708"/>
    <w:rsid w:val="005A5532"/>
    <w:rsid w:val="005A5BBF"/>
    <w:rsid w:val="005A6CED"/>
    <w:rsid w:val="005A6FEA"/>
    <w:rsid w:val="005A759B"/>
    <w:rsid w:val="005A7FB4"/>
    <w:rsid w:val="005B0591"/>
    <w:rsid w:val="005B0E87"/>
    <w:rsid w:val="005B17FD"/>
    <w:rsid w:val="005B1EE1"/>
    <w:rsid w:val="005B20A4"/>
    <w:rsid w:val="005B2943"/>
    <w:rsid w:val="005B2D61"/>
    <w:rsid w:val="005B3553"/>
    <w:rsid w:val="005B3643"/>
    <w:rsid w:val="005B4083"/>
    <w:rsid w:val="005B486D"/>
    <w:rsid w:val="005B4AF3"/>
    <w:rsid w:val="005B5A03"/>
    <w:rsid w:val="005B5B85"/>
    <w:rsid w:val="005B5EC4"/>
    <w:rsid w:val="005C02C1"/>
    <w:rsid w:val="005C0FF9"/>
    <w:rsid w:val="005C17B0"/>
    <w:rsid w:val="005C1DC9"/>
    <w:rsid w:val="005C211D"/>
    <w:rsid w:val="005C237C"/>
    <w:rsid w:val="005C2EF5"/>
    <w:rsid w:val="005C3376"/>
    <w:rsid w:val="005C3D9F"/>
    <w:rsid w:val="005C40A9"/>
    <w:rsid w:val="005C4814"/>
    <w:rsid w:val="005C5186"/>
    <w:rsid w:val="005C56DC"/>
    <w:rsid w:val="005C5B6C"/>
    <w:rsid w:val="005C609C"/>
    <w:rsid w:val="005C6AB6"/>
    <w:rsid w:val="005C6B27"/>
    <w:rsid w:val="005C70A6"/>
    <w:rsid w:val="005C733D"/>
    <w:rsid w:val="005C7504"/>
    <w:rsid w:val="005C75CE"/>
    <w:rsid w:val="005C7E1D"/>
    <w:rsid w:val="005D0411"/>
    <w:rsid w:val="005D108A"/>
    <w:rsid w:val="005D1210"/>
    <w:rsid w:val="005D24C1"/>
    <w:rsid w:val="005D2677"/>
    <w:rsid w:val="005D2827"/>
    <w:rsid w:val="005D3770"/>
    <w:rsid w:val="005D546F"/>
    <w:rsid w:val="005D57B8"/>
    <w:rsid w:val="005D5F69"/>
    <w:rsid w:val="005D6099"/>
    <w:rsid w:val="005D7918"/>
    <w:rsid w:val="005D7BC8"/>
    <w:rsid w:val="005D7CE7"/>
    <w:rsid w:val="005E0451"/>
    <w:rsid w:val="005E0BD1"/>
    <w:rsid w:val="005E1272"/>
    <w:rsid w:val="005E1DA7"/>
    <w:rsid w:val="005E245F"/>
    <w:rsid w:val="005E28F7"/>
    <w:rsid w:val="005E2D24"/>
    <w:rsid w:val="005E2F62"/>
    <w:rsid w:val="005E350D"/>
    <w:rsid w:val="005E3904"/>
    <w:rsid w:val="005E61BD"/>
    <w:rsid w:val="005E624B"/>
    <w:rsid w:val="005E647A"/>
    <w:rsid w:val="005E6923"/>
    <w:rsid w:val="005E6FB7"/>
    <w:rsid w:val="005E71E4"/>
    <w:rsid w:val="005E721B"/>
    <w:rsid w:val="005E7726"/>
    <w:rsid w:val="005E7998"/>
    <w:rsid w:val="005E7FEA"/>
    <w:rsid w:val="005F03A6"/>
    <w:rsid w:val="005F13A0"/>
    <w:rsid w:val="005F2E88"/>
    <w:rsid w:val="005F3372"/>
    <w:rsid w:val="005F457B"/>
    <w:rsid w:val="005F4A5D"/>
    <w:rsid w:val="005F55E2"/>
    <w:rsid w:val="005F638C"/>
    <w:rsid w:val="005F66ED"/>
    <w:rsid w:val="005F6E50"/>
    <w:rsid w:val="005F70C3"/>
    <w:rsid w:val="005F77F4"/>
    <w:rsid w:val="005F796B"/>
    <w:rsid w:val="005F7F3C"/>
    <w:rsid w:val="006000D2"/>
    <w:rsid w:val="00600A4D"/>
    <w:rsid w:val="00600B05"/>
    <w:rsid w:val="00600CBB"/>
    <w:rsid w:val="006012CA"/>
    <w:rsid w:val="006015B9"/>
    <w:rsid w:val="00601931"/>
    <w:rsid w:val="00601C25"/>
    <w:rsid w:val="00601C3B"/>
    <w:rsid w:val="00601CBD"/>
    <w:rsid w:val="00602923"/>
    <w:rsid w:val="00602FA9"/>
    <w:rsid w:val="006036CA"/>
    <w:rsid w:val="00603FB6"/>
    <w:rsid w:val="00605DD9"/>
    <w:rsid w:val="006067AE"/>
    <w:rsid w:val="00606C3C"/>
    <w:rsid w:val="00606EE3"/>
    <w:rsid w:val="006070D7"/>
    <w:rsid w:val="00607E2B"/>
    <w:rsid w:val="00611162"/>
    <w:rsid w:val="00611DF4"/>
    <w:rsid w:val="00613B69"/>
    <w:rsid w:val="0061411B"/>
    <w:rsid w:val="00614466"/>
    <w:rsid w:val="0061536A"/>
    <w:rsid w:val="00615715"/>
    <w:rsid w:val="006159BA"/>
    <w:rsid w:val="00615E19"/>
    <w:rsid w:val="00615EC3"/>
    <w:rsid w:val="00615F58"/>
    <w:rsid w:val="00617432"/>
    <w:rsid w:val="006175BB"/>
    <w:rsid w:val="0061767A"/>
    <w:rsid w:val="00617811"/>
    <w:rsid w:val="00617C45"/>
    <w:rsid w:val="00617E06"/>
    <w:rsid w:val="00617FE7"/>
    <w:rsid w:val="006205AC"/>
    <w:rsid w:val="006211D9"/>
    <w:rsid w:val="006213F6"/>
    <w:rsid w:val="00621E42"/>
    <w:rsid w:val="006221A3"/>
    <w:rsid w:val="006225C8"/>
    <w:rsid w:val="00622A7E"/>
    <w:rsid w:val="00622ECF"/>
    <w:rsid w:val="00623CE1"/>
    <w:rsid w:val="00623E17"/>
    <w:rsid w:val="00623E7D"/>
    <w:rsid w:val="00624485"/>
    <w:rsid w:val="00624D64"/>
    <w:rsid w:val="006266A0"/>
    <w:rsid w:val="00626A91"/>
    <w:rsid w:val="00626E54"/>
    <w:rsid w:val="00626F2C"/>
    <w:rsid w:val="0062704D"/>
    <w:rsid w:val="00627093"/>
    <w:rsid w:val="00627136"/>
    <w:rsid w:val="00630276"/>
    <w:rsid w:val="0063062B"/>
    <w:rsid w:val="00630E8D"/>
    <w:rsid w:val="00630E95"/>
    <w:rsid w:val="00630F59"/>
    <w:rsid w:val="00631BE5"/>
    <w:rsid w:val="00632669"/>
    <w:rsid w:val="00633632"/>
    <w:rsid w:val="00633CA4"/>
    <w:rsid w:val="006342A1"/>
    <w:rsid w:val="006347C2"/>
    <w:rsid w:val="00634A85"/>
    <w:rsid w:val="006356B6"/>
    <w:rsid w:val="00636863"/>
    <w:rsid w:val="00636BDA"/>
    <w:rsid w:val="006370A6"/>
    <w:rsid w:val="00637571"/>
    <w:rsid w:val="00637601"/>
    <w:rsid w:val="00637BE5"/>
    <w:rsid w:val="006404CA"/>
    <w:rsid w:val="006407D7"/>
    <w:rsid w:val="006409D8"/>
    <w:rsid w:val="00640FFD"/>
    <w:rsid w:val="00641533"/>
    <w:rsid w:val="00642CA4"/>
    <w:rsid w:val="00642DB7"/>
    <w:rsid w:val="00642E97"/>
    <w:rsid w:val="00643ADB"/>
    <w:rsid w:val="0064402F"/>
    <w:rsid w:val="00644FD3"/>
    <w:rsid w:val="006457F4"/>
    <w:rsid w:val="006459CA"/>
    <w:rsid w:val="006463F8"/>
    <w:rsid w:val="006468B0"/>
    <w:rsid w:val="00646D20"/>
    <w:rsid w:val="00647123"/>
    <w:rsid w:val="0064797C"/>
    <w:rsid w:val="006502CF"/>
    <w:rsid w:val="006502F4"/>
    <w:rsid w:val="0065037C"/>
    <w:rsid w:val="00650C7B"/>
    <w:rsid w:val="00650EE7"/>
    <w:rsid w:val="006511CB"/>
    <w:rsid w:val="00651901"/>
    <w:rsid w:val="00651943"/>
    <w:rsid w:val="00651D9E"/>
    <w:rsid w:val="00651E2C"/>
    <w:rsid w:val="0065215C"/>
    <w:rsid w:val="006529AD"/>
    <w:rsid w:val="00653675"/>
    <w:rsid w:val="00654109"/>
    <w:rsid w:val="00654C18"/>
    <w:rsid w:val="00654DD1"/>
    <w:rsid w:val="00655037"/>
    <w:rsid w:val="0065533C"/>
    <w:rsid w:val="0065594F"/>
    <w:rsid w:val="00657112"/>
    <w:rsid w:val="00657F6C"/>
    <w:rsid w:val="006600A3"/>
    <w:rsid w:val="0066136E"/>
    <w:rsid w:val="006614CE"/>
    <w:rsid w:val="00661627"/>
    <w:rsid w:val="006643D9"/>
    <w:rsid w:val="00664453"/>
    <w:rsid w:val="0066479B"/>
    <w:rsid w:val="00664850"/>
    <w:rsid w:val="00664959"/>
    <w:rsid w:val="006649CA"/>
    <w:rsid w:val="00664D73"/>
    <w:rsid w:val="00665B87"/>
    <w:rsid w:val="00666846"/>
    <w:rsid w:val="00666F9E"/>
    <w:rsid w:val="00667229"/>
    <w:rsid w:val="00667568"/>
    <w:rsid w:val="00670471"/>
    <w:rsid w:val="00671861"/>
    <w:rsid w:val="00671E23"/>
    <w:rsid w:val="00671FB6"/>
    <w:rsid w:val="006721A5"/>
    <w:rsid w:val="006724FE"/>
    <w:rsid w:val="00672646"/>
    <w:rsid w:val="00673297"/>
    <w:rsid w:val="00673834"/>
    <w:rsid w:val="00673E7D"/>
    <w:rsid w:val="00675AB0"/>
    <w:rsid w:val="00676550"/>
    <w:rsid w:val="006772F1"/>
    <w:rsid w:val="0067740E"/>
    <w:rsid w:val="00677DF7"/>
    <w:rsid w:val="00680287"/>
    <w:rsid w:val="00680C64"/>
    <w:rsid w:val="00681953"/>
    <w:rsid w:val="00682896"/>
    <w:rsid w:val="006829EF"/>
    <w:rsid w:val="00682A91"/>
    <w:rsid w:val="00682BE5"/>
    <w:rsid w:val="006834C7"/>
    <w:rsid w:val="006843D1"/>
    <w:rsid w:val="00684535"/>
    <w:rsid w:val="006846DC"/>
    <w:rsid w:val="0068561E"/>
    <w:rsid w:val="006858BF"/>
    <w:rsid w:val="00686A62"/>
    <w:rsid w:val="00686B0C"/>
    <w:rsid w:val="0068757F"/>
    <w:rsid w:val="006876EE"/>
    <w:rsid w:val="00690661"/>
    <w:rsid w:val="00690BF0"/>
    <w:rsid w:val="00690FED"/>
    <w:rsid w:val="006910BF"/>
    <w:rsid w:val="006923A5"/>
    <w:rsid w:val="00692900"/>
    <w:rsid w:val="00692F27"/>
    <w:rsid w:val="006939A5"/>
    <w:rsid w:val="00693D19"/>
    <w:rsid w:val="006948FC"/>
    <w:rsid w:val="00694976"/>
    <w:rsid w:val="006949AB"/>
    <w:rsid w:val="006955F0"/>
    <w:rsid w:val="00695CF3"/>
    <w:rsid w:val="006965F6"/>
    <w:rsid w:val="00697627"/>
    <w:rsid w:val="0069777D"/>
    <w:rsid w:val="006977D1"/>
    <w:rsid w:val="006A027B"/>
    <w:rsid w:val="006A064D"/>
    <w:rsid w:val="006A06FD"/>
    <w:rsid w:val="006A0D8B"/>
    <w:rsid w:val="006A0FAC"/>
    <w:rsid w:val="006A20A4"/>
    <w:rsid w:val="006A2C9D"/>
    <w:rsid w:val="006A2FFE"/>
    <w:rsid w:val="006A37CA"/>
    <w:rsid w:val="006A4487"/>
    <w:rsid w:val="006A5620"/>
    <w:rsid w:val="006A5832"/>
    <w:rsid w:val="006A5C32"/>
    <w:rsid w:val="006A6277"/>
    <w:rsid w:val="006A632E"/>
    <w:rsid w:val="006A6C19"/>
    <w:rsid w:val="006A6E4B"/>
    <w:rsid w:val="006B0190"/>
    <w:rsid w:val="006B01B6"/>
    <w:rsid w:val="006B0528"/>
    <w:rsid w:val="006B0801"/>
    <w:rsid w:val="006B0C05"/>
    <w:rsid w:val="006B0EB9"/>
    <w:rsid w:val="006B11F8"/>
    <w:rsid w:val="006B1386"/>
    <w:rsid w:val="006B1E3C"/>
    <w:rsid w:val="006B2A09"/>
    <w:rsid w:val="006B45D6"/>
    <w:rsid w:val="006B4CDF"/>
    <w:rsid w:val="006B518A"/>
    <w:rsid w:val="006B69AF"/>
    <w:rsid w:val="006B6A11"/>
    <w:rsid w:val="006B6B44"/>
    <w:rsid w:val="006C04DB"/>
    <w:rsid w:val="006C0DF8"/>
    <w:rsid w:val="006C1F4D"/>
    <w:rsid w:val="006C468F"/>
    <w:rsid w:val="006C4803"/>
    <w:rsid w:val="006C4E95"/>
    <w:rsid w:val="006C54D1"/>
    <w:rsid w:val="006C5EC6"/>
    <w:rsid w:val="006C64A8"/>
    <w:rsid w:val="006C6641"/>
    <w:rsid w:val="006C76BF"/>
    <w:rsid w:val="006C78B0"/>
    <w:rsid w:val="006C7941"/>
    <w:rsid w:val="006C7DC4"/>
    <w:rsid w:val="006D0696"/>
    <w:rsid w:val="006D0A99"/>
    <w:rsid w:val="006D101E"/>
    <w:rsid w:val="006D1231"/>
    <w:rsid w:val="006D22C0"/>
    <w:rsid w:val="006D243B"/>
    <w:rsid w:val="006D2805"/>
    <w:rsid w:val="006D28A6"/>
    <w:rsid w:val="006D290E"/>
    <w:rsid w:val="006D2B26"/>
    <w:rsid w:val="006D2D0A"/>
    <w:rsid w:val="006D2F41"/>
    <w:rsid w:val="006D3315"/>
    <w:rsid w:val="006D355C"/>
    <w:rsid w:val="006D3941"/>
    <w:rsid w:val="006D3B00"/>
    <w:rsid w:val="006D3F60"/>
    <w:rsid w:val="006D4291"/>
    <w:rsid w:val="006D4411"/>
    <w:rsid w:val="006D45A6"/>
    <w:rsid w:val="006D489F"/>
    <w:rsid w:val="006D5336"/>
    <w:rsid w:val="006D64AC"/>
    <w:rsid w:val="006D6627"/>
    <w:rsid w:val="006D6E34"/>
    <w:rsid w:val="006D6EA9"/>
    <w:rsid w:val="006D74EB"/>
    <w:rsid w:val="006D75F6"/>
    <w:rsid w:val="006D7DD3"/>
    <w:rsid w:val="006E0C46"/>
    <w:rsid w:val="006E0C50"/>
    <w:rsid w:val="006E12EA"/>
    <w:rsid w:val="006E1499"/>
    <w:rsid w:val="006E2263"/>
    <w:rsid w:val="006E3324"/>
    <w:rsid w:val="006E364E"/>
    <w:rsid w:val="006E404F"/>
    <w:rsid w:val="006E4BCA"/>
    <w:rsid w:val="006E5796"/>
    <w:rsid w:val="006E614D"/>
    <w:rsid w:val="006E65F3"/>
    <w:rsid w:val="006E667E"/>
    <w:rsid w:val="006E71A8"/>
    <w:rsid w:val="006E7268"/>
    <w:rsid w:val="006F0643"/>
    <w:rsid w:val="006F0C91"/>
    <w:rsid w:val="006F18AE"/>
    <w:rsid w:val="006F2532"/>
    <w:rsid w:val="006F26E6"/>
    <w:rsid w:val="006F283B"/>
    <w:rsid w:val="006F2AB1"/>
    <w:rsid w:val="006F3A08"/>
    <w:rsid w:val="006F3EA6"/>
    <w:rsid w:val="006F4543"/>
    <w:rsid w:val="006F4838"/>
    <w:rsid w:val="006F4E17"/>
    <w:rsid w:val="006F4F53"/>
    <w:rsid w:val="006F5670"/>
    <w:rsid w:val="006F5858"/>
    <w:rsid w:val="006F5DFD"/>
    <w:rsid w:val="006F6176"/>
    <w:rsid w:val="006F664B"/>
    <w:rsid w:val="006F70CA"/>
    <w:rsid w:val="006F7206"/>
    <w:rsid w:val="006F7278"/>
    <w:rsid w:val="006F7334"/>
    <w:rsid w:val="006F7789"/>
    <w:rsid w:val="0070006C"/>
    <w:rsid w:val="007000EC"/>
    <w:rsid w:val="00700279"/>
    <w:rsid w:val="00700505"/>
    <w:rsid w:val="00700A33"/>
    <w:rsid w:val="00700A34"/>
    <w:rsid w:val="00700A81"/>
    <w:rsid w:val="00700B5B"/>
    <w:rsid w:val="007017EE"/>
    <w:rsid w:val="00701E06"/>
    <w:rsid w:val="00702109"/>
    <w:rsid w:val="007025E7"/>
    <w:rsid w:val="00702E40"/>
    <w:rsid w:val="0070321B"/>
    <w:rsid w:val="007037B7"/>
    <w:rsid w:val="007037F5"/>
    <w:rsid w:val="00703B99"/>
    <w:rsid w:val="00704161"/>
    <w:rsid w:val="0070477E"/>
    <w:rsid w:val="00704FEA"/>
    <w:rsid w:val="00705317"/>
    <w:rsid w:val="0070558C"/>
    <w:rsid w:val="007058F1"/>
    <w:rsid w:val="00706D19"/>
    <w:rsid w:val="00707390"/>
    <w:rsid w:val="00710012"/>
    <w:rsid w:val="007100C8"/>
    <w:rsid w:val="00710443"/>
    <w:rsid w:val="00710510"/>
    <w:rsid w:val="00710898"/>
    <w:rsid w:val="00710A50"/>
    <w:rsid w:val="00710C3B"/>
    <w:rsid w:val="00711524"/>
    <w:rsid w:val="007118CD"/>
    <w:rsid w:val="00711DDF"/>
    <w:rsid w:val="00712400"/>
    <w:rsid w:val="00712451"/>
    <w:rsid w:val="007126BF"/>
    <w:rsid w:val="007128C1"/>
    <w:rsid w:val="00713575"/>
    <w:rsid w:val="007137B1"/>
    <w:rsid w:val="00713D0D"/>
    <w:rsid w:val="00713E27"/>
    <w:rsid w:val="0071403E"/>
    <w:rsid w:val="00714A4D"/>
    <w:rsid w:val="00714CA3"/>
    <w:rsid w:val="00715321"/>
    <w:rsid w:val="0071546C"/>
    <w:rsid w:val="0071645A"/>
    <w:rsid w:val="0071691E"/>
    <w:rsid w:val="007169CF"/>
    <w:rsid w:val="00716DD1"/>
    <w:rsid w:val="00716EBE"/>
    <w:rsid w:val="00720535"/>
    <w:rsid w:val="00720EF4"/>
    <w:rsid w:val="00721230"/>
    <w:rsid w:val="00721B63"/>
    <w:rsid w:val="00721E85"/>
    <w:rsid w:val="00722108"/>
    <w:rsid w:val="0072266C"/>
    <w:rsid w:val="00722EF1"/>
    <w:rsid w:val="007245E7"/>
    <w:rsid w:val="007253A2"/>
    <w:rsid w:val="00725EA8"/>
    <w:rsid w:val="0072632A"/>
    <w:rsid w:val="00726658"/>
    <w:rsid w:val="00726B8B"/>
    <w:rsid w:val="00726D56"/>
    <w:rsid w:val="00726ECC"/>
    <w:rsid w:val="007275B2"/>
    <w:rsid w:val="007277FA"/>
    <w:rsid w:val="00730CC2"/>
    <w:rsid w:val="00730F62"/>
    <w:rsid w:val="007314C3"/>
    <w:rsid w:val="00731532"/>
    <w:rsid w:val="007316DF"/>
    <w:rsid w:val="00731ACE"/>
    <w:rsid w:val="007321CA"/>
    <w:rsid w:val="007324F0"/>
    <w:rsid w:val="00732854"/>
    <w:rsid w:val="0073295A"/>
    <w:rsid w:val="00732F08"/>
    <w:rsid w:val="007348F2"/>
    <w:rsid w:val="007354FF"/>
    <w:rsid w:val="00736255"/>
    <w:rsid w:val="00736473"/>
    <w:rsid w:val="007368A9"/>
    <w:rsid w:val="00736B7D"/>
    <w:rsid w:val="00736E85"/>
    <w:rsid w:val="0073710A"/>
    <w:rsid w:val="0074023A"/>
    <w:rsid w:val="0074126D"/>
    <w:rsid w:val="0074164C"/>
    <w:rsid w:val="0074190C"/>
    <w:rsid w:val="00741D48"/>
    <w:rsid w:val="00741F1B"/>
    <w:rsid w:val="007426E6"/>
    <w:rsid w:val="0074286A"/>
    <w:rsid w:val="00742FA9"/>
    <w:rsid w:val="0074373B"/>
    <w:rsid w:val="0074374A"/>
    <w:rsid w:val="00743979"/>
    <w:rsid w:val="00744C8C"/>
    <w:rsid w:val="00744EE6"/>
    <w:rsid w:val="00745112"/>
    <w:rsid w:val="00745443"/>
    <w:rsid w:val="00745E65"/>
    <w:rsid w:val="0074615A"/>
    <w:rsid w:val="007463C7"/>
    <w:rsid w:val="00746C09"/>
    <w:rsid w:val="00747D24"/>
    <w:rsid w:val="00747F6E"/>
    <w:rsid w:val="00751436"/>
    <w:rsid w:val="007514DF"/>
    <w:rsid w:val="00751AC5"/>
    <w:rsid w:val="007526B9"/>
    <w:rsid w:val="0075293D"/>
    <w:rsid w:val="0075368D"/>
    <w:rsid w:val="007540EC"/>
    <w:rsid w:val="00755266"/>
    <w:rsid w:val="007552D6"/>
    <w:rsid w:val="0075546A"/>
    <w:rsid w:val="0075569D"/>
    <w:rsid w:val="00755899"/>
    <w:rsid w:val="00755962"/>
    <w:rsid w:val="00755F37"/>
    <w:rsid w:val="00756C84"/>
    <w:rsid w:val="00757037"/>
    <w:rsid w:val="0075725A"/>
    <w:rsid w:val="0076024F"/>
    <w:rsid w:val="007608CB"/>
    <w:rsid w:val="00761478"/>
    <w:rsid w:val="00761C90"/>
    <w:rsid w:val="007622C2"/>
    <w:rsid w:val="007623E2"/>
    <w:rsid w:val="00762544"/>
    <w:rsid w:val="00762576"/>
    <w:rsid w:val="00762EC1"/>
    <w:rsid w:val="0076338A"/>
    <w:rsid w:val="00763437"/>
    <w:rsid w:val="007638F7"/>
    <w:rsid w:val="00764B32"/>
    <w:rsid w:val="00764BDF"/>
    <w:rsid w:val="00765056"/>
    <w:rsid w:val="0076578F"/>
    <w:rsid w:val="00765C3B"/>
    <w:rsid w:val="0076635E"/>
    <w:rsid w:val="007668A0"/>
    <w:rsid w:val="007669D9"/>
    <w:rsid w:val="00766E06"/>
    <w:rsid w:val="0076744F"/>
    <w:rsid w:val="00767BCD"/>
    <w:rsid w:val="00767F96"/>
    <w:rsid w:val="00767FB6"/>
    <w:rsid w:val="0077059F"/>
    <w:rsid w:val="00770861"/>
    <w:rsid w:val="00770905"/>
    <w:rsid w:val="00771643"/>
    <w:rsid w:val="00771905"/>
    <w:rsid w:val="00771BE6"/>
    <w:rsid w:val="00771DB9"/>
    <w:rsid w:val="00771F87"/>
    <w:rsid w:val="00771F97"/>
    <w:rsid w:val="00772368"/>
    <w:rsid w:val="007723ED"/>
    <w:rsid w:val="0077244C"/>
    <w:rsid w:val="0077344A"/>
    <w:rsid w:val="007746D5"/>
    <w:rsid w:val="00774FC0"/>
    <w:rsid w:val="0077518C"/>
    <w:rsid w:val="00775480"/>
    <w:rsid w:val="007768DA"/>
    <w:rsid w:val="00776C2E"/>
    <w:rsid w:val="007770A7"/>
    <w:rsid w:val="007774DE"/>
    <w:rsid w:val="007779F1"/>
    <w:rsid w:val="00777CF3"/>
    <w:rsid w:val="00777D40"/>
    <w:rsid w:val="00780740"/>
    <w:rsid w:val="007814AE"/>
    <w:rsid w:val="00781A28"/>
    <w:rsid w:val="00783109"/>
    <w:rsid w:val="00783111"/>
    <w:rsid w:val="00783270"/>
    <w:rsid w:val="007836CF"/>
    <w:rsid w:val="007839C9"/>
    <w:rsid w:val="00784AE7"/>
    <w:rsid w:val="00784FB2"/>
    <w:rsid w:val="00785372"/>
    <w:rsid w:val="00785455"/>
    <w:rsid w:val="0078561A"/>
    <w:rsid w:val="0078566B"/>
    <w:rsid w:val="00785731"/>
    <w:rsid w:val="007858BE"/>
    <w:rsid w:val="00785BE5"/>
    <w:rsid w:val="00786073"/>
    <w:rsid w:val="007861C9"/>
    <w:rsid w:val="007863C5"/>
    <w:rsid w:val="00786422"/>
    <w:rsid w:val="00786DD3"/>
    <w:rsid w:val="007877B7"/>
    <w:rsid w:val="007878B3"/>
    <w:rsid w:val="00787EA9"/>
    <w:rsid w:val="00791060"/>
    <w:rsid w:val="00791517"/>
    <w:rsid w:val="007915BD"/>
    <w:rsid w:val="0079184D"/>
    <w:rsid w:val="00791A5F"/>
    <w:rsid w:val="007928E0"/>
    <w:rsid w:val="00793076"/>
    <w:rsid w:val="007930AE"/>
    <w:rsid w:val="007933F4"/>
    <w:rsid w:val="007934F7"/>
    <w:rsid w:val="00793D08"/>
    <w:rsid w:val="007944C6"/>
    <w:rsid w:val="007948DC"/>
    <w:rsid w:val="00794A9F"/>
    <w:rsid w:val="0079671E"/>
    <w:rsid w:val="00797D21"/>
    <w:rsid w:val="007A0193"/>
    <w:rsid w:val="007A0A58"/>
    <w:rsid w:val="007A27E9"/>
    <w:rsid w:val="007A297C"/>
    <w:rsid w:val="007A2AAD"/>
    <w:rsid w:val="007A3963"/>
    <w:rsid w:val="007A3B93"/>
    <w:rsid w:val="007A3C94"/>
    <w:rsid w:val="007A4013"/>
    <w:rsid w:val="007A43F3"/>
    <w:rsid w:val="007A44E4"/>
    <w:rsid w:val="007A4669"/>
    <w:rsid w:val="007A47FC"/>
    <w:rsid w:val="007A4968"/>
    <w:rsid w:val="007A4B67"/>
    <w:rsid w:val="007A5344"/>
    <w:rsid w:val="007A5850"/>
    <w:rsid w:val="007A6723"/>
    <w:rsid w:val="007A755F"/>
    <w:rsid w:val="007A7A33"/>
    <w:rsid w:val="007A7E89"/>
    <w:rsid w:val="007B0092"/>
    <w:rsid w:val="007B00BA"/>
    <w:rsid w:val="007B018A"/>
    <w:rsid w:val="007B0807"/>
    <w:rsid w:val="007B0BDF"/>
    <w:rsid w:val="007B0D3D"/>
    <w:rsid w:val="007B0E49"/>
    <w:rsid w:val="007B12E7"/>
    <w:rsid w:val="007B1A30"/>
    <w:rsid w:val="007B1B7D"/>
    <w:rsid w:val="007B20CD"/>
    <w:rsid w:val="007B336B"/>
    <w:rsid w:val="007B3406"/>
    <w:rsid w:val="007B34B0"/>
    <w:rsid w:val="007B356F"/>
    <w:rsid w:val="007B50CA"/>
    <w:rsid w:val="007B5588"/>
    <w:rsid w:val="007B5626"/>
    <w:rsid w:val="007B5A8B"/>
    <w:rsid w:val="007B5C8B"/>
    <w:rsid w:val="007B5F64"/>
    <w:rsid w:val="007B6A6F"/>
    <w:rsid w:val="007B6E66"/>
    <w:rsid w:val="007B7669"/>
    <w:rsid w:val="007B76F3"/>
    <w:rsid w:val="007B7A58"/>
    <w:rsid w:val="007C056C"/>
    <w:rsid w:val="007C09FB"/>
    <w:rsid w:val="007C0FB7"/>
    <w:rsid w:val="007C0FF7"/>
    <w:rsid w:val="007C18A8"/>
    <w:rsid w:val="007C214F"/>
    <w:rsid w:val="007C3431"/>
    <w:rsid w:val="007C360F"/>
    <w:rsid w:val="007C41EA"/>
    <w:rsid w:val="007C4C07"/>
    <w:rsid w:val="007C562C"/>
    <w:rsid w:val="007C6885"/>
    <w:rsid w:val="007C6AFB"/>
    <w:rsid w:val="007C767B"/>
    <w:rsid w:val="007D058A"/>
    <w:rsid w:val="007D0BD6"/>
    <w:rsid w:val="007D0F4B"/>
    <w:rsid w:val="007D1EC4"/>
    <w:rsid w:val="007D2274"/>
    <w:rsid w:val="007D2422"/>
    <w:rsid w:val="007D24DC"/>
    <w:rsid w:val="007D2F55"/>
    <w:rsid w:val="007D3802"/>
    <w:rsid w:val="007D41D0"/>
    <w:rsid w:val="007D5138"/>
    <w:rsid w:val="007D586F"/>
    <w:rsid w:val="007D6BB9"/>
    <w:rsid w:val="007D6FC1"/>
    <w:rsid w:val="007D7515"/>
    <w:rsid w:val="007D7818"/>
    <w:rsid w:val="007D7869"/>
    <w:rsid w:val="007E0038"/>
    <w:rsid w:val="007E0689"/>
    <w:rsid w:val="007E0ECD"/>
    <w:rsid w:val="007E1B6D"/>
    <w:rsid w:val="007E1CF8"/>
    <w:rsid w:val="007E1FFE"/>
    <w:rsid w:val="007E207F"/>
    <w:rsid w:val="007E20E0"/>
    <w:rsid w:val="007E2995"/>
    <w:rsid w:val="007E3604"/>
    <w:rsid w:val="007E401F"/>
    <w:rsid w:val="007E4937"/>
    <w:rsid w:val="007E4DB4"/>
    <w:rsid w:val="007E4E46"/>
    <w:rsid w:val="007E6BF7"/>
    <w:rsid w:val="007E6C3F"/>
    <w:rsid w:val="007E6D2C"/>
    <w:rsid w:val="007E6D84"/>
    <w:rsid w:val="007E6EFA"/>
    <w:rsid w:val="007E70AB"/>
    <w:rsid w:val="007E7192"/>
    <w:rsid w:val="007E7CDB"/>
    <w:rsid w:val="007E7DD5"/>
    <w:rsid w:val="007E7E6D"/>
    <w:rsid w:val="007E7E90"/>
    <w:rsid w:val="007F01AF"/>
    <w:rsid w:val="007F08E2"/>
    <w:rsid w:val="007F13E3"/>
    <w:rsid w:val="007F14A5"/>
    <w:rsid w:val="007F17B4"/>
    <w:rsid w:val="007F23B4"/>
    <w:rsid w:val="007F27C2"/>
    <w:rsid w:val="007F4945"/>
    <w:rsid w:val="007F5819"/>
    <w:rsid w:val="007F6443"/>
    <w:rsid w:val="007F6559"/>
    <w:rsid w:val="007F6834"/>
    <w:rsid w:val="007F7948"/>
    <w:rsid w:val="007F7F86"/>
    <w:rsid w:val="0080029B"/>
    <w:rsid w:val="008004E5"/>
    <w:rsid w:val="00800530"/>
    <w:rsid w:val="0080186C"/>
    <w:rsid w:val="00801913"/>
    <w:rsid w:val="00801FF3"/>
    <w:rsid w:val="008022AF"/>
    <w:rsid w:val="00802FC7"/>
    <w:rsid w:val="008033D8"/>
    <w:rsid w:val="008049A4"/>
    <w:rsid w:val="0080570B"/>
    <w:rsid w:val="0080583C"/>
    <w:rsid w:val="00805CCF"/>
    <w:rsid w:val="00805D21"/>
    <w:rsid w:val="00805F65"/>
    <w:rsid w:val="00806816"/>
    <w:rsid w:val="00806981"/>
    <w:rsid w:val="00806E3E"/>
    <w:rsid w:val="00807038"/>
    <w:rsid w:val="008071C1"/>
    <w:rsid w:val="008071EC"/>
    <w:rsid w:val="00810783"/>
    <w:rsid w:val="008114FA"/>
    <w:rsid w:val="00811ECF"/>
    <w:rsid w:val="00811F82"/>
    <w:rsid w:val="008121F1"/>
    <w:rsid w:val="00812E44"/>
    <w:rsid w:val="00812F36"/>
    <w:rsid w:val="0081308E"/>
    <w:rsid w:val="008139DE"/>
    <w:rsid w:val="00814504"/>
    <w:rsid w:val="0081480B"/>
    <w:rsid w:val="00814860"/>
    <w:rsid w:val="008148E1"/>
    <w:rsid w:val="00814A44"/>
    <w:rsid w:val="00814ACE"/>
    <w:rsid w:val="00814FEE"/>
    <w:rsid w:val="008152E7"/>
    <w:rsid w:val="00815659"/>
    <w:rsid w:val="008159A7"/>
    <w:rsid w:val="00815FB5"/>
    <w:rsid w:val="0081619C"/>
    <w:rsid w:val="008161CE"/>
    <w:rsid w:val="00816BE3"/>
    <w:rsid w:val="00816FC1"/>
    <w:rsid w:val="00817E98"/>
    <w:rsid w:val="00820107"/>
    <w:rsid w:val="008202DB"/>
    <w:rsid w:val="008206E0"/>
    <w:rsid w:val="00820B23"/>
    <w:rsid w:val="00820F70"/>
    <w:rsid w:val="00820F94"/>
    <w:rsid w:val="008213C5"/>
    <w:rsid w:val="0082153E"/>
    <w:rsid w:val="00821DE7"/>
    <w:rsid w:val="00822A9C"/>
    <w:rsid w:val="00822F73"/>
    <w:rsid w:val="00822F89"/>
    <w:rsid w:val="00823BC1"/>
    <w:rsid w:val="00823F5F"/>
    <w:rsid w:val="00824BA3"/>
    <w:rsid w:val="00825C05"/>
    <w:rsid w:val="00825C0B"/>
    <w:rsid w:val="00825ECA"/>
    <w:rsid w:val="008260C5"/>
    <w:rsid w:val="008261AA"/>
    <w:rsid w:val="00826B4C"/>
    <w:rsid w:val="00827282"/>
    <w:rsid w:val="00827640"/>
    <w:rsid w:val="00827736"/>
    <w:rsid w:val="00827A58"/>
    <w:rsid w:val="00827BF1"/>
    <w:rsid w:val="00827F22"/>
    <w:rsid w:val="00830CF2"/>
    <w:rsid w:val="008319BF"/>
    <w:rsid w:val="008334BF"/>
    <w:rsid w:val="00833DFE"/>
    <w:rsid w:val="00834158"/>
    <w:rsid w:val="00834336"/>
    <w:rsid w:val="00834852"/>
    <w:rsid w:val="00834935"/>
    <w:rsid w:val="008351A1"/>
    <w:rsid w:val="00835401"/>
    <w:rsid w:val="008357FF"/>
    <w:rsid w:val="008363CC"/>
    <w:rsid w:val="008375E9"/>
    <w:rsid w:val="008411A1"/>
    <w:rsid w:val="00841468"/>
    <w:rsid w:val="008414F6"/>
    <w:rsid w:val="0084197D"/>
    <w:rsid w:val="00841ADC"/>
    <w:rsid w:val="008431C1"/>
    <w:rsid w:val="0084392E"/>
    <w:rsid w:val="00844110"/>
    <w:rsid w:val="008441C8"/>
    <w:rsid w:val="0084447A"/>
    <w:rsid w:val="00844D96"/>
    <w:rsid w:val="008450B9"/>
    <w:rsid w:val="0084654B"/>
    <w:rsid w:val="008467E0"/>
    <w:rsid w:val="0084707A"/>
    <w:rsid w:val="00847670"/>
    <w:rsid w:val="0085054E"/>
    <w:rsid w:val="008510D6"/>
    <w:rsid w:val="00851463"/>
    <w:rsid w:val="00851663"/>
    <w:rsid w:val="008516DE"/>
    <w:rsid w:val="00851A5A"/>
    <w:rsid w:val="008524A1"/>
    <w:rsid w:val="00852765"/>
    <w:rsid w:val="008527D2"/>
    <w:rsid w:val="00852940"/>
    <w:rsid w:val="00852C6D"/>
    <w:rsid w:val="0085360A"/>
    <w:rsid w:val="008538A8"/>
    <w:rsid w:val="00853973"/>
    <w:rsid w:val="008539B9"/>
    <w:rsid w:val="00853C12"/>
    <w:rsid w:val="00853CC2"/>
    <w:rsid w:val="00854577"/>
    <w:rsid w:val="00854768"/>
    <w:rsid w:val="00854A94"/>
    <w:rsid w:val="00855329"/>
    <w:rsid w:val="00855652"/>
    <w:rsid w:val="00855915"/>
    <w:rsid w:val="0085617E"/>
    <w:rsid w:val="008565C9"/>
    <w:rsid w:val="00856BEF"/>
    <w:rsid w:val="00856F64"/>
    <w:rsid w:val="0085775F"/>
    <w:rsid w:val="00857B27"/>
    <w:rsid w:val="0086002A"/>
    <w:rsid w:val="00860371"/>
    <w:rsid w:val="00860978"/>
    <w:rsid w:val="0086099D"/>
    <w:rsid w:val="00860B76"/>
    <w:rsid w:val="00860BF8"/>
    <w:rsid w:val="00860D34"/>
    <w:rsid w:val="0086129E"/>
    <w:rsid w:val="008617BF"/>
    <w:rsid w:val="00861963"/>
    <w:rsid w:val="0086257D"/>
    <w:rsid w:val="008635B2"/>
    <w:rsid w:val="00863A0A"/>
    <w:rsid w:val="00863B30"/>
    <w:rsid w:val="008645F7"/>
    <w:rsid w:val="00864A2A"/>
    <w:rsid w:val="00864C0A"/>
    <w:rsid w:val="00864F2E"/>
    <w:rsid w:val="0086509E"/>
    <w:rsid w:val="0086557B"/>
    <w:rsid w:val="00865749"/>
    <w:rsid w:val="00865846"/>
    <w:rsid w:val="00865CE4"/>
    <w:rsid w:val="00865EC5"/>
    <w:rsid w:val="00866301"/>
    <w:rsid w:val="00866456"/>
    <w:rsid w:val="00866564"/>
    <w:rsid w:val="00867B3D"/>
    <w:rsid w:val="00867C8C"/>
    <w:rsid w:val="00867FDA"/>
    <w:rsid w:val="00870B51"/>
    <w:rsid w:val="008714B1"/>
    <w:rsid w:val="00872C15"/>
    <w:rsid w:val="008742CC"/>
    <w:rsid w:val="00874409"/>
    <w:rsid w:val="00874758"/>
    <w:rsid w:val="008754CE"/>
    <w:rsid w:val="008754E7"/>
    <w:rsid w:val="008758AF"/>
    <w:rsid w:val="00875981"/>
    <w:rsid w:val="00876FA3"/>
    <w:rsid w:val="0087799C"/>
    <w:rsid w:val="00877D19"/>
    <w:rsid w:val="00877F63"/>
    <w:rsid w:val="00880138"/>
    <w:rsid w:val="008806A1"/>
    <w:rsid w:val="00881987"/>
    <w:rsid w:val="00881A97"/>
    <w:rsid w:val="00881BB5"/>
    <w:rsid w:val="00882765"/>
    <w:rsid w:val="008829D9"/>
    <w:rsid w:val="00882ADD"/>
    <w:rsid w:val="0088307D"/>
    <w:rsid w:val="00883CD1"/>
    <w:rsid w:val="00883F96"/>
    <w:rsid w:val="00884552"/>
    <w:rsid w:val="00884E56"/>
    <w:rsid w:val="008850CA"/>
    <w:rsid w:val="00885200"/>
    <w:rsid w:val="0088545D"/>
    <w:rsid w:val="008855C2"/>
    <w:rsid w:val="00885B5C"/>
    <w:rsid w:val="008865EC"/>
    <w:rsid w:val="00886A12"/>
    <w:rsid w:val="0089010D"/>
    <w:rsid w:val="00890771"/>
    <w:rsid w:val="00890EB1"/>
    <w:rsid w:val="00890EC7"/>
    <w:rsid w:val="00892B8D"/>
    <w:rsid w:val="00892E4F"/>
    <w:rsid w:val="00893701"/>
    <w:rsid w:val="00893C73"/>
    <w:rsid w:val="00893D11"/>
    <w:rsid w:val="00894466"/>
    <w:rsid w:val="0089543C"/>
    <w:rsid w:val="008955F9"/>
    <w:rsid w:val="008959A0"/>
    <w:rsid w:val="00895BD0"/>
    <w:rsid w:val="00897040"/>
    <w:rsid w:val="008972E7"/>
    <w:rsid w:val="00897DA3"/>
    <w:rsid w:val="008A04BA"/>
    <w:rsid w:val="008A13E6"/>
    <w:rsid w:val="008A1463"/>
    <w:rsid w:val="008A1C58"/>
    <w:rsid w:val="008A2006"/>
    <w:rsid w:val="008A2395"/>
    <w:rsid w:val="008A340C"/>
    <w:rsid w:val="008A3600"/>
    <w:rsid w:val="008A4788"/>
    <w:rsid w:val="008A5672"/>
    <w:rsid w:val="008A5A5A"/>
    <w:rsid w:val="008A5D82"/>
    <w:rsid w:val="008A5F33"/>
    <w:rsid w:val="008A6574"/>
    <w:rsid w:val="008A6BBC"/>
    <w:rsid w:val="008A731D"/>
    <w:rsid w:val="008A79D1"/>
    <w:rsid w:val="008A7B5C"/>
    <w:rsid w:val="008A7C42"/>
    <w:rsid w:val="008A7EA2"/>
    <w:rsid w:val="008B1165"/>
    <w:rsid w:val="008B15FC"/>
    <w:rsid w:val="008B1FC6"/>
    <w:rsid w:val="008B2020"/>
    <w:rsid w:val="008B209F"/>
    <w:rsid w:val="008B22EC"/>
    <w:rsid w:val="008B2CB4"/>
    <w:rsid w:val="008B4701"/>
    <w:rsid w:val="008B5574"/>
    <w:rsid w:val="008B5833"/>
    <w:rsid w:val="008B5897"/>
    <w:rsid w:val="008B6343"/>
    <w:rsid w:val="008B6519"/>
    <w:rsid w:val="008B692D"/>
    <w:rsid w:val="008B6B13"/>
    <w:rsid w:val="008B71A5"/>
    <w:rsid w:val="008B73B3"/>
    <w:rsid w:val="008B79D6"/>
    <w:rsid w:val="008B7CD4"/>
    <w:rsid w:val="008B7DC1"/>
    <w:rsid w:val="008B7F2F"/>
    <w:rsid w:val="008C04DA"/>
    <w:rsid w:val="008C0597"/>
    <w:rsid w:val="008C05AD"/>
    <w:rsid w:val="008C0635"/>
    <w:rsid w:val="008C13CD"/>
    <w:rsid w:val="008C1CBC"/>
    <w:rsid w:val="008C1FBD"/>
    <w:rsid w:val="008C23DA"/>
    <w:rsid w:val="008C27F1"/>
    <w:rsid w:val="008C2C28"/>
    <w:rsid w:val="008C2C3A"/>
    <w:rsid w:val="008C449F"/>
    <w:rsid w:val="008C4880"/>
    <w:rsid w:val="008C4CB1"/>
    <w:rsid w:val="008C4DF0"/>
    <w:rsid w:val="008C522E"/>
    <w:rsid w:val="008C5356"/>
    <w:rsid w:val="008C57CF"/>
    <w:rsid w:val="008C5A2C"/>
    <w:rsid w:val="008C5A74"/>
    <w:rsid w:val="008C642D"/>
    <w:rsid w:val="008C6988"/>
    <w:rsid w:val="008C6991"/>
    <w:rsid w:val="008C6DFE"/>
    <w:rsid w:val="008C79F8"/>
    <w:rsid w:val="008C7A6D"/>
    <w:rsid w:val="008D03F3"/>
    <w:rsid w:val="008D0B87"/>
    <w:rsid w:val="008D0C99"/>
    <w:rsid w:val="008D0CA6"/>
    <w:rsid w:val="008D0E09"/>
    <w:rsid w:val="008D1391"/>
    <w:rsid w:val="008D1940"/>
    <w:rsid w:val="008D1AB0"/>
    <w:rsid w:val="008D1C68"/>
    <w:rsid w:val="008D1D0B"/>
    <w:rsid w:val="008D25BA"/>
    <w:rsid w:val="008D25CE"/>
    <w:rsid w:val="008D2768"/>
    <w:rsid w:val="008D34D0"/>
    <w:rsid w:val="008D3A20"/>
    <w:rsid w:val="008D55FD"/>
    <w:rsid w:val="008D5B32"/>
    <w:rsid w:val="008D5D7C"/>
    <w:rsid w:val="008D636C"/>
    <w:rsid w:val="008D63EA"/>
    <w:rsid w:val="008D6866"/>
    <w:rsid w:val="008D6DBE"/>
    <w:rsid w:val="008D6EF2"/>
    <w:rsid w:val="008E0100"/>
    <w:rsid w:val="008E0127"/>
    <w:rsid w:val="008E0182"/>
    <w:rsid w:val="008E057D"/>
    <w:rsid w:val="008E0719"/>
    <w:rsid w:val="008E092A"/>
    <w:rsid w:val="008E1232"/>
    <w:rsid w:val="008E1A37"/>
    <w:rsid w:val="008E1CE7"/>
    <w:rsid w:val="008E1DDE"/>
    <w:rsid w:val="008E1E00"/>
    <w:rsid w:val="008E23A8"/>
    <w:rsid w:val="008E2C44"/>
    <w:rsid w:val="008E318E"/>
    <w:rsid w:val="008E340D"/>
    <w:rsid w:val="008E3B36"/>
    <w:rsid w:val="008E3C50"/>
    <w:rsid w:val="008E3F31"/>
    <w:rsid w:val="008E40D5"/>
    <w:rsid w:val="008E4243"/>
    <w:rsid w:val="008E467E"/>
    <w:rsid w:val="008E46D6"/>
    <w:rsid w:val="008E4703"/>
    <w:rsid w:val="008E4DFA"/>
    <w:rsid w:val="008E4E64"/>
    <w:rsid w:val="008E5033"/>
    <w:rsid w:val="008E55F3"/>
    <w:rsid w:val="008E6586"/>
    <w:rsid w:val="008E75B7"/>
    <w:rsid w:val="008E7694"/>
    <w:rsid w:val="008E7E49"/>
    <w:rsid w:val="008F02A9"/>
    <w:rsid w:val="008F149A"/>
    <w:rsid w:val="008F17D4"/>
    <w:rsid w:val="008F1D1D"/>
    <w:rsid w:val="008F266C"/>
    <w:rsid w:val="008F273E"/>
    <w:rsid w:val="008F2B09"/>
    <w:rsid w:val="008F2D27"/>
    <w:rsid w:val="008F30D6"/>
    <w:rsid w:val="008F3A89"/>
    <w:rsid w:val="008F3C2D"/>
    <w:rsid w:val="008F4221"/>
    <w:rsid w:val="008F4406"/>
    <w:rsid w:val="008F5C1D"/>
    <w:rsid w:val="008F5EFA"/>
    <w:rsid w:val="008F699B"/>
    <w:rsid w:val="008F6CE0"/>
    <w:rsid w:val="008F715B"/>
    <w:rsid w:val="008F7A33"/>
    <w:rsid w:val="0090012E"/>
    <w:rsid w:val="00900264"/>
    <w:rsid w:val="009008EA"/>
    <w:rsid w:val="00900B82"/>
    <w:rsid w:val="009011CC"/>
    <w:rsid w:val="009015A9"/>
    <w:rsid w:val="009026BB"/>
    <w:rsid w:val="00903294"/>
    <w:rsid w:val="00903FFC"/>
    <w:rsid w:val="00904707"/>
    <w:rsid w:val="00904760"/>
    <w:rsid w:val="00904C79"/>
    <w:rsid w:val="00904DD1"/>
    <w:rsid w:val="0090543C"/>
    <w:rsid w:val="009055A3"/>
    <w:rsid w:val="00905C8C"/>
    <w:rsid w:val="00907F62"/>
    <w:rsid w:val="00907FE3"/>
    <w:rsid w:val="00910288"/>
    <w:rsid w:val="0091032F"/>
    <w:rsid w:val="0091060E"/>
    <w:rsid w:val="00910761"/>
    <w:rsid w:val="009107D1"/>
    <w:rsid w:val="00910B59"/>
    <w:rsid w:val="00910CD0"/>
    <w:rsid w:val="00913116"/>
    <w:rsid w:val="00913346"/>
    <w:rsid w:val="00915511"/>
    <w:rsid w:val="009157B3"/>
    <w:rsid w:val="0091606D"/>
    <w:rsid w:val="0091615C"/>
    <w:rsid w:val="009166FD"/>
    <w:rsid w:val="0091712A"/>
    <w:rsid w:val="00917298"/>
    <w:rsid w:val="00917BE6"/>
    <w:rsid w:val="00917C1F"/>
    <w:rsid w:val="0092024E"/>
    <w:rsid w:val="00920AE6"/>
    <w:rsid w:val="00920C2F"/>
    <w:rsid w:val="009226A6"/>
    <w:rsid w:val="009227C8"/>
    <w:rsid w:val="009227CB"/>
    <w:rsid w:val="00922B9E"/>
    <w:rsid w:val="00923A3B"/>
    <w:rsid w:val="00923EDF"/>
    <w:rsid w:val="009243AD"/>
    <w:rsid w:val="00924995"/>
    <w:rsid w:val="00924DD6"/>
    <w:rsid w:val="009256ED"/>
    <w:rsid w:val="00927780"/>
    <w:rsid w:val="00927E47"/>
    <w:rsid w:val="009300A3"/>
    <w:rsid w:val="0093105C"/>
    <w:rsid w:val="009311BB"/>
    <w:rsid w:val="0093161F"/>
    <w:rsid w:val="00931CA8"/>
    <w:rsid w:val="00933631"/>
    <w:rsid w:val="00933724"/>
    <w:rsid w:val="00933DD5"/>
    <w:rsid w:val="0093420E"/>
    <w:rsid w:val="00934FF0"/>
    <w:rsid w:val="00935163"/>
    <w:rsid w:val="0093553C"/>
    <w:rsid w:val="00935796"/>
    <w:rsid w:val="00935BCF"/>
    <w:rsid w:val="009362C6"/>
    <w:rsid w:val="00936A1C"/>
    <w:rsid w:val="00936A1F"/>
    <w:rsid w:val="00936CBB"/>
    <w:rsid w:val="0093719E"/>
    <w:rsid w:val="009404CE"/>
    <w:rsid w:val="009406B5"/>
    <w:rsid w:val="009407EE"/>
    <w:rsid w:val="00940813"/>
    <w:rsid w:val="00940B8E"/>
    <w:rsid w:val="00940E7D"/>
    <w:rsid w:val="00941093"/>
    <w:rsid w:val="00941274"/>
    <w:rsid w:val="00941513"/>
    <w:rsid w:val="00941515"/>
    <w:rsid w:val="00941D7F"/>
    <w:rsid w:val="0094235D"/>
    <w:rsid w:val="00942F40"/>
    <w:rsid w:val="009432D0"/>
    <w:rsid w:val="009435C4"/>
    <w:rsid w:val="00943721"/>
    <w:rsid w:val="00943BB0"/>
    <w:rsid w:val="009448BE"/>
    <w:rsid w:val="00945BCB"/>
    <w:rsid w:val="00945CF7"/>
    <w:rsid w:val="0094696B"/>
    <w:rsid w:val="00946B3A"/>
    <w:rsid w:val="00946F01"/>
    <w:rsid w:val="0094704F"/>
    <w:rsid w:val="00947952"/>
    <w:rsid w:val="00947DE3"/>
    <w:rsid w:val="00947DF8"/>
    <w:rsid w:val="009502DB"/>
    <w:rsid w:val="009503A6"/>
    <w:rsid w:val="0095042C"/>
    <w:rsid w:val="0095061E"/>
    <w:rsid w:val="009513FE"/>
    <w:rsid w:val="009514DA"/>
    <w:rsid w:val="0095171B"/>
    <w:rsid w:val="00953279"/>
    <w:rsid w:val="00953451"/>
    <w:rsid w:val="00953CDB"/>
    <w:rsid w:val="00953E8B"/>
    <w:rsid w:val="0095446C"/>
    <w:rsid w:val="00954517"/>
    <w:rsid w:val="009546CE"/>
    <w:rsid w:val="009546EA"/>
    <w:rsid w:val="00954EE7"/>
    <w:rsid w:val="00954FE2"/>
    <w:rsid w:val="00955105"/>
    <w:rsid w:val="009551BF"/>
    <w:rsid w:val="009557F4"/>
    <w:rsid w:val="00955986"/>
    <w:rsid w:val="00955C2B"/>
    <w:rsid w:val="00955EB1"/>
    <w:rsid w:val="0095606A"/>
    <w:rsid w:val="00956686"/>
    <w:rsid w:val="0095669D"/>
    <w:rsid w:val="00956BA9"/>
    <w:rsid w:val="00956DC1"/>
    <w:rsid w:val="00956F4D"/>
    <w:rsid w:val="009577C8"/>
    <w:rsid w:val="009609AC"/>
    <w:rsid w:val="009609C2"/>
    <w:rsid w:val="00960CC9"/>
    <w:rsid w:val="00961149"/>
    <w:rsid w:val="00961BB1"/>
    <w:rsid w:val="00962531"/>
    <w:rsid w:val="00962825"/>
    <w:rsid w:val="00962DC8"/>
    <w:rsid w:val="00962FD8"/>
    <w:rsid w:val="0096443C"/>
    <w:rsid w:val="00964928"/>
    <w:rsid w:val="00965242"/>
    <w:rsid w:val="00965633"/>
    <w:rsid w:val="009660F2"/>
    <w:rsid w:val="00966B8F"/>
    <w:rsid w:val="0096753A"/>
    <w:rsid w:val="00967982"/>
    <w:rsid w:val="009727DA"/>
    <w:rsid w:val="00972CD6"/>
    <w:rsid w:val="00973296"/>
    <w:rsid w:val="00973338"/>
    <w:rsid w:val="00973D74"/>
    <w:rsid w:val="00973ED0"/>
    <w:rsid w:val="00973F23"/>
    <w:rsid w:val="00974652"/>
    <w:rsid w:val="009746BF"/>
    <w:rsid w:val="00974FE3"/>
    <w:rsid w:val="009752A1"/>
    <w:rsid w:val="009756F2"/>
    <w:rsid w:val="00975B67"/>
    <w:rsid w:val="0097693B"/>
    <w:rsid w:val="00976B01"/>
    <w:rsid w:val="00976E40"/>
    <w:rsid w:val="00976F1B"/>
    <w:rsid w:val="009778F8"/>
    <w:rsid w:val="00980197"/>
    <w:rsid w:val="00980790"/>
    <w:rsid w:val="00980849"/>
    <w:rsid w:val="00981744"/>
    <w:rsid w:val="00981776"/>
    <w:rsid w:val="00981BD7"/>
    <w:rsid w:val="0098255F"/>
    <w:rsid w:val="00982889"/>
    <w:rsid w:val="00982AFB"/>
    <w:rsid w:val="009830CF"/>
    <w:rsid w:val="00983152"/>
    <w:rsid w:val="0098383C"/>
    <w:rsid w:val="009838EA"/>
    <w:rsid w:val="00983EFE"/>
    <w:rsid w:val="009841B3"/>
    <w:rsid w:val="009843A9"/>
    <w:rsid w:val="00984E8D"/>
    <w:rsid w:val="0098505A"/>
    <w:rsid w:val="00986F21"/>
    <w:rsid w:val="00987295"/>
    <w:rsid w:val="00990785"/>
    <w:rsid w:val="00990E6A"/>
    <w:rsid w:val="0099131E"/>
    <w:rsid w:val="0099141E"/>
    <w:rsid w:val="009915D4"/>
    <w:rsid w:val="009916D0"/>
    <w:rsid w:val="00991B5B"/>
    <w:rsid w:val="00991D50"/>
    <w:rsid w:val="00992C53"/>
    <w:rsid w:val="00993144"/>
    <w:rsid w:val="00993355"/>
    <w:rsid w:val="009941D8"/>
    <w:rsid w:val="00994827"/>
    <w:rsid w:val="0099483B"/>
    <w:rsid w:val="00994BBA"/>
    <w:rsid w:val="00994FBC"/>
    <w:rsid w:val="00996397"/>
    <w:rsid w:val="009965CD"/>
    <w:rsid w:val="00996D4B"/>
    <w:rsid w:val="00996F54"/>
    <w:rsid w:val="00997853"/>
    <w:rsid w:val="009A104C"/>
    <w:rsid w:val="009A1970"/>
    <w:rsid w:val="009A1CAE"/>
    <w:rsid w:val="009A1F99"/>
    <w:rsid w:val="009A3291"/>
    <w:rsid w:val="009A3E3D"/>
    <w:rsid w:val="009A3EA2"/>
    <w:rsid w:val="009A4204"/>
    <w:rsid w:val="009A47E8"/>
    <w:rsid w:val="009A4A6D"/>
    <w:rsid w:val="009A51D2"/>
    <w:rsid w:val="009A5292"/>
    <w:rsid w:val="009A545B"/>
    <w:rsid w:val="009A5DF0"/>
    <w:rsid w:val="009A67A7"/>
    <w:rsid w:val="009A6C64"/>
    <w:rsid w:val="009A70D7"/>
    <w:rsid w:val="009B0077"/>
    <w:rsid w:val="009B0839"/>
    <w:rsid w:val="009B0E83"/>
    <w:rsid w:val="009B195F"/>
    <w:rsid w:val="009B1FC1"/>
    <w:rsid w:val="009B36DF"/>
    <w:rsid w:val="009B3D03"/>
    <w:rsid w:val="009B44FC"/>
    <w:rsid w:val="009B47D7"/>
    <w:rsid w:val="009B49B6"/>
    <w:rsid w:val="009B50CA"/>
    <w:rsid w:val="009B709F"/>
    <w:rsid w:val="009B7704"/>
    <w:rsid w:val="009C002B"/>
    <w:rsid w:val="009C0290"/>
    <w:rsid w:val="009C0B7B"/>
    <w:rsid w:val="009C1000"/>
    <w:rsid w:val="009C167A"/>
    <w:rsid w:val="009C1AD7"/>
    <w:rsid w:val="009C1CAA"/>
    <w:rsid w:val="009C1DF2"/>
    <w:rsid w:val="009C2923"/>
    <w:rsid w:val="009C2F18"/>
    <w:rsid w:val="009C3472"/>
    <w:rsid w:val="009C37CE"/>
    <w:rsid w:val="009C38BA"/>
    <w:rsid w:val="009C4292"/>
    <w:rsid w:val="009C42B8"/>
    <w:rsid w:val="009C48A4"/>
    <w:rsid w:val="009C4B36"/>
    <w:rsid w:val="009C4DE3"/>
    <w:rsid w:val="009C52FF"/>
    <w:rsid w:val="009C6F52"/>
    <w:rsid w:val="009C6FC6"/>
    <w:rsid w:val="009C7382"/>
    <w:rsid w:val="009C78AB"/>
    <w:rsid w:val="009C7904"/>
    <w:rsid w:val="009C7EAD"/>
    <w:rsid w:val="009D06CD"/>
    <w:rsid w:val="009D0A9B"/>
    <w:rsid w:val="009D0B17"/>
    <w:rsid w:val="009D13C3"/>
    <w:rsid w:val="009D2079"/>
    <w:rsid w:val="009D253C"/>
    <w:rsid w:val="009D393B"/>
    <w:rsid w:val="009D397D"/>
    <w:rsid w:val="009D4B23"/>
    <w:rsid w:val="009D5129"/>
    <w:rsid w:val="009D629D"/>
    <w:rsid w:val="009D6336"/>
    <w:rsid w:val="009D64DB"/>
    <w:rsid w:val="009D66C7"/>
    <w:rsid w:val="009D6BEF"/>
    <w:rsid w:val="009D78D7"/>
    <w:rsid w:val="009E0133"/>
    <w:rsid w:val="009E07FE"/>
    <w:rsid w:val="009E0934"/>
    <w:rsid w:val="009E1222"/>
    <w:rsid w:val="009E1543"/>
    <w:rsid w:val="009E15C3"/>
    <w:rsid w:val="009E1A48"/>
    <w:rsid w:val="009E226D"/>
    <w:rsid w:val="009E243F"/>
    <w:rsid w:val="009E24D3"/>
    <w:rsid w:val="009E2846"/>
    <w:rsid w:val="009E37AC"/>
    <w:rsid w:val="009E4954"/>
    <w:rsid w:val="009E4BCC"/>
    <w:rsid w:val="009E51D0"/>
    <w:rsid w:val="009E58E1"/>
    <w:rsid w:val="009E5B4A"/>
    <w:rsid w:val="009E5D75"/>
    <w:rsid w:val="009E5DA6"/>
    <w:rsid w:val="009E6706"/>
    <w:rsid w:val="009E6A37"/>
    <w:rsid w:val="009E72ED"/>
    <w:rsid w:val="009F01E2"/>
    <w:rsid w:val="009F05C9"/>
    <w:rsid w:val="009F0673"/>
    <w:rsid w:val="009F0A3E"/>
    <w:rsid w:val="009F0CB7"/>
    <w:rsid w:val="009F0E5D"/>
    <w:rsid w:val="009F0ED8"/>
    <w:rsid w:val="009F16AE"/>
    <w:rsid w:val="009F1BA2"/>
    <w:rsid w:val="009F1BF6"/>
    <w:rsid w:val="009F1FF8"/>
    <w:rsid w:val="009F2C9B"/>
    <w:rsid w:val="009F2F43"/>
    <w:rsid w:val="009F3126"/>
    <w:rsid w:val="009F4CF9"/>
    <w:rsid w:val="009F4E89"/>
    <w:rsid w:val="009F5202"/>
    <w:rsid w:val="009F547B"/>
    <w:rsid w:val="009F598E"/>
    <w:rsid w:val="009F628C"/>
    <w:rsid w:val="009F6E20"/>
    <w:rsid w:val="009F744F"/>
    <w:rsid w:val="009F74DF"/>
    <w:rsid w:val="009F772C"/>
    <w:rsid w:val="009F7740"/>
    <w:rsid w:val="009F7BBD"/>
    <w:rsid w:val="00A005BB"/>
    <w:rsid w:val="00A00B4D"/>
    <w:rsid w:val="00A00F46"/>
    <w:rsid w:val="00A010DD"/>
    <w:rsid w:val="00A016DC"/>
    <w:rsid w:val="00A01D14"/>
    <w:rsid w:val="00A02A49"/>
    <w:rsid w:val="00A02CF0"/>
    <w:rsid w:val="00A02F47"/>
    <w:rsid w:val="00A03040"/>
    <w:rsid w:val="00A032C6"/>
    <w:rsid w:val="00A03A9A"/>
    <w:rsid w:val="00A03F56"/>
    <w:rsid w:val="00A04B40"/>
    <w:rsid w:val="00A0545B"/>
    <w:rsid w:val="00A0546A"/>
    <w:rsid w:val="00A05C24"/>
    <w:rsid w:val="00A06104"/>
    <w:rsid w:val="00A063C6"/>
    <w:rsid w:val="00A07060"/>
    <w:rsid w:val="00A07364"/>
    <w:rsid w:val="00A0752E"/>
    <w:rsid w:val="00A07654"/>
    <w:rsid w:val="00A07709"/>
    <w:rsid w:val="00A100F0"/>
    <w:rsid w:val="00A10358"/>
    <w:rsid w:val="00A109E5"/>
    <w:rsid w:val="00A10AD7"/>
    <w:rsid w:val="00A10C3C"/>
    <w:rsid w:val="00A112C7"/>
    <w:rsid w:val="00A11542"/>
    <w:rsid w:val="00A1178E"/>
    <w:rsid w:val="00A12735"/>
    <w:rsid w:val="00A12EB0"/>
    <w:rsid w:val="00A13265"/>
    <w:rsid w:val="00A13449"/>
    <w:rsid w:val="00A13876"/>
    <w:rsid w:val="00A139AD"/>
    <w:rsid w:val="00A13B7A"/>
    <w:rsid w:val="00A13DC7"/>
    <w:rsid w:val="00A141B7"/>
    <w:rsid w:val="00A14858"/>
    <w:rsid w:val="00A14E8C"/>
    <w:rsid w:val="00A1565A"/>
    <w:rsid w:val="00A1601D"/>
    <w:rsid w:val="00A16605"/>
    <w:rsid w:val="00A16C75"/>
    <w:rsid w:val="00A1728D"/>
    <w:rsid w:val="00A17536"/>
    <w:rsid w:val="00A178B7"/>
    <w:rsid w:val="00A2002C"/>
    <w:rsid w:val="00A2003D"/>
    <w:rsid w:val="00A201EC"/>
    <w:rsid w:val="00A204AA"/>
    <w:rsid w:val="00A20809"/>
    <w:rsid w:val="00A211C8"/>
    <w:rsid w:val="00A219F3"/>
    <w:rsid w:val="00A22D15"/>
    <w:rsid w:val="00A23214"/>
    <w:rsid w:val="00A2343E"/>
    <w:rsid w:val="00A23A5B"/>
    <w:rsid w:val="00A23C6D"/>
    <w:rsid w:val="00A245AD"/>
    <w:rsid w:val="00A2463B"/>
    <w:rsid w:val="00A2478D"/>
    <w:rsid w:val="00A24AD1"/>
    <w:rsid w:val="00A24EFC"/>
    <w:rsid w:val="00A24F8D"/>
    <w:rsid w:val="00A25455"/>
    <w:rsid w:val="00A25FF6"/>
    <w:rsid w:val="00A26303"/>
    <w:rsid w:val="00A272CB"/>
    <w:rsid w:val="00A304CC"/>
    <w:rsid w:val="00A3131F"/>
    <w:rsid w:val="00A317B4"/>
    <w:rsid w:val="00A31A9E"/>
    <w:rsid w:val="00A320DC"/>
    <w:rsid w:val="00A32666"/>
    <w:rsid w:val="00A326B8"/>
    <w:rsid w:val="00A330E9"/>
    <w:rsid w:val="00A338E2"/>
    <w:rsid w:val="00A33B85"/>
    <w:rsid w:val="00A34ACF"/>
    <w:rsid w:val="00A35A2B"/>
    <w:rsid w:val="00A35BFE"/>
    <w:rsid w:val="00A35D46"/>
    <w:rsid w:val="00A35F63"/>
    <w:rsid w:val="00A369FA"/>
    <w:rsid w:val="00A36AAE"/>
    <w:rsid w:val="00A375C6"/>
    <w:rsid w:val="00A378C3"/>
    <w:rsid w:val="00A379DC"/>
    <w:rsid w:val="00A37BB0"/>
    <w:rsid w:val="00A37D46"/>
    <w:rsid w:val="00A407F2"/>
    <w:rsid w:val="00A40BD9"/>
    <w:rsid w:val="00A414E4"/>
    <w:rsid w:val="00A414EE"/>
    <w:rsid w:val="00A41570"/>
    <w:rsid w:val="00A41622"/>
    <w:rsid w:val="00A419A6"/>
    <w:rsid w:val="00A41DB9"/>
    <w:rsid w:val="00A4237C"/>
    <w:rsid w:val="00A42989"/>
    <w:rsid w:val="00A42AE1"/>
    <w:rsid w:val="00A4382D"/>
    <w:rsid w:val="00A45159"/>
    <w:rsid w:val="00A452E9"/>
    <w:rsid w:val="00A45D36"/>
    <w:rsid w:val="00A45EC1"/>
    <w:rsid w:val="00A462DE"/>
    <w:rsid w:val="00A46CA0"/>
    <w:rsid w:val="00A47737"/>
    <w:rsid w:val="00A505FE"/>
    <w:rsid w:val="00A5067D"/>
    <w:rsid w:val="00A50C0E"/>
    <w:rsid w:val="00A512FA"/>
    <w:rsid w:val="00A51FAF"/>
    <w:rsid w:val="00A52AB1"/>
    <w:rsid w:val="00A52B9A"/>
    <w:rsid w:val="00A52C5C"/>
    <w:rsid w:val="00A530BA"/>
    <w:rsid w:val="00A53AB5"/>
    <w:rsid w:val="00A53F0E"/>
    <w:rsid w:val="00A5403A"/>
    <w:rsid w:val="00A5477A"/>
    <w:rsid w:val="00A54E07"/>
    <w:rsid w:val="00A55637"/>
    <w:rsid w:val="00A5583E"/>
    <w:rsid w:val="00A55FDD"/>
    <w:rsid w:val="00A562A3"/>
    <w:rsid w:val="00A56617"/>
    <w:rsid w:val="00A56C4C"/>
    <w:rsid w:val="00A572B0"/>
    <w:rsid w:val="00A57411"/>
    <w:rsid w:val="00A577B2"/>
    <w:rsid w:val="00A57825"/>
    <w:rsid w:val="00A6074E"/>
    <w:rsid w:val="00A61418"/>
    <w:rsid w:val="00A620F7"/>
    <w:rsid w:val="00A62259"/>
    <w:rsid w:val="00A6279D"/>
    <w:rsid w:val="00A62C58"/>
    <w:rsid w:val="00A62D38"/>
    <w:rsid w:val="00A638B9"/>
    <w:rsid w:val="00A63BD0"/>
    <w:rsid w:val="00A64093"/>
    <w:rsid w:val="00A640A3"/>
    <w:rsid w:val="00A6523F"/>
    <w:rsid w:val="00A6530C"/>
    <w:rsid w:val="00A6561D"/>
    <w:rsid w:val="00A65823"/>
    <w:rsid w:val="00A660E8"/>
    <w:rsid w:val="00A666E1"/>
    <w:rsid w:val="00A66DD2"/>
    <w:rsid w:val="00A670D8"/>
    <w:rsid w:val="00A6724A"/>
    <w:rsid w:val="00A67285"/>
    <w:rsid w:val="00A672C7"/>
    <w:rsid w:val="00A67D4C"/>
    <w:rsid w:val="00A7062E"/>
    <w:rsid w:val="00A7072B"/>
    <w:rsid w:val="00A71136"/>
    <w:rsid w:val="00A719CA"/>
    <w:rsid w:val="00A71B36"/>
    <w:rsid w:val="00A71BA7"/>
    <w:rsid w:val="00A72235"/>
    <w:rsid w:val="00A72E5B"/>
    <w:rsid w:val="00A73272"/>
    <w:rsid w:val="00A73C47"/>
    <w:rsid w:val="00A7428B"/>
    <w:rsid w:val="00A7469B"/>
    <w:rsid w:val="00A74F7D"/>
    <w:rsid w:val="00A751CC"/>
    <w:rsid w:val="00A7578F"/>
    <w:rsid w:val="00A75D38"/>
    <w:rsid w:val="00A7603E"/>
    <w:rsid w:val="00A76649"/>
    <w:rsid w:val="00A82A5A"/>
    <w:rsid w:val="00A82C1E"/>
    <w:rsid w:val="00A8336F"/>
    <w:rsid w:val="00A83E2B"/>
    <w:rsid w:val="00A844B1"/>
    <w:rsid w:val="00A84C96"/>
    <w:rsid w:val="00A8596B"/>
    <w:rsid w:val="00A86707"/>
    <w:rsid w:val="00A87582"/>
    <w:rsid w:val="00A87A07"/>
    <w:rsid w:val="00A87C15"/>
    <w:rsid w:val="00A905A3"/>
    <w:rsid w:val="00A908F5"/>
    <w:rsid w:val="00A91126"/>
    <w:rsid w:val="00A91E61"/>
    <w:rsid w:val="00A92091"/>
    <w:rsid w:val="00A92B80"/>
    <w:rsid w:val="00A936F5"/>
    <w:rsid w:val="00A94A9E"/>
    <w:rsid w:val="00A94B8D"/>
    <w:rsid w:val="00A94F86"/>
    <w:rsid w:val="00A95199"/>
    <w:rsid w:val="00A95718"/>
    <w:rsid w:val="00A96633"/>
    <w:rsid w:val="00A967A7"/>
    <w:rsid w:val="00A969A3"/>
    <w:rsid w:val="00A96A9A"/>
    <w:rsid w:val="00A96BC6"/>
    <w:rsid w:val="00A96C2B"/>
    <w:rsid w:val="00A977CD"/>
    <w:rsid w:val="00A97C97"/>
    <w:rsid w:val="00AA0DAA"/>
    <w:rsid w:val="00AA0DC7"/>
    <w:rsid w:val="00AA1182"/>
    <w:rsid w:val="00AA146C"/>
    <w:rsid w:val="00AA2192"/>
    <w:rsid w:val="00AA2E64"/>
    <w:rsid w:val="00AA41D2"/>
    <w:rsid w:val="00AA427D"/>
    <w:rsid w:val="00AA474C"/>
    <w:rsid w:val="00AA4B81"/>
    <w:rsid w:val="00AA5744"/>
    <w:rsid w:val="00AA58BD"/>
    <w:rsid w:val="00AA5BA1"/>
    <w:rsid w:val="00AA5CE6"/>
    <w:rsid w:val="00AA6659"/>
    <w:rsid w:val="00AA6C16"/>
    <w:rsid w:val="00AA6DE8"/>
    <w:rsid w:val="00AA744A"/>
    <w:rsid w:val="00AA79E1"/>
    <w:rsid w:val="00AB04A7"/>
    <w:rsid w:val="00AB0627"/>
    <w:rsid w:val="00AB0640"/>
    <w:rsid w:val="00AB06D4"/>
    <w:rsid w:val="00AB0CCC"/>
    <w:rsid w:val="00AB0D0B"/>
    <w:rsid w:val="00AB0F0C"/>
    <w:rsid w:val="00AB0FCB"/>
    <w:rsid w:val="00AB0FCC"/>
    <w:rsid w:val="00AB14FE"/>
    <w:rsid w:val="00AB1651"/>
    <w:rsid w:val="00AB289A"/>
    <w:rsid w:val="00AB2C7C"/>
    <w:rsid w:val="00AB34B5"/>
    <w:rsid w:val="00AB3B87"/>
    <w:rsid w:val="00AB3DA3"/>
    <w:rsid w:val="00AB42F7"/>
    <w:rsid w:val="00AB5384"/>
    <w:rsid w:val="00AB60D4"/>
    <w:rsid w:val="00AB62BE"/>
    <w:rsid w:val="00AB64A4"/>
    <w:rsid w:val="00AB64E0"/>
    <w:rsid w:val="00AB6878"/>
    <w:rsid w:val="00AB69E7"/>
    <w:rsid w:val="00AB6B73"/>
    <w:rsid w:val="00AB6C98"/>
    <w:rsid w:val="00AB6D37"/>
    <w:rsid w:val="00AB7977"/>
    <w:rsid w:val="00AC0A70"/>
    <w:rsid w:val="00AC0F11"/>
    <w:rsid w:val="00AC14C6"/>
    <w:rsid w:val="00AC1B6C"/>
    <w:rsid w:val="00AC1B8C"/>
    <w:rsid w:val="00AC1D45"/>
    <w:rsid w:val="00AC1F7D"/>
    <w:rsid w:val="00AC2CF3"/>
    <w:rsid w:val="00AC2D24"/>
    <w:rsid w:val="00AC37A9"/>
    <w:rsid w:val="00AC3A97"/>
    <w:rsid w:val="00AC3DEC"/>
    <w:rsid w:val="00AC3EA5"/>
    <w:rsid w:val="00AC47F8"/>
    <w:rsid w:val="00AC49D6"/>
    <w:rsid w:val="00AC4A75"/>
    <w:rsid w:val="00AC4D51"/>
    <w:rsid w:val="00AC5571"/>
    <w:rsid w:val="00AC5E02"/>
    <w:rsid w:val="00AC60A7"/>
    <w:rsid w:val="00AC6491"/>
    <w:rsid w:val="00AC7372"/>
    <w:rsid w:val="00AC7C0A"/>
    <w:rsid w:val="00AD0858"/>
    <w:rsid w:val="00AD0957"/>
    <w:rsid w:val="00AD0B76"/>
    <w:rsid w:val="00AD0C9B"/>
    <w:rsid w:val="00AD0DAC"/>
    <w:rsid w:val="00AD191A"/>
    <w:rsid w:val="00AD1A14"/>
    <w:rsid w:val="00AD1FA6"/>
    <w:rsid w:val="00AD2291"/>
    <w:rsid w:val="00AD2BBC"/>
    <w:rsid w:val="00AD2F61"/>
    <w:rsid w:val="00AD3046"/>
    <w:rsid w:val="00AD33DC"/>
    <w:rsid w:val="00AD36D3"/>
    <w:rsid w:val="00AD3853"/>
    <w:rsid w:val="00AD3BA6"/>
    <w:rsid w:val="00AD460D"/>
    <w:rsid w:val="00AD4717"/>
    <w:rsid w:val="00AD4933"/>
    <w:rsid w:val="00AD4B21"/>
    <w:rsid w:val="00AD4C21"/>
    <w:rsid w:val="00AD4D0B"/>
    <w:rsid w:val="00AD500C"/>
    <w:rsid w:val="00AD5071"/>
    <w:rsid w:val="00AD54A6"/>
    <w:rsid w:val="00AD5EAA"/>
    <w:rsid w:val="00AD6B24"/>
    <w:rsid w:val="00AD6C50"/>
    <w:rsid w:val="00AD6EDD"/>
    <w:rsid w:val="00AD7143"/>
    <w:rsid w:val="00AD73C1"/>
    <w:rsid w:val="00AD77D1"/>
    <w:rsid w:val="00AD7C64"/>
    <w:rsid w:val="00AD7C86"/>
    <w:rsid w:val="00AD7E5F"/>
    <w:rsid w:val="00AE00F7"/>
    <w:rsid w:val="00AE0747"/>
    <w:rsid w:val="00AE2010"/>
    <w:rsid w:val="00AE28A6"/>
    <w:rsid w:val="00AE31CD"/>
    <w:rsid w:val="00AE346A"/>
    <w:rsid w:val="00AE377B"/>
    <w:rsid w:val="00AE383E"/>
    <w:rsid w:val="00AE40BA"/>
    <w:rsid w:val="00AE42B5"/>
    <w:rsid w:val="00AE45A7"/>
    <w:rsid w:val="00AE4A07"/>
    <w:rsid w:val="00AE4DF5"/>
    <w:rsid w:val="00AE53E2"/>
    <w:rsid w:val="00AE5499"/>
    <w:rsid w:val="00AE5C4B"/>
    <w:rsid w:val="00AE60C8"/>
    <w:rsid w:val="00AE62A0"/>
    <w:rsid w:val="00AE62DA"/>
    <w:rsid w:val="00AE6B0D"/>
    <w:rsid w:val="00AE6FE7"/>
    <w:rsid w:val="00AE70ED"/>
    <w:rsid w:val="00AE71BC"/>
    <w:rsid w:val="00AE7478"/>
    <w:rsid w:val="00AE79C3"/>
    <w:rsid w:val="00AF09E5"/>
    <w:rsid w:val="00AF0D73"/>
    <w:rsid w:val="00AF0F40"/>
    <w:rsid w:val="00AF1154"/>
    <w:rsid w:val="00AF1164"/>
    <w:rsid w:val="00AF16F7"/>
    <w:rsid w:val="00AF1A1F"/>
    <w:rsid w:val="00AF1D28"/>
    <w:rsid w:val="00AF1E25"/>
    <w:rsid w:val="00AF1F07"/>
    <w:rsid w:val="00AF295B"/>
    <w:rsid w:val="00AF2BEC"/>
    <w:rsid w:val="00AF311B"/>
    <w:rsid w:val="00AF3523"/>
    <w:rsid w:val="00AF3650"/>
    <w:rsid w:val="00AF3B00"/>
    <w:rsid w:val="00AF435B"/>
    <w:rsid w:val="00AF463E"/>
    <w:rsid w:val="00AF4C83"/>
    <w:rsid w:val="00AF50AA"/>
    <w:rsid w:val="00AF5552"/>
    <w:rsid w:val="00AF55B8"/>
    <w:rsid w:val="00AF5B69"/>
    <w:rsid w:val="00AF6008"/>
    <w:rsid w:val="00AF60C1"/>
    <w:rsid w:val="00AF61A4"/>
    <w:rsid w:val="00AF63C6"/>
    <w:rsid w:val="00AF6CE1"/>
    <w:rsid w:val="00AF6DA6"/>
    <w:rsid w:val="00AF6FA0"/>
    <w:rsid w:val="00AF76AF"/>
    <w:rsid w:val="00B00C15"/>
    <w:rsid w:val="00B01099"/>
    <w:rsid w:val="00B011CF"/>
    <w:rsid w:val="00B012D8"/>
    <w:rsid w:val="00B0140D"/>
    <w:rsid w:val="00B0144F"/>
    <w:rsid w:val="00B01948"/>
    <w:rsid w:val="00B0195F"/>
    <w:rsid w:val="00B01AA1"/>
    <w:rsid w:val="00B01C9E"/>
    <w:rsid w:val="00B023A2"/>
    <w:rsid w:val="00B023C9"/>
    <w:rsid w:val="00B029F1"/>
    <w:rsid w:val="00B02A2C"/>
    <w:rsid w:val="00B03B91"/>
    <w:rsid w:val="00B04539"/>
    <w:rsid w:val="00B0469A"/>
    <w:rsid w:val="00B04DAD"/>
    <w:rsid w:val="00B04F53"/>
    <w:rsid w:val="00B05296"/>
    <w:rsid w:val="00B054AF"/>
    <w:rsid w:val="00B06D55"/>
    <w:rsid w:val="00B06DEE"/>
    <w:rsid w:val="00B070A2"/>
    <w:rsid w:val="00B0716B"/>
    <w:rsid w:val="00B07364"/>
    <w:rsid w:val="00B0737A"/>
    <w:rsid w:val="00B10466"/>
    <w:rsid w:val="00B1060D"/>
    <w:rsid w:val="00B107C5"/>
    <w:rsid w:val="00B10921"/>
    <w:rsid w:val="00B10AFB"/>
    <w:rsid w:val="00B11922"/>
    <w:rsid w:val="00B11D90"/>
    <w:rsid w:val="00B128C7"/>
    <w:rsid w:val="00B12F14"/>
    <w:rsid w:val="00B132B0"/>
    <w:rsid w:val="00B137C5"/>
    <w:rsid w:val="00B13D3D"/>
    <w:rsid w:val="00B13FD1"/>
    <w:rsid w:val="00B14FF4"/>
    <w:rsid w:val="00B15303"/>
    <w:rsid w:val="00B15416"/>
    <w:rsid w:val="00B15DCE"/>
    <w:rsid w:val="00B1632A"/>
    <w:rsid w:val="00B16599"/>
    <w:rsid w:val="00B16B1F"/>
    <w:rsid w:val="00B16E25"/>
    <w:rsid w:val="00B17A1B"/>
    <w:rsid w:val="00B17C05"/>
    <w:rsid w:val="00B200B7"/>
    <w:rsid w:val="00B20BBB"/>
    <w:rsid w:val="00B222CE"/>
    <w:rsid w:val="00B2230C"/>
    <w:rsid w:val="00B2252A"/>
    <w:rsid w:val="00B2289E"/>
    <w:rsid w:val="00B2290F"/>
    <w:rsid w:val="00B22B95"/>
    <w:rsid w:val="00B234A8"/>
    <w:rsid w:val="00B23623"/>
    <w:rsid w:val="00B2368D"/>
    <w:rsid w:val="00B237F3"/>
    <w:rsid w:val="00B23A2C"/>
    <w:rsid w:val="00B23AFF"/>
    <w:rsid w:val="00B23B68"/>
    <w:rsid w:val="00B23EC5"/>
    <w:rsid w:val="00B2490B"/>
    <w:rsid w:val="00B2490F"/>
    <w:rsid w:val="00B24A3F"/>
    <w:rsid w:val="00B25B53"/>
    <w:rsid w:val="00B266D9"/>
    <w:rsid w:val="00B27212"/>
    <w:rsid w:val="00B27994"/>
    <w:rsid w:val="00B279DE"/>
    <w:rsid w:val="00B27DCC"/>
    <w:rsid w:val="00B27F25"/>
    <w:rsid w:val="00B303BC"/>
    <w:rsid w:val="00B30A8A"/>
    <w:rsid w:val="00B30C81"/>
    <w:rsid w:val="00B31093"/>
    <w:rsid w:val="00B31110"/>
    <w:rsid w:val="00B31874"/>
    <w:rsid w:val="00B318D7"/>
    <w:rsid w:val="00B323A0"/>
    <w:rsid w:val="00B32EDE"/>
    <w:rsid w:val="00B33063"/>
    <w:rsid w:val="00B33106"/>
    <w:rsid w:val="00B33F86"/>
    <w:rsid w:val="00B34B02"/>
    <w:rsid w:val="00B358D1"/>
    <w:rsid w:val="00B35A15"/>
    <w:rsid w:val="00B369D5"/>
    <w:rsid w:val="00B4012D"/>
    <w:rsid w:val="00B4067F"/>
    <w:rsid w:val="00B40AAF"/>
    <w:rsid w:val="00B4118D"/>
    <w:rsid w:val="00B4137D"/>
    <w:rsid w:val="00B422E3"/>
    <w:rsid w:val="00B42674"/>
    <w:rsid w:val="00B42781"/>
    <w:rsid w:val="00B42F82"/>
    <w:rsid w:val="00B43783"/>
    <w:rsid w:val="00B43800"/>
    <w:rsid w:val="00B4394B"/>
    <w:rsid w:val="00B43987"/>
    <w:rsid w:val="00B43BF8"/>
    <w:rsid w:val="00B43C1A"/>
    <w:rsid w:val="00B43D43"/>
    <w:rsid w:val="00B44203"/>
    <w:rsid w:val="00B444DB"/>
    <w:rsid w:val="00B4468F"/>
    <w:rsid w:val="00B44B7D"/>
    <w:rsid w:val="00B44ECC"/>
    <w:rsid w:val="00B4521D"/>
    <w:rsid w:val="00B45225"/>
    <w:rsid w:val="00B455D1"/>
    <w:rsid w:val="00B45987"/>
    <w:rsid w:val="00B45BC6"/>
    <w:rsid w:val="00B4605C"/>
    <w:rsid w:val="00B4645B"/>
    <w:rsid w:val="00B46BFA"/>
    <w:rsid w:val="00B46F6C"/>
    <w:rsid w:val="00B4793B"/>
    <w:rsid w:val="00B47A4E"/>
    <w:rsid w:val="00B5080F"/>
    <w:rsid w:val="00B50FDA"/>
    <w:rsid w:val="00B5150E"/>
    <w:rsid w:val="00B5162B"/>
    <w:rsid w:val="00B51EE0"/>
    <w:rsid w:val="00B529D4"/>
    <w:rsid w:val="00B52A75"/>
    <w:rsid w:val="00B52FA0"/>
    <w:rsid w:val="00B531BB"/>
    <w:rsid w:val="00B534B2"/>
    <w:rsid w:val="00B535CE"/>
    <w:rsid w:val="00B5446B"/>
    <w:rsid w:val="00B55520"/>
    <w:rsid w:val="00B560AE"/>
    <w:rsid w:val="00B56BD5"/>
    <w:rsid w:val="00B57622"/>
    <w:rsid w:val="00B579BF"/>
    <w:rsid w:val="00B57CDA"/>
    <w:rsid w:val="00B605BC"/>
    <w:rsid w:val="00B61726"/>
    <w:rsid w:val="00B618AA"/>
    <w:rsid w:val="00B61C6E"/>
    <w:rsid w:val="00B64088"/>
    <w:rsid w:val="00B644A8"/>
    <w:rsid w:val="00B64A0E"/>
    <w:rsid w:val="00B64AFB"/>
    <w:rsid w:val="00B65134"/>
    <w:rsid w:val="00B65B5A"/>
    <w:rsid w:val="00B66817"/>
    <w:rsid w:val="00B67487"/>
    <w:rsid w:val="00B7018B"/>
    <w:rsid w:val="00B70815"/>
    <w:rsid w:val="00B71078"/>
    <w:rsid w:val="00B718F7"/>
    <w:rsid w:val="00B729A4"/>
    <w:rsid w:val="00B72CF8"/>
    <w:rsid w:val="00B735AD"/>
    <w:rsid w:val="00B739DB"/>
    <w:rsid w:val="00B73CF3"/>
    <w:rsid w:val="00B743A8"/>
    <w:rsid w:val="00B747F7"/>
    <w:rsid w:val="00B74B3B"/>
    <w:rsid w:val="00B75B28"/>
    <w:rsid w:val="00B75B52"/>
    <w:rsid w:val="00B75C7C"/>
    <w:rsid w:val="00B765BB"/>
    <w:rsid w:val="00B7678F"/>
    <w:rsid w:val="00B76988"/>
    <w:rsid w:val="00B76A95"/>
    <w:rsid w:val="00B77498"/>
    <w:rsid w:val="00B779EB"/>
    <w:rsid w:val="00B804BB"/>
    <w:rsid w:val="00B80894"/>
    <w:rsid w:val="00B809D9"/>
    <w:rsid w:val="00B80A21"/>
    <w:rsid w:val="00B80D74"/>
    <w:rsid w:val="00B80E11"/>
    <w:rsid w:val="00B820AB"/>
    <w:rsid w:val="00B823D9"/>
    <w:rsid w:val="00B83037"/>
    <w:rsid w:val="00B83AD1"/>
    <w:rsid w:val="00B840AC"/>
    <w:rsid w:val="00B84956"/>
    <w:rsid w:val="00B85128"/>
    <w:rsid w:val="00B85604"/>
    <w:rsid w:val="00B857D0"/>
    <w:rsid w:val="00B870F2"/>
    <w:rsid w:val="00B87A30"/>
    <w:rsid w:val="00B87B09"/>
    <w:rsid w:val="00B9010A"/>
    <w:rsid w:val="00B9161E"/>
    <w:rsid w:val="00B921DA"/>
    <w:rsid w:val="00B92718"/>
    <w:rsid w:val="00B92AA3"/>
    <w:rsid w:val="00B92AAA"/>
    <w:rsid w:val="00B92D45"/>
    <w:rsid w:val="00B9320F"/>
    <w:rsid w:val="00B93433"/>
    <w:rsid w:val="00B93739"/>
    <w:rsid w:val="00B93A0C"/>
    <w:rsid w:val="00B93BA4"/>
    <w:rsid w:val="00B93C41"/>
    <w:rsid w:val="00B94B44"/>
    <w:rsid w:val="00B951D4"/>
    <w:rsid w:val="00B95540"/>
    <w:rsid w:val="00B958D2"/>
    <w:rsid w:val="00B95B71"/>
    <w:rsid w:val="00B96EE0"/>
    <w:rsid w:val="00B973AA"/>
    <w:rsid w:val="00B97508"/>
    <w:rsid w:val="00B97595"/>
    <w:rsid w:val="00B9798D"/>
    <w:rsid w:val="00BA0269"/>
    <w:rsid w:val="00BA08A1"/>
    <w:rsid w:val="00BA0C39"/>
    <w:rsid w:val="00BA1B0F"/>
    <w:rsid w:val="00BA2365"/>
    <w:rsid w:val="00BA374E"/>
    <w:rsid w:val="00BA3A08"/>
    <w:rsid w:val="00BA5098"/>
    <w:rsid w:val="00BA52E0"/>
    <w:rsid w:val="00BA533C"/>
    <w:rsid w:val="00BA575C"/>
    <w:rsid w:val="00BA6871"/>
    <w:rsid w:val="00BA7725"/>
    <w:rsid w:val="00BA7F86"/>
    <w:rsid w:val="00BB0261"/>
    <w:rsid w:val="00BB0363"/>
    <w:rsid w:val="00BB04F5"/>
    <w:rsid w:val="00BB0967"/>
    <w:rsid w:val="00BB0B7D"/>
    <w:rsid w:val="00BB1106"/>
    <w:rsid w:val="00BB1688"/>
    <w:rsid w:val="00BB16B4"/>
    <w:rsid w:val="00BB28F1"/>
    <w:rsid w:val="00BB2C08"/>
    <w:rsid w:val="00BB2D67"/>
    <w:rsid w:val="00BB2DFB"/>
    <w:rsid w:val="00BB2E8B"/>
    <w:rsid w:val="00BB331D"/>
    <w:rsid w:val="00BB429E"/>
    <w:rsid w:val="00BB42D1"/>
    <w:rsid w:val="00BB49A7"/>
    <w:rsid w:val="00BB4C79"/>
    <w:rsid w:val="00BB4D5F"/>
    <w:rsid w:val="00BB5244"/>
    <w:rsid w:val="00BB5938"/>
    <w:rsid w:val="00BB60B4"/>
    <w:rsid w:val="00BB61FD"/>
    <w:rsid w:val="00BB637C"/>
    <w:rsid w:val="00BB65A0"/>
    <w:rsid w:val="00BB6838"/>
    <w:rsid w:val="00BB7062"/>
    <w:rsid w:val="00BC0B03"/>
    <w:rsid w:val="00BC0CCF"/>
    <w:rsid w:val="00BC0DDB"/>
    <w:rsid w:val="00BC123E"/>
    <w:rsid w:val="00BC1543"/>
    <w:rsid w:val="00BC17AC"/>
    <w:rsid w:val="00BC1AB0"/>
    <w:rsid w:val="00BC2973"/>
    <w:rsid w:val="00BC33F5"/>
    <w:rsid w:val="00BC3E9E"/>
    <w:rsid w:val="00BC41AB"/>
    <w:rsid w:val="00BC41E2"/>
    <w:rsid w:val="00BC508A"/>
    <w:rsid w:val="00BC54D9"/>
    <w:rsid w:val="00BC5BA5"/>
    <w:rsid w:val="00BC5BB0"/>
    <w:rsid w:val="00BC6AB7"/>
    <w:rsid w:val="00BC6E1F"/>
    <w:rsid w:val="00BC6EE7"/>
    <w:rsid w:val="00BC77BB"/>
    <w:rsid w:val="00BD01DB"/>
    <w:rsid w:val="00BD0719"/>
    <w:rsid w:val="00BD0733"/>
    <w:rsid w:val="00BD074E"/>
    <w:rsid w:val="00BD0FBE"/>
    <w:rsid w:val="00BD1590"/>
    <w:rsid w:val="00BD16FB"/>
    <w:rsid w:val="00BD1782"/>
    <w:rsid w:val="00BD1B96"/>
    <w:rsid w:val="00BD1F94"/>
    <w:rsid w:val="00BD24B6"/>
    <w:rsid w:val="00BD37C5"/>
    <w:rsid w:val="00BD505F"/>
    <w:rsid w:val="00BD5F3C"/>
    <w:rsid w:val="00BD6A1B"/>
    <w:rsid w:val="00BD7171"/>
    <w:rsid w:val="00BE0445"/>
    <w:rsid w:val="00BE0762"/>
    <w:rsid w:val="00BE1031"/>
    <w:rsid w:val="00BE13AC"/>
    <w:rsid w:val="00BE14AA"/>
    <w:rsid w:val="00BE1692"/>
    <w:rsid w:val="00BE19D9"/>
    <w:rsid w:val="00BE1CAF"/>
    <w:rsid w:val="00BE21F8"/>
    <w:rsid w:val="00BE246D"/>
    <w:rsid w:val="00BE26A3"/>
    <w:rsid w:val="00BE27A9"/>
    <w:rsid w:val="00BE3132"/>
    <w:rsid w:val="00BE314D"/>
    <w:rsid w:val="00BE32D5"/>
    <w:rsid w:val="00BE37FA"/>
    <w:rsid w:val="00BE38E4"/>
    <w:rsid w:val="00BE467F"/>
    <w:rsid w:val="00BE4728"/>
    <w:rsid w:val="00BE487B"/>
    <w:rsid w:val="00BE583A"/>
    <w:rsid w:val="00BE5AC2"/>
    <w:rsid w:val="00BE5BAA"/>
    <w:rsid w:val="00BE5E44"/>
    <w:rsid w:val="00BE609B"/>
    <w:rsid w:val="00BE60C8"/>
    <w:rsid w:val="00BE6218"/>
    <w:rsid w:val="00BE676D"/>
    <w:rsid w:val="00BE6A78"/>
    <w:rsid w:val="00BF0403"/>
    <w:rsid w:val="00BF09A5"/>
    <w:rsid w:val="00BF13A6"/>
    <w:rsid w:val="00BF176D"/>
    <w:rsid w:val="00BF17FC"/>
    <w:rsid w:val="00BF18D5"/>
    <w:rsid w:val="00BF1C7F"/>
    <w:rsid w:val="00BF2141"/>
    <w:rsid w:val="00BF216D"/>
    <w:rsid w:val="00BF243A"/>
    <w:rsid w:val="00BF370A"/>
    <w:rsid w:val="00BF3AE4"/>
    <w:rsid w:val="00BF3C34"/>
    <w:rsid w:val="00BF4EA1"/>
    <w:rsid w:val="00BF5087"/>
    <w:rsid w:val="00BF5240"/>
    <w:rsid w:val="00BF631D"/>
    <w:rsid w:val="00BF6E92"/>
    <w:rsid w:val="00BF78F4"/>
    <w:rsid w:val="00BF7BD8"/>
    <w:rsid w:val="00C00EA6"/>
    <w:rsid w:val="00C00F53"/>
    <w:rsid w:val="00C01066"/>
    <w:rsid w:val="00C0137A"/>
    <w:rsid w:val="00C0144F"/>
    <w:rsid w:val="00C02603"/>
    <w:rsid w:val="00C02D1F"/>
    <w:rsid w:val="00C03074"/>
    <w:rsid w:val="00C03F90"/>
    <w:rsid w:val="00C043CA"/>
    <w:rsid w:val="00C0440F"/>
    <w:rsid w:val="00C04C71"/>
    <w:rsid w:val="00C0515B"/>
    <w:rsid w:val="00C05F1D"/>
    <w:rsid w:val="00C05FEA"/>
    <w:rsid w:val="00C06AAC"/>
    <w:rsid w:val="00C06FCD"/>
    <w:rsid w:val="00C07031"/>
    <w:rsid w:val="00C07A6B"/>
    <w:rsid w:val="00C07CB8"/>
    <w:rsid w:val="00C07EBC"/>
    <w:rsid w:val="00C07FA8"/>
    <w:rsid w:val="00C10878"/>
    <w:rsid w:val="00C10A9A"/>
    <w:rsid w:val="00C10AE5"/>
    <w:rsid w:val="00C10DE9"/>
    <w:rsid w:val="00C11A37"/>
    <w:rsid w:val="00C1276D"/>
    <w:rsid w:val="00C12C52"/>
    <w:rsid w:val="00C1313E"/>
    <w:rsid w:val="00C131CA"/>
    <w:rsid w:val="00C135D6"/>
    <w:rsid w:val="00C13833"/>
    <w:rsid w:val="00C15158"/>
    <w:rsid w:val="00C15399"/>
    <w:rsid w:val="00C15633"/>
    <w:rsid w:val="00C15716"/>
    <w:rsid w:val="00C15799"/>
    <w:rsid w:val="00C158C1"/>
    <w:rsid w:val="00C159D5"/>
    <w:rsid w:val="00C15C66"/>
    <w:rsid w:val="00C15E7C"/>
    <w:rsid w:val="00C161E3"/>
    <w:rsid w:val="00C16767"/>
    <w:rsid w:val="00C1677A"/>
    <w:rsid w:val="00C1696F"/>
    <w:rsid w:val="00C204B6"/>
    <w:rsid w:val="00C20597"/>
    <w:rsid w:val="00C206FE"/>
    <w:rsid w:val="00C2097D"/>
    <w:rsid w:val="00C20C02"/>
    <w:rsid w:val="00C20F39"/>
    <w:rsid w:val="00C21039"/>
    <w:rsid w:val="00C212F7"/>
    <w:rsid w:val="00C21C7D"/>
    <w:rsid w:val="00C21D95"/>
    <w:rsid w:val="00C21DCB"/>
    <w:rsid w:val="00C21DD4"/>
    <w:rsid w:val="00C221D0"/>
    <w:rsid w:val="00C2289E"/>
    <w:rsid w:val="00C22D7E"/>
    <w:rsid w:val="00C23088"/>
    <w:rsid w:val="00C23D2C"/>
    <w:rsid w:val="00C23D69"/>
    <w:rsid w:val="00C242D5"/>
    <w:rsid w:val="00C2486B"/>
    <w:rsid w:val="00C25062"/>
    <w:rsid w:val="00C253C9"/>
    <w:rsid w:val="00C2559E"/>
    <w:rsid w:val="00C25D07"/>
    <w:rsid w:val="00C25D0D"/>
    <w:rsid w:val="00C25E80"/>
    <w:rsid w:val="00C260E5"/>
    <w:rsid w:val="00C2689A"/>
    <w:rsid w:val="00C26FA1"/>
    <w:rsid w:val="00C27313"/>
    <w:rsid w:val="00C3003B"/>
    <w:rsid w:val="00C308F1"/>
    <w:rsid w:val="00C308F7"/>
    <w:rsid w:val="00C30A9D"/>
    <w:rsid w:val="00C30D33"/>
    <w:rsid w:val="00C3109D"/>
    <w:rsid w:val="00C32AB4"/>
    <w:rsid w:val="00C3388D"/>
    <w:rsid w:val="00C3397D"/>
    <w:rsid w:val="00C3424C"/>
    <w:rsid w:val="00C34EFD"/>
    <w:rsid w:val="00C357AD"/>
    <w:rsid w:val="00C35EAC"/>
    <w:rsid w:val="00C37EB7"/>
    <w:rsid w:val="00C422BA"/>
    <w:rsid w:val="00C423D5"/>
    <w:rsid w:val="00C426F1"/>
    <w:rsid w:val="00C42BAA"/>
    <w:rsid w:val="00C42BE6"/>
    <w:rsid w:val="00C43BCE"/>
    <w:rsid w:val="00C441D0"/>
    <w:rsid w:val="00C44321"/>
    <w:rsid w:val="00C447B1"/>
    <w:rsid w:val="00C44B87"/>
    <w:rsid w:val="00C44C88"/>
    <w:rsid w:val="00C4506B"/>
    <w:rsid w:val="00C464EC"/>
    <w:rsid w:val="00C46ADA"/>
    <w:rsid w:val="00C46C7E"/>
    <w:rsid w:val="00C50154"/>
    <w:rsid w:val="00C50759"/>
    <w:rsid w:val="00C50998"/>
    <w:rsid w:val="00C509AC"/>
    <w:rsid w:val="00C50D0C"/>
    <w:rsid w:val="00C50DC5"/>
    <w:rsid w:val="00C50F2B"/>
    <w:rsid w:val="00C515D6"/>
    <w:rsid w:val="00C51995"/>
    <w:rsid w:val="00C520B7"/>
    <w:rsid w:val="00C52828"/>
    <w:rsid w:val="00C528D0"/>
    <w:rsid w:val="00C54193"/>
    <w:rsid w:val="00C5451E"/>
    <w:rsid w:val="00C54876"/>
    <w:rsid w:val="00C55300"/>
    <w:rsid w:val="00C563B3"/>
    <w:rsid w:val="00C56AB7"/>
    <w:rsid w:val="00C57803"/>
    <w:rsid w:val="00C6034E"/>
    <w:rsid w:val="00C6069C"/>
    <w:rsid w:val="00C60AA0"/>
    <w:rsid w:val="00C60B0B"/>
    <w:rsid w:val="00C60B8B"/>
    <w:rsid w:val="00C61181"/>
    <w:rsid w:val="00C615EF"/>
    <w:rsid w:val="00C61FB7"/>
    <w:rsid w:val="00C628A2"/>
    <w:rsid w:val="00C629E6"/>
    <w:rsid w:val="00C62A64"/>
    <w:rsid w:val="00C62AF8"/>
    <w:rsid w:val="00C63078"/>
    <w:rsid w:val="00C6334A"/>
    <w:rsid w:val="00C639AC"/>
    <w:rsid w:val="00C63E4D"/>
    <w:rsid w:val="00C63F6F"/>
    <w:rsid w:val="00C64BE7"/>
    <w:rsid w:val="00C65259"/>
    <w:rsid w:val="00C6553F"/>
    <w:rsid w:val="00C65BD4"/>
    <w:rsid w:val="00C66A0D"/>
    <w:rsid w:val="00C70711"/>
    <w:rsid w:val="00C707ED"/>
    <w:rsid w:val="00C70ABB"/>
    <w:rsid w:val="00C71DAC"/>
    <w:rsid w:val="00C72041"/>
    <w:rsid w:val="00C72226"/>
    <w:rsid w:val="00C7368F"/>
    <w:rsid w:val="00C73BB9"/>
    <w:rsid w:val="00C74F2D"/>
    <w:rsid w:val="00C75757"/>
    <w:rsid w:val="00C757B7"/>
    <w:rsid w:val="00C75D43"/>
    <w:rsid w:val="00C77220"/>
    <w:rsid w:val="00C774BE"/>
    <w:rsid w:val="00C77FB3"/>
    <w:rsid w:val="00C800B2"/>
    <w:rsid w:val="00C80F22"/>
    <w:rsid w:val="00C818D4"/>
    <w:rsid w:val="00C81A49"/>
    <w:rsid w:val="00C81C31"/>
    <w:rsid w:val="00C82502"/>
    <w:rsid w:val="00C82FA6"/>
    <w:rsid w:val="00C836BE"/>
    <w:rsid w:val="00C838A3"/>
    <w:rsid w:val="00C83960"/>
    <w:rsid w:val="00C84536"/>
    <w:rsid w:val="00C84665"/>
    <w:rsid w:val="00C85963"/>
    <w:rsid w:val="00C8601C"/>
    <w:rsid w:val="00C860AC"/>
    <w:rsid w:val="00C863F1"/>
    <w:rsid w:val="00C86A22"/>
    <w:rsid w:val="00C87B9E"/>
    <w:rsid w:val="00C900E1"/>
    <w:rsid w:val="00C90AD5"/>
    <w:rsid w:val="00C90B2D"/>
    <w:rsid w:val="00C90C8B"/>
    <w:rsid w:val="00C91268"/>
    <w:rsid w:val="00C91BB1"/>
    <w:rsid w:val="00C92560"/>
    <w:rsid w:val="00C929FA"/>
    <w:rsid w:val="00C92BC7"/>
    <w:rsid w:val="00C92FD0"/>
    <w:rsid w:val="00C931E4"/>
    <w:rsid w:val="00C9362F"/>
    <w:rsid w:val="00C93A38"/>
    <w:rsid w:val="00C94308"/>
    <w:rsid w:val="00C9445D"/>
    <w:rsid w:val="00C95001"/>
    <w:rsid w:val="00C95710"/>
    <w:rsid w:val="00C95BC9"/>
    <w:rsid w:val="00C95FF8"/>
    <w:rsid w:val="00C96EE3"/>
    <w:rsid w:val="00C96F40"/>
    <w:rsid w:val="00C97900"/>
    <w:rsid w:val="00CA08B1"/>
    <w:rsid w:val="00CA0DDD"/>
    <w:rsid w:val="00CA0FCF"/>
    <w:rsid w:val="00CA13ED"/>
    <w:rsid w:val="00CA29B8"/>
    <w:rsid w:val="00CA2B6A"/>
    <w:rsid w:val="00CA2E67"/>
    <w:rsid w:val="00CA2E8F"/>
    <w:rsid w:val="00CA3ABF"/>
    <w:rsid w:val="00CA3ECF"/>
    <w:rsid w:val="00CA42D6"/>
    <w:rsid w:val="00CA44E9"/>
    <w:rsid w:val="00CA4A0A"/>
    <w:rsid w:val="00CA4E15"/>
    <w:rsid w:val="00CA5003"/>
    <w:rsid w:val="00CA550D"/>
    <w:rsid w:val="00CA5D91"/>
    <w:rsid w:val="00CA6792"/>
    <w:rsid w:val="00CA67D3"/>
    <w:rsid w:val="00CB18A8"/>
    <w:rsid w:val="00CB2022"/>
    <w:rsid w:val="00CB2AE9"/>
    <w:rsid w:val="00CB2D2A"/>
    <w:rsid w:val="00CB3A53"/>
    <w:rsid w:val="00CB3B98"/>
    <w:rsid w:val="00CB3BD2"/>
    <w:rsid w:val="00CB43F1"/>
    <w:rsid w:val="00CB4569"/>
    <w:rsid w:val="00CB5E35"/>
    <w:rsid w:val="00CB5E45"/>
    <w:rsid w:val="00CB5F05"/>
    <w:rsid w:val="00CB62A4"/>
    <w:rsid w:val="00CB6BA1"/>
    <w:rsid w:val="00CB6EA0"/>
    <w:rsid w:val="00CB70D1"/>
    <w:rsid w:val="00CB758F"/>
    <w:rsid w:val="00CC003A"/>
    <w:rsid w:val="00CC03AF"/>
    <w:rsid w:val="00CC0584"/>
    <w:rsid w:val="00CC1138"/>
    <w:rsid w:val="00CC1569"/>
    <w:rsid w:val="00CC169F"/>
    <w:rsid w:val="00CC16F0"/>
    <w:rsid w:val="00CC1765"/>
    <w:rsid w:val="00CC17AA"/>
    <w:rsid w:val="00CC2CEB"/>
    <w:rsid w:val="00CC2D13"/>
    <w:rsid w:val="00CC2DD5"/>
    <w:rsid w:val="00CC320F"/>
    <w:rsid w:val="00CC3537"/>
    <w:rsid w:val="00CC41F5"/>
    <w:rsid w:val="00CC4863"/>
    <w:rsid w:val="00CC4A1F"/>
    <w:rsid w:val="00CC520B"/>
    <w:rsid w:val="00CC5A40"/>
    <w:rsid w:val="00CC5BDE"/>
    <w:rsid w:val="00CC61CF"/>
    <w:rsid w:val="00CC693F"/>
    <w:rsid w:val="00CC6A04"/>
    <w:rsid w:val="00CC78A9"/>
    <w:rsid w:val="00CC7EF5"/>
    <w:rsid w:val="00CD041A"/>
    <w:rsid w:val="00CD0984"/>
    <w:rsid w:val="00CD0A13"/>
    <w:rsid w:val="00CD0AE6"/>
    <w:rsid w:val="00CD14C0"/>
    <w:rsid w:val="00CD17C7"/>
    <w:rsid w:val="00CD1BBC"/>
    <w:rsid w:val="00CD248A"/>
    <w:rsid w:val="00CD29DE"/>
    <w:rsid w:val="00CD2CB4"/>
    <w:rsid w:val="00CD305A"/>
    <w:rsid w:val="00CD4C68"/>
    <w:rsid w:val="00CD535D"/>
    <w:rsid w:val="00CD5431"/>
    <w:rsid w:val="00CD5941"/>
    <w:rsid w:val="00CD5FF1"/>
    <w:rsid w:val="00CD682A"/>
    <w:rsid w:val="00CD6A37"/>
    <w:rsid w:val="00CD6C43"/>
    <w:rsid w:val="00CD6D83"/>
    <w:rsid w:val="00CD6DCA"/>
    <w:rsid w:val="00CD6F2A"/>
    <w:rsid w:val="00CE022B"/>
    <w:rsid w:val="00CE05C2"/>
    <w:rsid w:val="00CE0654"/>
    <w:rsid w:val="00CE0778"/>
    <w:rsid w:val="00CE07DE"/>
    <w:rsid w:val="00CE080E"/>
    <w:rsid w:val="00CE095F"/>
    <w:rsid w:val="00CE0AEE"/>
    <w:rsid w:val="00CE0FCD"/>
    <w:rsid w:val="00CE14B3"/>
    <w:rsid w:val="00CE1551"/>
    <w:rsid w:val="00CE195E"/>
    <w:rsid w:val="00CE35A9"/>
    <w:rsid w:val="00CE42A3"/>
    <w:rsid w:val="00CE4C20"/>
    <w:rsid w:val="00CE4D47"/>
    <w:rsid w:val="00CE6E74"/>
    <w:rsid w:val="00CE7149"/>
    <w:rsid w:val="00CE7427"/>
    <w:rsid w:val="00CF015F"/>
    <w:rsid w:val="00CF0E85"/>
    <w:rsid w:val="00CF2491"/>
    <w:rsid w:val="00CF251A"/>
    <w:rsid w:val="00CF28AD"/>
    <w:rsid w:val="00CF2DA9"/>
    <w:rsid w:val="00CF2F52"/>
    <w:rsid w:val="00CF3206"/>
    <w:rsid w:val="00CF34A3"/>
    <w:rsid w:val="00CF34CB"/>
    <w:rsid w:val="00CF3E58"/>
    <w:rsid w:val="00CF475D"/>
    <w:rsid w:val="00CF506E"/>
    <w:rsid w:val="00CF5F92"/>
    <w:rsid w:val="00CF6111"/>
    <w:rsid w:val="00CF616F"/>
    <w:rsid w:val="00CF6731"/>
    <w:rsid w:val="00CF6AE2"/>
    <w:rsid w:val="00CF6F4F"/>
    <w:rsid w:val="00CF71BC"/>
    <w:rsid w:val="00CF747A"/>
    <w:rsid w:val="00CF750F"/>
    <w:rsid w:val="00D003F8"/>
    <w:rsid w:val="00D00819"/>
    <w:rsid w:val="00D00AFB"/>
    <w:rsid w:val="00D00BE1"/>
    <w:rsid w:val="00D0271A"/>
    <w:rsid w:val="00D02ED7"/>
    <w:rsid w:val="00D03121"/>
    <w:rsid w:val="00D03B6A"/>
    <w:rsid w:val="00D03F5D"/>
    <w:rsid w:val="00D044D6"/>
    <w:rsid w:val="00D0497E"/>
    <w:rsid w:val="00D04D3D"/>
    <w:rsid w:val="00D04FC6"/>
    <w:rsid w:val="00D0507D"/>
    <w:rsid w:val="00D05391"/>
    <w:rsid w:val="00D054F0"/>
    <w:rsid w:val="00D0566B"/>
    <w:rsid w:val="00D05D2B"/>
    <w:rsid w:val="00D06D52"/>
    <w:rsid w:val="00D06ED7"/>
    <w:rsid w:val="00D0793F"/>
    <w:rsid w:val="00D1019A"/>
    <w:rsid w:val="00D103AD"/>
    <w:rsid w:val="00D10CD8"/>
    <w:rsid w:val="00D10E48"/>
    <w:rsid w:val="00D10E66"/>
    <w:rsid w:val="00D110D8"/>
    <w:rsid w:val="00D11615"/>
    <w:rsid w:val="00D11A04"/>
    <w:rsid w:val="00D11C1B"/>
    <w:rsid w:val="00D11C34"/>
    <w:rsid w:val="00D1252E"/>
    <w:rsid w:val="00D125A8"/>
    <w:rsid w:val="00D128A6"/>
    <w:rsid w:val="00D12B06"/>
    <w:rsid w:val="00D13764"/>
    <w:rsid w:val="00D139EF"/>
    <w:rsid w:val="00D14352"/>
    <w:rsid w:val="00D1456E"/>
    <w:rsid w:val="00D14F4E"/>
    <w:rsid w:val="00D155A6"/>
    <w:rsid w:val="00D1567C"/>
    <w:rsid w:val="00D15DDD"/>
    <w:rsid w:val="00D16AEA"/>
    <w:rsid w:val="00D1730B"/>
    <w:rsid w:val="00D173F2"/>
    <w:rsid w:val="00D174A7"/>
    <w:rsid w:val="00D200AA"/>
    <w:rsid w:val="00D20815"/>
    <w:rsid w:val="00D209F3"/>
    <w:rsid w:val="00D209F6"/>
    <w:rsid w:val="00D21584"/>
    <w:rsid w:val="00D217E2"/>
    <w:rsid w:val="00D218FE"/>
    <w:rsid w:val="00D21BF7"/>
    <w:rsid w:val="00D21CC3"/>
    <w:rsid w:val="00D21EA0"/>
    <w:rsid w:val="00D22155"/>
    <w:rsid w:val="00D22AFD"/>
    <w:rsid w:val="00D22CF5"/>
    <w:rsid w:val="00D22D1D"/>
    <w:rsid w:val="00D23302"/>
    <w:rsid w:val="00D23321"/>
    <w:rsid w:val="00D24754"/>
    <w:rsid w:val="00D2586E"/>
    <w:rsid w:val="00D26559"/>
    <w:rsid w:val="00D2659F"/>
    <w:rsid w:val="00D267A9"/>
    <w:rsid w:val="00D267DB"/>
    <w:rsid w:val="00D26FB2"/>
    <w:rsid w:val="00D27389"/>
    <w:rsid w:val="00D30808"/>
    <w:rsid w:val="00D30930"/>
    <w:rsid w:val="00D31EAB"/>
    <w:rsid w:val="00D32F05"/>
    <w:rsid w:val="00D3313A"/>
    <w:rsid w:val="00D34091"/>
    <w:rsid w:val="00D3411A"/>
    <w:rsid w:val="00D34365"/>
    <w:rsid w:val="00D343F2"/>
    <w:rsid w:val="00D34662"/>
    <w:rsid w:val="00D35F5F"/>
    <w:rsid w:val="00D3612C"/>
    <w:rsid w:val="00D36A24"/>
    <w:rsid w:val="00D376BE"/>
    <w:rsid w:val="00D37A2D"/>
    <w:rsid w:val="00D37B09"/>
    <w:rsid w:val="00D37CD4"/>
    <w:rsid w:val="00D37D8F"/>
    <w:rsid w:val="00D40215"/>
    <w:rsid w:val="00D40438"/>
    <w:rsid w:val="00D40D40"/>
    <w:rsid w:val="00D40D6D"/>
    <w:rsid w:val="00D40E03"/>
    <w:rsid w:val="00D40ED8"/>
    <w:rsid w:val="00D4280E"/>
    <w:rsid w:val="00D42869"/>
    <w:rsid w:val="00D42CEB"/>
    <w:rsid w:val="00D4325E"/>
    <w:rsid w:val="00D43DB9"/>
    <w:rsid w:val="00D44046"/>
    <w:rsid w:val="00D442DD"/>
    <w:rsid w:val="00D44485"/>
    <w:rsid w:val="00D44641"/>
    <w:rsid w:val="00D44DCE"/>
    <w:rsid w:val="00D44F27"/>
    <w:rsid w:val="00D45136"/>
    <w:rsid w:val="00D45A46"/>
    <w:rsid w:val="00D45B30"/>
    <w:rsid w:val="00D45D72"/>
    <w:rsid w:val="00D45DDB"/>
    <w:rsid w:val="00D465FA"/>
    <w:rsid w:val="00D468FB"/>
    <w:rsid w:val="00D4690F"/>
    <w:rsid w:val="00D469B0"/>
    <w:rsid w:val="00D50FEE"/>
    <w:rsid w:val="00D5115D"/>
    <w:rsid w:val="00D5122E"/>
    <w:rsid w:val="00D514BF"/>
    <w:rsid w:val="00D51940"/>
    <w:rsid w:val="00D51B71"/>
    <w:rsid w:val="00D52914"/>
    <w:rsid w:val="00D52ACD"/>
    <w:rsid w:val="00D53D20"/>
    <w:rsid w:val="00D53D27"/>
    <w:rsid w:val="00D53F5A"/>
    <w:rsid w:val="00D53F6F"/>
    <w:rsid w:val="00D5414C"/>
    <w:rsid w:val="00D54151"/>
    <w:rsid w:val="00D54426"/>
    <w:rsid w:val="00D54B0A"/>
    <w:rsid w:val="00D54D2B"/>
    <w:rsid w:val="00D54ED0"/>
    <w:rsid w:val="00D55165"/>
    <w:rsid w:val="00D5547A"/>
    <w:rsid w:val="00D55809"/>
    <w:rsid w:val="00D559F8"/>
    <w:rsid w:val="00D55DFA"/>
    <w:rsid w:val="00D562D6"/>
    <w:rsid w:val="00D57177"/>
    <w:rsid w:val="00D57403"/>
    <w:rsid w:val="00D57772"/>
    <w:rsid w:val="00D60395"/>
    <w:rsid w:val="00D60893"/>
    <w:rsid w:val="00D60F58"/>
    <w:rsid w:val="00D6107A"/>
    <w:rsid w:val="00D61500"/>
    <w:rsid w:val="00D61D5B"/>
    <w:rsid w:val="00D62075"/>
    <w:rsid w:val="00D62183"/>
    <w:rsid w:val="00D62B6C"/>
    <w:rsid w:val="00D63349"/>
    <w:rsid w:val="00D634DA"/>
    <w:rsid w:val="00D635EC"/>
    <w:rsid w:val="00D637B3"/>
    <w:rsid w:val="00D641F0"/>
    <w:rsid w:val="00D65199"/>
    <w:rsid w:val="00D65622"/>
    <w:rsid w:val="00D663D4"/>
    <w:rsid w:val="00D66C27"/>
    <w:rsid w:val="00D706AC"/>
    <w:rsid w:val="00D709F4"/>
    <w:rsid w:val="00D70B4D"/>
    <w:rsid w:val="00D7161F"/>
    <w:rsid w:val="00D7193E"/>
    <w:rsid w:val="00D7198B"/>
    <w:rsid w:val="00D727C2"/>
    <w:rsid w:val="00D73532"/>
    <w:rsid w:val="00D74891"/>
    <w:rsid w:val="00D74D40"/>
    <w:rsid w:val="00D74E7B"/>
    <w:rsid w:val="00D75840"/>
    <w:rsid w:val="00D75A4D"/>
    <w:rsid w:val="00D75C9F"/>
    <w:rsid w:val="00D768D6"/>
    <w:rsid w:val="00D76C85"/>
    <w:rsid w:val="00D771E7"/>
    <w:rsid w:val="00D77558"/>
    <w:rsid w:val="00D803ED"/>
    <w:rsid w:val="00D8069C"/>
    <w:rsid w:val="00D80836"/>
    <w:rsid w:val="00D80851"/>
    <w:rsid w:val="00D80885"/>
    <w:rsid w:val="00D80D0F"/>
    <w:rsid w:val="00D81528"/>
    <w:rsid w:val="00D81E0E"/>
    <w:rsid w:val="00D8206B"/>
    <w:rsid w:val="00D828EF"/>
    <w:rsid w:val="00D82D5A"/>
    <w:rsid w:val="00D83308"/>
    <w:rsid w:val="00D8334A"/>
    <w:rsid w:val="00D838C0"/>
    <w:rsid w:val="00D83F1C"/>
    <w:rsid w:val="00D8462E"/>
    <w:rsid w:val="00D8478B"/>
    <w:rsid w:val="00D84F69"/>
    <w:rsid w:val="00D85243"/>
    <w:rsid w:val="00D85687"/>
    <w:rsid w:val="00D85BD7"/>
    <w:rsid w:val="00D85C20"/>
    <w:rsid w:val="00D86151"/>
    <w:rsid w:val="00D86172"/>
    <w:rsid w:val="00D86489"/>
    <w:rsid w:val="00D86A14"/>
    <w:rsid w:val="00D87089"/>
    <w:rsid w:val="00D873F6"/>
    <w:rsid w:val="00D874AE"/>
    <w:rsid w:val="00D87651"/>
    <w:rsid w:val="00D87A62"/>
    <w:rsid w:val="00D902C9"/>
    <w:rsid w:val="00D90805"/>
    <w:rsid w:val="00D90EDD"/>
    <w:rsid w:val="00D91E8F"/>
    <w:rsid w:val="00D91EB6"/>
    <w:rsid w:val="00D920DD"/>
    <w:rsid w:val="00D926A1"/>
    <w:rsid w:val="00D92ED5"/>
    <w:rsid w:val="00D93110"/>
    <w:rsid w:val="00D93AFF"/>
    <w:rsid w:val="00D93B0A"/>
    <w:rsid w:val="00D9403C"/>
    <w:rsid w:val="00D94082"/>
    <w:rsid w:val="00D947C9"/>
    <w:rsid w:val="00D94994"/>
    <w:rsid w:val="00D94DE0"/>
    <w:rsid w:val="00D95310"/>
    <w:rsid w:val="00D95526"/>
    <w:rsid w:val="00D9555B"/>
    <w:rsid w:val="00D95BAF"/>
    <w:rsid w:val="00D964D1"/>
    <w:rsid w:val="00D96538"/>
    <w:rsid w:val="00D96C3B"/>
    <w:rsid w:val="00D97049"/>
    <w:rsid w:val="00DA033D"/>
    <w:rsid w:val="00DA081E"/>
    <w:rsid w:val="00DA10E0"/>
    <w:rsid w:val="00DA27AC"/>
    <w:rsid w:val="00DA2965"/>
    <w:rsid w:val="00DA2DA3"/>
    <w:rsid w:val="00DA3521"/>
    <w:rsid w:val="00DA468B"/>
    <w:rsid w:val="00DA4A66"/>
    <w:rsid w:val="00DA4BDF"/>
    <w:rsid w:val="00DA567F"/>
    <w:rsid w:val="00DA605B"/>
    <w:rsid w:val="00DA634A"/>
    <w:rsid w:val="00DA7595"/>
    <w:rsid w:val="00DA7D70"/>
    <w:rsid w:val="00DB0397"/>
    <w:rsid w:val="00DB0A68"/>
    <w:rsid w:val="00DB1637"/>
    <w:rsid w:val="00DB28A4"/>
    <w:rsid w:val="00DB2CA5"/>
    <w:rsid w:val="00DB3065"/>
    <w:rsid w:val="00DB3417"/>
    <w:rsid w:val="00DB372F"/>
    <w:rsid w:val="00DB395D"/>
    <w:rsid w:val="00DB39C3"/>
    <w:rsid w:val="00DB3F0E"/>
    <w:rsid w:val="00DB435F"/>
    <w:rsid w:val="00DB438C"/>
    <w:rsid w:val="00DB4EFB"/>
    <w:rsid w:val="00DB4F74"/>
    <w:rsid w:val="00DB541A"/>
    <w:rsid w:val="00DB5C1E"/>
    <w:rsid w:val="00DB67EA"/>
    <w:rsid w:val="00DB7242"/>
    <w:rsid w:val="00DC021A"/>
    <w:rsid w:val="00DC0324"/>
    <w:rsid w:val="00DC04E0"/>
    <w:rsid w:val="00DC090C"/>
    <w:rsid w:val="00DC0C8B"/>
    <w:rsid w:val="00DC1050"/>
    <w:rsid w:val="00DC14E1"/>
    <w:rsid w:val="00DC1551"/>
    <w:rsid w:val="00DC25AD"/>
    <w:rsid w:val="00DC2F2F"/>
    <w:rsid w:val="00DC3D18"/>
    <w:rsid w:val="00DC3FB2"/>
    <w:rsid w:val="00DC43A3"/>
    <w:rsid w:val="00DC445E"/>
    <w:rsid w:val="00DC5092"/>
    <w:rsid w:val="00DC60E3"/>
    <w:rsid w:val="00DC615C"/>
    <w:rsid w:val="00DC6257"/>
    <w:rsid w:val="00DC6495"/>
    <w:rsid w:val="00DC6AB6"/>
    <w:rsid w:val="00DC6B2B"/>
    <w:rsid w:val="00DC72FF"/>
    <w:rsid w:val="00DC7C0F"/>
    <w:rsid w:val="00DC7D20"/>
    <w:rsid w:val="00DC7E39"/>
    <w:rsid w:val="00DD00B7"/>
    <w:rsid w:val="00DD0542"/>
    <w:rsid w:val="00DD06C2"/>
    <w:rsid w:val="00DD1528"/>
    <w:rsid w:val="00DD15A0"/>
    <w:rsid w:val="00DD1926"/>
    <w:rsid w:val="00DD296B"/>
    <w:rsid w:val="00DD2F86"/>
    <w:rsid w:val="00DD323E"/>
    <w:rsid w:val="00DD37A5"/>
    <w:rsid w:val="00DD493E"/>
    <w:rsid w:val="00DD56D6"/>
    <w:rsid w:val="00DD67A9"/>
    <w:rsid w:val="00DD69A9"/>
    <w:rsid w:val="00DD7149"/>
    <w:rsid w:val="00DD714C"/>
    <w:rsid w:val="00DD72BF"/>
    <w:rsid w:val="00DD7AD6"/>
    <w:rsid w:val="00DD7C09"/>
    <w:rsid w:val="00DE0352"/>
    <w:rsid w:val="00DE03A7"/>
    <w:rsid w:val="00DE03EA"/>
    <w:rsid w:val="00DE08D9"/>
    <w:rsid w:val="00DE095A"/>
    <w:rsid w:val="00DE0E94"/>
    <w:rsid w:val="00DE15EB"/>
    <w:rsid w:val="00DE16C9"/>
    <w:rsid w:val="00DE16FE"/>
    <w:rsid w:val="00DE17B3"/>
    <w:rsid w:val="00DE1945"/>
    <w:rsid w:val="00DE21F3"/>
    <w:rsid w:val="00DE27C4"/>
    <w:rsid w:val="00DE299A"/>
    <w:rsid w:val="00DE2CEF"/>
    <w:rsid w:val="00DE30CE"/>
    <w:rsid w:val="00DE3431"/>
    <w:rsid w:val="00DE38D8"/>
    <w:rsid w:val="00DE3A52"/>
    <w:rsid w:val="00DE3E87"/>
    <w:rsid w:val="00DE436C"/>
    <w:rsid w:val="00DE49C7"/>
    <w:rsid w:val="00DE52E8"/>
    <w:rsid w:val="00DE585A"/>
    <w:rsid w:val="00DE5B0E"/>
    <w:rsid w:val="00DE5C66"/>
    <w:rsid w:val="00DE6BF3"/>
    <w:rsid w:val="00DE72DF"/>
    <w:rsid w:val="00DE7EAF"/>
    <w:rsid w:val="00DF04C0"/>
    <w:rsid w:val="00DF0835"/>
    <w:rsid w:val="00DF0892"/>
    <w:rsid w:val="00DF1A80"/>
    <w:rsid w:val="00DF244B"/>
    <w:rsid w:val="00DF2976"/>
    <w:rsid w:val="00DF34A0"/>
    <w:rsid w:val="00DF38AA"/>
    <w:rsid w:val="00DF3F76"/>
    <w:rsid w:val="00DF4318"/>
    <w:rsid w:val="00DF5365"/>
    <w:rsid w:val="00DF5E23"/>
    <w:rsid w:val="00DF62BF"/>
    <w:rsid w:val="00DF6DD5"/>
    <w:rsid w:val="00DF724C"/>
    <w:rsid w:val="00DF76F3"/>
    <w:rsid w:val="00DF7CCC"/>
    <w:rsid w:val="00E0095F"/>
    <w:rsid w:val="00E010E9"/>
    <w:rsid w:val="00E0124F"/>
    <w:rsid w:val="00E01549"/>
    <w:rsid w:val="00E01B81"/>
    <w:rsid w:val="00E02001"/>
    <w:rsid w:val="00E043E5"/>
    <w:rsid w:val="00E0469D"/>
    <w:rsid w:val="00E04D4C"/>
    <w:rsid w:val="00E0505B"/>
    <w:rsid w:val="00E05588"/>
    <w:rsid w:val="00E05819"/>
    <w:rsid w:val="00E05EE2"/>
    <w:rsid w:val="00E05EEA"/>
    <w:rsid w:val="00E05F30"/>
    <w:rsid w:val="00E06337"/>
    <w:rsid w:val="00E06E89"/>
    <w:rsid w:val="00E074F5"/>
    <w:rsid w:val="00E07DD6"/>
    <w:rsid w:val="00E10AAA"/>
    <w:rsid w:val="00E11799"/>
    <w:rsid w:val="00E11809"/>
    <w:rsid w:val="00E11AEE"/>
    <w:rsid w:val="00E11F18"/>
    <w:rsid w:val="00E12877"/>
    <w:rsid w:val="00E13D26"/>
    <w:rsid w:val="00E13D2E"/>
    <w:rsid w:val="00E13EE6"/>
    <w:rsid w:val="00E14023"/>
    <w:rsid w:val="00E14257"/>
    <w:rsid w:val="00E1518F"/>
    <w:rsid w:val="00E153DA"/>
    <w:rsid w:val="00E1559C"/>
    <w:rsid w:val="00E15F51"/>
    <w:rsid w:val="00E16024"/>
    <w:rsid w:val="00E16CE8"/>
    <w:rsid w:val="00E16FAA"/>
    <w:rsid w:val="00E175CD"/>
    <w:rsid w:val="00E17601"/>
    <w:rsid w:val="00E17835"/>
    <w:rsid w:val="00E178D0"/>
    <w:rsid w:val="00E20626"/>
    <w:rsid w:val="00E20EB3"/>
    <w:rsid w:val="00E213F7"/>
    <w:rsid w:val="00E2155E"/>
    <w:rsid w:val="00E21574"/>
    <w:rsid w:val="00E21711"/>
    <w:rsid w:val="00E22C1E"/>
    <w:rsid w:val="00E22D67"/>
    <w:rsid w:val="00E235A3"/>
    <w:rsid w:val="00E23B03"/>
    <w:rsid w:val="00E24CDF"/>
    <w:rsid w:val="00E257FC"/>
    <w:rsid w:val="00E25970"/>
    <w:rsid w:val="00E25C35"/>
    <w:rsid w:val="00E262AE"/>
    <w:rsid w:val="00E269E3"/>
    <w:rsid w:val="00E269F7"/>
    <w:rsid w:val="00E27AF5"/>
    <w:rsid w:val="00E27BF0"/>
    <w:rsid w:val="00E301DB"/>
    <w:rsid w:val="00E304A6"/>
    <w:rsid w:val="00E3050C"/>
    <w:rsid w:val="00E307F7"/>
    <w:rsid w:val="00E30E03"/>
    <w:rsid w:val="00E31735"/>
    <w:rsid w:val="00E3175B"/>
    <w:rsid w:val="00E32379"/>
    <w:rsid w:val="00E32907"/>
    <w:rsid w:val="00E329CA"/>
    <w:rsid w:val="00E330F5"/>
    <w:rsid w:val="00E34930"/>
    <w:rsid w:val="00E35280"/>
    <w:rsid w:val="00E3622E"/>
    <w:rsid w:val="00E37350"/>
    <w:rsid w:val="00E37C46"/>
    <w:rsid w:val="00E4043B"/>
    <w:rsid w:val="00E404AE"/>
    <w:rsid w:val="00E40562"/>
    <w:rsid w:val="00E40AAA"/>
    <w:rsid w:val="00E41948"/>
    <w:rsid w:val="00E41F84"/>
    <w:rsid w:val="00E42440"/>
    <w:rsid w:val="00E42627"/>
    <w:rsid w:val="00E42A49"/>
    <w:rsid w:val="00E42DF1"/>
    <w:rsid w:val="00E4347B"/>
    <w:rsid w:val="00E43650"/>
    <w:rsid w:val="00E4365C"/>
    <w:rsid w:val="00E43CAD"/>
    <w:rsid w:val="00E44100"/>
    <w:rsid w:val="00E44973"/>
    <w:rsid w:val="00E44C12"/>
    <w:rsid w:val="00E44D16"/>
    <w:rsid w:val="00E44D7A"/>
    <w:rsid w:val="00E455DA"/>
    <w:rsid w:val="00E45AE0"/>
    <w:rsid w:val="00E45AEC"/>
    <w:rsid w:val="00E46A3C"/>
    <w:rsid w:val="00E46D92"/>
    <w:rsid w:val="00E47164"/>
    <w:rsid w:val="00E47291"/>
    <w:rsid w:val="00E50F94"/>
    <w:rsid w:val="00E518D2"/>
    <w:rsid w:val="00E51CAE"/>
    <w:rsid w:val="00E51FA2"/>
    <w:rsid w:val="00E5210A"/>
    <w:rsid w:val="00E5225A"/>
    <w:rsid w:val="00E52491"/>
    <w:rsid w:val="00E5261F"/>
    <w:rsid w:val="00E528BF"/>
    <w:rsid w:val="00E52A36"/>
    <w:rsid w:val="00E538E7"/>
    <w:rsid w:val="00E53A1A"/>
    <w:rsid w:val="00E540A4"/>
    <w:rsid w:val="00E5417D"/>
    <w:rsid w:val="00E54CE7"/>
    <w:rsid w:val="00E55010"/>
    <w:rsid w:val="00E55C39"/>
    <w:rsid w:val="00E55E7C"/>
    <w:rsid w:val="00E56036"/>
    <w:rsid w:val="00E56890"/>
    <w:rsid w:val="00E569A6"/>
    <w:rsid w:val="00E57D40"/>
    <w:rsid w:val="00E60A4B"/>
    <w:rsid w:val="00E61281"/>
    <w:rsid w:val="00E61A71"/>
    <w:rsid w:val="00E61A7E"/>
    <w:rsid w:val="00E626E9"/>
    <w:rsid w:val="00E62C07"/>
    <w:rsid w:val="00E62EB0"/>
    <w:rsid w:val="00E62FCA"/>
    <w:rsid w:val="00E64013"/>
    <w:rsid w:val="00E64295"/>
    <w:rsid w:val="00E6495B"/>
    <w:rsid w:val="00E64B95"/>
    <w:rsid w:val="00E658F1"/>
    <w:rsid w:val="00E65C7A"/>
    <w:rsid w:val="00E65E8B"/>
    <w:rsid w:val="00E65F01"/>
    <w:rsid w:val="00E66406"/>
    <w:rsid w:val="00E66A82"/>
    <w:rsid w:val="00E66ABD"/>
    <w:rsid w:val="00E673AA"/>
    <w:rsid w:val="00E674D3"/>
    <w:rsid w:val="00E7006C"/>
    <w:rsid w:val="00E70D01"/>
    <w:rsid w:val="00E70FC1"/>
    <w:rsid w:val="00E70FD0"/>
    <w:rsid w:val="00E71B59"/>
    <w:rsid w:val="00E72301"/>
    <w:rsid w:val="00E7259A"/>
    <w:rsid w:val="00E7361D"/>
    <w:rsid w:val="00E739FF"/>
    <w:rsid w:val="00E73A2E"/>
    <w:rsid w:val="00E73DE7"/>
    <w:rsid w:val="00E73EB9"/>
    <w:rsid w:val="00E745DB"/>
    <w:rsid w:val="00E74849"/>
    <w:rsid w:val="00E74C86"/>
    <w:rsid w:val="00E74F0B"/>
    <w:rsid w:val="00E757EA"/>
    <w:rsid w:val="00E75C18"/>
    <w:rsid w:val="00E75D43"/>
    <w:rsid w:val="00E75FCB"/>
    <w:rsid w:val="00E76222"/>
    <w:rsid w:val="00E76957"/>
    <w:rsid w:val="00E76BDE"/>
    <w:rsid w:val="00E77135"/>
    <w:rsid w:val="00E77B89"/>
    <w:rsid w:val="00E77F87"/>
    <w:rsid w:val="00E801D8"/>
    <w:rsid w:val="00E8064F"/>
    <w:rsid w:val="00E817D4"/>
    <w:rsid w:val="00E82F1B"/>
    <w:rsid w:val="00E831D2"/>
    <w:rsid w:val="00E8360F"/>
    <w:rsid w:val="00E838FE"/>
    <w:rsid w:val="00E83C64"/>
    <w:rsid w:val="00E83CFC"/>
    <w:rsid w:val="00E83D7D"/>
    <w:rsid w:val="00E846CE"/>
    <w:rsid w:val="00E84A14"/>
    <w:rsid w:val="00E84D5C"/>
    <w:rsid w:val="00E84DEC"/>
    <w:rsid w:val="00E85DED"/>
    <w:rsid w:val="00E85FAF"/>
    <w:rsid w:val="00E86403"/>
    <w:rsid w:val="00E8656D"/>
    <w:rsid w:val="00E875CA"/>
    <w:rsid w:val="00E8791E"/>
    <w:rsid w:val="00E87DC1"/>
    <w:rsid w:val="00E87EFC"/>
    <w:rsid w:val="00E904F8"/>
    <w:rsid w:val="00E92104"/>
    <w:rsid w:val="00E92225"/>
    <w:rsid w:val="00E92513"/>
    <w:rsid w:val="00E92E91"/>
    <w:rsid w:val="00E9362D"/>
    <w:rsid w:val="00E93DB3"/>
    <w:rsid w:val="00E941E0"/>
    <w:rsid w:val="00E94949"/>
    <w:rsid w:val="00E95374"/>
    <w:rsid w:val="00E96055"/>
    <w:rsid w:val="00E96FE3"/>
    <w:rsid w:val="00E971A9"/>
    <w:rsid w:val="00E9722E"/>
    <w:rsid w:val="00EA016A"/>
    <w:rsid w:val="00EA0679"/>
    <w:rsid w:val="00EA118E"/>
    <w:rsid w:val="00EA1CCA"/>
    <w:rsid w:val="00EA23A8"/>
    <w:rsid w:val="00EA2C5E"/>
    <w:rsid w:val="00EA3439"/>
    <w:rsid w:val="00EA4403"/>
    <w:rsid w:val="00EA4684"/>
    <w:rsid w:val="00EA4A32"/>
    <w:rsid w:val="00EA4DAE"/>
    <w:rsid w:val="00EA4F6A"/>
    <w:rsid w:val="00EA5127"/>
    <w:rsid w:val="00EA52AD"/>
    <w:rsid w:val="00EA5941"/>
    <w:rsid w:val="00EA5FA9"/>
    <w:rsid w:val="00EA62CF"/>
    <w:rsid w:val="00EA63A0"/>
    <w:rsid w:val="00EA63E6"/>
    <w:rsid w:val="00EA6DEA"/>
    <w:rsid w:val="00EA7A9B"/>
    <w:rsid w:val="00EA7E1F"/>
    <w:rsid w:val="00EA7EB1"/>
    <w:rsid w:val="00EB0956"/>
    <w:rsid w:val="00EB16CC"/>
    <w:rsid w:val="00EB214E"/>
    <w:rsid w:val="00EB2166"/>
    <w:rsid w:val="00EB228A"/>
    <w:rsid w:val="00EB2693"/>
    <w:rsid w:val="00EB2A72"/>
    <w:rsid w:val="00EB32ED"/>
    <w:rsid w:val="00EB397E"/>
    <w:rsid w:val="00EB3AF1"/>
    <w:rsid w:val="00EB4151"/>
    <w:rsid w:val="00EB46E9"/>
    <w:rsid w:val="00EB5044"/>
    <w:rsid w:val="00EB50A1"/>
    <w:rsid w:val="00EB563C"/>
    <w:rsid w:val="00EB5C52"/>
    <w:rsid w:val="00EB6018"/>
    <w:rsid w:val="00EB6175"/>
    <w:rsid w:val="00EB63D5"/>
    <w:rsid w:val="00EB63E5"/>
    <w:rsid w:val="00EB6640"/>
    <w:rsid w:val="00EB69E5"/>
    <w:rsid w:val="00EB7CCB"/>
    <w:rsid w:val="00EB7CFB"/>
    <w:rsid w:val="00EC0CCC"/>
    <w:rsid w:val="00EC1BB4"/>
    <w:rsid w:val="00EC2F7D"/>
    <w:rsid w:val="00EC3C78"/>
    <w:rsid w:val="00EC616F"/>
    <w:rsid w:val="00EC6446"/>
    <w:rsid w:val="00EC6773"/>
    <w:rsid w:val="00EC73BF"/>
    <w:rsid w:val="00EC7DA0"/>
    <w:rsid w:val="00ED0BAD"/>
    <w:rsid w:val="00ED156B"/>
    <w:rsid w:val="00ED20FF"/>
    <w:rsid w:val="00ED21C1"/>
    <w:rsid w:val="00ED3193"/>
    <w:rsid w:val="00ED4303"/>
    <w:rsid w:val="00ED4353"/>
    <w:rsid w:val="00ED44D7"/>
    <w:rsid w:val="00ED45C6"/>
    <w:rsid w:val="00ED48DC"/>
    <w:rsid w:val="00ED50A7"/>
    <w:rsid w:val="00ED59FD"/>
    <w:rsid w:val="00ED5C6F"/>
    <w:rsid w:val="00ED63BB"/>
    <w:rsid w:val="00ED79B4"/>
    <w:rsid w:val="00ED7BCC"/>
    <w:rsid w:val="00EE05D7"/>
    <w:rsid w:val="00EE07A9"/>
    <w:rsid w:val="00EE0CB2"/>
    <w:rsid w:val="00EE1B9E"/>
    <w:rsid w:val="00EE34E1"/>
    <w:rsid w:val="00EE45D0"/>
    <w:rsid w:val="00EE4F36"/>
    <w:rsid w:val="00EE5175"/>
    <w:rsid w:val="00EE5F4F"/>
    <w:rsid w:val="00EE6C72"/>
    <w:rsid w:val="00EE70FB"/>
    <w:rsid w:val="00EE74A1"/>
    <w:rsid w:val="00EF0CE5"/>
    <w:rsid w:val="00EF10E0"/>
    <w:rsid w:val="00EF17AF"/>
    <w:rsid w:val="00EF17B2"/>
    <w:rsid w:val="00EF17FD"/>
    <w:rsid w:val="00EF1D71"/>
    <w:rsid w:val="00EF2010"/>
    <w:rsid w:val="00EF2212"/>
    <w:rsid w:val="00EF29C5"/>
    <w:rsid w:val="00EF2F02"/>
    <w:rsid w:val="00EF2F96"/>
    <w:rsid w:val="00EF3296"/>
    <w:rsid w:val="00EF338D"/>
    <w:rsid w:val="00EF33CF"/>
    <w:rsid w:val="00EF34A6"/>
    <w:rsid w:val="00EF4243"/>
    <w:rsid w:val="00EF4587"/>
    <w:rsid w:val="00EF4CE5"/>
    <w:rsid w:val="00EF55EA"/>
    <w:rsid w:val="00EF597C"/>
    <w:rsid w:val="00EF5DBD"/>
    <w:rsid w:val="00EF6FA4"/>
    <w:rsid w:val="00EF715C"/>
    <w:rsid w:val="00EF7E0B"/>
    <w:rsid w:val="00F002E4"/>
    <w:rsid w:val="00F00EEE"/>
    <w:rsid w:val="00F01AE0"/>
    <w:rsid w:val="00F02B53"/>
    <w:rsid w:val="00F02BED"/>
    <w:rsid w:val="00F02FA8"/>
    <w:rsid w:val="00F03179"/>
    <w:rsid w:val="00F03208"/>
    <w:rsid w:val="00F050DE"/>
    <w:rsid w:val="00F050F0"/>
    <w:rsid w:val="00F055E0"/>
    <w:rsid w:val="00F05AA6"/>
    <w:rsid w:val="00F05E20"/>
    <w:rsid w:val="00F060EB"/>
    <w:rsid w:val="00F06224"/>
    <w:rsid w:val="00F0638D"/>
    <w:rsid w:val="00F07CE0"/>
    <w:rsid w:val="00F07D8A"/>
    <w:rsid w:val="00F07F84"/>
    <w:rsid w:val="00F10C4D"/>
    <w:rsid w:val="00F113AB"/>
    <w:rsid w:val="00F113E2"/>
    <w:rsid w:val="00F11484"/>
    <w:rsid w:val="00F117EC"/>
    <w:rsid w:val="00F118EB"/>
    <w:rsid w:val="00F12138"/>
    <w:rsid w:val="00F123C4"/>
    <w:rsid w:val="00F12C37"/>
    <w:rsid w:val="00F133CE"/>
    <w:rsid w:val="00F13D02"/>
    <w:rsid w:val="00F13EC0"/>
    <w:rsid w:val="00F1411B"/>
    <w:rsid w:val="00F15187"/>
    <w:rsid w:val="00F15C03"/>
    <w:rsid w:val="00F166A7"/>
    <w:rsid w:val="00F16972"/>
    <w:rsid w:val="00F176F4"/>
    <w:rsid w:val="00F209A7"/>
    <w:rsid w:val="00F209B6"/>
    <w:rsid w:val="00F214F6"/>
    <w:rsid w:val="00F216A7"/>
    <w:rsid w:val="00F21E92"/>
    <w:rsid w:val="00F224B7"/>
    <w:rsid w:val="00F230EE"/>
    <w:rsid w:val="00F23123"/>
    <w:rsid w:val="00F2371B"/>
    <w:rsid w:val="00F23A91"/>
    <w:rsid w:val="00F23B1A"/>
    <w:rsid w:val="00F23D30"/>
    <w:rsid w:val="00F2497B"/>
    <w:rsid w:val="00F24A5F"/>
    <w:rsid w:val="00F24B4B"/>
    <w:rsid w:val="00F24D33"/>
    <w:rsid w:val="00F2533F"/>
    <w:rsid w:val="00F25494"/>
    <w:rsid w:val="00F2669A"/>
    <w:rsid w:val="00F26D96"/>
    <w:rsid w:val="00F26DA7"/>
    <w:rsid w:val="00F270F7"/>
    <w:rsid w:val="00F30196"/>
    <w:rsid w:val="00F304DC"/>
    <w:rsid w:val="00F3060D"/>
    <w:rsid w:val="00F30E3E"/>
    <w:rsid w:val="00F30EFA"/>
    <w:rsid w:val="00F3164E"/>
    <w:rsid w:val="00F31DA7"/>
    <w:rsid w:val="00F3280D"/>
    <w:rsid w:val="00F32B14"/>
    <w:rsid w:val="00F32B21"/>
    <w:rsid w:val="00F33339"/>
    <w:rsid w:val="00F33355"/>
    <w:rsid w:val="00F3363B"/>
    <w:rsid w:val="00F33C58"/>
    <w:rsid w:val="00F33DA9"/>
    <w:rsid w:val="00F33FBC"/>
    <w:rsid w:val="00F342EB"/>
    <w:rsid w:val="00F342EE"/>
    <w:rsid w:val="00F34621"/>
    <w:rsid w:val="00F3479D"/>
    <w:rsid w:val="00F3480E"/>
    <w:rsid w:val="00F34CF1"/>
    <w:rsid w:val="00F35783"/>
    <w:rsid w:val="00F35A1C"/>
    <w:rsid w:val="00F35C1B"/>
    <w:rsid w:val="00F36010"/>
    <w:rsid w:val="00F36137"/>
    <w:rsid w:val="00F36BAE"/>
    <w:rsid w:val="00F36C68"/>
    <w:rsid w:val="00F36C92"/>
    <w:rsid w:val="00F37792"/>
    <w:rsid w:val="00F37B13"/>
    <w:rsid w:val="00F4018D"/>
    <w:rsid w:val="00F414B5"/>
    <w:rsid w:val="00F417AA"/>
    <w:rsid w:val="00F417B9"/>
    <w:rsid w:val="00F41B5D"/>
    <w:rsid w:val="00F41D5E"/>
    <w:rsid w:val="00F4232B"/>
    <w:rsid w:val="00F433DC"/>
    <w:rsid w:val="00F437C9"/>
    <w:rsid w:val="00F442E5"/>
    <w:rsid w:val="00F44663"/>
    <w:rsid w:val="00F44BE0"/>
    <w:rsid w:val="00F44C8D"/>
    <w:rsid w:val="00F44FAE"/>
    <w:rsid w:val="00F45E59"/>
    <w:rsid w:val="00F45F56"/>
    <w:rsid w:val="00F4696D"/>
    <w:rsid w:val="00F46EEF"/>
    <w:rsid w:val="00F47C92"/>
    <w:rsid w:val="00F5037E"/>
    <w:rsid w:val="00F51512"/>
    <w:rsid w:val="00F51659"/>
    <w:rsid w:val="00F51BFB"/>
    <w:rsid w:val="00F5212A"/>
    <w:rsid w:val="00F52681"/>
    <w:rsid w:val="00F54478"/>
    <w:rsid w:val="00F54B87"/>
    <w:rsid w:val="00F550ED"/>
    <w:rsid w:val="00F551F1"/>
    <w:rsid w:val="00F564BD"/>
    <w:rsid w:val="00F565D2"/>
    <w:rsid w:val="00F57361"/>
    <w:rsid w:val="00F5768A"/>
    <w:rsid w:val="00F57B86"/>
    <w:rsid w:val="00F57F77"/>
    <w:rsid w:val="00F61008"/>
    <w:rsid w:val="00F6269B"/>
    <w:rsid w:val="00F62B5A"/>
    <w:rsid w:val="00F630D0"/>
    <w:rsid w:val="00F6432C"/>
    <w:rsid w:val="00F649A3"/>
    <w:rsid w:val="00F652E0"/>
    <w:rsid w:val="00F65394"/>
    <w:rsid w:val="00F65945"/>
    <w:rsid w:val="00F65B10"/>
    <w:rsid w:val="00F65FCD"/>
    <w:rsid w:val="00F66E6F"/>
    <w:rsid w:val="00F67113"/>
    <w:rsid w:val="00F67EE6"/>
    <w:rsid w:val="00F701CD"/>
    <w:rsid w:val="00F7071C"/>
    <w:rsid w:val="00F70CAC"/>
    <w:rsid w:val="00F71428"/>
    <w:rsid w:val="00F71639"/>
    <w:rsid w:val="00F71EE9"/>
    <w:rsid w:val="00F72539"/>
    <w:rsid w:val="00F727F2"/>
    <w:rsid w:val="00F72FC7"/>
    <w:rsid w:val="00F736BF"/>
    <w:rsid w:val="00F7397B"/>
    <w:rsid w:val="00F73D19"/>
    <w:rsid w:val="00F74764"/>
    <w:rsid w:val="00F7542D"/>
    <w:rsid w:val="00F75740"/>
    <w:rsid w:val="00F757D6"/>
    <w:rsid w:val="00F75B6F"/>
    <w:rsid w:val="00F764DF"/>
    <w:rsid w:val="00F76C71"/>
    <w:rsid w:val="00F77031"/>
    <w:rsid w:val="00F774C9"/>
    <w:rsid w:val="00F800D7"/>
    <w:rsid w:val="00F80513"/>
    <w:rsid w:val="00F805E7"/>
    <w:rsid w:val="00F81689"/>
    <w:rsid w:val="00F8170A"/>
    <w:rsid w:val="00F81A6F"/>
    <w:rsid w:val="00F81D3D"/>
    <w:rsid w:val="00F82355"/>
    <w:rsid w:val="00F833C0"/>
    <w:rsid w:val="00F8365E"/>
    <w:rsid w:val="00F8377A"/>
    <w:rsid w:val="00F84067"/>
    <w:rsid w:val="00F8524C"/>
    <w:rsid w:val="00F8529E"/>
    <w:rsid w:val="00F8618B"/>
    <w:rsid w:val="00F862DE"/>
    <w:rsid w:val="00F866D0"/>
    <w:rsid w:val="00F86CC5"/>
    <w:rsid w:val="00F877F2"/>
    <w:rsid w:val="00F87DDC"/>
    <w:rsid w:val="00F87DF3"/>
    <w:rsid w:val="00F87EFA"/>
    <w:rsid w:val="00F904D5"/>
    <w:rsid w:val="00F90AE4"/>
    <w:rsid w:val="00F90B1E"/>
    <w:rsid w:val="00F915D8"/>
    <w:rsid w:val="00F91C2E"/>
    <w:rsid w:val="00F91F33"/>
    <w:rsid w:val="00F928E4"/>
    <w:rsid w:val="00F92AED"/>
    <w:rsid w:val="00F92CCA"/>
    <w:rsid w:val="00F93090"/>
    <w:rsid w:val="00F93847"/>
    <w:rsid w:val="00F94268"/>
    <w:rsid w:val="00F94A19"/>
    <w:rsid w:val="00F95353"/>
    <w:rsid w:val="00F9605C"/>
    <w:rsid w:val="00F96BA7"/>
    <w:rsid w:val="00F970CA"/>
    <w:rsid w:val="00F972D4"/>
    <w:rsid w:val="00F97B0E"/>
    <w:rsid w:val="00F97DB4"/>
    <w:rsid w:val="00F97FC5"/>
    <w:rsid w:val="00FA032A"/>
    <w:rsid w:val="00FA1F4A"/>
    <w:rsid w:val="00FA367F"/>
    <w:rsid w:val="00FA3C50"/>
    <w:rsid w:val="00FA4342"/>
    <w:rsid w:val="00FA4345"/>
    <w:rsid w:val="00FA43EC"/>
    <w:rsid w:val="00FA4A1D"/>
    <w:rsid w:val="00FA512C"/>
    <w:rsid w:val="00FA51A8"/>
    <w:rsid w:val="00FA6055"/>
    <w:rsid w:val="00FA6511"/>
    <w:rsid w:val="00FA6D28"/>
    <w:rsid w:val="00FA72F9"/>
    <w:rsid w:val="00FA7445"/>
    <w:rsid w:val="00FA77FC"/>
    <w:rsid w:val="00FA78A6"/>
    <w:rsid w:val="00FA790A"/>
    <w:rsid w:val="00FA7D26"/>
    <w:rsid w:val="00FB02AA"/>
    <w:rsid w:val="00FB0D8B"/>
    <w:rsid w:val="00FB128B"/>
    <w:rsid w:val="00FB1312"/>
    <w:rsid w:val="00FB1588"/>
    <w:rsid w:val="00FB2823"/>
    <w:rsid w:val="00FB30E4"/>
    <w:rsid w:val="00FB3522"/>
    <w:rsid w:val="00FB3ABC"/>
    <w:rsid w:val="00FB3E84"/>
    <w:rsid w:val="00FB4F21"/>
    <w:rsid w:val="00FB5115"/>
    <w:rsid w:val="00FB5830"/>
    <w:rsid w:val="00FB58E9"/>
    <w:rsid w:val="00FB60EC"/>
    <w:rsid w:val="00FB73B6"/>
    <w:rsid w:val="00FB764E"/>
    <w:rsid w:val="00FC069C"/>
    <w:rsid w:val="00FC1981"/>
    <w:rsid w:val="00FC2661"/>
    <w:rsid w:val="00FC29AF"/>
    <w:rsid w:val="00FC2A31"/>
    <w:rsid w:val="00FC2DFA"/>
    <w:rsid w:val="00FC2F12"/>
    <w:rsid w:val="00FC3C0E"/>
    <w:rsid w:val="00FC43E9"/>
    <w:rsid w:val="00FC4DEF"/>
    <w:rsid w:val="00FC4F02"/>
    <w:rsid w:val="00FC510C"/>
    <w:rsid w:val="00FC5FB7"/>
    <w:rsid w:val="00FC6758"/>
    <w:rsid w:val="00FC6954"/>
    <w:rsid w:val="00FC7406"/>
    <w:rsid w:val="00FC75D7"/>
    <w:rsid w:val="00FC78FB"/>
    <w:rsid w:val="00FD0ABC"/>
    <w:rsid w:val="00FD18CA"/>
    <w:rsid w:val="00FD1E82"/>
    <w:rsid w:val="00FD292E"/>
    <w:rsid w:val="00FD3852"/>
    <w:rsid w:val="00FD3A99"/>
    <w:rsid w:val="00FD470E"/>
    <w:rsid w:val="00FD547A"/>
    <w:rsid w:val="00FD5B56"/>
    <w:rsid w:val="00FD6167"/>
    <w:rsid w:val="00FD6876"/>
    <w:rsid w:val="00FD7197"/>
    <w:rsid w:val="00FD7473"/>
    <w:rsid w:val="00FD7501"/>
    <w:rsid w:val="00FD78A8"/>
    <w:rsid w:val="00FE000A"/>
    <w:rsid w:val="00FE0776"/>
    <w:rsid w:val="00FE081D"/>
    <w:rsid w:val="00FE0A51"/>
    <w:rsid w:val="00FE1300"/>
    <w:rsid w:val="00FE2D7B"/>
    <w:rsid w:val="00FE4D50"/>
    <w:rsid w:val="00FE51B3"/>
    <w:rsid w:val="00FE5564"/>
    <w:rsid w:val="00FE5DF7"/>
    <w:rsid w:val="00FE627A"/>
    <w:rsid w:val="00FE6502"/>
    <w:rsid w:val="00FE65E4"/>
    <w:rsid w:val="00FE6ADD"/>
    <w:rsid w:val="00FE700C"/>
    <w:rsid w:val="00FE73E1"/>
    <w:rsid w:val="00FF0E6F"/>
    <w:rsid w:val="00FF1170"/>
    <w:rsid w:val="00FF126D"/>
    <w:rsid w:val="00FF1642"/>
    <w:rsid w:val="00FF1ADE"/>
    <w:rsid w:val="00FF241B"/>
    <w:rsid w:val="00FF2C16"/>
    <w:rsid w:val="00FF370F"/>
    <w:rsid w:val="00FF3B83"/>
    <w:rsid w:val="00FF40AA"/>
    <w:rsid w:val="00FF443B"/>
    <w:rsid w:val="00FF4F7C"/>
    <w:rsid w:val="00FF67F5"/>
    <w:rsid w:val="00FF6BB5"/>
    <w:rsid w:val="00FF6C13"/>
    <w:rsid w:val="00FF6D51"/>
    <w:rsid w:val="00FF722A"/>
    <w:rsid w:val="01A5C654"/>
    <w:rsid w:val="01C76EDC"/>
    <w:rsid w:val="01EE99C0"/>
    <w:rsid w:val="02091A59"/>
    <w:rsid w:val="027C92F4"/>
    <w:rsid w:val="02B22FDB"/>
    <w:rsid w:val="02D24191"/>
    <w:rsid w:val="02EA0928"/>
    <w:rsid w:val="02EA3830"/>
    <w:rsid w:val="035A1017"/>
    <w:rsid w:val="0396CC6F"/>
    <w:rsid w:val="03AF96B4"/>
    <w:rsid w:val="03C02539"/>
    <w:rsid w:val="04E3E914"/>
    <w:rsid w:val="04E5A220"/>
    <w:rsid w:val="0585AE10"/>
    <w:rsid w:val="0677658D"/>
    <w:rsid w:val="068124FD"/>
    <w:rsid w:val="06A75D95"/>
    <w:rsid w:val="06C3E9F1"/>
    <w:rsid w:val="07B971BC"/>
    <w:rsid w:val="0852BF6E"/>
    <w:rsid w:val="088CA599"/>
    <w:rsid w:val="0905129D"/>
    <w:rsid w:val="09418315"/>
    <w:rsid w:val="09AFD51B"/>
    <w:rsid w:val="0B572C3B"/>
    <w:rsid w:val="0B74C3B4"/>
    <w:rsid w:val="0BBD10C4"/>
    <w:rsid w:val="0C3D7419"/>
    <w:rsid w:val="0C406B8D"/>
    <w:rsid w:val="0C951120"/>
    <w:rsid w:val="0CA32CD9"/>
    <w:rsid w:val="0D1373A2"/>
    <w:rsid w:val="0DA2519B"/>
    <w:rsid w:val="0DF4F105"/>
    <w:rsid w:val="0E095C16"/>
    <w:rsid w:val="0E82C99B"/>
    <w:rsid w:val="0EA59617"/>
    <w:rsid w:val="0F16A95F"/>
    <w:rsid w:val="10062888"/>
    <w:rsid w:val="10369F0C"/>
    <w:rsid w:val="1045C12E"/>
    <w:rsid w:val="109D908C"/>
    <w:rsid w:val="10AAF210"/>
    <w:rsid w:val="111504AE"/>
    <w:rsid w:val="121B0417"/>
    <w:rsid w:val="12634091"/>
    <w:rsid w:val="12BA613E"/>
    <w:rsid w:val="12C88C40"/>
    <w:rsid w:val="13B844EA"/>
    <w:rsid w:val="1410ADB4"/>
    <w:rsid w:val="14FB7866"/>
    <w:rsid w:val="14FBE887"/>
    <w:rsid w:val="15308E11"/>
    <w:rsid w:val="158695A8"/>
    <w:rsid w:val="15B8E1DF"/>
    <w:rsid w:val="15C863FA"/>
    <w:rsid w:val="15CA9ACB"/>
    <w:rsid w:val="163B0C70"/>
    <w:rsid w:val="16443E16"/>
    <w:rsid w:val="16941EAA"/>
    <w:rsid w:val="16E31C5C"/>
    <w:rsid w:val="16EAB7ED"/>
    <w:rsid w:val="177968DF"/>
    <w:rsid w:val="17E4832B"/>
    <w:rsid w:val="17E84B9D"/>
    <w:rsid w:val="1862DF05"/>
    <w:rsid w:val="18F1ADF8"/>
    <w:rsid w:val="1A02D37C"/>
    <w:rsid w:val="1A6137F6"/>
    <w:rsid w:val="1AD13264"/>
    <w:rsid w:val="1B2D1B5C"/>
    <w:rsid w:val="1B4EF47E"/>
    <w:rsid w:val="1B65145B"/>
    <w:rsid w:val="1B69DDB6"/>
    <w:rsid w:val="1B7CDFB4"/>
    <w:rsid w:val="1B8A47D5"/>
    <w:rsid w:val="1B8C51D4"/>
    <w:rsid w:val="1BAEFB78"/>
    <w:rsid w:val="1BB1E615"/>
    <w:rsid w:val="1CD2F8A2"/>
    <w:rsid w:val="1D3129ED"/>
    <w:rsid w:val="1D9C9617"/>
    <w:rsid w:val="1E332409"/>
    <w:rsid w:val="1E3C0B93"/>
    <w:rsid w:val="1E46885B"/>
    <w:rsid w:val="1E4F4FFB"/>
    <w:rsid w:val="1E678AEE"/>
    <w:rsid w:val="1EAB52ED"/>
    <w:rsid w:val="1F4A3322"/>
    <w:rsid w:val="1F83EAAD"/>
    <w:rsid w:val="2024CF45"/>
    <w:rsid w:val="2030A89F"/>
    <w:rsid w:val="20445E4C"/>
    <w:rsid w:val="2118C5A3"/>
    <w:rsid w:val="21293DFA"/>
    <w:rsid w:val="21C14332"/>
    <w:rsid w:val="2292EEA3"/>
    <w:rsid w:val="2388125C"/>
    <w:rsid w:val="23A87FD6"/>
    <w:rsid w:val="2449A236"/>
    <w:rsid w:val="2539B4C1"/>
    <w:rsid w:val="2548E0F7"/>
    <w:rsid w:val="25A41EF9"/>
    <w:rsid w:val="25E57297"/>
    <w:rsid w:val="2630843B"/>
    <w:rsid w:val="2693FF93"/>
    <w:rsid w:val="27857CAD"/>
    <w:rsid w:val="27BA6574"/>
    <w:rsid w:val="27D91658"/>
    <w:rsid w:val="27F6E21B"/>
    <w:rsid w:val="27FC505E"/>
    <w:rsid w:val="282E09E2"/>
    <w:rsid w:val="28500D81"/>
    <w:rsid w:val="28CDAAC1"/>
    <w:rsid w:val="29A5B52D"/>
    <w:rsid w:val="2A47AD06"/>
    <w:rsid w:val="2A9FE7C0"/>
    <w:rsid w:val="2AD650E2"/>
    <w:rsid w:val="2AF37981"/>
    <w:rsid w:val="2B55C23D"/>
    <w:rsid w:val="2B5D6FEB"/>
    <w:rsid w:val="2BF516A5"/>
    <w:rsid w:val="2C0926D0"/>
    <w:rsid w:val="2C2EB2B0"/>
    <w:rsid w:val="2C6E1CB8"/>
    <w:rsid w:val="2DA41EAB"/>
    <w:rsid w:val="2DCD723E"/>
    <w:rsid w:val="2E28FC84"/>
    <w:rsid w:val="2E85E228"/>
    <w:rsid w:val="2E8B574D"/>
    <w:rsid w:val="2F34BF44"/>
    <w:rsid w:val="2FB64E36"/>
    <w:rsid w:val="2FCCCA3F"/>
    <w:rsid w:val="3020B093"/>
    <w:rsid w:val="3086DBFF"/>
    <w:rsid w:val="30962083"/>
    <w:rsid w:val="30D1C5A6"/>
    <w:rsid w:val="31DFD47B"/>
    <w:rsid w:val="3224F600"/>
    <w:rsid w:val="3244C6CA"/>
    <w:rsid w:val="329668D1"/>
    <w:rsid w:val="32D34683"/>
    <w:rsid w:val="334D78DA"/>
    <w:rsid w:val="33823612"/>
    <w:rsid w:val="33990FFE"/>
    <w:rsid w:val="33AEC5E3"/>
    <w:rsid w:val="33E39F38"/>
    <w:rsid w:val="3414D605"/>
    <w:rsid w:val="347FB273"/>
    <w:rsid w:val="351619E8"/>
    <w:rsid w:val="3530C0D6"/>
    <w:rsid w:val="358437C2"/>
    <w:rsid w:val="3589760E"/>
    <w:rsid w:val="358DF106"/>
    <w:rsid w:val="35ADFB85"/>
    <w:rsid w:val="37D76C5C"/>
    <w:rsid w:val="383CA060"/>
    <w:rsid w:val="38F5D6EB"/>
    <w:rsid w:val="3912457E"/>
    <w:rsid w:val="3B1C1210"/>
    <w:rsid w:val="3BF0C5CF"/>
    <w:rsid w:val="3C6756A8"/>
    <w:rsid w:val="3C97635C"/>
    <w:rsid w:val="3D26189B"/>
    <w:rsid w:val="3D27FB76"/>
    <w:rsid w:val="3D773E1F"/>
    <w:rsid w:val="3EE8070B"/>
    <w:rsid w:val="3FBBE8A8"/>
    <w:rsid w:val="3FDF2DB8"/>
    <w:rsid w:val="405F9C38"/>
    <w:rsid w:val="407F920B"/>
    <w:rsid w:val="40F9F00C"/>
    <w:rsid w:val="415CB8EA"/>
    <w:rsid w:val="41874177"/>
    <w:rsid w:val="41C537AB"/>
    <w:rsid w:val="4216230F"/>
    <w:rsid w:val="42B841AA"/>
    <w:rsid w:val="42BD6FCF"/>
    <w:rsid w:val="42E93CD3"/>
    <w:rsid w:val="4395C9AA"/>
    <w:rsid w:val="455EF511"/>
    <w:rsid w:val="4645C584"/>
    <w:rsid w:val="4674923D"/>
    <w:rsid w:val="467FCB55"/>
    <w:rsid w:val="4683C3CC"/>
    <w:rsid w:val="46D32C64"/>
    <w:rsid w:val="46DE2FCF"/>
    <w:rsid w:val="4747F20A"/>
    <w:rsid w:val="47F61E7C"/>
    <w:rsid w:val="480F6195"/>
    <w:rsid w:val="48856A81"/>
    <w:rsid w:val="48949477"/>
    <w:rsid w:val="48FF1C59"/>
    <w:rsid w:val="49065370"/>
    <w:rsid w:val="49AE0915"/>
    <w:rsid w:val="4A13D681"/>
    <w:rsid w:val="4A6B5F82"/>
    <w:rsid w:val="4A717B0D"/>
    <w:rsid w:val="4A81AD3C"/>
    <w:rsid w:val="4AD8FE6A"/>
    <w:rsid w:val="4BA69D87"/>
    <w:rsid w:val="4BA79936"/>
    <w:rsid w:val="4BC75E66"/>
    <w:rsid w:val="4C2E8F0A"/>
    <w:rsid w:val="4C458FBA"/>
    <w:rsid w:val="4C76F528"/>
    <w:rsid w:val="4CC6065C"/>
    <w:rsid w:val="4CD54D30"/>
    <w:rsid w:val="4CED8F7A"/>
    <w:rsid w:val="4D311823"/>
    <w:rsid w:val="4DE57C73"/>
    <w:rsid w:val="4DEE7B83"/>
    <w:rsid w:val="4E49EE56"/>
    <w:rsid w:val="4E9D0C7B"/>
    <w:rsid w:val="4E9EC259"/>
    <w:rsid w:val="4F30FB76"/>
    <w:rsid w:val="4F510202"/>
    <w:rsid w:val="4FCB481D"/>
    <w:rsid w:val="5119CEDE"/>
    <w:rsid w:val="52EFC9DF"/>
    <w:rsid w:val="53BD2F42"/>
    <w:rsid w:val="543F40B7"/>
    <w:rsid w:val="55514E20"/>
    <w:rsid w:val="556935F3"/>
    <w:rsid w:val="55CA5C9C"/>
    <w:rsid w:val="562DC96D"/>
    <w:rsid w:val="562F3230"/>
    <w:rsid w:val="56D2B89E"/>
    <w:rsid w:val="572733B3"/>
    <w:rsid w:val="582CF9AA"/>
    <w:rsid w:val="59169CE5"/>
    <w:rsid w:val="594FB906"/>
    <w:rsid w:val="59A00039"/>
    <w:rsid w:val="59C62943"/>
    <w:rsid w:val="5AAB01EF"/>
    <w:rsid w:val="5ACF6272"/>
    <w:rsid w:val="5AD31319"/>
    <w:rsid w:val="5AE69304"/>
    <w:rsid w:val="5B4CBAAF"/>
    <w:rsid w:val="5BB5E47A"/>
    <w:rsid w:val="5BC1E0E4"/>
    <w:rsid w:val="5BD573F9"/>
    <w:rsid w:val="5C4B027B"/>
    <w:rsid w:val="5C53BB5D"/>
    <w:rsid w:val="5C54B727"/>
    <w:rsid w:val="5C5A24AC"/>
    <w:rsid w:val="5D034DE5"/>
    <w:rsid w:val="5D122A4D"/>
    <w:rsid w:val="5D446F21"/>
    <w:rsid w:val="5D602572"/>
    <w:rsid w:val="5DE0AD6E"/>
    <w:rsid w:val="5E5CDDDA"/>
    <w:rsid w:val="5EEEC2A5"/>
    <w:rsid w:val="5F200D80"/>
    <w:rsid w:val="5F4C1C3A"/>
    <w:rsid w:val="6011094B"/>
    <w:rsid w:val="6041C062"/>
    <w:rsid w:val="60489900"/>
    <w:rsid w:val="60CD2602"/>
    <w:rsid w:val="614D19D3"/>
    <w:rsid w:val="6194B86C"/>
    <w:rsid w:val="61B3174C"/>
    <w:rsid w:val="621EF226"/>
    <w:rsid w:val="6252CEDC"/>
    <w:rsid w:val="62B0CD2A"/>
    <w:rsid w:val="62E92666"/>
    <w:rsid w:val="62FEDDBE"/>
    <w:rsid w:val="63696BDA"/>
    <w:rsid w:val="6387AD8E"/>
    <w:rsid w:val="63BC31A5"/>
    <w:rsid w:val="63FD5583"/>
    <w:rsid w:val="64D212A5"/>
    <w:rsid w:val="6572BB64"/>
    <w:rsid w:val="65C4AABD"/>
    <w:rsid w:val="65E2EE78"/>
    <w:rsid w:val="6620C728"/>
    <w:rsid w:val="66515A88"/>
    <w:rsid w:val="66B101E6"/>
    <w:rsid w:val="674D4003"/>
    <w:rsid w:val="6764CAC9"/>
    <w:rsid w:val="6772ED4B"/>
    <w:rsid w:val="67C87F11"/>
    <w:rsid w:val="67F193A4"/>
    <w:rsid w:val="680E3F23"/>
    <w:rsid w:val="6886BEED"/>
    <w:rsid w:val="692E268B"/>
    <w:rsid w:val="6939E8A3"/>
    <w:rsid w:val="6944E7B5"/>
    <w:rsid w:val="6A2F0B23"/>
    <w:rsid w:val="6A6DD52D"/>
    <w:rsid w:val="6B4F151F"/>
    <w:rsid w:val="6C0C1305"/>
    <w:rsid w:val="6C38257C"/>
    <w:rsid w:val="6C9B79EF"/>
    <w:rsid w:val="6DA70A7F"/>
    <w:rsid w:val="6DBC391E"/>
    <w:rsid w:val="6E85BE96"/>
    <w:rsid w:val="6F3B5830"/>
    <w:rsid w:val="6FAFD6BE"/>
    <w:rsid w:val="6FBA41BA"/>
    <w:rsid w:val="6FF3D228"/>
    <w:rsid w:val="7001B3B7"/>
    <w:rsid w:val="7047A857"/>
    <w:rsid w:val="70E615A7"/>
    <w:rsid w:val="7191C115"/>
    <w:rsid w:val="725B5DF9"/>
    <w:rsid w:val="72AC9189"/>
    <w:rsid w:val="73694CC3"/>
    <w:rsid w:val="7387907E"/>
    <w:rsid w:val="73B98BAE"/>
    <w:rsid w:val="7480230F"/>
    <w:rsid w:val="74C095CF"/>
    <w:rsid w:val="7516B705"/>
    <w:rsid w:val="751923F2"/>
    <w:rsid w:val="751F2AB1"/>
    <w:rsid w:val="755A57BC"/>
    <w:rsid w:val="758AB8C7"/>
    <w:rsid w:val="75DC05DD"/>
    <w:rsid w:val="762F4C14"/>
    <w:rsid w:val="765A0DB0"/>
    <w:rsid w:val="7671C8AE"/>
    <w:rsid w:val="7679D60B"/>
    <w:rsid w:val="76A1656F"/>
    <w:rsid w:val="76F40327"/>
    <w:rsid w:val="771A040B"/>
    <w:rsid w:val="77A924AC"/>
    <w:rsid w:val="799AB46E"/>
    <w:rsid w:val="79D7B83E"/>
    <w:rsid w:val="7A0A71C8"/>
    <w:rsid w:val="7A89EB36"/>
    <w:rsid w:val="7AA9D0F6"/>
    <w:rsid w:val="7B61BCC3"/>
    <w:rsid w:val="7BA2B7C4"/>
    <w:rsid w:val="7BB19DBA"/>
    <w:rsid w:val="7BF79478"/>
    <w:rsid w:val="7CCFD07E"/>
    <w:rsid w:val="7DCE46C6"/>
    <w:rsid w:val="7E1101CA"/>
    <w:rsid w:val="7EE43E31"/>
    <w:rsid w:val="7EF1EAC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39558"/>
  <w15:docId w15:val="{E084AE76-5EBF-4195-9245-2907627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24C"/>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10"/>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10"/>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10"/>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character" w:customStyle="1" w:styleId="UnresolvedMention1">
    <w:name w:val="Unresolved Mention1"/>
    <w:basedOn w:val="DefaultParagraphFont"/>
    <w:uiPriority w:val="99"/>
    <w:semiHidden/>
    <w:unhideWhenUsed/>
    <w:rsid w:val="0077518C"/>
    <w:rPr>
      <w:color w:val="605E5C"/>
      <w:shd w:val="clear" w:color="auto" w:fill="E1DFDD"/>
    </w:rPr>
  </w:style>
  <w:style w:type="character" w:customStyle="1" w:styleId="UnresolvedMention2">
    <w:name w:val="Unresolved Mention2"/>
    <w:basedOn w:val="DefaultParagraphFont"/>
    <w:uiPriority w:val="99"/>
    <w:semiHidden/>
    <w:unhideWhenUsed/>
    <w:rsid w:val="0035493F"/>
    <w:rPr>
      <w:color w:val="605E5C"/>
      <w:shd w:val="clear" w:color="auto" w:fill="E1DFDD"/>
    </w:rPr>
  </w:style>
  <w:style w:type="character" w:styleId="CommentReference">
    <w:name w:val="annotation reference"/>
    <w:basedOn w:val="DefaultParagraphFont"/>
    <w:semiHidden/>
    <w:unhideWhenUsed/>
    <w:rsid w:val="007D3802"/>
    <w:rPr>
      <w:sz w:val="18"/>
      <w:szCs w:val="18"/>
    </w:rPr>
  </w:style>
  <w:style w:type="paragraph" w:styleId="CommentText">
    <w:name w:val="annotation text"/>
    <w:basedOn w:val="Normal"/>
    <w:link w:val="CommentTextChar"/>
    <w:unhideWhenUsed/>
    <w:rsid w:val="007D3802"/>
  </w:style>
  <w:style w:type="character" w:customStyle="1" w:styleId="CommentTextChar">
    <w:name w:val="Comment Text Char"/>
    <w:basedOn w:val="DefaultParagraphFont"/>
    <w:link w:val="CommentText"/>
    <w:rsid w:val="007D3802"/>
    <w:rPr>
      <w:rFonts w:eastAsia="BatangChe"/>
      <w:sz w:val="24"/>
      <w:szCs w:val="24"/>
      <w:lang w:bidi="ar-SA"/>
    </w:rPr>
  </w:style>
  <w:style w:type="paragraph" w:styleId="CommentSubject">
    <w:name w:val="annotation subject"/>
    <w:basedOn w:val="CommentText"/>
    <w:next w:val="CommentText"/>
    <w:link w:val="CommentSubjectChar"/>
    <w:semiHidden/>
    <w:unhideWhenUsed/>
    <w:rsid w:val="007D3802"/>
    <w:rPr>
      <w:b/>
      <w:bCs/>
    </w:rPr>
  </w:style>
  <w:style w:type="character" w:customStyle="1" w:styleId="CommentSubjectChar">
    <w:name w:val="Comment Subject Char"/>
    <w:basedOn w:val="CommentTextChar"/>
    <w:link w:val="CommentSubject"/>
    <w:semiHidden/>
    <w:rsid w:val="007D3802"/>
    <w:rPr>
      <w:rFonts w:eastAsia="BatangChe"/>
      <w:b/>
      <w:bCs/>
      <w:sz w:val="24"/>
      <w:szCs w:val="24"/>
      <w:lang w:bidi="ar-SA"/>
    </w:rPr>
  </w:style>
  <w:style w:type="paragraph" w:styleId="Revision">
    <w:name w:val="Revision"/>
    <w:hidden/>
    <w:uiPriority w:val="99"/>
    <w:semiHidden/>
    <w:rsid w:val="00601C25"/>
    <w:rPr>
      <w:rFonts w:eastAsia="BatangChe"/>
      <w:sz w:val="24"/>
      <w:szCs w:val="24"/>
      <w:lang w:bidi="ar-SA"/>
    </w:rPr>
  </w:style>
  <w:style w:type="character" w:customStyle="1" w:styleId="normaltextrun">
    <w:name w:val="normaltextrun"/>
    <w:basedOn w:val="DefaultParagraphFont"/>
    <w:rsid w:val="0038592E"/>
  </w:style>
  <w:style w:type="character" w:customStyle="1" w:styleId="eop">
    <w:name w:val="eop"/>
    <w:basedOn w:val="DefaultParagraphFont"/>
    <w:rsid w:val="0038592E"/>
  </w:style>
  <w:style w:type="character" w:customStyle="1" w:styleId="ListParagraphChar">
    <w:name w:val="List Paragraph Char"/>
    <w:link w:val="ListParagraph"/>
    <w:uiPriority w:val="34"/>
    <w:locked/>
    <w:rsid w:val="00761C90"/>
    <w:rPr>
      <w:rFonts w:eastAsia="BatangChe"/>
      <w:sz w:val="24"/>
      <w:szCs w:val="24"/>
      <w:lang w:bidi="ar-SA"/>
    </w:rPr>
  </w:style>
  <w:style w:type="paragraph" w:customStyle="1" w:styleId="paragraph">
    <w:name w:val="paragraph"/>
    <w:basedOn w:val="Normal"/>
    <w:rsid w:val="00AF63C6"/>
    <w:pPr>
      <w:spacing w:before="100" w:beforeAutospacing="1" w:after="100" w:afterAutospacing="1"/>
    </w:pPr>
    <w:rPr>
      <w:rFonts w:ascii="Tahoma" w:eastAsia="Times New Roman" w:hAnsi="Tahoma" w:cs="Tahoma"/>
      <w:lang w:bidi="th-TH"/>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9436">
      <w:bodyDiv w:val="1"/>
      <w:marLeft w:val="0"/>
      <w:marRight w:val="0"/>
      <w:marTop w:val="0"/>
      <w:marBottom w:val="0"/>
      <w:divBdr>
        <w:top w:val="none" w:sz="0" w:space="0" w:color="auto"/>
        <w:left w:val="none" w:sz="0" w:space="0" w:color="auto"/>
        <w:bottom w:val="none" w:sz="0" w:space="0" w:color="auto"/>
        <w:right w:val="none" w:sz="0" w:space="0" w:color="auto"/>
      </w:divBdr>
    </w:div>
    <w:div w:id="429815544">
      <w:bodyDiv w:val="1"/>
      <w:marLeft w:val="0"/>
      <w:marRight w:val="0"/>
      <w:marTop w:val="0"/>
      <w:marBottom w:val="0"/>
      <w:divBdr>
        <w:top w:val="none" w:sz="0" w:space="0" w:color="auto"/>
        <w:left w:val="none" w:sz="0" w:space="0" w:color="auto"/>
        <w:bottom w:val="none" w:sz="0" w:space="0" w:color="auto"/>
        <w:right w:val="none" w:sz="0" w:space="0" w:color="auto"/>
      </w:divBdr>
    </w:div>
    <w:div w:id="649553699">
      <w:bodyDiv w:val="1"/>
      <w:marLeft w:val="0"/>
      <w:marRight w:val="0"/>
      <w:marTop w:val="0"/>
      <w:marBottom w:val="0"/>
      <w:divBdr>
        <w:top w:val="none" w:sz="0" w:space="0" w:color="auto"/>
        <w:left w:val="none" w:sz="0" w:space="0" w:color="auto"/>
        <w:bottom w:val="none" w:sz="0" w:space="0" w:color="auto"/>
        <w:right w:val="none" w:sz="0" w:space="0" w:color="auto"/>
      </w:divBdr>
    </w:div>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66743494">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280528839">
      <w:bodyDiv w:val="1"/>
      <w:marLeft w:val="0"/>
      <w:marRight w:val="0"/>
      <w:marTop w:val="0"/>
      <w:marBottom w:val="0"/>
      <w:divBdr>
        <w:top w:val="none" w:sz="0" w:space="0" w:color="auto"/>
        <w:left w:val="none" w:sz="0" w:space="0" w:color="auto"/>
        <w:bottom w:val="none" w:sz="0" w:space="0" w:color="auto"/>
        <w:right w:val="none" w:sz="0" w:space="0" w:color="auto"/>
      </w:divBdr>
    </w:div>
    <w:div w:id="1387342071">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719209525">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documenttasks/documenttasks1.xml><?xml version="1.0" encoding="utf-8"?>
<t:Tasks xmlns:t="http://schemas.microsoft.com/office/tasks/2019/documenttasks" xmlns:oel="http://schemas.microsoft.com/office/2019/extlst">
  <t:Task id="{5E2EBC46-8DCB-4409-9B1E-813C8D2C25C1}">
    <t:Anchor>
      <t:Comment id="123019501"/>
    </t:Anchor>
    <t:History>
      <t:Event id="{076440B5-42A4-4722-AD6E-7DE2A0499B31}" time="2023-09-18T05:53:26.205Z">
        <t:Attribution userId="S::shreya@apt.int::1548a689-b664-4f36-a914-f8dbcc7e56c6" userProvider="AD" userName="Shreya Pradhan"/>
        <t:Anchor>
          <t:Comment id="1907747131"/>
        </t:Anchor>
        <t:Create/>
      </t:Event>
      <t:Event id="{48F1378D-B7BB-489D-A85B-5CCA4CFC7018}" time="2023-09-18T05:53:26.205Z">
        <t:Attribution userId="S::shreya@apt.int::1548a689-b664-4f36-a914-f8dbcc7e56c6" userProvider="AD" userName="Shreya Pradhan"/>
        <t:Anchor>
          <t:Comment id="1907747131"/>
        </t:Anchor>
        <t:Assign userId="S::Kondo@APT.INT::b1b90c3e-7752-4f16-91ba-daf92f500fcc" userProvider="AD" userName="Masanori Kondo"/>
      </t:Event>
      <t:Event id="{5E690859-B683-4EBD-ACB4-31F964CC78A8}" time="2023-09-18T05:53:26.205Z">
        <t:Attribution userId="S::shreya@apt.int::1548a689-b664-4f36-a914-f8dbcc7e56c6" userProvider="AD" userName="Shreya Pradhan"/>
        <t:Anchor>
          <t:Comment id="1907747131"/>
        </t:Anchor>
        <t:SetTitle title="Noted SG. @Masanori Kondo summarized text has been ad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C01CD38C965F174180330CEF335F1178" ma:contentTypeVersion="13" ma:contentTypeDescription="สร้างเอกสารใหม่" ma:contentTypeScope="" ma:versionID="82cfff7935d2a27c9ec15a52d8bedddc">
  <xsd:schema xmlns:xsd="http://www.w3.org/2001/XMLSchema" xmlns:xs="http://www.w3.org/2001/XMLSchema" xmlns:p="http://schemas.microsoft.com/office/2006/metadata/properties" xmlns:ns2="b9d3a7e7-b945-4acd-b6ba-699286bf84f9" xmlns:ns3="076cd113-9f1e-4f43-9c80-a6dca687ca11" targetNamespace="http://schemas.microsoft.com/office/2006/metadata/properties" ma:root="true" ma:fieldsID="6a564f73b5e7f3e1ad4bba1c473a6e70" ns2:_="" ns3:_="">
    <xsd:import namespace="b9d3a7e7-b945-4acd-b6ba-699286bf84f9"/>
    <xsd:import namespace="076cd113-9f1e-4f43-9c80-a6dca687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a7e7-b945-4acd-b6ba-699286bf8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cd113-9f1e-4f43-9c80-a6dca687ca11"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TaxCatchAll" ma:index="16" nillable="true" ma:displayName="Taxonomy Catch All Column" ma:hidden="true" ma:list="{5faa227b-63e0-4eb4-a0f9-77f8a9ad53e2}" ma:internalName="TaxCatchAll" ma:showField="CatchAllData" ma:web="076cd113-9f1e-4f43-9c80-a6dca687c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6cd113-9f1e-4f43-9c80-a6dca687ca11" xsi:nil="true"/>
    <lcf76f155ced4ddcb4097134ff3c332f xmlns="b9d3a7e7-b945-4acd-b6ba-699286bf84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2D33-9F71-4DED-B922-495804BE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a7e7-b945-4acd-b6ba-699286bf84f9"/>
    <ds:schemaRef ds:uri="076cd113-9f1e-4f43-9c80-a6dca687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3BF1-1D7E-4C79-A842-55A8CB97F83C}">
  <ds:schemaRefs>
    <ds:schemaRef ds:uri="http://schemas.microsoft.com/office/2006/metadata/properties"/>
    <ds:schemaRef ds:uri="http://schemas.microsoft.com/office/infopath/2007/PartnerControls"/>
    <ds:schemaRef ds:uri="076cd113-9f1e-4f43-9c80-a6dca687ca11"/>
    <ds:schemaRef ds:uri="b9d3a7e7-b945-4acd-b6ba-699286bf84f9"/>
  </ds:schemaRefs>
</ds:datastoreItem>
</file>

<file path=customXml/itemProps3.xml><?xml version="1.0" encoding="utf-8"?>
<ds:datastoreItem xmlns:ds="http://schemas.openxmlformats.org/officeDocument/2006/customXml" ds:itemID="{0F698DE2-D3DA-4ABF-8CD8-AB7705474B54}">
  <ds:schemaRefs>
    <ds:schemaRef ds:uri="http://schemas.microsoft.com/sharepoint/v3/contenttype/forms"/>
  </ds:schemaRefs>
</ds:datastoreItem>
</file>

<file path=customXml/itemProps4.xml><?xml version="1.0" encoding="utf-8"?>
<ds:datastoreItem xmlns:ds="http://schemas.openxmlformats.org/officeDocument/2006/customXml" ds:itemID="{8F0BB557-5AFD-43FA-A7AB-87F662D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20</TotalTime>
  <Pages>24</Pages>
  <Words>10013</Words>
  <Characters>57080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Shreya Pradhan</cp:lastModifiedBy>
  <cp:revision>2454</cp:revision>
  <cp:lastPrinted>2021-09-15T08:09:00Z</cp:lastPrinted>
  <dcterms:created xsi:type="dcterms:W3CDTF">2022-11-24T07:56:00Z</dcterms:created>
  <dcterms:modified xsi:type="dcterms:W3CDTF">2023-11-14T02:47:00Z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0x010100C01CD38C965F174180330CEF335F1178</vt:lpwstr>
  </property>
  <property fmtid="{D5CDD505-2E9C-101B-9397-08002B2CF9AE}" pid="3" name="MediaServiceImageTags">
    <vt:lpwstr/>
  </property>
</Properties>
</file>