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8FAD" w14:textId="5DC049B6" w:rsidR="00C057C6" w:rsidRPr="00C057C6" w:rsidRDefault="006223D6" w:rsidP="00C057C6">
      <w:pPr>
        <w:jc w:val="center"/>
        <w:rPr>
          <w:rFonts w:eastAsia="Times New Roman"/>
          <w:b/>
          <w:bCs/>
          <w:color w:val="000000"/>
          <w:lang w:eastAsia="ko-KR"/>
        </w:rPr>
      </w:pPr>
      <w:r>
        <w:rPr>
          <w:rFonts w:eastAsia="Times New Roman"/>
          <w:b/>
          <w:bCs/>
          <w:color w:val="000000"/>
          <w:lang w:eastAsia="ko-KR"/>
        </w:rPr>
        <w:t xml:space="preserve">REVISED </w:t>
      </w:r>
      <w:r w:rsidR="00C057C6" w:rsidRPr="00C057C6">
        <w:rPr>
          <w:rFonts w:eastAsia="Times New Roman"/>
          <w:b/>
          <w:bCs/>
          <w:color w:val="000000"/>
          <w:lang w:eastAsia="ko-KR"/>
        </w:rPr>
        <w:t>WORKING METHODS OF THE APT PREPARATORY GROUP</w:t>
      </w:r>
      <w:r w:rsidR="00C057C6">
        <w:rPr>
          <w:rFonts w:eastAsia="Times New Roman"/>
          <w:b/>
          <w:bCs/>
          <w:color w:val="000000"/>
          <w:lang w:eastAsia="ko-KR"/>
        </w:rPr>
        <w:t xml:space="preserve"> </w:t>
      </w:r>
      <w:r w:rsidR="00C057C6" w:rsidRPr="00C057C6">
        <w:rPr>
          <w:rFonts w:eastAsia="Times New Roman"/>
          <w:b/>
          <w:bCs/>
          <w:color w:val="000000"/>
          <w:lang w:eastAsia="ko-KR"/>
        </w:rPr>
        <w:t>FOR</w:t>
      </w:r>
      <w:r w:rsidR="00C057C6">
        <w:rPr>
          <w:rFonts w:eastAsia="Times New Roman"/>
          <w:b/>
          <w:bCs/>
          <w:color w:val="000000"/>
          <w:lang w:eastAsia="ko-KR"/>
        </w:rPr>
        <w:br/>
      </w:r>
      <w:r w:rsidR="00C057C6" w:rsidRPr="00C057C6">
        <w:rPr>
          <w:rFonts w:eastAsia="Times New Roman"/>
          <w:b/>
          <w:bCs/>
          <w:color w:val="000000"/>
          <w:lang w:eastAsia="ko-KR"/>
        </w:rPr>
        <w:t>ITU WORLD TELECOMMUNICATION STANDARDIZATION ASSEMBLY</w:t>
      </w:r>
    </w:p>
    <w:p w14:paraId="5CF6A11C" w14:textId="2D3F82EE" w:rsidR="00C057C6" w:rsidRPr="00C057C6" w:rsidRDefault="00C057C6" w:rsidP="00C057C6">
      <w:pPr>
        <w:jc w:val="center"/>
        <w:rPr>
          <w:rFonts w:eastAsia="Times New Roman"/>
          <w:b/>
          <w:bCs/>
          <w:color w:val="000000"/>
          <w:spacing w:val="-3"/>
          <w:lang w:eastAsia="ko-KR"/>
        </w:rPr>
      </w:pPr>
      <w:r w:rsidRPr="00C057C6">
        <w:rPr>
          <w:rFonts w:eastAsia="Times New Roman"/>
          <w:b/>
          <w:bCs/>
          <w:color w:val="000000"/>
          <w:spacing w:val="-3"/>
          <w:lang w:eastAsia="ko-KR"/>
        </w:rPr>
        <w:t>(APT WTSA)</w:t>
      </w:r>
    </w:p>
    <w:p w14:paraId="1A7F59D8" w14:textId="77777777" w:rsidR="00C057C6" w:rsidRDefault="00C057C6" w:rsidP="009A656D"/>
    <w:p w14:paraId="00C8A6AA" w14:textId="77777777" w:rsidR="00890C4C" w:rsidRDefault="00890C4C" w:rsidP="009A656D"/>
    <w:p w14:paraId="5CBA8978" w14:textId="77777777" w:rsidR="00B11FD0" w:rsidRPr="00C057C6" w:rsidRDefault="00B11FD0" w:rsidP="00C057C6">
      <w:pPr>
        <w:numPr>
          <w:ilvl w:val="0"/>
          <w:numId w:val="25"/>
        </w:numPr>
        <w:ind w:hanging="720"/>
        <w:jc w:val="both"/>
        <w:rPr>
          <w:rFonts w:eastAsia="MS Mincho"/>
          <w:b/>
          <w:bCs/>
          <w:color w:val="000000" w:themeColor="text1"/>
        </w:rPr>
      </w:pPr>
      <w:r w:rsidRPr="00C057C6">
        <w:rPr>
          <w:rFonts w:eastAsia="MS Mincho"/>
          <w:b/>
          <w:bCs/>
          <w:color w:val="000000" w:themeColor="text1"/>
        </w:rPr>
        <w:t>Introduction</w:t>
      </w:r>
    </w:p>
    <w:p w14:paraId="7B38B9AD" w14:textId="77777777" w:rsidR="00B11FD0" w:rsidRPr="00853E78" w:rsidRDefault="00B11FD0" w:rsidP="00B11FD0"/>
    <w:p w14:paraId="4A381011" w14:textId="2BB1AE45" w:rsidR="00B11FD0" w:rsidRPr="00853E78" w:rsidRDefault="00B11FD0" w:rsidP="00B11FD0">
      <w:pPr>
        <w:jc w:val="both"/>
        <w:rPr>
          <w:rFonts w:eastAsia="휴먼명조"/>
          <w:bCs/>
          <w:lang w:val="en-AU"/>
        </w:rPr>
      </w:pPr>
      <w:r w:rsidRPr="00853E78">
        <w:rPr>
          <w:rFonts w:eastAsia="휴먼명조"/>
          <w:bCs/>
          <w:lang w:val="en-AU"/>
        </w:rPr>
        <w:t>The APT Preparatory Group for ITU World Telecommunication Standardization Assembly (APT-WTSA) is to assist the APT Members to prepare for the ITU World Telecommunication Standardization Assembly (WTSA) in coordinating issues of regional interest and preparing coordinated regional contributions to the Assembly.</w:t>
      </w:r>
    </w:p>
    <w:p w14:paraId="63CD3D81" w14:textId="77777777" w:rsidR="00B11FD0" w:rsidRPr="00853E78" w:rsidRDefault="00B11FD0" w:rsidP="00B11FD0">
      <w:pPr>
        <w:rPr>
          <w:rFonts w:eastAsia="휴먼명조"/>
          <w:bCs/>
          <w:lang w:val="en-AU"/>
        </w:rPr>
      </w:pPr>
    </w:p>
    <w:p w14:paraId="53BD7C31" w14:textId="156A4925" w:rsidR="00B11FD0" w:rsidRPr="00853E78" w:rsidRDefault="00B11FD0" w:rsidP="00B11FD0">
      <w:pPr>
        <w:jc w:val="both"/>
        <w:rPr>
          <w:rFonts w:eastAsia="휴먼명조"/>
          <w:bCs/>
          <w:lang w:val="en-AU"/>
        </w:rPr>
      </w:pPr>
      <w:r w:rsidRPr="00853E78">
        <w:rPr>
          <w:rFonts w:eastAsia="휴먼명조"/>
          <w:bCs/>
          <w:lang w:val="en-AU"/>
        </w:rPr>
        <w:t xml:space="preserve">This document covers the objectives, terms of references, structure, meetings, participation, input contributions, document approval procedure, and relation with other organizations, </w:t>
      </w:r>
      <w:r w:rsidRPr="00853E78">
        <w:t>representation of the APT in other regions’ preparatory meetings</w:t>
      </w:r>
      <w:r w:rsidRPr="00853E78">
        <w:rPr>
          <w:rFonts w:eastAsia="휴먼명조"/>
          <w:bCs/>
          <w:lang w:val="en-AU"/>
        </w:rPr>
        <w:t xml:space="preserve"> and role of the APT Secretariat for the APT-WTSA. In case any procedural issues, which has not been covered in this document, the “Rules of Procedure of the Management Committee of the Asia-Pacific Telecommunity” (Rule and Regulation 5/MC) should be followed.</w:t>
      </w:r>
    </w:p>
    <w:p w14:paraId="27524715" w14:textId="4C742084" w:rsidR="00B11FD0" w:rsidRDefault="00B11FD0" w:rsidP="00B11FD0">
      <w:pPr>
        <w:jc w:val="both"/>
        <w:rPr>
          <w:rFonts w:eastAsia="휴먼명조"/>
          <w:bCs/>
          <w:lang w:val="en-AU"/>
        </w:rPr>
      </w:pPr>
    </w:p>
    <w:p w14:paraId="1E1042C5" w14:textId="77777777" w:rsidR="00C057C6" w:rsidRPr="00853E78" w:rsidRDefault="00C057C6" w:rsidP="00B11FD0">
      <w:pPr>
        <w:jc w:val="both"/>
        <w:rPr>
          <w:rFonts w:eastAsia="휴먼명조"/>
          <w:bCs/>
          <w:lang w:val="en-AU"/>
        </w:rPr>
      </w:pPr>
    </w:p>
    <w:p w14:paraId="1A7DBDF5" w14:textId="77777777" w:rsidR="00B11FD0" w:rsidRPr="00C057C6" w:rsidRDefault="00B11FD0" w:rsidP="00C057C6">
      <w:pPr>
        <w:numPr>
          <w:ilvl w:val="0"/>
          <w:numId w:val="25"/>
        </w:numPr>
        <w:ind w:hanging="720"/>
        <w:jc w:val="both"/>
        <w:rPr>
          <w:rFonts w:eastAsia="MS Mincho"/>
          <w:b/>
          <w:bCs/>
          <w:color w:val="000000" w:themeColor="text1"/>
        </w:rPr>
      </w:pPr>
      <w:r w:rsidRPr="00C057C6">
        <w:rPr>
          <w:rFonts w:eastAsia="MS Mincho"/>
          <w:b/>
          <w:bCs/>
          <w:color w:val="000000" w:themeColor="text1"/>
        </w:rPr>
        <w:t>Objectives</w:t>
      </w:r>
    </w:p>
    <w:p w14:paraId="64ED24DC" w14:textId="77777777" w:rsidR="00B11FD0" w:rsidRPr="00853E78" w:rsidRDefault="00B11FD0" w:rsidP="00B11FD0"/>
    <w:p w14:paraId="78AC0959" w14:textId="77777777" w:rsidR="00B11FD0" w:rsidRPr="00853E78" w:rsidRDefault="00B11FD0" w:rsidP="00B11FD0">
      <w:r w:rsidRPr="00853E78">
        <w:t xml:space="preserve">The main objective of APT WTSA is to organize coordinated regional activities for WTSA to ensure that the interests of APT Members on the telecommunication standardization issues are properly represented. These activities include, but not limited, to:     </w:t>
      </w:r>
    </w:p>
    <w:p w14:paraId="7AEF9E14" w14:textId="77777777" w:rsidR="00B11FD0" w:rsidRPr="00853E78" w:rsidRDefault="00B11FD0" w:rsidP="00B11FD0"/>
    <w:p w14:paraId="5590641E" w14:textId="77777777" w:rsidR="00B11FD0" w:rsidRPr="00853E78" w:rsidRDefault="00B11FD0" w:rsidP="00C057C6">
      <w:pPr>
        <w:numPr>
          <w:ilvl w:val="0"/>
          <w:numId w:val="11"/>
        </w:numPr>
        <w:tabs>
          <w:tab w:val="left" w:pos="360"/>
        </w:tabs>
        <w:ind w:left="360"/>
        <w:jc w:val="both"/>
        <w:rPr>
          <w:rFonts w:eastAsia="휴먼명조"/>
          <w:bCs/>
          <w:lang w:val="en-AU"/>
        </w:rPr>
      </w:pPr>
      <w:r w:rsidRPr="00853E78">
        <w:rPr>
          <w:rFonts w:eastAsia="휴먼명조"/>
          <w:bCs/>
          <w:lang w:val="en-AU"/>
        </w:rPr>
        <w:t xml:space="preserve">assist APT members to prepare for the WTSAs in coordinating issues of regional interest and the submission of regional contributions to the </w:t>
      </w:r>
      <w:proofErr w:type="gramStart"/>
      <w:r w:rsidRPr="00853E78">
        <w:rPr>
          <w:rFonts w:eastAsia="휴먼명조"/>
          <w:bCs/>
          <w:lang w:val="en-AU"/>
        </w:rPr>
        <w:t>Assembly;</w:t>
      </w:r>
      <w:proofErr w:type="gramEnd"/>
    </w:p>
    <w:p w14:paraId="1F5DC0AC" w14:textId="77777777" w:rsidR="00B11FD0" w:rsidRPr="00853E78" w:rsidRDefault="00B11FD0" w:rsidP="00C057C6">
      <w:pPr>
        <w:numPr>
          <w:ilvl w:val="0"/>
          <w:numId w:val="11"/>
        </w:numPr>
        <w:tabs>
          <w:tab w:val="left" w:pos="360"/>
        </w:tabs>
        <w:ind w:left="360"/>
        <w:jc w:val="both"/>
        <w:rPr>
          <w:rFonts w:eastAsia="휴먼명조"/>
          <w:bCs/>
          <w:lang w:val="en-AU"/>
        </w:rPr>
      </w:pPr>
      <w:r w:rsidRPr="00853E78">
        <w:rPr>
          <w:rFonts w:eastAsia="휴먼명조"/>
          <w:bCs/>
          <w:lang w:val="en-AU"/>
        </w:rPr>
        <w:t xml:space="preserve">develop proposals from APT members that considers the interests of the Asia-Pacific region as inputs for </w:t>
      </w:r>
      <w:proofErr w:type="gramStart"/>
      <w:r w:rsidRPr="00853E78">
        <w:rPr>
          <w:rFonts w:eastAsia="휴먼명조"/>
          <w:bCs/>
          <w:lang w:val="en-AU"/>
        </w:rPr>
        <w:t>WTSAs;</w:t>
      </w:r>
      <w:proofErr w:type="gramEnd"/>
      <w:r w:rsidRPr="00853E78">
        <w:rPr>
          <w:rFonts w:eastAsia="휴먼명조"/>
          <w:bCs/>
          <w:lang w:val="en-AU"/>
        </w:rPr>
        <w:t xml:space="preserve"> </w:t>
      </w:r>
    </w:p>
    <w:p w14:paraId="6AB53DEE" w14:textId="77777777" w:rsidR="00B11FD0" w:rsidRPr="00853E78" w:rsidRDefault="00B11FD0" w:rsidP="00C057C6">
      <w:pPr>
        <w:numPr>
          <w:ilvl w:val="0"/>
          <w:numId w:val="11"/>
        </w:numPr>
        <w:tabs>
          <w:tab w:val="left" w:pos="360"/>
        </w:tabs>
        <w:ind w:left="360"/>
        <w:jc w:val="both"/>
        <w:rPr>
          <w:rFonts w:eastAsia="휴먼명조"/>
          <w:bCs/>
          <w:lang w:val="en-AU"/>
        </w:rPr>
      </w:pPr>
      <w:r w:rsidRPr="00853E78">
        <w:rPr>
          <w:rFonts w:eastAsia="휴먼명조"/>
          <w:bCs/>
          <w:lang w:val="en-AU"/>
        </w:rPr>
        <w:t>assist APT members during the WTSAs.</w:t>
      </w:r>
    </w:p>
    <w:p w14:paraId="4615BD2F" w14:textId="6237358D" w:rsidR="00B11FD0" w:rsidRDefault="00B11FD0" w:rsidP="00B11FD0">
      <w:pPr>
        <w:pStyle w:val="ListParagraph"/>
        <w:ind w:left="0"/>
        <w:jc w:val="both"/>
        <w:rPr>
          <w:bCs/>
          <w:lang w:val="en-AU"/>
        </w:rPr>
      </w:pPr>
    </w:p>
    <w:p w14:paraId="7B0E4892" w14:textId="77777777" w:rsidR="00C1408F" w:rsidRPr="00853E78" w:rsidRDefault="00C1408F" w:rsidP="00B11FD0">
      <w:pPr>
        <w:pStyle w:val="ListParagraph"/>
        <w:ind w:left="0"/>
        <w:jc w:val="both"/>
        <w:rPr>
          <w:bCs/>
          <w:lang w:val="en-AU"/>
        </w:rPr>
      </w:pPr>
    </w:p>
    <w:p w14:paraId="4B07993A"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Terms of Reference</w:t>
      </w:r>
    </w:p>
    <w:p w14:paraId="7D8E2826" w14:textId="77777777" w:rsidR="00B11FD0" w:rsidRPr="00853E78" w:rsidRDefault="00B11FD0" w:rsidP="00B11FD0"/>
    <w:p w14:paraId="51A73117" w14:textId="45AF47B9" w:rsidR="00B11FD0" w:rsidRPr="00853E78" w:rsidRDefault="00B11FD0" w:rsidP="008D4005">
      <w:pPr>
        <w:jc w:val="both"/>
        <w:rPr>
          <w:lang w:val="en-AU"/>
        </w:rPr>
      </w:pPr>
      <w:r w:rsidRPr="00853E78">
        <w:rPr>
          <w:lang w:val="en-AU"/>
        </w:rPr>
        <w:t>The Terms of Reference of the APT-WTSA are as follows:</w:t>
      </w:r>
    </w:p>
    <w:p w14:paraId="16131FCB" w14:textId="77777777" w:rsidR="00B11FD0" w:rsidRPr="00853E78" w:rsidRDefault="00B11FD0" w:rsidP="00B11FD0">
      <w:pPr>
        <w:ind w:left="720" w:hanging="720"/>
        <w:jc w:val="both"/>
        <w:rPr>
          <w:lang w:val="en-AU"/>
        </w:rPr>
      </w:pPr>
    </w:p>
    <w:p w14:paraId="76B75974"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hold meetings during a preparatory cycle of </w:t>
      </w:r>
      <w:proofErr w:type="gramStart"/>
      <w:r w:rsidRPr="00853E78">
        <w:rPr>
          <w:rFonts w:eastAsia="휴먼명조"/>
          <w:bCs/>
          <w:lang w:val="en-AU"/>
        </w:rPr>
        <w:t>WTSA;</w:t>
      </w:r>
      <w:proofErr w:type="gramEnd"/>
    </w:p>
    <w:p w14:paraId="72EFA582"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establish necessary Working Methods including Structures of the Preparatory Group, Output Documents Approval Procedure and Guidelines on representation of the APT in other regions’ preparatory meetings, in line with the APT practices, and for the effective delivery of the objectives of the Group. The Working Methods of the Group are to be approved by the Management Committee of the </w:t>
      </w:r>
      <w:proofErr w:type="gramStart"/>
      <w:r w:rsidRPr="00853E78">
        <w:rPr>
          <w:rFonts w:eastAsia="휴먼명조"/>
          <w:bCs/>
          <w:lang w:val="en-AU"/>
        </w:rPr>
        <w:t>APT;</w:t>
      </w:r>
      <w:proofErr w:type="gramEnd"/>
    </w:p>
    <w:p w14:paraId="6EAD5B7E"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identify and study issues associated with the agenda of the WTSA taking into account, where appropriate, the developments on the decisions of the previous WTSAs and relevant decisions of the PP, ITU Council and the ITU Telecommunication Standardization Advisory </w:t>
      </w:r>
      <w:proofErr w:type="gramStart"/>
      <w:r w:rsidRPr="00853E78">
        <w:rPr>
          <w:rFonts w:eastAsia="휴먼명조"/>
          <w:bCs/>
          <w:lang w:val="en-AU"/>
        </w:rPr>
        <w:t>Group;</w:t>
      </w:r>
      <w:proofErr w:type="gramEnd"/>
    </w:p>
    <w:p w14:paraId="0B9BE6F0"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develop </w:t>
      </w:r>
      <w:r w:rsidRPr="008D4005">
        <w:rPr>
          <w:rFonts w:eastAsia="휴먼명조"/>
          <w:bCs/>
          <w:lang w:val="en-AU"/>
        </w:rPr>
        <w:t>Preliminary</w:t>
      </w:r>
      <w:r w:rsidRPr="00853E78">
        <w:rPr>
          <w:rFonts w:eastAsia="휴먼명조"/>
          <w:bCs/>
          <w:lang w:val="en-AU"/>
        </w:rPr>
        <w:t xml:space="preserve"> APT Common Proposals (PACPs) and any other appropriate documents on the agenda items of the WTSA, in accordance with the APT’s Documents </w:t>
      </w:r>
      <w:proofErr w:type="gramStart"/>
      <w:r w:rsidRPr="00853E78">
        <w:rPr>
          <w:rFonts w:eastAsia="휴먼명조"/>
          <w:bCs/>
          <w:lang w:val="en-AU"/>
        </w:rPr>
        <w:t>Framework;</w:t>
      </w:r>
      <w:proofErr w:type="gramEnd"/>
    </w:p>
    <w:p w14:paraId="76F749E5"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develop APT Positions as may be required on issues for consideration at the WTSA and on proposals from other regions to the </w:t>
      </w:r>
      <w:proofErr w:type="gramStart"/>
      <w:r w:rsidRPr="00853E78">
        <w:rPr>
          <w:rFonts w:eastAsia="휴먼명조"/>
          <w:bCs/>
          <w:lang w:val="en-AU"/>
        </w:rPr>
        <w:t>WTSA;</w:t>
      </w:r>
      <w:proofErr w:type="gramEnd"/>
    </w:p>
    <w:p w14:paraId="07DAC5B0"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lastRenderedPageBreak/>
        <w:t xml:space="preserve">To develop APT Views as may be required on issues for preparation for the WTSA to be submitted to ITU TSAG or ITU-T Study Groups, if deemed </w:t>
      </w:r>
      <w:proofErr w:type="gramStart"/>
      <w:r w:rsidRPr="00853E78">
        <w:rPr>
          <w:rFonts w:eastAsia="휴먼명조"/>
          <w:bCs/>
          <w:lang w:val="en-AU"/>
        </w:rPr>
        <w:t>necessary;</w:t>
      </w:r>
      <w:proofErr w:type="gramEnd"/>
      <w:r w:rsidRPr="00853E78">
        <w:rPr>
          <w:rFonts w:eastAsia="휴먼명조"/>
          <w:bCs/>
          <w:lang w:val="en-AU"/>
        </w:rPr>
        <w:t xml:space="preserve">  </w:t>
      </w:r>
    </w:p>
    <w:p w14:paraId="6EDEAF33"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represent APT in other regions’ preparatory </w:t>
      </w:r>
      <w:proofErr w:type="gramStart"/>
      <w:r w:rsidRPr="00853E78">
        <w:rPr>
          <w:rFonts w:eastAsia="휴먼명조"/>
          <w:bCs/>
          <w:lang w:val="en-AU"/>
        </w:rPr>
        <w:t>meetings;</w:t>
      </w:r>
      <w:proofErr w:type="gramEnd"/>
      <w:r w:rsidRPr="00853E78">
        <w:rPr>
          <w:rFonts w:eastAsia="휴먼명조"/>
          <w:bCs/>
          <w:lang w:val="en-AU"/>
        </w:rPr>
        <w:t xml:space="preserve"> </w:t>
      </w:r>
    </w:p>
    <w:p w14:paraId="6FF4358E"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review the preparatory work of other regions and to undertake coordination with these regions if deemed </w:t>
      </w:r>
      <w:proofErr w:type="gramStart"/>
      <w:r w:rsidRPr="00853E78">
        <w:rPr>
          <w:rFonts w:eastAsia="휴먼명조"/>
          <w:bCs/>
          <w:lang w:val="en-AU"/>
        </w:rPr>
        <w:t>necessary;</w:t>
      </w:r>
      <w:proofErr w:type="gramEnd"/>
    </w:p>
    <w:p w14:paraId="06B77682"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 xml:space="preserve">To arrange coordination meetings during the WTSA for the APT Members attending the WTSA and provide collaborative support and guidance for the APT Common Proposals presented at the </w:t>
      </w:r>
      <w:proofErr w:type="gramStart"/>
      <w:r w:rsidRPr="00853E78">
        <w:rPr>
          <w:rFonts w:eastAsia="휴먼명조"/>
          <w:bCs/>
          <w:lang w:val="en-AU"/>
        </w:rPr>
        <w:t>WTSA;</w:t>
      </w:r>
      <w:proofErr w:type="gramEnd"/>
    </w:p>
    <w:p w14:paraId="474A1EAF" w14:textId="77777777" w:rsidR="00B11FD0" w:rsidRPr="00853E78" w:rsidRDefault="00B11FD0" w:rsidP="008D4005">
      <w:pPr>
        <w:numPr>
          <w:ilvl w:val="0"/>
          <w:numId w:val="29"/>
        </w:numPr>
        <w:tabs>
          <w:tab w:val="left" w:pos="360"/>
        </w:tabs>
        <w:ind w:left="360"/>
        <w:jc w:val="both"/>
        <w:rPr>
          <w:rFonts w:eastAsia="휴먼명조"/>
          <w:bCs/>
          <w:lang w:val="en-AU"/>
        </w:rPr>
      </w:pPr>
      <w:r w:rsidRPr="00853E78">
        <w:rPr>
          <w:rFonts w:eastAsia="휴먼명조"/>
          <w:bCs/>
          <w:lang w:val="en-AU"/>
        </w:rPr>
        <w:t>To report the activities and the progress of the work of the Group to the Management Committee on an annual basis as necessary.</w:t>
      </w:r>
    </w:p>
    <w:p w14:paraId="01880807" w14:textId="15431AC5" w:rsidR="00B11FD0" w:rsidRDefault="00B11FD0" w:rsidP="00B11FD0">
      <w:pPr>
        <w:jc w:val="both"/>
        <w:rPr>
          <w:bCs/>
          <w:lang w:val="en-AU"/>
        </w:rPr>
      </w:pPr>
    </w:p>
    <w:p w14:paraId="4A66A5CC" w14:textId="77777777" w:rsidR="008D4005" w:rsidRPr="00853E78" w:rsidRDefault="008D4005" w:rsidP="00B11FD0">
      <w:pPr>
        <w:jc w:val="both"/>
        <w:rPr>
          <w:bCs/>
          <w:lang w:val="en-AU"/>
        </w:rPr>
      </w:pPr>
    </w:p>
    <w:p w14:paraId="5AA8AFF6"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Structure</w:t>
      </w:r>
    </w:p>
    <w:p w14:paraId="14734BC9" w14:textId="77777777" w:rsidR="00B11FD0" w:rsidRPr="00853E78" w:rsidRDefault="00B11FD0" w:rsidP="00B11FD0"/>
    <w:p w14:paraId="262F0DAD" w14:textId="77777777" w:rsidR="00B11FD0" w:rsidRPr="00853E78" w:rsidRDefault="00B11FD0" w:rsidP="00B11FD0">
      <w:pPr>
        <w:jc w:val="both"/>
        <w:rPr>
          <w:lang w:val="en-AU"/>
        </w:rPr>
      </w:pPr>
      <w:r w:rsidRPr="00853E78">
        <w:rPr>
          <w:lang w:val="en-AU"/>
        </w:rPr>
        <w:t xml:space="preserve">The APT-WTSA consists of the Plenary, a </w:t>
      </w:r>
      <w:r>
        <w:rPr>
          <w:lang w:val="en-AU"/>
        </w:rPr>
        <w:t>Chair</w:t>
      </w:r>
      <w:r w:rsidRPr="00853E78">
        <w:rPr>
          <w:rFonts w:eastAsia="Times New Roman"/>
          <w:lang w:val="en-AU" w:eastAsia="ja-JP"/>
        </w:rPr>
        <w:t xml:space="preserve">, </w:t>
      </w:r>
      <w:r>
        <w:rPr>
          <w:rFonts w:eastAsia="Times New Roman"/>
          <w:lang w:val="en-AU" w:eastAsia="ja-JP"/>
        </w:rPr>
        <w:t>Vice-Chairs</w:t>
      </w:r>
      <w:r w:rsidRPr="00853E78">
        <w:rPr>
          <w:lang w:val="en-AU"/>
        </w:rPr>
        <w:t xml:space="preserve">, Working </w:t>
      </w:r>
      <w:proofErr w:type="gramStart"/>
      <w:r w:rsidRPr="00853E78">
        <w:rPr>
          <w:lang w:val="en-AU"/>
        </w:rPr>
        <w:t>Groups</w:t>
      </w:r>
      <w:proofErr w:type="gramEnd"/>
      <w:r w:rsidRPr="00853E78">
        <w:rPr>
          <w:lang w:val="en-AU"/>
        </w:rPr>
        <w:t xml:space="preserve"> and a Steering Committee.   </w:t>
      </w:r>
    </w:p>
    <w:p w14:paraId="762C6D67" w14:textId="77777777" w:rsidR="00B11FD0" w:rsidRPr="00853E78" w:rsidRDefault="00B11FD0" w:rsidP="00B11FD0">
      <w:pPr>
        <w:jc w:val="both"/>
        <w:rPr>
          <w:bCs/>
          <w:lang w:val="en-AU"/>
        </w:rPr>
      </w:pPr>
    </w:p>
    <w:p w14:paraId="216DF42B" w14:textId="77777777" w:rsidR="00B11FD0" w:rsidRPr="00853E78" w:rsidRDefault="00B11FD0" w:rsidP="008D4005">
      <w:pPr>
        <w:pStyle w:val="Heading3"/>
        <w:keepLines w:val="0"/>
        <w:numPr>
          <w:ilvl w:val="1"/>
          <w:numId w:val="15"/>
        </w:numPr>
        <w:spacing w:before="0"/>
        <w:rPr>
          <w:rFonts w:ascii="Times New Roman" w:eastAsia="Calibri" w:hAnsi="Times New Roman" w:cs="Times New Roman"/>
          <w:color w:val="auto"/>
        </w:rPr>
      </w:pPr>
      <w:r w:rsidRPr="00853E78">
        <w:rPr>
          <w:rFonts w:ascii="Times New Roman" w:hAnsi="Times New Roman" w:cs="Times New Roman"/>
          <w:color w:val="auto"/>
          <w:lang w:val="en-AU"/>
        </w:rPr>
        <w:t>Plenary</w:t>
      </w:r>
    </w:p>
    <w:p w14:paraId="123CD0E4" w14:textId="77777777" w:rsidR="00B11FD0" w:rsidRPr="00853E78" w:rsidRDefault="00B11FD0" w:rsidP="00B11FD0">
      <w:pPr>
        <w:numPr>
          <w:ilvl w:val="0"/>
          <w:numId w:val="3"/>
        </w:numPr>
        <w:tabs>
          <w:tab w:val="clear" w:pos="760"/>
          <w:tab w:val="left" w:pos="1080"/>
        </w:tabs>
        <w:autoSpaceDE w:val="0"/>
        <w:autoSpaceDN w:val="0"/>
        <w:spacing w:before="120"/>
        <w:ind w:left="1080"/>
        <w:jc w:val="both"/>
        <w:rPr>
          <w:lang w:val="en-AU"/>
        </w:rPr>
      </w:pPr>
      <w:r w:rsidRPr="00853E78">
        <w:rPr>
          <w:lang w:val="en-AU"/>
        </w:rPr>
        <w:t>The Plenary is responsible for making final decisions and approvals regarding all matters considered within APT-WTSA.</w:t>
      </w:r>
    </w:p>
    <w:p w14:paraId="4226884E" w14:textId="77777777" w:rsidR="00B11FD0" w:rsidRPr="00853E78" w:rsidRDefault="00B11FD0" w:rsidP="00B11FD0">
      <w:pPr>
        <w:numPr>
          <w:ilvl w:val="0"/>
          <w:numId w:val="3"/>
        </w:numPr>
        <w:tabs>
          <w:tab w:val="clear" w:pos="760"/>
          <w:tab w:val="left" w:pos="1080"/>
        </w:tabs>
        <w:autoSpaceDE w:val="0"/>
        <w:autoSpaceDN w:val="0"/>
        <w:ind w:left="1080"/>
        <w:jc w:val="both"/>
        <w:rPr>
          <w:bCs/>
          <w:lang w:val="en-AU"/>
        </w:rPr>
      </w:pPr>
      <w:r w:rsidRPr="00853E78">
        <w:rPr>
          <w:lang w:val="en-AU"/>
        </w:rPr>
        <w:t xml:space="preserve">The Plenary shall meet as decided by the Management Committee of the APT to discuss outstanding issues related to WTSAs, to monitor the status of work items and to </w:t>
      </w:r>
      <w:proofErr w:type="gramStart"/>
      <w:r w:rsidRPr="00853E78">
        <w:rPr>
          <w:lang w:val="en-AU"/>
        </w:rPr>
        <w:t>take action</w:t>
      </w:r>
      <w:proofErr w:type="gramEnd"/>
      <w:r w:rsidRPr="00853E78">
        <w:rPr>
          <w:lang w:val="en-AU"/>
        </w:rPr>
        <w:t xml:space="preserve"> when required.</w:t>
      </w:r>
    </w:p>
    <w:p w14:paraId="5B47EB21" w14:textId="77777777" w:rsidR="00B11FD0" w:rsidRPr="00853E78" w:rsidRDefault="00B11FD0" w:rsidP="00B11FD0">
      <w:pPr>
        <w:numPr>
          <w:ilvl w:val="0"/>
          <w:numId w:val="3"/>
        </w:numPr>
        <w:tabs>
          <w:tab w:val="clear" w:pos="760"/>
          <w:tab w:val="left" w:pos="1080"/>
        </w:tabs>
        <w:autoSpaceDE w:val="0"/>
        <w:autoSpaceDN w:val="0"/>
        <w:ind w:left="1080"/>
        <w:jc w:val="both"/>
        <w:rPr>
          <w:bCs/>
          <w:lang w:val="en-AU"/>
        </w:rPr>
      </w:pPr>
      <w:r w:rsidRPr="00853E78">
        <w:rPr>
          <w:lang w:val="en-AU"/>
        </w:rPr>
        <w:t xml:space="preserve">The Plenary elects the </w:t>
      </w:r>
      <w:r>
        <w:rPr>
          <w:lang w:val="en-AU"/>
        </w:rPr>
        <w:t>Chair</w:t>
      </w:r>
      <w:r w:rsidRPr="00853E78">
        <w:rPr>
          <w:lang w:val="en-AU"/>
        </w:rPr>
        <w:t xml:space="preserve"> and </w:t>
      </w:r>
      <w:r>
        <w:rPr>
          <w:lang w:val="en-AU"/>
        </w:rPr>
        <w:t>Vice-Chairs</w:t>
      </w:r>
      <w:r w:rsidRPr="00853E78">
        <w:rPr>
          <w:lang w:val="en-AU"/>
        </w:rPr>
        <w:t xml:space="preserve"> at the 1st Meeting of the APT-WTSA of a WTSA preparatory period for the duration of the whole preparatory period. They are eligible for re-election once. Nomination of the candidates shall come from APT Members.</w:t>
      </w:r>
    </w:p>
    <w:p w14:paraId="7114462C" w14:textId="77777777" w:rsidR="00B11FD0" w:rsidRPr="00853E78" w:rsidRDefault="00B11FD0" w:rsidP="00B11FD0">
      <w:pPr>
        <w:numPr>
          <w:ilvl w:val="0"/>
          <w:numId w:val="3"/>
        </w:numPr>
        <w:tabs>
          <w:tab w:val="clear" w:pos="760"/>
          <w:tab w:val="left" w:pos="1080"/>
        </w:tabs>
        <w:autoSpaceDE w:val="0"/>
        <w:autoSpaceDN w:val="0"/>
        <w:ind w:left="1080"/>
        <w:jc w:val="both"/>
        <w:rPr>
          <w:bCs/>
          <w:lang w:val="en-AU"/>
        </w:rPr>
      </w:pPr>
      <w:r w:rsidRPr="00853E78">
        <w:rPr>
          <w:lang w:val="en-AU"/>
        </w:rPr>
        <w:t>The Plenary establishes or abolishes Working Groups as appropriate.</w:t>
      </w:r>
    </w:p>
    <w:p w14:paraId="31D5097C" w14:textId="77777777" w:rsidR="00B11FD0" w:rsidRPr="00853E78" w:rsidRDefault="00B11FD0" w:rsidP="00B11FD0">
      <w:pPr>
        <w:numPr>
          <w:ilvl w:val="0"/>
          <w:numId w:val="3"/>
        </w:numPr>
        <w:tabs>
          <w:tab w:val="clear" w:pos="760"/>
          <w:tab w:val="left" w:pos="1080"/>
        </w:tabs>
        <w:autoSpaceDE w:val="0"/>
        <w:autoSpaceDN w:val="0"/>
        <w:ind w:left="1080"/>
        <w:jc w:val="both"/>
        <w:rPr>
          <w:bCs/>
          <w:lang w:val="en-AU"/>
        </w:rPr>
      </w:pPr>
      <w:r w:rsidRPr="00853E78">
        <w:rPr>
          <w:lang w:val="en-AU"/>
        </w:rPr>
        <w:t xml:space="preserve">The Plenary decides the terms of reference and work scopes of each of the Working Groups. </w:t>
      </w:r>
    </w:p>
    <w:p w14:paraId="54D9AB7E" w14:textId="77777777" w:rsidR="00B11FD0" w:rsidRPr="00853E78" w:rsidRDefault="00B11FD0" w:rsidP="00B11FD0">
      <w:pPr>
        <w:numPr>
          <w:ilvl w:val="0"/>
          <w:numId w:val="3"/>
        </w:numPr>
        <w:tabs>
          <w:tab w:val="clear" w:pos="760"/>
          <w:tab w:val="left" w:pos="1080"/>
        </w:tabs>
        <w:autoSpaceDE w:val="0"/>
        <w:autoSpaceDN w:val="0"/>
        <w:ind w:left="1080"/>
        <w:jc w:val="both"/>
        <w:rPr>
          <w:bCs/>
          <w:lang w:val="en-AU"/>
        </w:rPr>
      </w:pPr>
      <w:r w:rsidRPr="00853E78">
        <w:rPr>
          <w:lang w:val="en-AU"/>
        </w:rPr>
        <w:t xml:space="preserve">The Plenary appoints the </w:t>
      </w:r>
      <w:r>
        <w:rPr>
          <w:lang w:val="en-AU"/>
        </w:rPr>
        <w:t>Chair</w:t>
      </w:r>
      <w:r w:rsidRPr="00853E78">
        <w:rPr>
          <w:lang w:val="en-AU"/>
        </w:rPr>
        <w:t xml:space="preserve"> and </w:t>
      </w:r>
      <w:r>
        <w:rPr>
          <w:lang w:val="en-AU"/>
        </w:rPr>
        <w:t>Vice-Chairs</w:t>
      </w:r>
      <w:r w:rsidRPr="00853E78">
        <w:rPr>
          <w:lang w:val="en-AU"/>
        </w:rPr>
        <w:t xml:space="preserve"> of the Working Groups. </w:t>
      </w:r>
    </w:p>
    <w:p w14:paraId="3D94EB9F" w14:textId="77777777" w:rsidR="00B11FD0" w:rsidRPr="00853E78" w:rsidRDefault="00B11FD0" w:rsidP="00B11FD0">
      <w:pPr>
        <w:numPr>
          <w:ilvl w:val="0"/>
          <w:numId w:val="3"/>
        </w:numPr>
        <w:tabs>
          <w:tab w:val="clear" w:pos="760"/>
          <w:tab w:val="left" w:pos="1080"/>
        </w:tabs>
        <w:autoSpaceDE w:val="0"/>
        <w:autoSpaceDN w:val="0"/>
        <w:ind w:left="1080"/>
        <w:jc w:val="both"/>
        <w:rPr>
          <w:bCs/>
          <w:lang w:val="en-AU"/>
        </w:rPr>
      </w:pPr>
      <w:r w:rsidRPr="00853E78">
        <w:rPr>
          <w:lang w:val="en-AU"/>
        </w:rPr>
        <w:t xml:space="preserve">The Plenary will approve the Preliminary APT Common Proposals, APT Positions and APT Views as necessary in accordance </w:t>
      </w:r>
      <w:proofErr w:type="gramStart"/>
      <w:r w:rsidRPr="00853E78">
        <w:rPr>
          <w:lang w:val="en-AU"/>
        </w:rPr>
        <w:t>to</w:t>
      </w:r>
      <w:proofErr w:type="gramEnd"/>
      <w:r w:rsidRPr="00853E78">
        <w:rPr>
          <w:lang w:val="en-AU"/>
        </w:rPr>
        <w:t xml:space="preserve"> the approval procedure.</w:t>
      </w:r>
    </w:p>
    <w:p w14:paraId="15200D5A" w14:textId="77777777" w:rsidR="00B11FD0" w:rsidRPr="00853E78" w:rsidRDefault="00B11FD0" w:rsidP="00B11FD0">
      <w:pPr>
        <w:jc w:val="both"/>
        <w:rPr>
          <w:bCs/>
          <w:lang w:val="en-AU"/>
        </w:rPr>
      </w:pPr>
    </w:p>
    <w:p w14:paraId="09AD0054" w14:textId="77777777" w:rsidR="00B11FD0" w:rsidRPr="00853E78" w:rsidRDefault="00B11FD0" w:rsidP="008D4005">
      <w:pPr>
        <w:pStyle w:val="Heading3"/>
        <w:keepLines w:val="0"/>
        <w:numPr>
          <w:ilvl w:val="1"/>
          <w:numId w:val="15"/>
        </w:numPr>
        <w:spacing w:before="0"/>
        <w:rPr>
          <w:rFonts w:ascii="Times New Roman" w:hAnsi="Times New Roman" w:cs="Times New Roman"/>
          <w:color w:val="auto"/>
          <w:lang w:val="en-AU"/>
        </w:rPr>
      </w:pPr>
      <w:r>
        <w:rPr>
          <w:rFonts w:ascii="Times New Roman" w:hAnsi="Times New Roman" w:cs="Times New Roman"/>
          <w:color w:val="auto"/>
          <w:lang w:val="en-AU"/>
        </w:rPr>
        <w:t>Chair</w:t>
      </w:r>
      <w:r w:rsidRPr="00853E78">
        <w:rPr>
          <w:rFonts w:ascii="Times New Roman" w:hAnsi="Times New Roman" w:cs="Times New Roman"/>
          <w:color w:val="auto"/>
          <w:lang w:val="en-AU"/>
        </w:rPr>
        <w:t xml:space="preserve"> and </w:t>
      </w:r>
      <w:r>
        <w:rPr>
          <w:rFonts w:ascii="Times New Roman" w:hAnsi="Times New Roman" w:cs="Times New Roman"/>
          <w:color w:val="auto"/>
          <w:lang w:val="en-AU"/>
        </w:rPr>
        <w:t>Vice-Chairs</w:t>
      </w:r>
    </w:p>
    <w:p w14:paraId="4CF246B2" w14:textId="77777777" w:rsidR="00B11FD0" w:rsidRPr="00853E78" w:rsidRDefault="00B11FD0" w:rsidP="00B11FD0">
      <w:pPr>
        <w:widowControl w:val="0"/>
        <w:numPr>
          <w:ilvl w:val="1"/>
          <w:numId w:val="2"/>
        </w:numPr>
        <w:autoSpaceDE w:val="0"/>
        <w:autoSpaceDN w:val="0"/>
        <w:spacing w:before="120"/>
        <w:ind w:left="1080"/>
        <w:jc w:val="both"/>
        <w:rPr>
          <w:bCs/>
          <w:lang w:val="en-AU"/>
        </w:rPr>
      </w:pPr>
      <w:r w:rsidRPr="00853E78">
        <w:rPr>
          <w:lang w:val="en-AU"/>
        </w:rPr>
        <w:t xml:space="preserve">The </w:t>
      </w:r>
      <w:r>
        <w:rPr>
          <w:lang w:val="en-AU"/>
        </w:rPr>
        <w:t>Chair</w:t>
      </w:r>
      <w:r w:rsidRPr="00853E78">
        <w:rPr>
          <w:lang w:val="en-AU"/>
        </w:rPr>
        <w:t xml:space="preserve"> is responsible for overall administrative matters regarding the APT-WTSA, he/she presides over the Plenary </w:t>
      </w:r>
      <w:proofErr w:type="gramStart"/>
      <w:r w:rsidRPr="00853E78">
        <w:rPr>
          <w:lang w:val="en-AU"/>
        </w:rPr>
        <w:t>Meeting</w:t>
      </w:r>
      <w:proofErr w:type="gramEnd"/>
      <w:r w:rsidRPr="00853E78">
        <w:rPr>
          <w:lang w:val="en-AU"/>
        </w:rPr>
        <w:t xml:space="preserve"> and he/she reports on the activities to the Management Committee of the APT.</w:t>
      </w:r>
    </w:p>
    <w:p w14:paraId="058EECA4" w14:textId="77777777" w:rsidR="00B11FD0" w:rsidRPr="00853E78" w:rsidRDefault="00B11FD0" w:rsidP="00B11FD0">
      <w:pPr>
        <w:widowControl w:val="0"/>
        <w:numPr>
          <w:ilvl w:val="1"/>
          <w:numId w:val="2"/>
        </w:numPr>
        <w:autoSpaceDE w:val="0"/>
        <w:autoSpaceDN w:val="0"/>
        <w:ind w:left="1080"/>
        <w:jc w:val="both"/>
        <w:rPr>
          <w:rFonts w:eastAsia="Times New Roman"/>
          <w:bCs/>
          <w:lang w:val="en-AU" w:eastAsia="ja-JP"/>
        </w:rPr>
      </w:pPr>
      <w:r w:rsidRPr="00853E78">
        <w:rPr>
          <w:bCs/>
          <w:lang w:val="en-AU"/>
        </w:rPr>
        <w:t xml:space="preserve">The </w:t>
      </w:r>
      <w:r>
        <w:rPr>
          <w:bCs/>
          <w:lang w:val="en-AU"/>
        </w:rPr>
        <w:t>Chair</w:t>
      </w:r>
      <w:r w:rsidRPr="00853E78">
        <w:rPr>
          <w:bCs/>
          <w:lang w:val="en-AU"/>
        </w:rPr>
        <w:t xml:space="preserve"> represents APT-WTSA while discussing related issues with other international/regional organizations.</w:t>
      </w:r>
    </w:p>
    <w:p w14:paraId="5718F81D" w14:textId="77777777" w:rsidR="00B11FD0" w:rsidRPr="00853E78" w:rsidRDefault="00B11FD0" w:rsidP="00B11FD0">
      <w:pPr>
        <w:widowControl w:val="0"/>
        <w:numPr>
          <w:ilvl w:val="1"/>
          <w:numId w:val="2"/>
        </w:numPr>
        <w:autoSpaceDE w:val="0"/>
        <w:autoSpaceDN w:val="0"/>
        <w:ind w:left="1080"/>
        <w:jc w:val="both"/>
        <w:rPr>
          <w:rFonts w:eastAsia="Times New Roman"/>
          <w:bCs/>
          <w:lang w:val="en-AU" w:eastAsia="ja-JP"/>
        </w:rPr>
      </w:pPr>
      <w:r w:rsidRPr="00853E78">
        <w:rPr>
          <w:lang w:val="en-AU"/>
        </w:rPr>
        <w:t xml:space="preserve">The </w:t>
      </w:r>
      <w:r>
        <w:rPr>
          <w:lang w:val="en-AU"/>
        </w:rPr>
        <w:t>Chair</w:t>
      </w:r>
      <w:r w:rsidRPr="00853E78">
        <w:rPr>
          <w:lang w:val="en-AU"/>
        </w:rPr>
        <w:t xml:space="preserve"> attends the Management Committee of the APT to represent APT-WTSA and reports on the APT-WTSA activities to the Management Committee.</w:t>
      </w:r>
    </w:p>
    <w:p w14:paraId="73F354A3" w14:textId="01EFE84F" w:rsidR="00B11FD0" w:rsidRPr="00853E78" w:rsidRDefault="00B11FD0" w:rsidP="00B11FD0">
      <w:pPr>
        <w:widowControl w:val="0"/>
        <w:numPr>
          <w:ilvl w:val="1"/>
          <w:numId w:val="2"/>
        </w:numPr>
        <w:autoSpaceDE w:val="0"/>
        <w:autoSpaceDN w:val="0"/>
        <w:ind w:left="1080"/>
        <w:jc w:val="both"/>
        <w:rPr>
          <w:bCs/>
          <w:lang w:val="en-AU"/>
        </w:rPr>
      </w:pPr>
      <w:r w:rsidRPr="00853E78">
        <w:rPr>
          <w:bCs/>
          <w:lang w:val="en-AU"/>
        </w:rPr>
        <w:t xml:space="preserve">The </w:t>
      </w:r>
      <w:r>
        <w:rPr>
          <w:bCs/>
          <w:lang w:val="en-AU"/>
        </w:rPr>
        <w:t>Vice-Chairs</w:t>
      </w:r>
      <w:r w:rsidRPr="00853E78">
        <w:rPr>
          <w:bCs/>
          <w:lang w:val="en-AU"/>
        </w:rPr>
        <w:t xml:space="preserve"> support the </w:t>
      </w:r>
      <w:r>
        <w:rPr>
          <w:bCs/>
          <w:lang w:val="en-AU"/>
        </w:rPr>
        <w:t>Chair</w:t>
      </w:r>
      <w:r w:rsidRPr="00853E78">
        <w:rPr>
          <w:bCs/>
          <w:lang w:val="en-AU"/>
        </w:rPr>
        <w:t xml:space="preserve"> in </w:t>
      </w:r>
      <w:r w:rsidR="007641AA">
        <w:rPr>
          <w:bCs/>
          <w:lang w:val="en-AU"/>
        </w:rPr>
        <w:t xml:space="preserve">their </w:t>
      </w:r>
      <w:r w:rsidRPr="00853E78">
        <w:rPr>
          <w:bCs/>
          <w:lang w:val="en-AU"/>
        </w:rPr>
        <w:t xml:space="preserve">own capacity and as requested by the </w:t>
      </w:r>
      <w:r>
        <w:rPr>
          <w:bCs/>
          <w:lang w:val="en-AU"/>
        </w:rPr>
        <w:t>Chair</w:t>
      </w:r>
      <w:r w:rsidRPr="00853E78">
        <w:rPr>
          <w:bCs/>
          <w:lang w:val="en-AU"/>
        </w:rPr>
        <w:t>.</w:t>
      </w:r>
    </w:p>
    <w:p w14:paraId="5902E4D4" w14:textId="53CB5243" w:rsidR="00B11FD0" w:rsidRPr="00853E78" w:rsidRDefault="00B11FD0" w:rsidP="00B11FD0">
      <w:pPr>
        <w:widowControl w:val="0"/>
        <w:numPr>
          <w:ilvl w:val="1"/>
          <w:numId w:val="2"/>
        </w:numPr>
        <w:autoSpaceDE w:val="0"/>
        <w:autoSpaceDN w:val="0"/>
        <w:ind w:left="1080"/>
        <w:jc w:val="both"/>
        <w:rPr>
          <w:bCs/>
          <w:lang w:val="en-AU"/>
        </w:rPr>
      </w:pPr>
      <w:r w:rsidRPr="00853E78">
        <w:rPr>
          <w:bCs/>
          <w:lang w:val="en-AU"/>
        </w:rPr>
        <w:t xml:space="preserve">The </w:t>
      </w:r>
      <w:r>
        <w:rPr>
          <w:bCs/>
          <w:lang w:val="en-AU"/>
        </w:rPr>
        <w:t>Chair</w:t>
      </w:r>
      <w:r w:rsidRPr="00853E78">
        <w:rPr>
          <w:bCs/>
          <w:lang w:val="en-AU"/>
        </w:rPr>
        <w:t xml:space="preserve"> and </w:t>
      </w:r>
      <w:r>
        <w:rPr>
          <w:bCs/>
          <w:lang w:val="en-AU"/>
        </w:rPr>
        <w:t>Vice-Chairs</w:t>
      </w:r>
      <w:r w:rsidRPr="00853E78">
        <w:rPr>
          <w:bCs/>
          <w:lang w:val="en-AU"/>
        </w:rPr>
        <w:t xml:space="preserve"> are expected to be available for the whole preparatory period. The term</w:t>
      </w:r>
      <w:r w:rsidR="006E1A7A">
        <w:rPr>
          <w:bCs/>
          <w:lang w:val="en-AU"/>
        </w:rPr>
        <w:t>s</w:t>
      </w:r>
      <w:r w:rsidRPr="00853E78">
        <w:rPr>
          <w:bCs/>
          <w:lang w:val="en-AU"/>
        </w:rPr>
        <w:t xml:space="preserve"> of </w:t>
      </w:r>
      <w:r w:rsidR="006E1A7A">
        <w:rPr>
          <w:bCs/>
          <w:lang w:val="en-AU"/>
        </w:rPr>
        <w:t>t</w:t>
      </w:r>
      <w:r w:rsidR="0002034F" w:rsidRPr="00853E78">
        <w:rPr>
          <w:bCs/>
          <w:lang w:val="en-AU"/>
        </w:rPr>
        <w:t xml:space="preserve">he </w:t>
      </w:r>
      <w:r w:rsidR="0002034F">
        <w:rPr>
          <w:bCs/>
          <w:lang w:val="en-AU"/>
        </w:rPr>
        <w:t>Chair</w:t>
      </w:r>
      <w:r w:rsidR="0002034F" w:rsidRPr="00853E78">
        <w:rPr>
          <w:bCs/>
          <w:lang w:val="en-AU"/>
        </w:rPr>
        <w:t xml:space="preserve"> and </w:t>
      </w:r>
      <w:r w:rsidR="0002034F">
        <w:rPr>
          <w:bCs/>
          <w:lang w:val="en-AU"/>
        </w:rPr>
        <w:t>Vice-Chairs</w:t>
      </w:r>
      <w:r w:rsidR="0002034F" w:rsidRPr="00853E78">
        <w:rPr>
          <w:bCs/>
          <w:lang w:val="en-AU"/>
        </w:rPr>
        <w:t xml:space="preserve"> </w:t>
      </w:r>
      <w:r w:rsidRPr="00853E78">
        <w:rPr>
          <w:bCs/>
          <w:lang w:val="en-AU"/>
        </w:rPr>
        <w:t>will finish by the formation of new Preparatory Group for subsequent WTSA.</w:t>
      </w:r>
    </w:p>
    <w:p w14:paraId="5F117D58" w14:textId="77777777" w:rsidR="00B11FD0" w:rsidRPr="00853E78" w:rsidRDefault="00B11FD0" w:rsidP="00B11FD0">
      <w:pPr>
        <w:widowControl w:val="0"/>
        <w:numPr>
          <w:ilvl w:val="1"/>
          <w:numId w:val="2"/>
        </w:numPr>
        <w:autoSpaceDE w:val="0"/>
        <w:autoSpaceDN w:val="0"/>
        <w:ind w:left="1080"/>
        <w:jc w:val="both"/>
        <w:rPr>
          <w:bCs/>
          <w:lang w:val="en-AU"/>
        </w:rPr>
      </w:pPr>
      <w:r w:rsidRPr="00853E78">
        <w:rPr>
          <w:bCs/>
          <w:lang w:val="en-AU"/>
        </w:rPr>
        <w:t>A Vice-</w:t>
      </w:r>
      <w:r>
        <w:rPr>
          <w:bCs/>
          <w:lang w:val="en-AU"/>
        </w:rPr>
        <w:t>Chair</w:t>
      </w:r>
      <w:r w:rsidRPr="00853E78">
        <w:rPr>
          <w:bCs/>
          <w:lang w:val="en-AU"/>
        </w:rPr>
        <w:t xml:space="preserve"> chairs the Plenary in the absence of the </w:t>
      </w:r>
      <w:r>
        <w:rPr>
          <w:bCs/>
          <w:lang w:val="en-AU"/>
        </w:rPr>
        <w:t>Chair</w:t>
      </w:r>
      <w:r w:rsidRPr="00853E78">
        <w:rPr>
          <w:bCs/>
          <w:lang w:val="en-AU"/>
        </w:rPr>
        <w:t>.</w:t>
      </w:r>
    </w:p>
    <w:p w14:paraId="3D027B20" w14:textId="3A1FB3B9" w:rsidR="00B11FD0" w:rsidRPr="00853E78" w:rsidRDefault="00B11FD0" w:rsidP="00B11FD0">
      <w:pPr>
        <w:widowControl w:val="0"/>
        <w:numPr>
          <w:ilvl w:val="1"/>
          <w:numId w:val="2"/>
        </w:numPr>
        <w:autoSpaceDE w:val="0"/>
        <w:autoSpaceDN w:val="0"/>
        <w:ind w:left="1080"/>
        <w:jc w:val="both"/>
        <w:rPr>
          <w:bCs/>
          <w:lang w:val="en-AU"/>
        </w:rPr>
      </w:pPr>
      <w:r w:rsidRPr="00853E78">
        <w:rPr>
          <w:bCs/>
          <w:lang w:val="en-AU"/>
        </w:rPr>
        <w:t xml:space="preserve"> If the </w:t>
      </w:r>
      <w:r>
        <w:rPr>
          <w:bCs/>
          <w:lang w:val="en-AU"/>
        </w:rPr>
        <w:t>Chair</w:t>
      </w:r>
      <w:r w:rsidRPr="00853E78">
        <w:rPr>
          <w:bCs/>
          <w:lang w:val="en-AU"/>
        </w:rPr>
        <w:t xml:space="preserve"> is unable to continue with </w:t>
      </w:r>
      <w:r w:rsidR="00A42CAD">
        <w:rPr>
          <w:bCs/>
          <w:lang w:val="en-AU"/>
        </w:rPr>
        <w:t xml:space="preserve">their </w:t>
      </w:r>
      <w:r w:rsidRPr="00853E78">
        <w:rPr>
          <w:bCs/>
          <w:lang w:val="en-AU"/>
        </w:rPr>
        <w:t xml:space="preserve">roles for the whole preparatory period, then one of the </w:t>
      </w:r>
      <w:r>
        <w:rPr>
          <w:bCs/>
          <w:lang w:val="en-AU"/>
        </w:rPr>
        <w:t>Vice-Chairs</w:t>
      </w:r>
      <w:r w:rsidRPr="00853E78">
        <w:rPr>
          <w:bCs/>
          <w:lang w:val="en-AU"/>
        </w:rPr>
        <w:t xml:space="preserve"> will assume the responsibilities of </w:t>
      </w:r>
      <w:r>
        <w:rPr>
          <w:bCs/>
          <w:lang w:val="en-AU"/>
        </w:rPr>
        <w:t>Chair</w:t>
      </w:r>
      <w:r w:rsidRPr="00853E78">
        <w:rPr>
          <w:bCs/>
          <w:lang w:val="en-AU"/>
        </w:rPr>
        <w:t xml:space="preserve"> for the remainder of the preparatory period.</w:t>
      </w:r>
    </w:p>
    <w:p w14:paraId="233A5285" w14:textId="77777777" w:rsidR="00B11FD0" w:rsidRPr="00853E78" w:rsidRDefault="00B11FD0" w:rsidP="00B11FD0">
      <w:pPr>
        <w:widowControl w:val="0"/>
        <w:numPr>
          <w:ilvl w:val="1"/>
          <w:numId w:val="2"/>
        </w:numPr>
        <w:autoSpaceDE w:val="0"/>
        <w:autoSpaceDN w:val="0"/>
        <w:ind w:left="1080"/>
        <w:jc w:val="both"/>
        <w:rPr>
          <w:bCs/>
          <w:lang w:val="en-AU"/>
        </w:rPr>
      </w:pPr>
      <w:r w:rsidRPr="00853E78">
        <w:rPr>
          <w:bCs/>
          <w:lang w:val="en-AU"/>
        </w:rPr>
        <w:lastRenderedPageBreak/>
        <w:t>If any Vice-</w:t>
      </w:r>
      <w:r>
        <w:rPr>
          <w:bCs/>
          <w:lang w:val="en-AU"/>
        </w:rPr>
        <w:t>Chair</w:t>
      </w:r>
      <w:r w:rsidRPr="00853E78">
        <w:rPr>
          <w:bCs/>
          <w:lang w:val="en-AU"/>
        </w:rPr>
        <w:t xml:space="preserve"> is unable to continue for the whole preparatory period, then the </w:t>
      </w:r>
      <w:r>
        <w:rPr>
          <w:bCs/>
          <w:lang w:val="en-AU"/>
        </w:rPr>
        <w:t>Chair</w:t>
      </w:r>
      <w:r w:rsidRPr="00853E78">
        <w:rPr>
          <w:bCs/>
          <w:lang w:val="en-AU"/>
        </w:rPr>
        <w:t xml:space="preserve"> will consult with the Secretary General of the APT and the corresponding Administrations to appoint new Vice-</w:t>
      </w:r>
      <w:r>
        <w:rPr>
          <w:bCs/>
          <w:lang w:val="en-AU"/>
        </w:rPr>
        <w:t>Chair</w:t>
      </w:r>
      <w:r w:rsidRPr="00853E78">
        <w:rPr>
          <w:bCs/>
          <w:lang w:val="en-AU"/>
        </w:rPr>
        <w:t xml:space="preserve"> for the remainder of the preparatory period.</w:t>
      </w:r>
    </w:p>
    <w:p w14:paraId="0F7C6E45" w14:textId="77777777" w:rsidR="00B11FD0" w:rsidRPr="00853E78" w:rsidRDefault="00B11FD0" w:rsidP="008D4005">
      <w:pPr>
        <w:pStyle w:val="ListParagraph"/>
        <w:ind w:left="0"/>
        <w:jc w:val="both"/>
        <w:rPr>
          <w:bCs/>
          <w:lang w:val="en-AU"/>
        </w:rPr>
      </w:pPr>
    </w:p>
    <w:p w14:paraId="339EF827" w14:textId="77777777" w:rsidR="00B11FD0" w:rsidRPr="00853E78" w:rsidRDefault="00B11FD0" w:rsidP="008D4005">
      <w:pPr>
        <w:pStyle w:val="Heading3"/>
        <w:keepLines w:val="0"/>
        <w:numPr>
          <w:ilvl w:val="1"/>
          <w:numId w:val="15"/>
        </w:numPr>
        <w:spacing w:before="0"/>
        <w:rPr>
          <w:rFonts w:ascii="Times New Roman" w:hAnsi="Times New Roman" w:cs="Times New Roman"/>
          <w:color w:val="auto"/>
          <w:lang w:val="en-AU"/>
        </w:rPr>
      </w:pPr>
      <w:r w:rsidRPr="00853E78">
        <w:rPr>
          <w:rFonts w:ascii="Times New Roman" w:hAnsi="Times New Roman" w:cs="Times New Roman"/>
          <w:color w:val="auto"/>
          <w:lang w:val="en-AU"/>
        </w:rPr>
        <w:t>Working Groups</w:t>
      </w:r>
    </w:p>
    <w:p w14:paraId="74A2B4A6" w14:textId="77777777" w:rsidR="00B11FD0" w:rsidRPr="00853E78" w:rsidRDefault="00B11FD0" w:rsidP="00B11FD0">
      <w:pPr>
        <w:widowControl w:val="0"/>
        <w:numPr>
          <w:ilvl w:val="2"/>
          <w:numId w:val="4"/>
        </w:numPr>
        <w:autoSpaceDE w:val="0"/>
        <w:autoSpaceDN w:val="0"/>
        <w:spacing w:before="120"/>
        <w:ind w:left="1080" w:hanging="360"/>
        <w:jc w:val="both"/>
        <w:rPr>
          <w:lang w:val="en-AU"/>
        </w:rPr>
      </w:pPr>
      <w:r w:rsidRPr="00853E78">
        <w:rPr>
          <w:lang w:val="en-AU"/>
        </w:rPr>
        <w:t>Working Groups will be created by the Plenary and number of Working Group will be decided by the Plenary based on the issues/items related to WTSA.</w:t>
      </w:r>
    </w:p>
    <w:p w14:paraId="20F94542" w14:textId="77777777" w:rsidR="00B11FD0" w:rsidRPr="00853E78" w:rsidRDefault="00B11FD0" w:rsidP="00B11FD0">
      <w:pPr>
        <w:widowControl w:val="0"/>
        <w:numPr>
          <w:ilvl w:val="2"/>
          <w:numId w:val="4"/>
        </w:numPr>
        <w:autoSpaceDE w:val="0"/>
        <w:autoSpaceDN w:val="0"/>
        <w:ind w:left="1080" w:hanging="360"/>
        <w:jc w:val="both"/>
        <w:rPr>
          <w:lang w:val="en-AU"/>
        </w:rPr>
      </w:pPr>
      <w:r w:rsidRPr="00853E78">
        <w:rPr>
          <w:lang w:val="en-AU"/>
        </w:rPr>
        <w:t xml:space="preserve">Each Working Group will be assigned with a set of related issues/items as decided by the Plenary. </w:t>
      </w:r>
    </w:p>
    <w:p w14:paraId="15E2BFAF" w14:textId="77777777" w:rsidR="00B11FD0" w:rsidRPr="00853E78" w:rsidRDefault="00B11FD0" w:rsidP="00B11FD0">
      <w:pPr>
        <w:widowControl w:val="0"/>
        <w:numPr>
          <w:ilvl w:val="2"/>
          <w:numId w:val="4"/>
        </w:numPr>
        <w:autoSpaceDE w:val="0"/>
        <w:autoSpaceDN w:val="0"/>
        <w:ind w:left="1080" w:hanging="360"/>
        <w:jc w:val="both"/>
        <w:rPr>
          <w:lang w:val="en-AU"/>
        </w:rPr>
      </w:pPr>
      <w:r w:rsidRPr="00853E78">
        <w:rPr>
          <w:lang w:val="en-AU"/>
        </w:rPr>
        <w:t xml:space="preserve">Each Working Group will have a </w:t>
      </w:r>
      <w:r>
        <w:rPr>
          <w:lang w:val="en-AU"/>
        </w:rPr>
        <w:t>Chair</w:t>
      </w:r>
      <w:r w:rsidRPr="00853E78">
        <w:rPr>
          <w:lang w:val="en-AU"/>
        </w:rPr>
        <w:t xml:space="preserve"> and a Vice-</w:t>
      </w:r>
      <w:r>
        <w:rPr>
          <w:lang w:val="en-AU"/>
        </w:rPr>
        <w:t>Chair</w:t>
      </w:r>
      <w:r w:rsidRPr="00853E78">
        <w:rPr>
          <w:lang w:val="en-AU"/>
        </w:rPr>
        <w:t xml:space="preserve"> or </w:t>
      </w:r>
      <w:r>
        <w:rPr>
          <w:lang w:val="en-AU"/>
        </w:rPr>
        <w:t>Vice-Chairs</w:t>
      </w:r>
      <w:r w:rsidRPr="00853E78">
        <w:rPr>
          <w:lang w:val="en-AU"/>
        </w:rPr>
        <w:t xml:space="preserve">, when necessary, appointed by the Plenary. </w:t>
      </w:r>
    </w:p>
    <w:p w14:paraId="36E053B9" w14:textId="77777777" w:rsidR="00B11FD0" w:rsidRPr="00853E78" w:rsidRDefault="00B11FD0" w:rsidP="00B11FD0">
      <w:pPr>
        <w:widowControl w:val="0"/>
        <w:numPr>
          <w:ilvl w:val="2"/>
          <w:numId w:val="4"/>
        </w:numPr>
        <w:autoSpaceDE w:val="0"/>
        <w:autoSpaceDN w:val="0"/>
        <w:ind w:left="1080" w:hanging="360"/>
        <w:jc w:val="both"/>
        <w:rPr>
          <w:lang w:val="en-AU"/>
        </w:rPr>
      </w:pPr>
      <w:r w:rsidRPr="00853E78">
        <w:rPr>
          <w:lang w:val="en-AU"/>
        </w:rPr>
        <w:t xml:space="preserve">If necessary, Working Group </w:t>
      </w:r>
      <w:r>
        <w:rPr>
          <w:lang w:val="en-AU"/>
        </w:rPr>
        <w:t>Chair</w:t>
      </w:r>
      <w:r w:rsidRPr="00853E78">
        <w:rPr>
          <w:lang w:val="en-AU"/>
        </w:rPr>
        <w:t xml:space="preserve"> can create Sub-Working Groups for the issue/items assigned to the Group and can nominate Rapporteurs for the Sub-Working Groups.</w:t>
      </w:r>
    </w:p>
    <w:p w14:paraId="56F8AE0E" w14:textId="77777777" w:rsidR="00B11FD0" w:rsidRPr="00853E78" w:rsidRDefault="00B11FD0" w:rsidP="00B11FD0">
      <w:pPr>
        <w:widowControl w:val="0"/>
        <w:numPr>
          <w:ilvl w:val="2"/>
          <w:numId w:val="4"/>
        </w:numPr>
        <w:autoSpaceDE w:val="0"/>
        <w:autoSpaceDN w:val="0"/>
        <w:ind w:left="1080" w:hanging="360"/>
        <w:jc w:val="both"/>
        <w:rPr>
          <w:lang w:val="en-AU"/>
        </w:rPr>
      </w:pPr>
      <w:r w:rsidRPr="00853E78">
        <w:rPr>
          <w:lang w:val="en-AU"/>
        </w:rPr>
        <w:t>The Terms of Reference of the Sub-Working Groups will be decided by the Working Group.</w:t>
      </w:r>
    </w:p>
    <w:p w14:paraId="1D3A44BA" w14:textId="77777777" w:rsidR="00B11FD0" w:rsidRPr="00853E78" w:rsidRDefault="00B11FD0" w:rsidP="00B11FD0">
      <w:pPr>
        <w:widowControl w:val="0"/>
        <w:numPr>
          <w:ilvl w:val="2"/>
          <w:numId w:val="4"/>
        </w:numPr>
        <w:autoSpaceDE w:val="0"/>
        <w:autoSpaceDN w:val="0"/>
        <w:ind w:left="1080" w:hanging="360"/>
        <w:jc w:val="both"/>
        <w:rPr>
          <w:lang w:val="en-AU"/>
        </w:rPr>
      </w:pPr>
      <w:r w:rsidRPr="00853E78">
        <w:rPr>
          <w:lang w:val="en-AU"/>
        </w:rPr>
        <w:t xml:space="preserve">The Rapporteurs should report the outcomes of discussion of Sub-Working Groups to relevant Working Groups. </w:t>
      </w:r>
    </w:p>
    <w:p w14:paraId="5F6B4DCA" w14:textId="77777777" w:rsidR="00B11FD0" w:rsidRPr="00853E78" w:rsidRDefault="00B11FD0" w:rsidP="00B11FD0">
      <w:pPr>
        <w:widowControl w:val="0"/>
        <w:numPr>
          <w:ilvl w:val="2"/>
          <w:numId w:val="4"/>
        </w:numPr>
        <w:autoSpaceDE w:val="0"/>
        <w:autoSpaceDN w:val="0"/>
        <w:ind w:left="1080" w:hanging="360"/>
        <w:jc w:val="both"/>
        <w:rPr>
          <w:lang w:val="en-AU"/>
        </w:rPr>
      </w:pPr>
      <w:r w:rsidRPr="00853E78">
        <w:rPr>
          <w:lang w:val="en-AU"/>
        </w:rPr>
        <w:t>Working Group</w:t>
      </w:r>
      <w:r>
        <w:rPr>
          <w:lang w:val="en-AU"/>
        </w:rPr>
        <w:t>s and Sub-Working Groups</w:t>
      </w:r>
      <w:r w:rsidRPr="00853E78">
        <w:rPr>
          <w:lang w:val="en-AU"/>
        </w:rPr>
        <w:t xml:space="preserve"> can have physical meetings during the preparatory meetings of APT-WTSA. In between meetings, Working Groups and Sub-Working Group can discuss the issues and work progress by electronic means, such as e-mail reflectors.</w:t>
      </w:r>
    </w:p>
    <w:p w14:paraId="32941D65" w14:textId="6D3EA2CF" w:rsidR="00B11FD0" w:rsidRPr="00853E78" w:rsidRDefault="00B11FD0" w:rsidP="00B11FD0">
      <w:pPr>
        <w:widowControl w:val="0"/>
        <w:numPr>
          <w:ilvl w:val="2"/>
          <w:numId w:val="4"/>
        </w:numPr>
        <w:autoSpaceDE w:val="0"/>
        <w:autoSpaceDN w:val="0"/>
        <w:ind w:left="1080" w:hanging="360"/>
        <w:jc w:val="both"/>
        <w:rPr>
          <w:lang w:val="en-AU"/>
        </w:rPr>
      </w:pPr>
      <w:r w:rsidRPr="00853E78">
        <w:rPr>
          <w:lang w:val="en-AU"/>
        </w:rPr>
        <w:t xml:space="preserve">If any Working Group </w:t>
      </w:r>
      <w:r>
        <w:rPr>
          <w:lang w:val="en-AU"/>
        </w:rPr>
        <w:t>Chair</w:t>
      </w:r>
      <w:r w:rsidRPr="00853E78">
        <w:rPr>
          <w:lang w:val="en-AU"/>
        </w:rPr>
        <w:t xml:space="preserve"> is unable to perform </w:t>
      </w:r>
      <w:proofErr w:type="gramStart"/>
      <w:r w:rsidR="00A42CAD">
        <w:rPr>
          <w:lang w:val="en-AU"/>
        </w:rPr>
        <w:t xml:space="preserve">their </w:t>
      </w:r>
      <w:r w:rsidRPr="00853E78">
        <w:rPr>
          <w:lang w:val="en-AU"/>
        </w:rPr>
        <w:t xml:space="preserve"> roles</w:t>
      </w:r>
      <w:proofErr w:type="gramEnd"/>
      <w:r w:rsidRPr="00853E78">
        <w:rPr>
          <w:lang w:val="en-AU"/>
        </w:rPr>
        <w:t xml:space="preserve"> due to some unavoidable situation, then the APT-WTSA </w:t>
      </w:r>
      <w:r>
        <w:rPr>
          <w:lang w:val="en-AU"/>
        </w:rPr>
        <w:t>Chair</w:t>
      </w:r>
      <w:r w:rsidRPr="00853E78">
        <w:rPr>
          <w:lang w:val="en-AU"/>
        </w:rPr>
        <w:t xml:space="preserve"> will consult with the Secretary General of the APT and </w:t>
      </w:r>
      <w:r w:rsidRPr="00853E78">
        <w:rPr>
          <w:rFonts w:eastAsia="Times New Roman"/>
          <w:lang w:val="en-AU" w:eastAsia="ja-JP"/>
        </w:rPr>
        <w:t>interested</w:t>
      </w:r>
      <w:r w:rsidRPr="00853E78">
        <w:rPr>
          <w:lang w:val="en-AU"/>
        </w:rPr>
        <w:t xml:space="preserve"> Administration</w:t>
      </w:r>
      <w:r w:rsidRPr="00853E78">
        <w:rPr>
          <w:rFonts w:eastAsia="Times New Roman"/>
          <w:lang w:val="en-AU" w:eastAsia="ja-JP"/>
        </w:rPr>
        <w:t>s</w:t>
      </w:r>
      <w:r w:rsidRPr="00853E78">
        <w:rPr>
          <w:lang w:val="en-AU"/>
        </w:rPr>
        <w:t xml:space="preserve"> and appoint a new </w:t>
      </w:r>
      <w:r>
        <w:rPr>
          <w:lang w:val="en-AU"/>
        </w:rPr>
        <w:t>Chair</w:t>
      </w:r>
      <w:r w:rsidRPr="00853E78">
        <w:rPr>
          <w:lang w:val="en-AU"/>
        </w:rPr>
        <w:t xml:space="preserve"> for the Working Group. </w:t>
      </w:r>
    </w:p>
    <w:p w14:paraId="77386B74" w14:textId="77777777" w:rsidR="00B11FD0" w:rsidRPr="00853E78" w:rsidRDefault="00B11FD0" w:rsidP="008D4005">
      <w:pPr>
        <w:widowControl w:val="0"/>
        <w:autoSpaceDE w:val="0"/>
        <w:autoSpaceDN w:val="0"/>
        <w:jc w:val="both"/>
        <w:rPr>
          <w:lang w:val="en-AU"/>
        </w:rPr>
      </w:pPr>
    </w:p>
    <w:p w14:paraId="4A7F3115" w14:textId="77777777" w:rsidR="00B11FD0" w:rsidRPr="00853E78" w:rsidRDefault="00B11FD0" w:rsidP="008D4005">
      <w:pPr>
        <w:pStyle w:val="Heading3"/>
        <w:keepLines w:val="0"/>
        <w:numPr>
          <w:ilvl w:val="1"/>
          <w:numId w:val="15"/>
        </w:numPr>
        <w:spacing w:before="0"/>
        <w:rPr>
          <w:rFonts w:ascii="Times New Roman" w:hAnsi="Times New Roman" w:cs="Times New Roman"/>
          <w:color w:val="auto"/>
          <w:lang w:val="en-AU"/>
        </w:rPr>
      </w:pPr>
      <w:r w:rsidRPr="00853E78">
        <w:rPr>
          <w:rFonts w:ascii="Times New Roman" w:hAnsi="Times New Roman" w:cs="Times New Roman"/>
          <w:color w:val="auto"/>
          <w:lang w:val="en-AU"/>
        </w:rPr>
        <w:t>Steering Committee</w:t>
      </w:r>
    </w:p>
    <w:p w14:paraId="0C8ADADC" w14:textId="77777777" w:rsidR="00B11FD0" w:rsidRPr="00853E78" w:rsidRDefault="00B11FD0" w:rsidP="00B11FD0">
      <w:pPr>
        <w:widowControl w:val="0"/>
        <w:numPr>
          <w:ilvl w:val="0"/>
          <w:numId w:val="12"/>
        </w:numPr>
        <w:autoSpaceDE w:val="0"/>
        <w:autoSpaceDN w:val="0"/>
        <w:spacing w:before="120"/>
        <w:ind w:left="1080"/>
        <w:jc w:val="both"/>
        <w:rPr>
          <w:lang w:val="en-AU"/>
        </w:rPr>
      </w:pPr>
      <w:r w:rsidRPr="00853E78">
        <w:rPr>
          <w:lang w:val="en-AU"/>
        </w:rPr>
        <w:t>The Steering Committee will consist of the office bearers of the APT-WTSA and representatives of the APT Secretariat. Representatives from the host administration are invited to the Steering Committee meeting in the case that the APT-WTSA meeting has a host country.</w:t>
      </w:r>
    </w:p>
    <w:p w14:paraId="45FAD06F" w14:textId="77777777" w:rsidR="00B11FD0" w:rsidRPr="00853E78" w:rsidRDefault="00B11FD0" w:rsidP="00B11FD0">
      <w:pPr>
        <w:widowControl w:val="0"/>
        <w:numPr>
          <w:ilvl w:val="0"/>
          <w:numId w:val="12"/>
        </w:numPr>
        <w:autoSpaceDE w:val="0"/>
        <w:autoSpaceDN w:val="0"/>
        <w:ind w:left="1080"/>
        <w:jc w:val="both"/>
        <w:rPr>
          <w:lang w:val="en-AU"/>
        </w:rPr>
      </w:pPr>
      <w:r w:rsidRPr="00853E78">
        <w:rPr>
          <w:lang w:val="en-AU"/>
        </w:rPr>
        <w:t xml:space="preserve">The Steering Committee will meet, typically in the evening, prior to the start of the APT-WTSA meeting. It will also meet during the meeting when necessary.  </w:t>
      </w:r>
    </w:p>
    <w:p w14:paraId="421B1A1A" w14:textId="77777777" w:rsidR="00B11FD0" w:rsidRPr="00853E78" w:rsidRDefault="00B11FD0" w:rsidP="00B11FD0">
      <w:pPr>
        <w:widowControl w:val="0"/>
        <w:numPr>
          <w:ilvl w:val="0"/>
          <w:numId w:val="12"/>
        </w:numPr>
        <w:autoSpaceDE w:val="0"/>
        <w:autoSpaceDN w:val="0"/>
        <w:ind w:left="1080"/>
        <w:jc w:val="both"/>
        <w:rPr>
          <w:lang w:val="en-AU"/>
        </w:rPr>
      </w:pPr>
      <w:r w:rsidRPr="00853E78">
        <w:rPr>
          <w:lang w:val="en-AU"/>
        </w:rPr>
        <w:t xml:space="preserve">The responsibilities of the Steering Committee are to ensure the smooth running of the meetings of APT-WTSA. These responsibilities include the review of the draft meeting agenda and programme, the arrangements for the meetings, the review of the documentation and allocation of documents. </w:t>
      </w:r>
    </w:p>
    <w:p w14:paraId="24C520E1" w14:textId="6E030DE2" w:rsidR="00B11FD0" w:rsidRDefault="00B11FD0" w:rsidP="00B11FD0">
      <w:pPr>
        <w:rPr>
          <w:bCs/>
          <w:lang w:val="en-AU"/>
        </w:rPr>
      </w:pPr>
    </w:p>
    <w:p w14:paraId="06389942" w14:textId="445C19B8" w:rsidR="00C1408F" w:rsidRDefault="00C1408F">
      <w:pPr>
        <w:rPr>
          <w:bCs/>
          <w:lang w:val="en-AU"/>
        </w:rPr>
      </w:pPr>
      <w:r>
        <w:rPr>
          <w:bCs/>
          <w:lang w:val="en-AU"/>
        </w:rPr>
        <w:br w:type="page"/>
      </w:r>
    </w:p>
    <w:p w14:paraId="398B0B84"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lastRenderedPageBreak/>
        <w:t>Meetings</w:t>
      </w:r>
    </w:p>
    <w:p w14:paraId="26458E23" w14:textId="77777777" w:rsidR="00B11FD0" w:rsidRPr="00853E78" w:rsidRDefault="00B11FD0" w:rsidP="00B11FD0"/>
    <w:p w14:paraId="556A9D9E" w14:textId="77777777" w:rsidR="00B11FD0" w:rsidRPr="00853E78" w:rsidRDefault="00B11FD0" w:rsidP="008D4005">
      <w:pPr>
        <w:pStyle w:val="Heading3"/>
        <w:keepLines w:val="0"/>
        <w:numPr>
          <w:ilvl w:val="1"/>
          <w:numId w:val="16"/>
        </w:numPr>
        <w:tabs>
          <w:tab w:val="num" w:pos="720"/>
        </w:tabs>
        <w:spacing w:before="0"/>
        <w:rPr>
          <w:rFonts w:ascii="Times New Roman" w:eastAsia="Calibri" w:hAnsi="Times New Roman" w:cs="Times New Roman"/>
          <w:color w:val="auto"/>
        </w:rPr>
      </w:pPr>
      <w:r w:rsidRPr="00853E78">
        <w:rPr>
          <w:rFonts w:ascii="Times New Roman" w:hAnsi="Times New Roman" w:cs="Times New Roman"/>
          <w:color w:val="auto"/>
          <w:lang w:val="en-AU"/>
        </w:rPr>
        <w:t>Regular Meetings</w:t>
      </w:r>
    </w:p>
    <w:p w14:paraId="762DAC7C" w14:textId="77777777" w:rsidR="00B11FD0" w:rsidRPr="00853E78" w:rsidRDefault="00B11FD0" w:rsidP="00B11FD0">
      <w:pPr>
        <w:numPr>
          <w:ilvl w:val="0"/>
          <w:numId w:val="13"/>
        </w:numPr>
        <w:tabs>
          <w:tab w:val="clear" w:pos="720"/>
          <w:tab w:val="num" w:pos="1080"/>
        </w:tabs>
        <w:spacing w:before="120"/>
        <w:ind w:left="1080"/>
        <w:jc w:val="both"/>
        <w:rPr>
          <w:lang w:val="en-AU"/>
        </w:rPr>
      </w:pPr>
      <w:r w:rsidRPr="00853E78">
        <w:rPr>
          <w:lang w:val="en-AU"/>
        </w:rPr>
        <w:t xml:space="preserve">The regular meetings of the APT-WTSA will be held according to the time frame planned by the APT-WTSA Plenary and approved by the Management Committee of the APT. </w:t>
      </w:r>
    </w:p>
    <w:p w14:paraId="513EF513" w14:textId="77777777" w:rsidR="00B11FD0" w:rsidRPr="00853E78" w:rsidRDefault="00B11FD0" w:rsidP="00B11FD0">
      <w:pPr>
        <w:numPr>
          <w:ilvl w:val="0"/>
          <w:numId w:val="13"/>
        </w:numPr>
        <w:tabs>
          <w:tab w:val="clear" w:pos="720"/>
          <w:tab w:val="num" w:pos="1080"/>
        </w:tabs>
        <w:ind w:left="1080"/>
        <w:jc w:val="both"/>
        <w:rPr>
          <w:lang w:val="en-AU"/>
        </w:rPr>
      </w:pPr>
      <w:r w:rsidRPr="00853E78">
        <w:rPr>
          <w:lang w:val="en-AU"/>
        </w:rPr>
        <w:t>The Working Groups mainly work by correspondence and will have physical meetings during each meeting of the APT-WTSA.</w:t>
      </w:r>
    </w:p>
    <w:p w14:paraId="774CC69F" w14:textId="77777777" w:rsidR="00B11FD0" w:rsidRPr="00853E78" w:rsidRDefault="00B11FD0" w:rsidP="00B11FD0">
      <w:pPr>
        <w:numPr>
          <w:ilvl w:val="0"/>
          <w:numId w:val="13"/>
        </w:numPr>
        <w:tabs>
          <w:tab w:val="clear" w:pos="720"/>
          <w:tab w:val="num" w:pos="1080"/>
        </w:tabs>
        <w:ind w:left="1080"/>
        <w:jc w:val="both"/>
        <w:rPr>
          <w:lang w:val="en-AU"/>
        </w:rPr>
      </w:pPr>
      <w:r w:rsidRPr="00853E78">
        <w:rPr>
          <w:lang w:val="en-AU"/>
        </w:rPr>
        <w:t xml:space="preserve">The duration of each meeting will be fixed </w:t>
      </w:r>
      <w:proofErr w:type="gramStart"/>
      <w:r w:rsidRPr="00853E78">
        <w:rPr>
          <w:lang w:val="en-AU"/>
        </w:rPr>
        <w:t>as a result of</w:t>
      </w:r>
      <w:proofErr w:type="gramEnd"/>
      <w:r w:rsidRPr="00853E78">
        <w:rPr>
          <w:lang w:val="en-AU"/>
        </w:rPr>
        <w:t xml:space="preserve"> discussions amongst the APT Secretariat and the APT-WTSA office bearers with the final approval of the Management Committee of the APT.</w:t>
      </w:r>
    </w:p>
    <w:p w14:paraId="576CB11B" w14:textId="77777777" w:rsidR="00B11FD0" w:rsidRPr="00853E78" w:rsidRDefault="00B11FD0" w:rsidP="00B11FD0">
      <w:pPr>
        <w:rPr>
          <w:lang w:val="en-AU"/>
        </w:rPr>
      </w:pPr>
    </w:p>
    <w:p w14:paraId="7FD32FA6" w14:textId="77777777" w:rsidR="00B11FD0" w:rsidRPr="00853E78" w:rsidRDefault="00B11FD0" w:rsidP="008D4005">
      <w:pPr>
        <w:pStyle w:val="Heading3"/>
        <w:keepLines w:val="0"/>
        <w:numPr>
          <w:ilvl w:val="1"/>
          <w:numId w:val="16"/>
        </w:numPr>
        <w:tabs>
          <w:tab w:val="num" w:pos="720"/>
        </w:tabs>
        <w:spacing w:before="0"/>
        <w:rPr>
          <w:rFonts w:ascii="Times New Roman" w:hAnsi="Times New Roman" w:cs="Times New Roman"/>
          <w:color w:val="auto"/>
          <w:lang w:val="en-AU"/>
        </w:rPr>
      </w:pPr>
      <w:r w:rsidRPr="00853E78">
        <w:rPr>
          <w:rFonts w:ascii="Times New Roman" w:hAnsi="Times New Roman" w:cs="Times New Roman"/>
          <w:color w:val="auto"/>
          <w:lang w:val="en-AU"/>
        </w:rPr>
        <w:t xml:space="preserve">Coordination Meetings </w:t>
      </w:r>
    </w:p>
    <w:p w14:paraId="63D7E126" w14:textId="77777777" w:rsidR="00B11FD0" w:rsidRPr="00853E78" w:rsidRDefault="00B11FD0" w:rsidP="00B11FD0">
      <w:pPr>
        <w:numPr>
          <w:ilvl w:val="0"/>
          <w:numId w:val="17"/>
        </w:numPr>
        <w:tabs>
          <w:tab w:val="clear" w:pos="720"/>
          <w:tab w:val="num" w:pos="1080"/>
        </w:tabs>
        <w:spacing w:before="120"/>
        <w:ind w:left="1080"/>
        <w:jc w:val="both"/>
        <w:rPr>
          <w:lang w:val="en-AU"/>
        </w:rPr>
      </w:pPr>
      <w:r w:rsidRPr="00853E78">
        <w:rPr>
          <w:lang w:val="en-AU"/>
        </w:rPr>
        <w:t xml:space="preserve">APT-WTSA coordination meetings can be organized by the APT Secretariat during WTSAs </w:t>
      </w:r>
      <w:proofErr w:type="gramStart"/>
      <w:r w:rsidRPr="00853E78">
        <w:rPr>
          <w:lang w:val="en-AU"/>
        </w:rPr>
        <w:t>in order to</w:t>
      </w:r>
      <w:proofErr w:type="gramEnd"/>
      <w:r w:rsidRPr="00853E78">
        <w:rPr>
          <w:lang w:val="en-AU"/>
        </w:rPr>
        <w:t xml:space="preserve">:   </w:t>
      </w:r>
    </w:p>
    <w:p w14:paraId="6BE553BB" w14:textId="77777777" w:rsidR="00B11FD0" w:rsidRPr="00853E78" w:rsidRDefault="00B11FD0" w:rsidP="00B11FD0">
      <w:pPr>
        <w:numPr>
          <w:ilvl w:val="0"/>
          <w:numId w:val="5"/>
        </w:numPr>
        <w:ind w:left="1440"/>
        <w:jc w:val="both"/>
        <w:rPr>
          <w:lang w:val="en-AU"/>
        </w:rPr>
      </w:pPr>
      <w:r w:rsidRPr="00853E78">
        <w:rPr>
          <w:lang w:val="en-AU"/>
        </w:rPr>
        <w:t xml:space="preserve">ensure that APT Common Proposals on WTSA agenda items and other contributions are presented </w:t>
      </w:r>
      <w:proofErr w:type="gramStart"/>
      <w:r w:rsidRPr="00853E78">
        <w:rPr>
          <w:lang w:val="en-AU"/>
        </w:rPr>
        <w:t>effectively;</w:t>
      </w:r>
      <w:proofErr w:type="gramEnd"/>
    </w:p>
    <w:p w14:paraId="57CA2079" w14:textId="0E3B6373" w:rsidR="00B11FD0" w:rsidRPr="00853E78" w:rsidRDefault="00B11FD0" w:rsidP="00B11FD0">
      <w:pPr>
        <w:numPr>
          <w:ilvl w:val="0"/>
          <w:numId w:val="5"/>
        </w:numPr>
        <w:ind w:left="1440"/>
        <w:jc w:val="both"/>
        <w:rPr>
          <w:lang w:val="en-AU"/>
        </w:rPr>
      </w:pPr>
      <w:r w:rsidRPr="00853E78">
        <w:rPr>
          <w:lang w:val="en-AU"/>
        </w:rPr>
        <w:t xml:space="preserve">ensure that APT-WTSA participates actively in the relevant Committees and other meetings during </w:t>
      </w:r>
      <w:proofErr w:type="gramStart"/>
      <w:r w:rsidRPr="00853E78">
        <w:rPr>
          <w:lang w:val="en-AU"/>
        </w:rPr>
        <w:t>WTSAs;</w:t>
      </w:r>
      <w:proofErr w:type="gramEnd"/>
    </w:p>
    <w:p w14:paraId="004C9F66" w14:textId="77777777" w:rsidR="00B11FD0" w:rsidRPr="00853E78" w:rsidRDefault="00B11FD0" w:rsidP="00B11FD0">
      <w:pPr>
        <w:numPr>
          <w:ilvl w:val="0"/>
          <w:numId w:val="5"/>
        </w:numPr>
        <w:ind w:left="1440"/>
        <w:jc w:val="both"/>
        <w:rPr>
          <w:lang w:val="en-AU"/>
        </w:rPr>
      </w:pPr>
      <w:r w:rsidRPr="00853E78">
        <w:rPr>
          <w:lang w:val="en-AU"/>
        </w:rPr>
        <w:t>negotiate with other regional organizations with the objective of promoting consensus building and developing common understanding on issues.</w:t>
      </w:r>
    </w:p>
    <w:p w14:paraId="168BAC94" w14:textId="77777777" w:rsidR="00B11FD0" w:rsidRPr="00853E78" w:rsidRDefault="00B11FD0" w:rsidP="00B11FD0">
      <w:pPr>
        <w:numPr>
          <w:ilvl w:val="0"/>
          <w:numId w:val="17"/>
        </w:numPr>
        <w:tabs>
          <w:tab w:val="clear" w:pos="720"/>
          <w:tab w:val="num" w:pos="1080"/>
        </w:tabs>
        <w:ind w:left="1080"/>
        <w:jc w:val="both"/>
        <w:rPr>
          <w:lang w:val="en-AU"/>
        </w:rPr>
      </w:pPr>
      <w:r w:rsidRPr="00853E78">
        <w:rPr>
          <w:lang w:val="en-AU"/>
        </w:rPr>
        <w:t xml:space="preserve">The </w:t>
      </w:r>
      <w:r>
        <w:rPr>
          <w:lang w:val="en-AU"/>
        </w:rPr>
        <w:t>Chair</w:t>
      </w:r>
      <w:r w:rsidRPr="00853E78">
        <w:rPr>
          <w:lang w:val="en-AU"/>
        </w:rPr>
        <w:t xml:space="preserve"> of the APT-WTSA will preside over the coordination meetings.</w:t>
      </w:r>
    </w:p>
    <w:p w14:paraId="076856CE" w14:textId="77777777" w:rsidR="00B11FD0" w:rsidRPr="00853E78" w:rsidRDefault="00B11FD0" w:rsidP="00B11FD0">
      <w:pPr>
        <w:numPr>
          <w:ilvl w:val="0"/>
          <w:numId w:val="17"/>
        </w:numPr>
        <w:tabs>
          <w:tab w:val="clear" w:pos="720"/>
          <w:tab w:val="num" w:pos="1080"/>
        </w:tabs>
        <w:ind w:left="1080"/>
        <w:jc w:val="both"/>
      </w:pPr>
      <w:r w:rsidRPr="00853E78">
        <w:rPr>
          <w:lang w:val="en-AU"/>
        </w:rPr>
        <w:t>The structure and schedule of the coordination meetings will be decided by the regular meeting held immediately before WTSA.</w:t>
      </w:r>
    </w:p>
    <w:p w14:paraId="48D6BEAF" w14:textId="1762ED99" w:rsidR="00B11FD0" w:rsidRDefault="00B11FD0" w:rsidP="00B11FD0">
      <w:pPr>
        <w:jc w:val="both"/>
        <w:rPr>
          <w:lang w:val="en-AU"/>
        </w:rPr>
      </w:pPr>
    </w:p>
    <w:p w14:paraId="4941D09C" w14:textId="77777777" w:rsidR="008D4005" w:rsidRPr="00853E78" w:rsidRDefault="008D4005" w:rsidP="00B11FD0">
      <w:pPr>
        <w:jc w:val="both"/>
        <w:rPr>
          <w:lang w:val="en-AU"/>
        </w:rPr>
      </w:pPr>
    </w:p>
    <w:p w14:paraId="715E2528"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Participation</w:t>
      </w:r>
    </w:p>
    <w:p w14:paraId="43C45CED" w14:textId="77777777" w:rsidR="00B11FD0" w:rsidRPr="00853E78" w:rsidRDefault="00B11FD0" w:rsidP="00B11FD0"/>
    <w:p w14:paraId="5F2DD16E" w14:textId="77777777" w:rsidR="00B11FD0" w:rsidRPr="00853E78" w:rsidRDefault="00B11FD0" w:rsidP="008D4005">
      <w:pPr>
        <w:pStyle w:val="ListParagraph"/>
        <w:widowControl w:val="0"/>
        <w:numPr>
          <w:ilvl w:val="2"/>
          <w:numId w:val="6"/>
        </w:numPr>
        <w:ind w:left="360"/>
        <w:contextualSpacing w:val="0"/>
        <w:jc w:val="both"/>
        <w:rPr>
          <w:lang w:val="en-AU"/>
        </w:rPr>
      </w:pPr>
      <w:r w:rsidRPr="00853E78">
        <w:rPr>
          <w:lang w:val="en-AU"/>
        </w:rPr>
        <w:t>All APT Members, Associate Members and Affiliate Members may participate in the activities of the APT-WTSA.</w:t>
      </w:r>
    </w:p>
    <w:p w14:paraId="7BC840EC" w14:textId="77777777" w:rsidR="00B11FD0" w:rsidRPr="00853E78" w:rsidRDefault="00B11FD0" w:rsidP="008D4005">
      <w:pPr>
        <w:pStyle w:val="ListParagraph"/>
        <w:widowControl w:val="0"/>
        <w:numPr>
          <w:ilvl w:val="2"/>
          <w:numId w:val="6"/>
        </w:numPr>
        <w:ind w:left="360"/>
        <w:contextualSpacing w:val="0"/>
        <w:jc w:val="both"/>
        <w:rPr>
          <w:lang w:val="en-AU"/>
        </w:rPr>
      </w:pPr>
      <w:r w:rsidRPr="00853E78">
        <w:rPr>
          <w:lang w:val="en-AU"/>
        </w:rPr>
        <w:t>The Organizations which have a Memorandum of Understanding (MoU) with the APT or other relevant international or regional organizations may send representatives to attend APT-WTSA meetings on the same basis as they attend other APT meetings.</w:t>
      </w:r>
    </w:p>
    <w:p w14:paraId="4C6FA761" w14:textId="77777777" w:rsidR="00B11FD0" w:rsidRPr="00AF3E98" w:rsidRDefault="00B11FD0" w:rsidP="008D4005">
      <w:pPr>
        <w:pStyle w:val="ListParagraph"/>
        <w:widowControl w:val="0"/>
        <w:numPr>
          <w:ilvl w:val="2"/>
          <w:numId w:val="6"/>
        </w:numPr>
        <w:ind w:left="360"/>
        <w:contextualSpacing w:val="0"/>
        <w:jc w:val="both"/>
        <w:rPr>
          <w:lang w:val="en-AU"/>
        </w:rPr>
      </w:pPr>
      <w:r w:rsidRPr="00853E78">
        <w:rPr>
          <w:lang w:val="en-AU"/>
        </w:rPr>
        <w:t xml:space="preserve">Non-APT members may be invited to participate in the activities of APT-WTSA as a guest at the discretion of the </w:t>
      </w:r>
      <w:r>
        <w:rPr>
          <w:lang w:val="en-AU"/>
        </w:rPr>
        <w:t>Chair</w:t>
      </w:r>
      <w:r w:rsidRPr="00853E78">
        <w:rPr>
          <w:lang w:val="en-AU"/>
        </w:rPr>
        <w:t xml:space="preserve"> and the Secretary General in consultation with the </w:t>
      </w:r>
      <w:r w:rsidRPr="00AF3E98">
        <w:rPr>
          <w:lang w:val="en-AU"/>
        </w:rPr>
        <w:t xml:space="preserve">relevant Member Administration as appropriate. </w:t>
      </w:r>
    </w:p>
    <w:p w14:paraId="727501A3" w14:textId="77777777" w:rsidR="00B11FD0" w:rsidRPr="00AF3E98" w:rsidRDefault="00B11FD0" w:rsidP="008D4005">
      <w:pPr>
        <w:numPr>
          <w:ilvl w:val="2"/>
          <w:numId w:val="6"/>
        </w:numPr>
        <w:ind w:left="360"/>
        <w:jc w:val="both"/>
        <w:rPr>
          <w:lang w:val="en-AU"/>
        </w:rPr>
      </w:pPr>
      <w:r w:rsidRPr="00AF3E98">
        <w:rPr>
          <w:lang w:val="en-AU"/>
        </w:rPr>
        <w:t xml:space="preserve">Other non-APT members may participate with the </w:t>
      </w:r>
      <w:r w:rsidRPr="00AF3E98">
        <w:rPr>
          <w:rFonts w:eastAsia="Times New Roman"/>
          <w:lang w:val="en-AU" w:eastAsia="ja-JP"/>
        </w:rPr>
        <w:t>observer</w:t>
      </w:r>
      <w:r w:rsidRPr="00AF3E98">
        <w:rPr>
          <w:lang w:val="en-AU"/>
        </w:rPr>
        <w:t xml:space="preserve"> status with the payment of the relevant participation fee at the discretion of the Chair and the Secretary General in consultation with the relevant Member Administration as appropriate.</w:t>
      </w:r>
    </w:p>
    <w:p w14:paraId="0DCCBC69" w14:textId="000C800C" w:rsidR="00B11FD0" w:rsidRDefault="00B11FD0" w:rsidP="00B11FD0">
      <w:pPr>
        <w:jc w:val="both"/>
        <w:rPr>
          <w:bCs/>
          <w:lang w:val="en-AU"/>
        </w:rPr>
      </w:pPr>
    </w:p>
    <w:p w14:paraId="7A9901A1" w14:textId="77777777" w:rsidR="008D4005" w:rsidRPr="00853E78" w:rsidRDefault="008D4005" w:rsidP="00B11FD0">
      <w:pPr>
        <w:jc w:val="both"/>
        <w:rPr>
          <w:bCs/>
          <w:lang w:val="en-AU"/>
        </w:rPr>
      </w:pPr>
    </w:p>
    <w:p w14:paraId="0264B4BB"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Input contributions to the Meetings</w:t>
      </w:r>
    </w:p>
    <w:p w14:paraId="6C762054" w14:textId="77777777" w:rsidR="00B11FD0" w:rsidRPr="00853E78" w:rsidRDefault="00B11FD0" w:rsidP="00B11FD0"/>
    <w:p w14:paraId="0AC331C7" w14:textId="77777777" w:rsidR="00B11FD0" w:rsidRPr="00853E78" w:rsidRDefault="00B11FD0" w:rsidP="008D4005">
      <w:pPr>
        <w:numPr>
          <w:ilvl w:val="1"/>
          <w:numId w:val="7"/>
        </w:numPr>
        <w:ind w:left="360"/>
        <w:jc w:val="both"/>
        <w:rPr>
          <w:lang w:val="en-AU"/>
        </w:rPr>
      </w:pPr>
      <w:r w:rsidRPr="00853E78">
        <w:rPr>
          <w:lang w:val="en-AU"/>
        </w:rPr>
        <w:t xml:space="preserve">All APT Members, Associate Members and Affiliate Members may submit input contributions related to the agenda of each of the meetings </w:t>
      </w:r>
    </w:p>
    <w:p w14:paraId="7D59620D" w14:textId="77777777" w:rsidR="00B11FD0" w:rsidRPr="00853E78" w:rsidRDefault="00B11FD0" w:rsidP="008D4005">
      <w:pPr>
        <w:numPr>
          <w:ilvl w:val="1"/>
          <w:numId w:val="7"/>
        </w:numPr>
        <w:ind w:left="360"/>
        <w:jc w:val="both"/>
        <w:rPr>
          <w:lang w:val="en-AU"/>
        </w:rPr>
      </w:pPr>
      <w:r w:rsidRPr="00853E78">
        <w:rPr>
          <w:lang w:val="en-AU"/>
        </w:rPr>
        <w:t>Contributions from the ITU and other related recognized international and regional organizations having interests to WTSA will be treated as information document.</w:t>
      </w:r>
    </w:p>
    <w:p w14:paraId="691386DB" w14:textId="77777777" w:rsidR="00B11FD0" w:rsidRPr="00853E78" w:rsidRDefault="00B11FD0" w:rsidP="008D4005">
      <w:pPr>
        <w:numPr>
          <w:ilvl w:val="1"/>
          <w:numId w:val="7"/>
        </w:numPr>
        <w:ind w:left="360"/>
        <w:jc w:val="both"/>
        <w:rPr>
          <w:lang w:val="en-AU"/>
        </w:rPr>
      </w:pPr>
      <w:r w:rsidRPr="00853E78">
        <w:rPr>
          <w:lang w:val="en-AU"/>
        </w:rPr>
        <w:t>Organizations which have an MoU with the APT may submit contributions as “Information” Documents on the same basis as they attend other APT meetings.</w:t>
      </w:r>
    </w:p>
    <w:p w14:paraId="2D295C65" w14:textId="64D8C194" w:rsidR="00B11FD0" w:rsidRPr="00853E78" w:rsidRDefault="00B11FD0" w:rsidP="008D4005">
      <w:pPr>
        <w:numPr>
          <w:ilvl w:val="1"/>
          <w:numId w:val="7"/>
        </w:numPr>
        <w:ind w:left="360"/>
        <w:jc w:val="both"/>
        <w:rPr>
          <w:lang w:val="en-AU"/>
        </w:rPr>
      </w:pPr>
      <w:r w:rsidRPr="00853E78">
        <w:rPr>
          <w:lang w:val="en-AU"/>
        </w:rPr>
        <w:t>Input contributions should be submitted</w:t>
      </w:r>
      <w:r w:rsidR="007641AA">
        <w:rPr>
          <w:lang w:val="en-AU"/>
        </w:rPr>
        <w:t xml:space="preserve"> by 10 </w:t>
      </w:r>
      <w:r w:rsidR="006E1A7A">
        <w:rPr>
          <w:lang w:val="en-AU"/>
        </w:rPr>
        <w:t xml:space="preserve">calendar </w:t>
      </w:r>
      <w:r w:rsidR="007641AA">
        <w:rPr>
          <w:lang w:val="en-AU"/>
        </w:rPr>
        <w:t>days</w:t>
      </w:r>
      <w:r w:rsidRPr="00853E78">
        <w:rPr>
          <w:lang w:val="en-AU"/>
        </w:rPr>
        <w:t xml:space="preserve">, as </w:t>
      </w:r>
      <w:r w:rsidR="00E97D9E">
        <w:rPr>
          <w:lang w:val="en-AU"/>
        </w:rPr>
        <w:t>necessary</w:t>
      </w:r>
      <w:r w:rsidRPr="00853E78">
        <w:rPr>
          <w:lang w:val="en-AU"/>
        </w:rPr>
        <w:t xml:space="preserve">, before the start of the meeting. The APT Secretariat will distribute the input contributions to the members </w:t>
      </w:r>
      <w:r w:rsidRPr="00853E78">
        <w:rPr>
          <w:lang w:val="en-AU"/>
        </w:rPr>
        <w:lastRenderedPageBreak/>
        <w:t xml:space="preserve">before the meeting starts. In the case where there are input contributions received after the due date of submitting input contributions the documents will be considered as Information Documents for the coming meeting and will be treated as Input Document for the next APT-WTSA meeting. However, the Plenary may decide to accept such documents as Input Documents, even though they have been received after the due date. </w:t>
      </w:r>
    </w:p>
    <w:p w14:paraId="26CA6A8E" w14:textId="77777777" w:rsidR="00B11FD0" w:rsidRPr="00853E78" w:rsidRDefault="00B11FD0" w:rsidP="008D4005">
      <w:pPr>
        <w:numPr>
          <w:ilvl w:val="1"/>
          <w:numId w:val="7"/>
        </w:numPr>
        <w:ind w:left="360"/>
        <w:jc w:val="both"/>
        <w:rPr>
          <w:lang w:val="en-AU"/>
        </w:rPr>
      </w:pPr>
      <w:r w:rsidRPr="00853E78">
        <w:rPr>
          <w:lang w:val="en-AU"/>
        </w:rPr>
        <w:t xml:space="preserve">Each input contribution should be based on the terms of reference, </w:t>
      </w:r>
      <w:proofErr w:type="gramStart"/>
      <w:r w:rsidRPr="00853E78">
        <w:rPr>
          <w:lang w:val="en-AU"/>
        </w:rPr>
        <w:t>agenda</w:t>
      </w:r>
      <w:proofErr w:type="gramEnd"/>
      <w:r w:rsidRPr="00853E78">
        <w:rPr>
          <w:lang w:val="en-AU"/>
        </w:rPr>
        <w:t xml:space="preserve"> and work of the APT-WTSA. Contributions based otherwise will be considered as Information documents. </w:t>
      </w:r>
    </w:p>
    <w:p w14:paraId="3E669796" w14:textId="6BE69C05" w:rsidR="00B11FD0" w:rsidRDefault="00B11FD0" w:rsidP="00B11FD0">
      <w:pPr>
        <w:pStyle w:val="ListParagraph"/>
        <w:ind w:left="0"/>
        <w:jc w:val="both"/>
        <w:rPr>
          <w:bCs/>
        </w:rPr>
      </w:pPr>
    </w:p>
    <w:p w14:paraId="08FC6175" w14:textId="77777777" w:rsidR="008D4005" w:rsidRPr="00853E78" w:rsidRDefault="008D4005" w:rsidP="00B11FD0">
      <w:pPr>
        <w:pStyle w:val="ListParagraph"/>
        <w:ind w:left="0"/>
        <w:jc w:val="both"/>
        <w:rPr>
          <w:bCs/>
        </w:rPr>
      </w:pPr>
    </w:p>
    <w:p w14:paraId="00D232B5"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Output documents and approval procedure</w:t>
      </w:r>
    </w:p>
    <w:p w14:paraId="1AEFFBBC" w14:textId="77777777" w:rsidR="00B11FD0" w:rsidRPr="00853E78" w:rsidRDefault="00B11FD0" w:rsidP="00B11FD0"/>
    <w:p w14:paraId="039914B2" w14:textId="77777777" w:rsidR="00B11FD0" w:rsidRPr="00853E78" w:rsidRDefault="00B11FD0" w:rsidP="00B11FD0">
      <w:pPr>
        <w:jc w:val="both"/>
        <w:rPr>
          <w:lang w:val="en-AU"/>
        </w:rPr>
      </w:pPr>
      <w:r w:rsidRPr="00853E78">
        <w:rPr>
          <w:lang w:val="en-AU"/>
        </w:rPr>
        <w:t>Types of Output Documents and approval procedures of the Output Documents can be found in Annex 1: “Output Documents and Approval Procedures of the APT Preparatory Group for ITU World Telecommunication Standardization Assembly”.</w:t>
      </w:r>
    </w:p>
    <w:p w14:paraId="22BBB4E3" w14:textId="0722E6E5" w:rsidR="00B11FD0" w:rsidRDefault="00B11FD0" w:rsidP="00B11FD0">
      <w:pPr>
        <w:rPr>
          <w:lang w:val="en-AU"/>
        </w:rPr>
      </w:pPr>
    </w:p>
    <w:p w14:paraId="61008328" w14:textId="77777777" w:rsidR="008D4005" w:rsidRPr="00853E78" w:rsidRDefault="008D4005" w:rsidP="00B11FD0">
      <w:pPr>
        <w:rPr>
          <w:lang w:val="en-AU"/>
        </w:rPr>
      </w:pPr>
    </w:p>
    <w:p w14:paraId="16173DD9"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Representation of the APT in other regions’ preparatory meetings for WTSA</w:t>
      </w:r>
    </w:p>
    <w:p w14:paraId="14AC73B5" w14:textId="77777777" w:rsidR="00B11FD0" w:rsidRPr="00853E78" w:rsidRDefault="00B11FD0" w:rsidP="00B11FD0"/>
    <w:p w14:paraId="36DF959F" w14:textId="5DB3BE8E" w:rsidR="00B11FD0" w:rsidRPr="00853E78" w:rsidRDefault="00B11FD0" w:rsidP="00B11FD0">
      <w:pPr>
        <w:jc w:val="both"/>
      </w:pPr>
      <w:r w:rsidRPr="00853E78">
        <w:t>The representation of the APT in other regions’ preparatory meetings for WTSA</w:t>
      </w:r>
      <w:r w:rsidR="007641AA">
        <w:t xml:space="preserve"> and inter-regional preparatory meetings organized by ITU</w:t>
      </w:r>
      <w:r w:rsidRPr="00853E78">
        <w:t xml:space="preserve"> follows the “Guidelines </w:t>
      </w:r>
      <w:r w:rsidRPr="00853E78">
        <w:rPr>
          <w:lang w:val="en-GB"/>
        </w:rPr>
        <w:t xml:space="preserve">on Representation of the APT in other Regions Preparatory </w:t>
      </w:r>
      <w:proofErr w:type="gramStart"/>
      <w:r w:rsidRPr="00853E78">
        <w:rPr>
          <w:lang w:val="en-GB"/>
        </w:rPr>
        <w:t>Meetings”</w:t>
      </w:r>
      <w:r w:rsidR="00D07EA0">
        <w:rPr>
          <w:lang w:val="en-GB"/>
        </w:rPr>
        <w:t>(</w:t>
      </w:r>
      <w:proofErr w:type="gramEnd"/>
      <w:r w:rsidR="008A5705">
        <w:rPr>
          <w:lang w:val="en-GB"/>
        </w:rPr>
        <w:t>Guideline 15/MC</w:t>
      </w:r>
      <w:r w:rsidR="00D07EA0">
        <w:rPr>
          <w:lang w:val="en-GB"/>
        </w:rPr>
        <w:t>)</w:t>
      </w:r>
      <w:r w:rsidR="007641AA">
        <w:rPr>
          <w:lang w:val="en-GB"/>
        </w:rPr>
        <w:t>.</w:t>
      </w:r>
      <w:r w:rsidRPr="00853E78">
        <w:t xml:space="preserve"> </w:t>
      </w:r>
    </w:p>
    <w:p w14:paraId="3A7BD30F" w14:textId="77777777" w:rsidR="00B11FD0" w:rsidRPr="00853E78" w:rsidRDefault="00B11FD0" w:rsidP="00B11FD0">
      <w:pPr>
        <w:jc w:val="both"/>
      </w:pPr>
    </w:p>
    <w:p w14:paraId="3B5CC3F6" w14:textId="77777777" w:rsidR="00B11FD0" w:rsidRPr="00853E78" w:rsidRDefault="00B11FD0" w:rsidP="00B11FD0">
      <w:pPr>
        <w:jc w:val="both"/>
      </w:pPr>
      <w:r w:rsidRPr="00853E78">
        <w:t xml:space="preserve">Such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 </w:t>
      </w:r>
    </w:p>
    <w:p w14:paraId="70D68237" w14:textId="6A01D71D" w:rsidR="00B11FD0" w:rsidRDefault="00B11FD0" w:rsidP="00B11FD0">
      <w:pPr>
        <w:ind w:left="720" w:hanging="720"/>
      </w:pPr>
    </w:p>
    <w:p w14:paraId="63A673A9" w14:textId="77777777" w:rsidR="008D4005" w:rsidRPr="00853E78" w:rsidRDefault="008D4005" w:rsidP="00B11FD0">
      <w:pPr>
        <w:ind w:left="720" w:hanging="720"/>
      </w:pPr>
    </w:p>
    <w:p w14:paraId="704E6D9E"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Relationship with ITU and other regional organizations</w:t>
      </w:r>
    </w:p>
    <w:p w14:paraId="0BD02722" w14:textId="77777777" w:rsidR="00B11FD0" w:rsidRPr="00853E78" w:rsidRDefault="00B11FD0" w:rsidP="008D4005">
      <w:pPr>
        <w:jc w:val="both"/>
        <w:rPr>
          <w:rFonts w:eastAsia="휴먼명조"/>
          <w:color w:val="000000"/>
          <w:lang w:val="en-AU"/>
        </w:rPr>
      </w:pPr>
    </w:p>
    <w:p w14:paraId="4B7A0A02" w14:textId="77777777" w:rsidR="00B11FD0" w:rsidRPr="00853E78" w:rsidRDefault="00B11FD0" w:rsidP="00B11FD0">
      <w:pPr>
        <w:jc w:val="both"/>
        <w:rPr>
          <w:rFonts w:eastAsia="휴먼명조"/>
          <w:color w:val="000000"/>
          <w:lang w:val="en-AU"/>
        </w:rPr>
      </w:pPr>
      <w:r w:rsidRPr="00853E78">
        <w:rPr>
          <w:rFonts w:eastAsia="휴먼명조"/>
          <w:color w:val="000000"/>
          <w:lang w:val="en-AU"/>
        </w:rPr>
        <w:t xml:space="preserve">Due to the nature of work of the APT-WTSA, coordination activities not only within the APT community but also with the ITU and other international/regional organizations would be required. The important work of the APT-WTSA is to develop regional positions on WTSA related matters. As a result, cooperation and the exchange of views and information related to WTSA with other organizations is a key to the success of the work. </w:t>
      </w:r>
    </w:p>
    <w:p w14:paraId="23DED395" w14:textId="77777777" w:rsidR="00B11FD0" w:rsidRPr="00853E78" w:rsidRDefault="00B11FD0" w:rsidP="00B11FD0">
      <w:pPr>
        <w:rPr>
          <w:lang w:val="en-AU"/>
        </w:rPr>
      </w:pPr>
    </w:p>
    <w:p w14:paraId="3667C156" w14:textId="77777777" w:rsidR="00B11FD0" w:rsidRPr="00853E78" w:rsidRDefault="00B11FD0" w:rsidP="00B11FD0">
      <w:pPr>
        <w:jc w:val="both"/>
        <w:rPr>
          <w:b/>
          <w:lang w:val="en-AU"/>
        </w:rPr>
      </w:pPr>
      <w:r w:rsidRPr="00853E78">
        <w:rPr>
          <w:lang w:val="en-AU"/>
        </w:rPr>
        <w:t xml:space="preserve">Representatives from the ITU and regional telecommunications organizations would be welcome to attend preparatory meetings as observers. Equally, the APT-WTSA can nominate office bearers or other representatives to </w:t>
      </w:r>
      <w:proofErr w:type="gramStart"/>
      <w:r w:rsidRPr="00853E78">
        <w:rPr>
          <w:lang w:val="en-AU"/>
        </w:rPr>
        <w:t>attend,</w:t>
      </w:r>
      <w:proofErr w:type="gramEnd"/>
      <w:r w:rsidRPr="00853E78">
        <w:rPr>
          <w:lang w:val="en-AU"/>
        </w:rPr>
        <w:t xml:space="preserve"> on APT’s behalf, relevant meetings of these organizations. </w:t>
      </w:r>
    </w:p>
    <w:p w14:paraId="4570E1A6" w14:textId="77777777" w:rsidR="00B11FD0" w:rsidRPr="00853E78" w:rsidRDefault="00B11FD0" w:rsidP="00B11FD0">
      <w:pPr>
        <w:jc w:val="both"/>
        <w:rPr>
          <w:bCs/>
        </w:rPr>
      </w:pPr>
    </w:p>
    <w:p w14:paraId="168D7C3E" w14:textId="77777777" w:rsidR="00B11FD0" w:rsidRPr="008D4005" w:rsidRDefault="00B11FD0" w:rsidP="008D4005">
      <w:pPr>
        <w:numPr>
          <w:ilvl w:val="0"/>
          <w:numId w:val="25"/>
        </w:numPr>
        <w:ind w:hanging="720"/>
        <w:jc w:val="both"/>
        <w:rPr>
          <w:rFonts w:eastAsia="MS Mincho"/>
          <w:b/>
          <w:bCs/>
          <w:color w:val="000000" w:themeColor="text1"/>
        </w:rPr>
      </w:pPr>
      <w:r w:rsidRPr="008D4005">
        <w:rPr>
          <w:rFonts w:eastAsia="MS Mincho"/>
          <w:b/>
          <w:bCs/>
          <w:color w:val="000000" w:themeColor="text1"/>
        </w:rPr>
        <w:t>Role of APT Secretariat</w:t>
      </w:r>
    </w:p>
    <w:p w14:paraId="4CE40F52" w14:textId="77777777" w:rsidR="00B11FD0" w:rsidRPr="00853E78" w:rsidRDefault="00B11FD0" w:rsidP="00B11FD0">
      <w:pPr>
        <w:rPr>
          <w:bCs/>
          <w:lang w:val="en-AU"/>
        </w:rPr>
      </w:pPr>
    </w:p>
    <w:p w14:paraId="642C8A7D" w14:textId="77777777" w:rsidR="00B11FD0" w:rsidRPr="00853E78" w:rsidRDefault="00B11FD0" w:rsidP="00B11FD0">
      <w:pPr>
        <w:rPr>
          <w:bCs/>
          <w:lang w:val="en-AU"/>
        </w:rPr>
      </w:pPr>
      <w:r w:rsidRPr="00853E78">
        <w:rPr>
          <w:bCs/>
          <w:lang w:val="en-AU"/>
        </w:rPr>
        <w:t>The role of the APT Secretariat is to:</w:t>
      </w:r>
    </w:p>
    <w:p w14:paraId="1BC9C51D" w14:textId="77777777" w:rsidR="00B11FD0" w:rsidRPr="00853E78" w:rsidRDefault="00B11FD0" w:rsidP="008D4005">
      <w:pPr>
        <w:numPr>
          <w:ilvl w:val="1"/>
          <w:numId w:val="18"/>
        </w:numPr>
        <w:spacing w:before="120"/>
        <w:ind w:left="360"/>
        <w:jc w:val="both"/>
        <w:rPr>
          <w:lang w:val="en-AU"/>
        </w:rPr>
      </w:pPr>
      <w:r w:rsidRPr="00853E78">
        <w:rPr>
          <w:lang w:val="en-AU"/>
        </w:rPr>
        <w:t xml:space="preserve">organize APT-WTSA </w:t>
      </w:r>
      <w:proofErr w:type="gramStart"/>
      <w:r w:rsidRPr="00853E78">
        <w:rPr>
          <w:lang w:val="en-AU"/>
        </w:rPr>
        <w:t>Meeting;</w:t>
      </w:r>
      <w:proofErr w:type="gramEnd"/>
    </w:p>
    <w:p w14:paraId="269BAC00" w14:textId="77777777" w:rsidR="00B11FD0" w:rsidRPr="00853E78" w:rsidRDefault="00B11FD0" w:rsidP="008D4005">
      <w:pPr>
        <w:numPr>
          <w:ilvl w:val="1"/>
          <w:numId w:val="18"/>
        </w:numPr>
        <w:ind w:left="360"/>
        <w:jc w:val="both"/>
        <w:rPr>
          <w:lang w:val="en-AU"/>
        </w:rPr>
      </w:pPr>
      <w:r w:rsidRPr="00853E78">
        <w:rPr>
          <w:lang w:val="en-AU"/>
        </w:rPr>
        <w:t xml:space="preserve">coordinate with the Office Bearers, the APT membership, and other concerned organizations and parties with the view of accelerating the work of the preparation for </w:t>
      </w:r>
      <w:proofErr w:type="gramStart"/>
      <w:r w:rsidRPr="00853E78">
        <w:rPr>
          <w:lang w:val="en-AU"/>
        </w:rPr>
        <w:t>WTSA;</w:t>
      </w:r>
      <w:proofErr w:type="gramEnd"/>
    </w:p>
    <w:p w14:paraId="3D2233E6" w14:textId="77777777" w:rsidR="00B11FD0" w:rsidRPr="00853E78" w:rsidRDefault="00B11FD0" w:rsidP="008D4005">
      <w:pPr>
        <w:numPr>
          <w:ilvl w:val="1"/>
          <w:numId w:val="18"/>
        </w:numPr>
        <w:ind w:left="360"/>
        <w:jc w:val="both"/>
        <w:rPr>
          <w:lang w:val="en-AU"/>
        </w:rPr>
      </w:pPr>
      <w:r w:rsidRPr="00853E78">
        <w:rPr>
          <w:lang w:val="en-AU"/>
        </w:rPr>
        <w:t xml:space="preserve">maintain the APT-WTSA website and e-mail reflectors, and to facilitate linkage to other relevant </w:t>
      </w:r>
      <w:proofErr w:type="gramStart"/>
      <w:r w:rsidRPr="00853E78">
        <w:rPr>
          <w:lang w:val="en-AU"/>
        </w:rPr>
        <w:t>Websites;</w:t>
      </w:r>
      <w:proofErr w:type="gramEnd"/>
    </w:p>
    <w:p w14:paraId="642DC55C" w14:textId="77777777" w:rsidR="00B11FD0" w:rsidRPr="00853E78" w:rsidRDefault="00B11FD0" w:rsidP="008D4005">
      <w:pPr>
        <w:numPr>
          <w:ilvl w:val="1"/>
          <w:numId w:val="18"/>
        </w:numPr>
        <w:ind w:left="360"/>
        <w:jc w:val="both"/>
        <w:rPr>
          <w:lang w:val="en-AU"/>
        </w:rPr>
      </w:pPr>
      <w:r w:rsidRPr="00853E78">
        <w:rPr>
          <w:lang w:val="en-AU"/>
        </w:rPr>
        <w:lastRenderedPageBreak/>
        <w:t xml:space="preserve">make the necessary arrangements for and follow-up of the submission of contributions to relevant </w:t>
      </w:r>
      <w:proofErr w:type="gramStart"/>
      <w:r w:rsidRPr="00853E78">
        <w:rPr>
          <w:lang w:val="en-AU"/>
        </w:rPr>
        <w:t>meetings;</w:t>
      </w:r>
      <w:proofErr w:type="gramEnd"/>
      <w:r w:rsidRPr="00853E78">
        <w:rPr>
          <w:lang w:val="en-AU"/>
        </w:rPr>
        <w:t xml:space="preserve"> </w:t>
      </w:r>
    </w:p>
    <w:p w14:paraId="4AF94D36" w14:textId="77777777" w:rsidR="00B11FD0" w:rsidRPr="00853E78" w:rsidRDefault="00B11FD0" w:rsidP="008D4005">
      <w:pPr>
        <w:numPr>
          <w:ilvl w:val="1"/>
          <w:numId w:val="18"/>
        </w:numPr>
        <w:ind w:left="360"/>
        <w:jc w:val="both"/>
        <w:rPr>
          <w:lang w:val="en-AU"/>
        </w:rPr>
      </w:pPr>
      <w:r w:rsidRPr="00853E78">
        <w:rPr>
          <w:lang w:val="en-AU"/>
        </w:rPr>
        <w:t xml:space="preserve">make the necessary arrangement for ACPs to WTSA in accordance with the ACP approval procedure and submit any other output documents to ITU as </w:t>
      </w:r>
      <w:proofErr w:type="gramStart"/>
      <w:r w:rsidRPr="00853E78">
        <w:rPr>
          <w:lang w:val="en-AU"/>
        </w:rPr>
        <w:t>appropriate;</w:t>
      </w:r>
      <w:proofErr w:type="gramEnd"/>
    </w:p>
    <w:p w14:paraId="5913F4F2" w14:textId="77777777" w:rsidR="00B11FD0" w:rsidRPr="00853E78" w:rsidRDefault="00B11FD0" w:rsidP="008D4005">
      <w:pPr>
        <w:numPr>
          <w:ilvl w:val="1"/>
          <w:numId w:val="18"/>
        </w:numPr>
        <w:ind w:left="360"/>
        <w:jc w:val="both"/>
        <w:rPr>
          <w:lang w:val="en-AU"/>
        </w:rPr>
      </w:pPr>
      <w:r w:rsidRPr="00853E78">
        <w:rPr>
          <w:lang w:val="en-AU"/>
        </w:rPr>
        <w:t>prepare and submit proposals for the consideration of the APT Management Committee of the APT.</w:t>
      </w:r>
    </w:p>
    <w:p w14:paraId="6DA8CA11" w14:textId="77777777" w:rsidR="00B11FD0" w:rsidRPr="00853E78" w:rsidRDefault="00B11FD0" w:rsidP="008D4005">
      <w:pPr>
        <w:jc w:val="both"/>
        <w:rPr>
          <w:lang w:val="en-AU"/>
        </w:rPr>
      </w:pPr>
    </w:p>
    <w:p w14:paraId="7F5CEC6D" w14:textId="77777777" w:rsidR="00B11FD0" w:rsidRPr="00853E78" w:rsidRDefault="00B11FD0" w:rsidP="00B11FD0">
      <w:pPr>
        <w:jc w:val="both"/>
        <w:rPr>
          <w:lang w:val="en-AU"/>
        </w:rPr>
      </w:pPr>
    </w:p>
    <w:p w14:paraId="2AE71459" w14:textId="77777777" w:rsidR="00B11FD0" w:rsidRPr="00853E78" w:rsidRDefault="00B11FD0" w:rsidP="00B11FD0">
      <w:pPr>
        <w:jc w:val="center"/>
        <w:rPr>
          <w:lang w:val="en-AU"/>
        </w:rPr>
      </w:pPr>
      <w:r w:rsidRPr="00853E78">
        <w:rPr>
          <w:lang w:val="en-AU"/>
        </w:rPr>
        <w:t>__________________</w:t>
      </w:r>
    </w:p>
    <w:p w14:paraId="7E0472D2" w14:textId="77777777" w:rsidR="00B11FD0" w:rsidRPr="008D4005" w:rsidRDefault="00B11FD0" w:rsidP="008D4005">
      <w:pPr>
        <w:rPr>
          <w:bCs/>
          <w:caps/>
        </w:rPr>
      </w:pPr>
    </w:p>
    <w:p w14:paraId="131EA7B0" w14:textId="77777777" w:rsidR="008D4005" w:rsidRDefault="008D4005">
      <w:pPr>
        <w:rPr>
          <w:bCs/>
          <w:caps/>
        </w:rPr>
      </w:pPr>
      <w:r>
        <w:rPr>
          <w:bCs/>
          <w:caps/>
        </w:rPr>
        <w:br w:type="page"/>
      </w:r>
    </w:p>
    <w:p w14:paraId="10E5B5FB" w14:textId="6A25C8C4" w:rsidR="00B11FD0" w:rsidRPr="00853E78" w:rsidRDefault="00B11FD0" w:rsidP="00B11FD0">
      <w:pPr>
        <w:jc w:val="right"/>
        <w:rPr>
          <w:b/>
          <w:caps/>
          <w:u w:val="single"/>
        </w:rPr>
      </w:pPr>
      <w:r w:rsidRPr="00BE5C8A">
        <w:rPr>
          <w:b/>
          <w:caps/>
          <w:u w:val="single"/>
        </w:rPr>
        <w:lastRenderedPageBreak/>
        <w:t xml:space="preserve">Annex </w:t>
      </w:r>
      <w:r w:rsidR="0050673E" w:rsidRPr="00BE5C8A">
        <w:rPr>
          <w:b/>
          <w:caps/>
          <w:u w:val="single"/>
        </w:rPr>
        <w:t>A</w:t>
      </w:r>
    </w:p>
    <w:p w14:paraId="57831D6C" w14:textId="4693E769" w:rsidR="00B11FD0" w:rsidRPr="00853E78" w:rsidRDefault="00B11FD0" w:rsidP="00B11FD0">
      <w:pPr>
        <w:jc w:val="center"/>
        <w:rPr>
          <w:b/>
          <w:u w:val="single"/>
        </w:rPr>
      </w:pPr>
    </w:p>
    <w:p w14:paraId="5C0C9DC3" w14:textId="28AB8638" w:rsidR="00B11FD0" w:rsidRPr="00853E78" w:rsidRDefault="00B11FD0" w:rsidP="00B11FD0">
      <w:pPr>
        <w:jc w:val="center"/>
        <w:rPr>
          <w:b/>
        </w:rPr>
      </w:pPr>
      <w:r w:rsidRPr="00853E78">
        <w:rPr>
          <w:b/>
        </w:rPr>
        <w:t>OUTPUT DOCUMENT TYPES AND APPROVAL PROCEDURES</w:t>
      </w:r>
    </w:p>
    <w:p w14:paraId="6B0D2066" w14:textId="17F5973D" w:rsidR="00B11FD0" w:rsidRPr="00853E78" w:rsidRDefault="00B11FD0" w:rsidP="00B11FD0">
      <w:pPr>
        <w:jc w:val="center"/>
        <w:rPr>
          <w:b/>
          <w:bCs/>
          <w:caps/>
        </w:rPr>
      </w:pPr>
      <w:r w:rsidRPr="00853E78">
        <w:rPr>
          <w:b/>
        </w:rPr>
        <w:t>FOR THE APT PREPARATORY GROUP FOR ITU WORLD TELECOMMUNICATION STANDARDIZATION ASSEMBLY</w:t>
      </w:r>
    </w:p>
    <w:p w14:paraId="71A0CBBC" w14:textId="43B7BF73" w:rsidR="00B11FD0" w:rsidRPr="00853E78" w:rsidRDefault="00B11FD0" w:rsidP="00B11FD0">
      <w:pPr>
        <w:jc w:val="center"/>
        <w:rPr>
          <w:b/>
          <w:bCs/>
        </w:rPr>
      </w:pPr>
    </w:p>
    <w:p w14:paraId="40B4CDAE" w14:textId="7B3872C5" w:rsidR="00B11FD0" w:rsidRPr="00853E78" w:rsidRDefault="00B11FD0" w:rsidP="00B11FD0">
      <w:pPr>
        <w:jc w:val="center"/>
        <w:rPr>
          <w:b/>
          <w:bCs/>
        </w:rPr>
      </w:pPr>
    </w:p>
    <w:p w14:paraId="734352B7" w14:textId="40A5A375" w:rsidR="00B11FD0" w:rsidRPr="00853E78" w:rsidRDefault="00B11FD0" w:rsidP="00B11FD0">
      <w:pPr>
        <w:rPr>
          <w:b/>
        </w:rPr>
      </w:pPr>
      <w:r w:rsidRPr="00853E78">
        <w:rPr>
          <w:b/>
        </w:rPr>
        <w:t>1.</w:t>
      </w:r>
      <w:r w:rsidRPr="00853E78">
        <w:rPr>
          <w:b/>
        </w:rPr>
        <w:tab/>
        <w:t>Context and Objective of Approval Procedures</w:t>
      </w:r>
    </w:p>
    <w:p w14:paraId="78C933C2" w14:textId="2D7C96DF" w:rsidR="00B11FD0" w:rsidRPr="00853E78" w:rsidRDefault="00B11FD0" w:rsidP="00B11FD0">
      <w:pPr>
        <w:ind w:left="720" w:hanging="720"/>
        <w:jc w:val="both"/>
      </w:pPr>
    </w:p>
    <w:p w14:paraId="59D38E4A" w14:textId="21042471" w:rsidR="00B11FD0" w:rsidRPr="00853E78" w:rsidRDefault="00B11FD0" w:rsidP="00B11FD0">
      <w:pPr>
        <w:numPr>
          <w:ilvl w:val="1"/>
          <w:numId w:val="8"/>
        </w:numPr>
        <w:ind w:left="709" w:hanging="709"/>
        <w:jc w:val="both"/>
      </w:pPr>
      <w:r w:rsidRPr="044F2591">
        <w:rPr>
          <w:color w:val="000000" w:themeColor="text1"/>
        </w:rPr>
        <w:t>The APT Documents Framework, adopted by the 35th Session of the APT Management Committee, requires APT Work Programs (WPs) to have procedures for the approval of output documents in the working methods of each Work Program</w:t>
      </w:r>
      <w:r>
        <w:t>.</w:t>
      </w:r>
    </w:p>
    <w:p w14:paraId="24068D9E" w14:textId="36F6CB6F" w:rsidR="00B11FD0" w:rsidRPr="00853E78" w:rsidRDefault="00B11FD0" w:rsidP="00B11FD0">
      <w:pPr>
        <w:jc w:val="both"/>
      </w:pPr>
    </w:p>
    <w:p w14:paraId="2A73ACFC" w14:textId="0508ACD0" w:rsidR="00B11FD0" w:rsidRPr="00853E78" w:rsidRDefault="00B11FD0" w:rsidP="00B11FD0">
      <w:pPr>
        <w:ind w:left="720" w:hanging="720"/>
        <w:jc w:val="both"/>
      </w:pPr>
      <w:r w:rsidRPr="00853E78">
        <w:t>1.2</w:t>
      </w:r>
      <w:r w:rsidRPr="00853E78">
        <w:tab/>
        <w:t xml:space="preserve">This document sets out the types of Output documents and the procedures for approval of Output documents that are developed by the APT Preparatory Group for ITU World Telecommunication Standardization Assembly (APT-WTSA).  </w:t>
      </w:r>
    </w:p>
    <w:p w14:paraId="32BFF712" w14:textId="38DA5BDD" w:rsidR="00B11FD0" w:rsidRPr="00853E78" w:rsidRDefault="00B11FD0" w:rsidP="00B11FD0">
      <w:pPr>
        <w:ind w:left="720" w:hanging="720"/>
        <w:jc w:val="both"/>
      </w:pPr>
    </w:p>
    <w:p w14:paraId="097637DF" w14:textId="09F8F687" w:rsidR="00B11FD0" w:rsidRPr="00853E78" w:rsidRDefault="00B11FD0" w:rsidP="00B11FD0">
      <w:pPr>
        <w:ind w:left="720" w:hanging="720"/>
        <w:jc w:val="both"/>
      </w:pPr>
      <w:r w:rsidRPr="00853E78">
        <w:t>1.3</w:t>
      </w:r>
      <w:r w:rsidRPr="00853E78">
        <w:tab/>
        <w:t xml:space="preserve">The objective of this document is to provide an open, </w:t>
      </w:r>
      <w:proofErr w:type="gramStart"/>
      <w:r w:rsidRPr="00853E78">
        <w:t>transparent</w:t>
      </w:r>
      <w:proofErr w:type="gramEnd"/>
      <w:r w:rsidRPr="00853E78">
        <w:t xml:space="preserve"> and inclusive process for the adoption and approval of such output documents.</w:t>
      </w:r>
    </w:p>
    <w:p w14:paraId="174A20AF" w14:textId="2F164507" w:rsidR="00B11FD0" w:rsidRPr="00853E78" w:rsidRDefault="00B11FD0" w:rsidP="00B11FD0">
      <w:pPr>
        <w:ind w:left="720" w:hanging="720"/>
        <w:jc w:val="both"/>
      </w:pPr>
    </w:p>
    <w:p w14:paraId="11D495AB" w14:textId="618E753B" w:rsidR="00B11FD0" w:rsidRPr="00853E78" w:rsidRDefault="00B11FD0" w:rsidP="00B11FD0">
      <w:pPr>
        <w:ind w:left="720" w:hanging="720"/>
        <w:jc w:val="both"/>
        <w:rPr>
          <w:b/>
        </w:rPr>
      </w:pPr>
      <w:r w:rsidRPr="00853E78">
        <w:rPr>
          <w:b/>
        </w:rPr>
        <w:t>2.</w:t>
      </w:r>
      <w:r w:rsidRPr="00853E78">
        <w:rPr>
          <w:b/>
        </w:rPr>
        <w:tab/>
        <w:t>Types of output documents</w:t>
      </w:r>
    </w:p>
    <w:p w14:paraId="237E8E86" w14:textId="31344DEC" w:rsidR="00B11FD0" w:rsidRPr="00853E78" w:rsidRDefault="00B11FD0" w:rsidP="00B11FD0">
      <w:pPr>
        <w:ind w:left="720" w:hanging="720"/>
        <w:jc w:val="both"/>
      </w:pPr>
    </w:p>
    <w:p w14:paraId="492E7682" w14:textId="0C2A81CB" w:rsidR="00B11FD0" w:rsidRPr="00853E78" w:rsidRDefault="00B11FD0" w:rsidP="00B11FD0">
      <w:pPr>
        <w:ind w:left="720" w:hanging="720"/>
        <w:jc w:val="both"/>
      </w:pPr>
      <w:r w:rsidRPr="00853E78">
        <w:t>2.1</w:t>
      </w:r>
      <w:r w:rsidRPr="00853E78">
        <w:tab/>
        <w:t>The APT-WTSA may develop the following types of output documents as described in the APT Document Framework:</w:t>
      </w:r>
    </w:p>
    <w:p w14:paraId="16852C2D" w14:textId="55C1F301" w:rsidR="00B11FD0" w:rsidRPr="00853E78" w:rsidRDefault="00B11FD0" w:rsidP="00B11FD0">
      <w:pPr>
        <w:ind w:left="720" w:hanging="720"/>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4410"/>
        <w:gridCol w:w="2790"/>
      </w:tblGrid>
      <w:tr w:rsidR="00B11FD0" w:rsidRPr="00853E78" w14:paraId="3B7170A1" w14:textId="6CAA3F68" w:rsidTr="001B6CB0">
        <w:trPr>
          <w:trHeight w:val="418"/>
          <w:tblHeader/>
        </w:trPr>
        <w:tc>
          <w:tcPr>
            <w:tcW w:w="2065" w:type="dxa"/>
            <w:shd w:val="clear" w:color="auto" w:fill="D9E2F3" w:themeFill="accent5" w:themeFillTint="33"/>
            <w:vAlign w:val="center"/>
          </w:tcPr>
          <w:p w14:paraId="0DFC70C0" w14:textId="320BCA14" w:rsidR="00B11FD0" w:rsidRPr="00853E78" w:rsidRDefault="00B11FD0" w:rsidP="001B6CB0">
            <w:pPr>
              <w:jc w:val="center"/>
              <w:rPr>
                <w:b/>
                <w:lang w:eastAsia="ko-KR"/>
              </w:rPr>
            </w:pPr>
            <w:r w:rsidRPr="00853E78">
              <w:rPr>
                <w:b/>
                <w:lang w:eastAsia="ko-KR"/>
              </w:rPr>
              <w:t>Document Types</w:t>
            </w:r>
          </w:p>
        </w:tc>
        <w:tc>
          <w:tcPr>
            <w:tcW w:w="4410" w:type="dxa"/>
            <w:shd w:val="clear" w:color="auto" w:fill="D9E2F3" w:themeFill="accent5" w:themeFillTint="33"/>
            <w:vAlign w:val="center"/>
          </w:tcPr>
          <w:p w14:paraId="287E2448" w14:textId="7C86ADD8" w:rsidR="00B11FD0" w:rsidRPr="00853E78" w:rsidRDefault="00B11FD0" w:rsidP="001B6CB0">
            <w:pPr>
              <w:jc w:val="center"/>
              <w:rPr>
                <w:b/>
                <w:lang w:eastAsia="ko-KR"/>
              </w:rPr>
            </w:pPr>
            <w:r w:rsidRPr="00853E78">
              <w:rPr>
                <w:b/>
                <w:lang w:eastAsia="ko-KR"/>
              </w:rPr>
              <w:t>Description of Document</w:t>
            </w:r>
          </w:p>
        </w:tc>
        <w:tc>
          <w:tcPr>
            <w:tcW w:w="2790" w:type="dxa"/>
            <w:shd w:val="clear" w:color="auto" w:fill="D9E2F3" w:themeFill="accent5" w:themeFillTint="33"/>
            <w:vAlign w:val="center"/>
          </w:tcPr>
          <w:p w14:paraId="0A42B048" w14:textId="7B57A6E3" w:rsidR="00B11FD0" w:rsidRPr="00853E78" w:rsidRDefault="00B11FD0" w:rsidP="001B6CB0">
            <w:pPr>
              <w:jc w:val="center"/>
              <w:rPr>
                <w:b/>
                <w:lang w:eastAsia="ko-KR"/>
              </w:rPr>
            </w:pPr>
            <w:r w:rsidRPr="00853E78">
              <w:rPr>
                <w:b/>
                <w:lang w:eastAsia="ko-KR"/>
              </w:rPr>
              <w:t>Notes</w:t>
            </w:r>
          </w:p>
        </w:tc>
      </w:tr>
      <w:tr w:rsidR="00B11FD0" w:rsidRPr="00853E78" w14:paraId="096CA4B8" w14:textId="6FBEE469" w:rsidTr="001B6CB0">
        <w:trPr>
          <w:trHeight w:val="611"/>
        </w:trPr>
        <w:tc>
          <w:tcPr>
            <w:tcW w:w="2065" w:type="dxa"/>
          </w:tcPr>
          <w:p w14:paraId="09FAAC5B" w14:textId="3682260D" w:rsidR="00B11FD0" w:rsidRPr="00853E78" w:rsidRDefault="00B11FD0" w:rsidP="001B6CB0">
            <w:pPr>
              <w:rPr>
                <w:b/>
                <w:lang w:eastAsia="ko-KR"/>
              </w:rPr>
            </w:pPr>
            <w:r w:rsidRPr="00853E78">
              <w:rPr>
                <w:lang w:eastAsia="ko-KR"/>
              </w:rPr>
              <w:t>Report</w:t>
            </w:r>
          </w:p>
        </w:tc>
        <w:tc>
          <w:tcPr>
            <w:tcW w:w="4410" w:type="dxa"/>
            <w:tcBorders>
              <w:bottom w:val="single" w:sz="4" w:space="0" w:color="auto"/>
            </w:tcBorders>
          </w:tcPr>
          <w:p w14:paraId="70B2C6B1" w14:textId="5EEB6DC4" w:rsidR="00B11FD0" w:rsidRPr="00853E78" w:rsidRDefault="00B11FD0" w:rsidP="001B6CB0">
            <w:pPr>
              <w:ind w:left="-43"/>
              <w:rPr>
                <w:lang w:eastAsia="ko-KR"/>
              </w:rPr>
            </w:pPr>
            <w:r w:rsidRPr="00853E78">
              <w:rPr>
                <w:lang w:eastAsia="ko-KR"/>
              </w:rPr>
              <w:t xml:space="preserve">A summary record of a meeting including summaries of discussions, </w:t>
            </w:r>
            <w:proofErr w:type="gramStart"/>
            <w:r w:rsidRPr="00853E78">
              <w:rPr>
                <w:lang w:eastAsia="ko-KR"/>
              </w:rPr>
              <w:t>decisions</w:t>
            </w:r>
            <w:proofErr w:type="gramEnd"/>
            <w:r w:rsidRPr="00853E78">
              <w:rPr>
                <w:lang w:eastAsia="ko-KR"/>
              </w:rPr>
              <w:t xml:space="preserve"> and conclusions. </w:t>
            </w:r>
          </w:p>
        </w:tc>
        <w:tc>
          <w:tcPr>
            <w:tcW w:w="2790" w:type="dxa"/>
          </w:tcPr>
          <w:p w14:paraId="157D77E1" w14:textId="6A0F806E" w:rsidR="00B11FD0" w:rsidRPr="00853E78" w:rsidRDefault="00B11FD0" w:rsidP="001B6CB0">
            <w:pPr>
              <w:rPr>
                <w:b/>
                <w:lang w:eastAsia="ko-KR"/>
              </w:rPr>
            </w:pPr>
            <w:proofErr w:type="gramStart"/>
            <w:r w:rsidRPr="00853E78">
              <w:rPr>
                <w:i/>
                <w:lang w:eastAsia="ko-KR"/>
              </w:rPr>
              <w:t>e.g.</w:t>
            </w:r>
            <w:proofErr w:type="gramEnd"/>
            <w:r w:rsidRPr="00853E78">
              <w:rPr>
                <w:i/>
                <w:lang w:eastAsia="ko-KR"/>
              </w:rPr>
              <w:t xml:space="preserve"> Summary records, Meeting Reports</w:t>
            </w:r>
          </w:p>
        </w:tc>
      </w:tr>
      <w:tr w:rsidR="00B11FD0" w:rsidRPr="00853E78" w14:paraId="0EB74F39" w14:textId="5A1F8EB3" w:rsidTr="001B6CB0">
        <w:tc>
          <w:tcPr>
            <w:tcW w:w="2065" w:type="dxa"/>
            <w:vMerge w:val="restart"/>
          </w:tcPr>
          <w:p w14:paraId="27F7E03E" w14:textId="7B186C95" w:rsidR="00B11FD0" w:rsidRPr="00853E78" w:rsidRDefault="00B11FD0" w:rsidP="001B6CB0">
            <w:pPr>
              <w:rPr>
                <w:b/>
                <w:lang w:eastAsia="ko-KR"/>
              </w:rPr>
            </w:pPr>
            <w:r w:rsidRPr="00853E78">
              <w:rPr>
                <w:lang w:eastAsia="ko-KR"/>
              </w:rPr>
              <w:t>Liaison Statement</w:t>
            </w:r>
          </w:p>
        </w:tc>
        <w:tc>
          <w:tcPr>
            <w:tcW w:w="4410" w:type="dxa"/>
          </w:tcPr>
          <w:p w14:paraId="6B62633E" w14:textId="692A00A7" w:rsidR="00B11FD0" w:rsidRPr="00853E78" w:rsidRDefault="00B11FD0" w:rsidP="001B6CB0">
            <w:pPr>
              <w:ind w:left="-43"/>
              <w:rPr>
                <w:lang w:eastAsia="ko-KR"/>
              </w:rPr>
            </w:pPr>
            <w:r w:rsidRPr="00853E78">
              <w:rPr>
                <w:lang w:eastAsia="ko-KR"/>
              </w:rPr>
              <w:t xml:space="preserve">A statement of communication between different WPs intending to convey important information to and/or requesting important information from other WPs </w:t>
            </w:r>
          </w:p>
        </w:tc>
        <w:tc>
          <w:tcPr>
            <w:tcW w:w="2790" w:type="dxa"/>
            <w:tcBorders>
              <w:top w:val="single" w:sz="4" w:space="0" w:color="auto"/>
            </w:tcBorders>
            <w:shd w:val="clear" w:color="auto" w:fill="auto"/>
          </w:tcPr>
          <w:p w14:paraId="38862E9F" w14:textId="7D91B6D2" w:rsidR="00B11FD0" w:rsidRPr="00853E78" w:rsidRDefault="00B11FD0" w:rsidP="001B6CB0">
            <w:pPr>
              <w:rPr>
                <w:b/>
                <w:lang w:eastAsia="ko-KR"/>
              </w:rPr>
            </w:pPr>
          </w:p>
        </w:tc>
      </w:tr>
      <w:tr w:rsidR="00B11FD0" w:rsidRPr="00853E78" w14:paraId="127AC110" w14:textId="029D4D66" w:rsidTr="001B6CB0">
        <w:trPr>
          <w:trHeight w:val="1379"/>
        </w:trPr>
        <w:tc>
          <w:tcPr>
            <w:tcW w:w="2065" w:type="dxa"/>
            <w:vMerge/>
            <w:tcBorders>
              <w:bottom w:val="single" w:sz="4" w:space="0" w:color="000000"/>
            </w:tcBorders>
          </w:tcPr>
          <w:p w14:paraId="2966FFCC" w14:textId="07B23EF9" w:rsidR="00B11FD0" w:rsidRPr="00853E78" w:rsidRDefault="00B11FD0" w:rsidP="001B6CB0">
            <w:pPr>
              <w:rPr>
                <w:lang w:eastAsia="ko-KR"/>
              </w:rPr>
            </w:pPr>
          </w:p>
        </w:tc>
        <w:tc>
          <w:tcPr>
            <w:tcW w:w="4410" w:type="dxa"/>
            <w:tcBorders>
              <w:bottom w:val="single" w:sz="4" w:space="0" w:color="000000"/>
            </w:tcBorders>
          </w:tcPr>
          <w:p w14:paraId="6F6FF086" w14:textId="4F7D70DD" w:rsidR="00B11FD0" w:rsidRPr="00853E78" w:rsidRDefault="00B11FD0" w:rsidP="001B6CB0">
            <w:pPr>
              <w:ind w:left="-43"/>
              <w:rPr>
                <w:lang w:eastAsia="ko-KR"/>
              </w:rPr>
            </w:pPr>
            <w:r w:rsidRPr="00853E78">
              <w:rPr>
                <w:lang w:eastAsia="ko-KR"/>
              </w:rPr>
              <w:t xml:space="preserve">A document containing information or reference which is sent to external organizations </w:t>
            </w:r>
          </w:p>
        </w:tc>
        <w:tc>
          <w:tcPr>
            <w:tcW w:w="2790" w:type="dxa"/>
            <w:tcBorders>
              <w:bottom w:val="single" w:sz="4" w:space="0" w:color="000000"/>
            </w:tcBorders>
            <w:shd w:val="clear" w:color="auto" w:fill="auto"/>
          </w:tcPr>
          <w:p w14:paraId="346B4675" w14:textId="63D878C0" w:rsidR="00B11FD0" w:rsidRPr="00853E78" w:rsidRDefault="00B11FD0" w:rsidP="001B6CB0">
            <w:pPr>
              <w:rPr>
                <w:b/>
                <w:lang w:eastAsia="ko-KR"/>
              </w:rPr>
            </w:pPr>
            <w:r w:rsidRPr="00853E78">
              <w:rPr>
                <w:i/>
                <w:lang w:eastAsia="ko-KR"/>
              </w:rPr>
              <w:t>A Liaison Statement should be sent to an external organization by the APT Secretary General</w:t>
            </w:r>
          </w:p>
        </w:tc>
      </w:tr>
      <w:tr w:rsidR="00B11FD0" w:rsidRPr="00853E78" w14:paraId="0C47C155" w14:textId="501C646F" w:rsidTr="001B6CB0">
        <w:trPr>
          <w:trHeight w:val="1518"/>
        </w:trPr>
        <w:tc>
          <w:tcPr>
            <w:tcW w:w="2065" w:type="dxa"/>
            <w:tcBorders>
              <w:bottom w:val="single" w:sz="4" w:space="0" w:color="auto"/>
            </w:tcBorders>
            <w:shd w:val="clear" w:color="auto" w:fill="auto"/>
          </w:tcPr>
          <w:p w14:paraId="0A4D2C07" w14:textId="3C030B9E" w:rsidR="00B11FD0" w:rsidRPr="00853E78" w:rsidRDefault="00B11FD0" w:rsidP="001B6CB0">
            <w:pPr>
              <w:rPr>
                <w:b/>
                <w:lang w:eastAsia="ko-KR"/>
              </w:rPr>
            </w:pPr>
            <w:r w:rsidRPr="00853E78">
              <w:rPr>
                <w:lang w:eastAsia="ko-KR"/>
              </w:rPr>
              <w:t xml:space="preserve">APT Common Proposal (ACP) </w:t>
            </w:r>
          </w:p>
        </w:tc>
        <w:tc>
          <w:tcPr>
            <w:tcW w:w="4410" w:type="dxa"/>
            <w:tcBorders>
              <w:bottom w:val="single" w:sz="4" w:space="0" w:color="auto"/>
            </w:tcBorders>
          </w:tcPr>
          <w:p w14:paraId="4D9EB846" w14:textId="76B3BAA6" w:rsidR="00B11FD0" w:rsidRPr="00853E78" w:rsidRDefault="00B11FD0" w:rsidP="001B6CB0">
            <w:pPr>
              <w:ind w:left="-43"/>
              <w:rPr>
                <w:lang w:eastAsia="ko-KR"/>
              </w:rPr>
            </w:pPr>
            <w:r w:rsidRPr="00853E78">
              <w:rPr>
                <w:lang w:eastAsia="ko-KR"/>
              </w:rPr>
              <w:t xml:space="preserve">A document containing subject matter developed by a WP and endorsed by the required number of APT Members for submission by the Secretary General as a multi-country proposal to another organization </w:t>
            </w:r>
          </w:p>
        </w:tc>
        <w:tc>
          <w:tcPr>
            <w:tcW w:w="2790" w:type="dxa"/>
            <w:shd w:val="clear" w:color="auto" w:fill="auto"/>
          </w:tcPr>
          <w:p w14:paraId="5D1023F4" w14:textId="55312CB2" w:rsidR="00B11FD0" w:rsidRPr="00853E78" w:rsidRDefault="00B11FD0" w:rsidP="001B6CB0">
            <w:pPr>
              <w:rPr>
                <w:i/>
                <w:lang w:eastAsia="ko-KR"/>
              </w:rPr>
            </w:pPr>
            <w:r w:rsidRPr="00853E78">
              <w:rPr>
                <w:i/>
                <w:lang w:eastAsia="ko-KR"/>
              </w:rPr>
              <w:t>Documents to international or regional Conferences/Assemblies</w:t>
            </w:r>
          </w:p>
          <w:p w14:paraId="4F402F44" w14:textId="5A8C95D5" w:rsidR="00B11FD0" w:rsidRPr="00853E78" w:rsidRDefault="00B11FD0" w:rsidP="001B6CB0">
            <w:pPr>
              <w:rPr>
                <w:i/>
                <w:lang w:eastAsia="ko-KR"/>
              </w:rPr>
            </w:pPr>
          </w:p>
          <w:p w14:paraId="6C62258F" w14:textId="30B5F8F4" w:rsidR="00B11FD0" w:rsidRPr="00853E78" w:rsidRDefault="00B11FD0" w:rsidP="001B6CB0">
            <w:pPr>
              <w:rPr>
                <w:b/>
                <w:lang w:eastAsia="ko-KR"/>
              </w:rPr>
            </w:pPr>
            <w:r w:rsidRPr="00853E78">
              <w:rPr>
                <w:i/>
                <w:lang w:eastAsia="ko-KR"/>
              </w:rPr>
              <w:t>Member consultation is required</w:t>
            </w:r>
          </w:p>
        </w:tc>
      </w:tr>
      <w:tr w:rsidR="00B11FD0" w:rsidRPr="00853E78" w14:paraId="6767A9E1" w14:textId="764FA6D9" w:rsidTr="001B6CB0">
        <w:tc>
          <w:tcPr>
            <w:tcW w:w="2065" w:type="dxa"/>
            <w:tcBorders>
              <w:bottom w:val="single" w:sz="4" w:space="0" w:color="auto"/>
            </w:tcBorders>
            <w:shd w:val="clear" w:color="auto" w:fill="auto"/>
          </w:tcPr>
          <w:p w14:paraId="37D0A063" w14:textId="4D04F04B" w:rsidR="00B11FD0" w:rsidRPr="00853E78" w:rsidRDefault="00B11FD0" w:rsidP="001B6CB0">
            <w:pPr>
              <w:rPr>
                <w:b/>
                <w:lang w:eastAsia="ko-KR"/>
              </w:rPr>
            </w:pPr>
            <w:r w:rsidRPr="00853E78">
              <w:rPr>
                <w:lang w:eastAsia="ko-KR"/>
              </w:rPr>
              <w:t>APT Position</w:t>
            </w:r>
          </w:p>
        </w:tc>
        <w:tc>
          <w:tcPr>
            <w:tcW w:w="4410" w:type="dxa"/>
            <w:tcBorders>
              <w:bottom w:val="single" w:sz="4" w:space="0" w:color="auto"/>
            </w:tcBorders>
          </w:tcPr>
          <w:p w14:paraId="59A5CCE1" w14:textId="3308F726" w:rsidR="00B11FD0" w:rsidRPr="00853E78" w:rsidRDefault="00B11FD0" w:rsidP="001B6CB0">
            <w:pPr>
              <w:ind w:left="-43"/>
              <w:rPr>
                <w:lang w:eastAsia="ko-KR"/>
              </w:rPr>
            </w:pPr>
            <w:r w:rsidRPr="00853E78">
              <w:rPr>
                <w:lang w:eastAsia="ko-KR"/>
              </w:rPr>
              <w:t>A document containing an agreed view of APT Members on certain matters to be used internally prior to or during the debate at international Conferences/Assemblies</w:t>
            </w:r>
          </w:p>
        </w:tc>
        <w:tc>
          <w:tcPr>
            <w:tcW w:w="2790" w:type="dxa"/>
            <w:shd w:val="clear" w:color="auto" w:fill="auto"/>
          </w:tcPr>
          <w:p w14:paraId="48B1C88D" w14:textId="157CF856" w:rsidR="00B11FD0" w:rsidRPr="00853E78" w:rsidRDefault="00B11FD0" w:rsidP="001B6CB0">
            <w:pPr>
              <w:rPr>
                <w:b/>
                <w:lang w:eastAsia="ko-KR"/>
              </w:rPr>
            </w:pPr>
            <w:r w:rsidRPr="00853E78">
              <w:rPr>
                <w:i/>
                <w:lang w:eastAsia="ko-KR"/>
              </w:rPr>
              <w:t>Needs Plenary approval and the name of participating Members</w:t>
            </w:r>
          </w:p>
        </w:tc>
      </w:tr>
      <w:tr w:rsidR="00B11FD0" w:rsidRPr="00853E78" w14:paraId="03B86D58" w14:textId="7112394E" w:rsidTr="001B6CB0">
        <w:trPr>
          <w:trHeight w:val="704"/>
        </w:trPr>
        <w:tc>
          <w:tcPr>
            <w:tcW w:w="2065" w:type="dxa"/>
            <w:tcBorders>
              <w:bottom w:val="single" w:sz="4" w:space="0" w:color="auto"/>
            </w:tcBorders>
            <w:shd w:val="clear" w:color="auto" w:fill="auto"/>
          </w:tcPr>
          <w:p w14:paraId="0EED02B8" w14:textId="46C924E6" w:rsidR="00B11FD0" w:rsidRPr="00853E78" w:rsidRDefault="00B11FD0" w:rsidP="001B6CB0">
            <w:pPr>
              <w:rPr>
                <w:lang w:eastAsia="ko-KR"/>
              </w:rPr>
            </w:pPr>
            <w:r w:rsidRPr="00853E78">
              <w:rPr>
                <w:lang w:eastAsia="ko-KR"/>
              </w:rPr>
              <w:t>APT View</w:t>
            </w:r>
          </w:p>
        </w:tc>
        <w:tc>
          <w:tcPr>
            <w:tcW w:w="4410" w:type="dxa"/>
            <w:tcBorders>
              <w:top w:val="dotted" w:sz="4" w:space="0" w:color="auto"/>
              <w:bottom w:val="single" w:sz="4" w:space="0" w:color="auto"/>
            </w:tcBorders>
          </w:tcPr>
          <w:p w14:paraId="358E087D" w14:textId="139A390E" w:rsidR="00B11FD0" w:rsidRPr="00853E78" w:rsidRDefault="00B11FD0" w:rsidP="001B6CB0">
            <w:pPr>
              <w:ind w:left="-43"/>
              <w:rPr>
                <w:lang w:eastAsia="ko-KR"/>
              </w:rPr>
            </w:pPr>
            <w:r w:rsidRPr="00853E78">
              <w:rPr>
                <w:lang w:eastAsia="ko-KR"/>
              </w:rPr>
              <w:t xml:space="preserve">A view approved by the plenary of WP on certain matters, which can be submitted to an international organization by the </w:t>
            </w:r>
            <w:r w:rsidRPr="00853E78">
              <w:rPr>
                <w:lang w:eastAsia="ko-KR"/>
              </w:rPr>
              <w:lastRenderedPageBreak/>
              <w:t xml:space="preserve">Secretary General on behalf of Members participating at that plenary </w:t>
            </w:r>
          </w:p>
        </w:tc>
        <w:tc>
          <w:tcPr>
            <w:tcW w:w="2790" w:type="dxa"/>
            <w:shd w:val="clear" w:color="auto" w:fill="auto"/>
          </w:tcPr>
          <w:p w14:paraId="24E86D5E" w14:textId="78626038" w:rsidR="00B11FD0" w:rsidRPr="00853E78" w:rsidRDefault="00B11FD0" w:rsidP="001B6CB0">
            <w:pPr>
              <w:rPr>
                <w:i/>
                <w:lang w:eastAsia="ko-KR"/>
              </w:rPr>
            </w:pPr>
            <w:r w:rsidRPr="00853E78">
              <w:rPr>
                <w:i/>
                <w:lang w:eastAsia="ko-KR"/>
              </w:rPr>
              <w:lastRenderedPageBreak/>
              <w:t xml:space="preserve">Requires Plenary approval and the names of participating Members </w:t>
            </w:r>
            <w:r w:rsidRPr="00853E78">
              <w:rPr>
                <w:i/>
                <w:lang w:eastAsia="ko-KR"/>
              </w:rPr>
              <w:lastRenderedPageBreak/>
              <w:t>(for submission to the international organizations mainly at no higher level than ITU Study Group activities or equivalent)</w:t>
            </w:r>
          </w:p>
        </w:tc>
      </w:tr>
    </w:tbl>
    <w:p w14:paraId="5547734D" w14:textId="632D5401" w:rsidR="00B11FD0" w:rsidRPr="00853E78" w:rsidRDefault="00B11FD0" w:rsidP="00B11FD0">
      <w:pPr>
        <w:jc w:val="both"/>
        <w:rPr>
          <w:rFonts w:eastAsia="Batang"/>
          <w:lang w:eastAsia="ko-KR"/>
        </w:rPr>
      </w:pPr>
    </w:p>
    <w:p w14:paraId="311F42DD" w14:textId="5CFC8F24" w:rsidR="00B11FD0" w:rsidRPr="00853E78" w:rsidRDefault="00B11FD0" w:rsidP="00B11FD0">
      <w:pPr>
        <w:jc w:val="both"/>
        <w:rPr>
          <w:rFonts w:eastAsia="Batang"/>
          <w:lang w:eastAsia="ko-KR"/>
        </w:rPr>
      </w:pPr>
    </w:p>
    <w:p w14:paraId="1754F5B9" w14:textId="50A721BD" w:rsidR="00B11FD0" w:rsidRPr="00853E78" w:rsidRDefault="00B11FD0" w:rsidP="00B11FD0">
      <w:pPr>
        <w:ind w:left="720" w:hanging="720"/>
        <w:jc w:val="both"/>
        <w:rPr>
          <w:b/>
        </w:rPr>
      </w:pPr>
      <w:r w:rsidRPr="00853E78">
        <w:rPr>
          <w:b/>
        </w:rPr>
        <w:t>3.</w:t>
      </w:r>
      <w:r w:rsidRPr="00853E78">
        <w:rPr>
          <w:b/>
        </w:rPr>
        <w:tab/>
        <w:t>Procedure for adoption and approval of output documents</w:t>
      </w:r>
    </w:p>
    <w:p w14:paraId="31638117" w14:textId="36C62E38" w:rsidR="00B11FD0" w:rsidRPr="0075756C" w:rsidRDefault="00B11FD0" w:rsidP="00B11FD0">
      <w:pPr>
        <w:ind w:left="720" w:hanging="720"/>
        <w:jc w:val="both"/>
      </w:pPr>
    </w:p>
    <w:p w14:paraId="515C22C0" w14:textId="1F74D79D" w:rsidR="00B11FD0" w:rsidRPr="0075756C" w:rsidRDefault="00B11FD0" w:rsidP="00B11FD0">
      <w:pPr>
        <w:ind w:left="720" w:hanging="720"/>
        <w:jc w:val="both"/>
      </w:pPr>
      <w:r w:rsidRPr="0075756C">
        <w:t>3.1</w:t>
      </w:r>
      <w:r w:rsidRPr="0075756C">
        <w:tab/>
        <w:t xml:space="preserve">Output documents of APT-WTSA, except APT Common Proposals (ACPs), can be </w:t>
      </w:r>
      <w:r w:rsidRPr="00D76F09">
        <w:rPr>
          <w:color w:val="000000" w:themeColor="text1"/>
        </w:rPr>
        <w:t xml:space="preserve">approved by the plenary. In the case of ACPs, the two-stage process as given in Section </w:t>
      </w:r>
      <w:r w:rsidRPr="0075756C">
        <w:t>3.8 is to be followed.</w:t>
      </w:r>
    </w:p>
    <w:p w14:paraId="56ADFFF5" w14:textId="60805F7A" w:rsidR="00B11FD0" w:rsidRPr="00853E78" w:rsidRDefault="00B11FD0" w:rsidP="00B11FD0">
      <w:pPr>
        <w:ind w:left="720"/>
        <w:jc w:val="both"/>
      </w:pPr>
    </w:p>
    <w:p w14:paraId="6C413C88" w14:textId="72222379" w:rsidR="00B11FD0" w:rsidRPr="00853E78" w:rsidRDefault="00B11FD0" w:rsidP="00B11FD0">
      <w:pPr>
        <w:ind w:left="720" w:hanging="720"/>
        <w:jc w:val="both"/>
      </w:pPr>
      <w:r w:rsidRPr="00853E78">
        <w:t>3.2</w:t>
      </w:r>
      <w:r w:rsidRPr="00853E78">
        <w:tab/>
        <w:t xml:space="preserve">Working Groups of APT-WTSA may develop draft output documents as required by their respective terms of reference </w:t>
      </w:r>
      <w:r w:rsidR="0027596D" w:rsidRPr="00853E78">
        <w:t>according to</w:t>
      </w:r>
      <w:r w:rsidRPr="00853E78">
        <w:t xml:space="preserve"> the relevant document types as given in Paragraph 2.</w:t>
      </w:r>
    </w:p>
    <w:p w14:paraId="1DBC2824" w14:textId="22B7CF0C" w:rsidR="00B11FD0" w:rsidRPr="00853E78" w:rsidRDefault="00B11FD0" w:rsidP="00B11FD0">
      <w:pPr>
        <w:ind w:left="720" w:hanging="720"/>
        <w:jc w:val="both"/>
      </w:pPr>
    </w:p>
    <w:p w14:paraId="565CB4EF" w14:textId="4B365573" w:rsidR="00B11FD0" w:rsidRPr="00853E78" w:rsidRDefault="00B11FD0" w:rsidP="00B11FD0">
      <w:pPr>
        <w:ind w:left="720" w:hanging="720"/>
        <w:jc w:val="both"/>
      </w:pPr>
      <w:r w:rsidRPr="00853E78">
        <w:t>3.</w:t>
      </w:r>
      <w:r w:rsidR="0075756C">
        <w:t>3</w:t>
      </w:r>
      <w:r w:rsidRPr="00853E78">
        <w:tab/>
        <w:t xml:space="preserve">Working Groups shall be responsible for developing the text of draft output documents based on contributions from </w:t>
      </w:r>
      <w:r w:rsidRPr="00853E78">
        <w:rPr>
          <w:rFonts w:eastAsia="Times New Roman"/>
          <w:lang w:eastAsia="ja-JP"/>
        </w:rPr>
        <w:t xml:space="preserve">APT </w:t>
      </w:r>
      <w:r w:rsidRPr="00853E78">
        <w:t>members.</w:t>
      </w:r>
    </w:p>
    <w:p w14:paraId="3D961615" w14:textId="7E790393" w:rsidR="00B11FD0" w:rsidRPr="00853E78" w:rsidRDefault="00B11FD0" w:rsidP="00B11FD0">
      <w:pPr>
        <w:ind w:left="720" w:hanging="720"/>
        <w:jc w:val="both"/>
      </w:pPr>
    </w:p>
    <w:p w14:paraId="41D9F4A0" w14:textId="763FD44B" w:rsidR="00B11FD0" w:rsidRPr="00853E78" w:rsidRDefault="00B11FD0" w:rsidP="00B11FD0">
      <w:pPr>
        <w:ind w:left="720" w:hanging="720"/>
        <w:jc w:val="both"/>
      </w:pPr>
      <w:r w:rsidRPr="00853E78">
        <w:t>3.</w:t>
      </w:r>
      <w:r w:rsidR="0075756C">
        <w:t>4</w:t>
      </w:r>
      <w:r w:rsidRPr="00853E78">
        <w:tab/>
        <w:t>In its report to the Plenary, each Working Group shall:</w:t>
      </w:r>
    </w:p>
    <w:p w14:paraId="618A8586" w14:textId="2CF5490C" w:rsidR="00B11FD0" w:rsidRPr="00853E78" w:rsidRDefault="00B11FD0" w:rsidP="00B11FD0">
      <w:pPr>
        <w:ind w:left="1260" w:hanging="540"/>
        <w:jc w:val="both"/>
      </w:pPr>
      <w:r w:rsidRPr="00853E78">
        <w:t>(a)</w:t>
      </w:r>
      <w:r w:rsidRPr="00853E78">
        <w:tab/>
        <w:t>indicate whether the Working Group is proposing a draft output document for adoption or approval by the Plenary;</w:t>
      </w:r>
    </w:p>
    <w:p w14:paraId="1A3158FF" w14:textId="0784C7B5" w:rsidR="00B11FD0" w:rsidRPr="00853E78" w:rsidRDefault="00B11FD0" w:rsidP="00B11FD0">
      <w:pPr>
        <w:ind w:left="1260" w:hanging="540"/>
        <w:jc w:val="both"/>
      </w:pPr>
      <w:r w:rsidRPr="00853E78">
        <w:t>(b)</w:t>
      </w:r>
      <w:r w:rsidRPr="00853E78">
        <w:tab/>
        <w:t>include the text of any draft output document proposed for adoption or approval.</w:t>
      </w:r>
    </w:p>
    <w:p w14:paraId="722FF704" w14:textId="0BEE29EC" w:rsidR="00B11FD0" w:rsidRPr="00853E78" w:rsidRDefault="00B11FD0" w:rsidP="00B11FD0">
      <w:pPr>
        <w:ind w:left="720" w:hanging="720"/>
        <w:jc w:val="both"/>
      </w:pPr>
    </w:p>
    <w:p w14:paraId="35244020" w14:textId="6C6C0B07" w:rsidR="00B11FD0" w:rsidRPr="00853E78" w:rsidRDefault="00B11FD0" w:rsidP="00B11FD0">
      <w:pPr>
        <w:ind w:left="720" w:hanging="720"/>
        <w:jc w:val="both"/>
      </w:pPr>
      <w:r w:rsidRPr="00853E78">
        <w:t>3.</w:t>
      </w:r>
      <w:r w:rsidR="0075756C">
        <w:t>5</w:t>
      </w:r>
      <w:r w:rsidRPr="00853E78">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14:paraId="4ABCE637" w14:textId="07F0041B" w:rsidR="00B11FD0" w:rsidRPr="00853E78" w:rsidRDefault="00B11FD0" w:rsidP="00B11FD0">
      <w:pPr>
        <w:ind w:left="720" w:hanging="720"/>
        <w:jc w:val="both"/>
      </w:pPr>
    </w:p>
    <w:p w14:paraId="4BD8969C" w14:textId="4E9E3F32" w:rsidR="00B11FD0" w:rsidRPr="00853E78" w:rsidRDefault="00B11FD0" w:rsidP="00B11FD0">
      <w:pPr>
        <w:ind w:left="720" w:hanging="720"/>
        <w:jc w:val="both"/>
        <w:rPr>
          <w:rFonts w:eastAsia="Times New Roman"/>
        </w:rPr>
      </w:pPr>
      <w:r w:rsidRPr="00853E78">
        <w:t>3.</w:t>
      </w:r>
      <w:r w:rsidR="0075756C">
        <w:t>6</w:t>
      </w:r>
      <w:r w:rsidRPr="00853E78">
        <w:tab/>
        <w:t>APT Position and APT View approved by the Plenary require the names of Members participating in the meeting to be included in the document as a footnote.</w:t>
      </w:r>
    </w:p>
    <w:p w14:paraId="4F16B537" w14:textId="27EB47BE" w:rsidR="00B11FD0" w:rsidRPr="00853E78" w:rsidRDefault="00B11FD0" w:rsidP="00B11FD0">
      <w:pPr>
        <w:ind w:left="720" w:hanging="720"/>
        <w:jc w:val="both"/>
      </w:pPr>
    </w:p>
    <w:p w14:paraId="3532D0F4" w14:textId="010CBF08" w:rsidR="00B11FD0" w:rsidRPr="00853E78" w:rsidRDefault="00B11FD0" w:rsidP="00B11FD0">
      <w:pPr>
        <w:ind w:left="720" w:hanging="720"/>
        <w:jc w:val="both"/>
      </w:pPr>
      <w:r w:rsidRPr="00853E78">
        <w:t>3.</w:t>
      </w:r>
      <w:r w:rsidR="0075756C">
        <w:t>7</w:t>
      </w:r>
      <w:r w:rsidRPr="00853E78">
        <w:tab/>
      </w:r>
      <w:r w:rsidRPr="00853E78">
        <w:rPr>
          <w:b/>
          <w:bCs/>
        </w:rPr>
        <w:t>Adoption and Approval of APT Common Proposals:</w:t>
      </w:r>
    </w:p>
    <w:p w14:paraId="7986EF89" w14:textId="61093599" w:rsidR="00B11FD0" w:rsidRPr="00853E78" w:rsidRDefault="00B11FD0" w:rsidP="00B11FD0">
      <w:pPr>
        <w:ind w:left="720" w:hanging="720"/>
        <w:jc w:val="both"/>
      </w:pPr>
    </w:p>
    <w:p w14:paraId="48A0653D" w14:textId="169BCC75" w:rsidR="00B11FD0" w:rsidRPr="00853E78" w:rsidRDefault="00B11FD0" w:rsidP="00B11FD0">
      <w:pPr>
        <w:ind w:left="720" w:hanging="720"/>
        <w:jc w:val="both"/>
      </w:pPr>
      <w:r w:rsidRPr="00853E78">
        <w:t>3.</w:t>
      </w:r>
      <w:r w:rsidR="0075756C">
        <w:t>7</w:t>
      </w:r>
      <w:r w:rsidRPr="00853E78">
        <w:t>.1</w:t>
      </w:r>
      <w:r w:rsidRPr="00853E78">
        <w:tab/>
        <w:t>Proposals are developed by the APT-WTSA Working Group during APT-WTSA meetings.</w:t>
      </w:r>
    </w:p>
    <w:p w14:paraId="4C58A269" w14:textId="71FF617E" w:rsidR="00B11FD0" w:rsidRPr="00853E78" w:rsidRDefault="00B11FD0" w:rsidP="00B11FD0">
      <w:pPr>
        <w:ind w:left="720" w:hanging="720"/>
        <w:jc w:val="both"/>
      </w:pPr>
    </w:p>
    <w:p w14:paraId="7F5B7A65" w14:textId="2B25413E" w:rsidR="00B11FD0" w:rsidRPr="00853E78" w:rsidRDefault="00B11FD0" w:rsidP="00B11FD0">
      <w:pPr>
        <w:ind w:left="720" w:hanging="720"/>
        <w:jc w:val="both"/>
      </w:pPr>
      <w:r w:rsidRPr="00853E78">
        <w:t>3.</w:t>
      </w:r>
      <w:r w:rsidR="0075756C">
        <w:t>7</w:t>
      </w:r>
      <w:r w:rsidRPr="00853E78">
        <w:t>.2</w:t>
      </w:r>
      <w:r w:rsidRPr="00853E78">
        <w:tab/>
        <w:t>A proposal will become a Preliminary APT Common Proposal (PACP) once it is adopted by the Plenary.</w:t>
      </w:r>
    </w:p>
    <w:p w14:paraId="7373763D" w14:textId="4F44A796" w:rsidR="00B11FD0" w:rsidRPr="00853E78" w:rsidRDefault="00B11FD0" w:rsidP="00B11FD0">
      <w:pPr>
        <w:ind w:left="720" w:hanging="720"/>
        <w:jc w:val="both"/>
      </w:pPr>
    </w:p>
    <w:p w14:paraId="2F8C049D" w14:textId="7ECF5C48" w:rsidR="00B11FD0" w:rsidRPr="00853E78" w:rsidRDefault="00B11FD0" w:rsidP="00B11FD0">
      <w:pPr>
        <w:ind w:left="720" w:hanging="720"/>
        <w:jc w:val="both"/>
      </w:pPr>
      <w:r w:rsidRPr="00853E78">
        <w:t>3.</w:t>
      </w:r>
      <w:r w:rsidR="0075756C">
        <w:t>7</w:t>
      </w:r>
      <w:r w:rsidRPr="00853E78">
        <w:t>.3</w:t>
      </w:r>
      <w:r w:rsidRPr="00853E78">
        <w:tab/>
        <w:t>Proposals for PACP should, as far as possible, be adopted by consensus at the Plenary. However, if there is a difference of opinion at the plenary and further discussion cannot produce consensus then, as last resort, document can be adopted provided that;</w:t>
      </w:r>
    </w:p>
    <w:p w14:paraId="2999B7A7" w14:textId="74144531" w:rsidR="00B11FD0" w:rsidRPr="00853E78" w:rsidRDefault="00B11FD0" w:rsidP="00B11FD0">
      <w:pPr>
        <w:ind w:left="720" w:hanging="720"/>
        <w:jc w:val="both"/>
      </w:pPr>
    </w:p>
    <w:p w14:paraId="0927597D" w14:textId="7E2D7D4D" w:rsidR="00B11FD0" w:rsidRPr="00853E78" w:rsidRDefault="00B11FD0" w:rsidP="00B11FD0">
      <w:pPr>
        <w:numPr>
          <w:ilvl w:val="0"/>
          <w:numId w:val="9"/>
        </w:numPr>
        <w:jc w:val="both"/>
      </w:pPr>
      <w:r w:rsidRPr="00853E78">
        <w:t>the document is supported by at least one quarter (25%) of the APT Members present at the Plenary and;</w:t>
      </w:r>
    </w:p>
    <w:p w14:paraId="45A0BF64" w14:textId="038ABF4D" w:rsidR="00B11FD0" w:rsidRPr="00853E78" w:rsidRDefault="00B11FD0" w:rsidP="00B11FD0">
      <w:pPr>
        <w:numPr>
          <w:ilvl w:val="0"/>
          <w:numId w:val="9"/>
        </w:numPr>
        <w:jc w:val="both"/>
      </w:pPr>
      <w:r w:rsidRPr="00853E78">
        <w:t xml:space="preserve">the document is not opposed by </w:t>
      </w:r>
      <w:proofErr w:type="gramStart"/>
      <w:r w:rsidRPr="00853E78">
        <w:t>a number of</w:t>
      </w:r>
      <w:proofErr w:type="gramEnd"/>
      <w:r w:rsidRPr="00853E78">
        <w:t xml:space="preserve"> Members present at the Plenary greater than the number of Members who support it.    </w:t>
      </w:r>
    </w:p>
    <w:p w14:paraId="42DB34E5" w14:textId="7CD9AFF5" w:rsidR="00B11FD0" w:rsidRPr="00853E78" w:rsidRDefault="00B11FD0" w:rsidP="00B11FD0">
      <w:pPr>
        <w:ind w:left="720" w:hanging="720"/>
        <w:jc w:val="both"/>
      </w:pPr>
    </w:p>
    <w:p w14:paraId="6E891FA9" w14:textId="520418D6" w:rsidR="00B11FD0" w:rsidRPr="00853E78" w:rsidRDefault="00B11FD0" w:rsidP="00B11FD0">
      <w:pPr>
        <w:ind w:left="720" w:hanging="720"/>
        <w:jc w:val="both"/>
      </w:pPr>
      <w:r w:rsidRPr="00853E78">
        <w:t>3.</w:t>
      </w:r>
      <w:r w:rsidR="0075756C">
        <w:t>7</w:t>
      </w:r>
      <w:r w:rsidRPr="00853E78">
        <w:t>.4</w:t>
      </w:r>
      <w:r w:rsidRPr="00853E78">
        <w:tab/>
      </w:r>
      <w:r w:rsidRPr="00D76F09">
        <w:rPr>
          <w:color w:val="000000" w:themeColor="text1"/>
        </w:rPr>
        <w:t>The remainder of the process for a proposal to become ACP is to follow the process as described in ‘</w:t>
      </w:r>
      <w:r w:rsidRPr="00D76F09">
        <w:rPr>
          <w:i/>
          <w:iCs/>
          <w:color w:val="000000" w:themeColor="text1"/>
        </w:rPr>
        <w:t>Section 3.3: Criteria for APT Common Proposal (ACP)</w:t>
      </w:r>
      <w:r w:rsidRPr="00D76F09">
        <w:rPr>
          <w:color w:val="000000" w:themeColor="text1"/>
        </w:rPr>
        <w:t xml:space="preserve">’ of the APT Documents Framework. </w:t>
      </w:r>
    </w:p>
    <w:p w14:paraId="1D909ADF" w14:textId="02399892" w:rsidR="00B11FD0" w:rsidRPr="00853E78" w:rsidRDefault="00B11FD0" w:rsidP="00B11FD0">
      <w:pPr>
        <w:jc w:val="both"/>
      </w:pPr>
    </w:p>
    <w:p w14:paraId="4F9215E2" w14:textId="5F1ECD06" w:rsidR="00B11FD0" w:rsidRPr="00853E78" w:rsidRDefault="00B11FD0" w:rsidP="00B11FD0">
      <w:pPr>
        <w:snapToGrid w:val="0"/>
        <w:ind w:left="720" w:hanging="720"/>
        <w:jc w:val="both"/>
        <w:rPr>
          <w:color w:val="000000"/>
        </w:rPr>
      </w:pPr>
      <w:r w:rsidRPr="00853E78">
        <w:rPr>
          <w:color w:val="000000"/>
        </w:rPr>
        <w:t>3.</w:t>
      </w:r>
      <w:r w:rsidR="0075756C">
        <w:rPr>
          <w:color w:val="000000"/>
        </w:rPr>
        <w:t>7</w:t>
      </w:r>
      <w:r w:rsidRPr="00853E78">
        <w:rPr>
          <w:color w:val="000000"/>
        </w:rPr>
        <w:t>.5</w:t>
      </w:r>
      <w:r w:rsidRPr="00853E78">
        <w:rPr>
          <w:color w:val="000000"/>
        </w:rPr>
        <w:tab/>
        <w:t xml:space="preserve">The APT Secretariat shall prepare the result of the Member consultation process mentioned above with respect to ACPs before submitting them to ITU </w:t>
      </w:r>
      <w:proofErr w:type="gramStart"/>
      <w:r w:rsidRPr="00853E78">
        <w:rPr>
          <w:color w:val="000000"/>
        </w:rPr>
        <w:t>in order to</w:t>
      </w:r>
      <w:proofErr w:type="gramEnd"/>
      <w:r w:rsidRPr="00853E78">
        <w:rPr>
          <w:color w:val="000000"/>
        </w:rPr>
        <w:t xml:space="preserve"> inform Members that the criterion for ACP approval has been satisfied accordingly.  </w:t>
      </w:r>
    </w:p>
    <w:p w14:paraId="325E53C6" w14:textId="3BAC398B" w:rsidR="00B11FD0" w:rsidRPr="00853E78" w:rsidRDefault="00B11FD0" w:rsidP="00B11FD0">
      <w:pPr>
        <w:snapToGrid w:val="0"/>
        <w:ind w:left="720" w:hanging="720"/>
        <w:jc w:val="both"/>
        <w:rPr>
          <w:color w:val="000000"/>
        </w:rPr>
      </w:pPr>
    </w:p>
    <w:p w14:paraId="67C09025" w14:textId="59286595" w:rsidR="00B11FD0" w:rsidRPr="00853E78" w:rsidRDefault="00B11FD0" w:rsidP="00B11FD0">
      <w:pPr>
        <w:snapToGrid w:val="0"/>
        <w:ind w:left="720" w:hanging="720"/>
        <w:rPr>
          <w:color w:val="000000"/>
        </w:rPr>
      </w:pPr>
    </w:p>
    <w:p w14:paraId="6166C4A4" w14:textId="5F4B721E" w:rsidR="00B11FD0" w:rsidRPr="00853E78" w:rsidRDefault="00B11FD0" w:rsidP="00B11FD0">
      <w:pPr>
        <w:snapToGrid w:val="0"/>
        <w:ind w:left="720" w:hanging="720"/>
        <w:rPr>
          <w:b/>
          <w:bCs/>
          <w:color w:val="000000"/>
        </w:rPr>
      </w:pPr>
      <w:r w:rsidRPr="00853E78">
        <w:rPr>
          <w:b/>
          <w:bCs/>
          <w:color w:val="000000"/>
        </w:rPr>
        <w:t>Attachment to Annex:</w:t>
      </w:r>
    </w:p>
    <w:p w14:paraId="3E92A251" w14:textId="6C65C26F" w:rsidR="00B11FD0" w:rsidRPr="00853E78" w:rsidRDefault="00B11FD0" w:rsidP="00B11FD0">
      <w:pPr>
        <w:snapToGrid w:val="0"/>
        <w:ind w:left="720" w:hanging="720"/>
        <w:rPr>
          <w:b/>
          <w:bCs/>
          <w:color w:val="000000"/>
        </w:rPr>
      </w:pPr>
    </w:p>
    <w:p w14:paraId="1A69D5FE" w14:textId="556954DB" w:rsidR="00B11FD0" w:rsidRPr="00853E78" w:rsidRDefault="00B11FD0" w:rsidP="00B11FD0">
      <w:pPr>
        <w:pStyle w:val="ListParagraph"/>
        <w:numPr>
          <w:ilvl w:val="0"/>
          <w:numId w:val="10"/>
        </w:numPr>
        <w:snapToGrid w:val="0"/>
        <w:rPr>
          <w:color w:val="000000"/>
        </w:rPr>
      </w:pPr>
      <w:r w:rsidRPr="00853E78">
        <w:rPr>
          <w:color w:val="000000"/>
        </w:rPr>
        <w:t>APT Document Framework</w:t>
      </w:r>
    </w:p>
    <w:bookmarkStart w:id="0" w:name="_MON_1423985714"/>
    <w:bookmarkEnd w:id="0"/>
    <w:p w14:paraId="69433F92" w14:textId="395DF8EE" w:rsidR="00B11FD0" w:rsidRPr="00853E78" w:rsidRDefault="00CA508C" w:rsidP="00B11FD0">
      <w:pPr>
        <w:pStyle w:val="ListParagraph"/>
        <w:snapToGrid w:val="0"/>
        <w:ind w:left="360"/>
        <w:rPr>
          <w:color w:val="000000"/>
        </w:rPr>
      </w:pPr>
      <w:r w:rsidRPr="00853E78">
        <w:rPr>
          <w:noProof/>
          <w:color w:val="000000"/>
        </w:rPr>
        <w:object w:dxaOrig="1551" w:dyaOrig="1004" w14:anchorId="028C0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51pt;mso-width-percent:0;mso-height-percent:0;mso-width-percent:0;mso-height-percent:0" o:ole="">
            <v:imagedata r:id="rId10" o:title=""/>
          </v:shape>
          <o:OLEObject Type="Embed" ProgID="Word.Document.8" ShapeID="_x0000_i1025" DrawAspect="Icon" ObjectID="_1761995854" r:id="rId11">
            <o:FieldCodes>\s</o:FieldCodes>
          </o:OLEObject>
        </w:object>
      </w:r>
    </w:p>
    <w:p w14:paraId="53EABD1F" w14:textId="77777777" w:rsidR="00B11FD0" w:rsidRPr="00853E78" w:rsidRDefault="00B11FD0" w:rsidP="00B11FD0">
      <w:pPr>
        <w:jc w:val="both"/>
      </w:pPr>
    </w:p>
    <w:p w14:paraId="6F663C7B" w14:textId="77777777" w:rsidR="00B11FD0" w:rsidRPr="00853E78" w:rsidRDefault="00B11FD0" w:rsidP="00B11FD0">
      <w:pPr>
        <w:jc w:val="center"/>
      </w:pPr>
    </w:p>
    <w:p w14:paraId="402B1BF1" w14:textId="77777777" w:rsidR="00B11FD0" w:rsidRPr="00853E78" w:rsidRDefault="00B11FD0" w:rsidP="00B11FD0">
      <w:r w:rsidRPr="00853E78">
        <w:br w:type="page"/>
      </w:r>
    </w:p>
    <w:p w14:paraId="1D41DF99" w14:textId="77777777" w:rsidR="00B11FD0" w:rsidRPr="0075756C" w:rsidRDefault="00B11FD0" w:rsidP="00B11FD0">
      <w:pPr>
        <w:pStyle w:val="PlainText"/>
        <w:jc w:val="both"/>
        <w:rPr>
          <w:rFonts w:cs="Times New Roman"/>
          <w:sz w:val="24"/>
          <w:szCs w:val="24"/>
        </w:rPr>
      </w:pPr>
    </w:p>
    <w:sectPr w:rsidR="00B11FD0" w:rsidRPr="0075756C" w:rsidSect="00C057C6">
      <w:headerReference w:type="default" r:id="rId12"/>
      <w:footerReference w:type="even" r:id="rId13"/>
      <w:footerReference w:type="default" r:id="rId14"/>
      <w:footerReference w:type="first" r:id="rId15"/>
      <w:pgSz w:w="11909" w:h="16840" w:code="9"/>
      <w:pgMar w:top="1152" w:right="1296" w:bottom="1296" w:left="1584"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9DD6" w14:textId="77777777" w:rsidR="00F1691D" w:rsidRDefault="00F1691D">
      <w:r>
        <w:separator/>
      </w:r>
    </w:p>
  </w:endnote>
  <w:endnote w:type="continuationSeparator" w:id="0">
    <w:p w14:paraId="250B7C18" w14:textId="77777777" w:rsidR="00F1691D" w:rsidRDefault="00F1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휴먼명조">
    <w:altName w:val="Batang"/>
    <w:charset w:val="81"/>
    <w:family w:val="roman"/>
    <w:pitch w:val="variable"/>
    <w:sig w:usb0="00000000"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4CD" w14:textId="325BDA8F" w:rsidR="00753B3F" w:rsidRPr="003C647D" w:rsidRDefault="007A0A95" w:rsidP="008D4005">
    <w:pPr>
      <w:tabs>
        <w:tab w:val="right" w:pos="8820"/>
      </w:tabs>
      <w:rPr>
        <w:lang w:val="en-GB"/>
      </w:rPr>
    </w:pPr>
    <w:r w:rsidRPr="003C647D">
      <w:rPr>
        <w:lang w:val="en-GB"/>
      </w:rPr>
      <w:t>MC-4</w:t>
    </w:r>
    <w:r w:rsidR="008054E5">
      <w:rPr>
        <w:lang w:val="en-GB"/>
      </w:rPr>
      <w:t>7</w:t>
    </w:r>
    <w:r w:rsidRPr="003C647D">
      <w:rPr>
        <w:lang w:val="en-GB"/>
      </w:rPr>
      <w:t>/</w:t>
    </w:r>
    <w:r w:rsidR="00C1408F">
      <w:rPr>
        <w:lang w:val="en-GB"/>
      </w:rPr>
      <w:t>OUT</w:t>
    </w:r>
    <w:r w:rsidR="00FB6746">
      <w:rPr>
        <w:lang w:val="en-GB"/>
      </w:rPr>
      <w:t>-</w:t>
    </w:r>
    <w:r w:rsidR="00457A3B">
      <w:rPr>
        <w:lang w:val="en-GB"/>
      </w:rPr>
      <w:t>03</w:t>
    </w:r>
    <w:r w:rsidR="003B428C">
      <w:rPr>
        <w:cs/>
        <w:lang w:val="en-GB"/>
      </w:rPr>
      <w:tab/>
    </w:r>
    <w:r w:rsidR="00753B3F" w:rsidRPr="003C647D">
      <w:rPr>
        <w:rStyle w:val="PageNumber"/>
      </w:rPr>
      <w:t xml:space="preserve">Page </w:t>
    </w:r>
    <w:r w:rsidR="00753B3F" w:rsidRPr="003C647D">
      <w:rPr>
        <w:rStyle w:val="PageNumber"/>
      </w:rPr>
      <w:fldChar w:fldCharType="begin"/>
    </w:r>
    <w:r w:rsidR="00753B3F" w:rsidRPr="003C647D">
      <w:rPr>
        <w:rStyle w:val="PageNumber"/>
      </w:rPr>
      <w:instrText xml:space="preserve"> PAGE </w:instrText>
    </w:r>
    <w:r w:rsidR="00753B3F" w:rsidRPr="003C647D">
      <w:rPr>
        <w:rStyle w:val="PageNumber"/>
      </w:rPr>
      <w:fldChar w:fldCharType="separate"/>
    </w:r>
    <w:r w:rsidR="00AB6C3C">
      <w:rPr>
        <w:rStyle w:val="PageNumber"/>
        <w:noProof/>
      </w:rPr>
      <w:t>3</w:t>
    </w:r>
    <w:r w:rsidR="00753B3F" w:rsidRPr="003C647D">
      <w:rPr>
        <w:rStyle w:val="PageNumber"/>
      </w:rPr>
      <w:fldChar w:fldCharType="end"/>
    </w:r>
    <w:r w:rsidR="00753B3F" w:rsidRPr="003C647D">
      <w:rPr>
        <w:rStyle w:val="PageNumber"/>
      </w:rPr>
      <w:t xml:space="preserve"> of </w:t>
    </w:r>
    <w:r w:rsidR="00753B3F" w:rsidRPr="003C647D">
      <w:rPr>
        <w:rStyle w:val="PageNumber"/>
      </w:rPr>
      <w:fldChar w:fldCharType="begin"/>
    </w:r>
    <w:r w:rsidR="00753B3F" w:rsidRPr="003C647D">
      <w:rPr>
        <w:rStyle w:val="PageNumber"/>
      </w:rPr>
      <w:instrText xml:space="preserve"> NUMPAGES </w:instrText>
    </w:r>
    <w:r w:rsidR="00753B3F" w:rsidRPr="003C647D">
      <w:rPr>
        <w:rStyle w:val="PageNumber"/>
      </w:rPr>
      <w:fldChar w:fldCharType="separate"/>
    </w:r>
    <w:r w:rsidR="00AB6C3C">
      <w:rPr>
        <w:rStyle w:val="PageNumber"/>
        <w:noProof/>
      </w:rPr>
      <w:t>12</w:t>
    </w:r>
    <w:r w:rsidR="00753B3F" w:rsidRPr="003C64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2CD7" w14:textId="4BDCE413" w:rsidR="00753B3F" w:rsidRPr="002C49AB" w:rsidRDefault="00AB6C3C">
    <w:pPr>
      <w:pStyle w:val="Footer"/>
      <w:tabs>
        <w:tab w:val="clear" w:pos="4320"/>
        <w:tab w:val="clear" w:pos="8640"/>
        <w:tab w:val="right" w:pos="9000"/>
      </w:tabs>
      <w:rPr>
        <w:sz w:val="20"/>
        <w:szCs w:val="20"/>
      </w:rPr>
    </w:pPr>
    <w:r w:rsidRPr="003C647D">
      <w:rPr>
        <w:lang w:val="en-GB"/>
      </w:rPr>
      <w:t>MC-4</w:t>
    </w:r>
    <w:r w:rsidR="002F5F01">
      <w:rPr>
        <w:lang w:val="en-GB"/>
      </w:rPr>
      <w:t>7</w:t>
    </w:r>
    <w:r w:rsidRPr="003C647D">
      <w:rPr>
        <w:lang w:val="en-GB"/>
      </w:rPr>
      <w:t>/INP</w:t>
    </w:r>
    <w:r w:rsidRPr="00684874">
      <w:rPr>
        <w:lang w:val="en-GB"/>
      </w:rPr>
      <w:t>-</w:t>
    </w:r>
    <w:r w:rsidR="0048129E">
      <w:rPr>
        <w:lang w:val="en-GB"/>
      </w:rPr>
      <w:t>15</w:t>
    </w:r>
    <w:r w:rsidRPr="003C647D">
      <w:rPr>
        <w:lang w:val="en-GB"/>
      </w:rPr>
      <w:tab/>
    </w:r>
    <w:r w:rsidRPr="003C647D">
      <w:rPr>
        <w:rStyle w:val="PageNumber"/>
      </w:rPr>
      <w:t xml:space="preserve">Page </w:t>
    </w:r>
    <w:r w:rsidRPr="003C647D">
      <w:rPr>
        <w:rStyle w:val="PageNumber"/>
      </w:rPr>
      <w:fldChar w:fldCharType="begin"/>
    </w:r>
    <w:r w:rsidRPr="003C647D">
      <w:rPr>
        <w:rStyle w:val="PageNumber"/>
      </w:rPr>
      <w:instrText xml:space="preserve"> PAGE </w:instrText>
    </w:r>
    <w:r w:rsidRPr="003C647D">
      <w:rPr>
        <w:rStyle w:val="PageNumber"/>
      </w:rPr>
      <w:fldChar w:fldCharType="separate"/>
    </w:r>
    <w:r>
      <w:rPr>
        <w:rStyle w:val="PageNumber"/>
        <w:noProof/>
      </w:rPr>
      <w:t>1</w:t>
    </w:r>
    <w:r w:rsidRPr="003C647D">
      <w:rPr>
        <w:rStyle w:val="PageNumber"/>
      </w:rPr>
      <w:fldChar w:fldCharType="end"/>
    </w:r>
    <w:r w:rsidRPr="003C647D">
      <w:rPr>
        <w:rStyle w:val="PageNumber"/>
      </w:rPr>
      <w:t xml:space="preserve"> of </w:t>
    </w:r>
    <w:r w:rsidRPr="003C647D">
      <w:rPr>
        <w:rStyle w:val="PageNumber"/>
      </w:rPr>
      <w:fldChar w:fldCharType="begin"/>
    </w:r>
    <w:r w:rsidRPr="003C647D">
      <w:rPr>
        <w:rStyle w:val="PageNumber"/>
      </w:rPr>
      <w:instrText xml:space="preserve"> NUMPAGES </w:instrText>
    </w:r>
    <w:r w:rsidRPr="003C647D">
      <w:rPr>
        <w:rStyle w:val="PageNumber"/>
      </w:rPr>
      <w:fldChar w:fldCharType="separate"/>
    </w:r>
    <w:r>
      <w:rPr>
        <w:rStyle w:val="PageNumber"/>
        <w:noProof/>
      </w:rPr>
      <w:t>12</w:t>
    </w:r>
    <w:r w:rsidRPr="003C647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9B58" w14:textId="77777777" w:rsidR="00F1691D" w:rsidRDefault="00F1691D">
      <w:r>
        <w:separator/>
      </w:r>
    </w:p>
  </w:footnote>
  <w:footnote w:type="continuationSeparator" w:id="0">
    <w:p w14:paraId="3C1205D2" w14:textId="77777777" w:rsidR="00F1691D" w:rsidRDefault="00F1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FEEC" w14:textId="77777777" w:rsidR="00AB6C3C" w:rsidRDefault="00AB6C3C"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841D50"/>
    <w:multiLevelType w:val="multilevel"/>
    <w:tmpl w:val="A7EC8C5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1F7D404B"/>
    <w:multiLevelType w:val="multilevel"/>
    <w:tmpl w:val="C82CC51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0C41A3"/>
    <w:multiLevelType w:val="hybridMultilevel"/>
    <w:tmpl w:val="93107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2"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41D4202A"/>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7"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8"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047EE8"/>
    <w:multiLevelType w:val="multilevel"/>
    <w:tmpl w:val="A8E6F0D4"/>
    <w:lvl w:ilvl="0">
      <w:start w:val="4"/>
      <w:numFmt w:val="decimal"/>
      <w:lvlText w:val="%1."/>
      <w:lvlJc w:val="left"/>
      <w:pPr>
        <w:ind w:left="720" w:hanging="360"/>
      </w:pPr>
    </w:lvl>
    <w:lvl w:ilvl="1">
      <w:start w:val="1"/>
      <w:numFmt w:val="decimal"/>
      <w:lvlText w:val="%1.%2"/>
      <w:lvlJc w:val="left"/>
      <w:pPr>
        <w:ind w:left="1170" w:hanging="72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3"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num w:numId="1" w16cid:durableId="1073696433">
    <w:abstractNumId w:val="15"/>
  </w:num>
  <w:num w:numId="2" w16cid:durableId="815222205">
    <w:abstractNumId w:val="1"/>
  </w:num>
  <w:num w:numId="3" w16cid:durableId="1764566174">
    <w:abstractNumId w:val="0"/>
  </w:num>
  <w:num w:numId="4" w16cid:durableId="1676954067">
    <w:abstractNumId w:val="26"/>
  </w:num>
  <w:num w:numId="5" w16cid:durableId="2035692193">
    <w:abstractNumId w:val="10"/>
  </w:num>
  <w:num w:numId="6" w16cid:durableId="1773283134">
    <w:abstractNumId w:val="29"/>
  </w:num>
  <w:num w:numId="7" w16cid:durableId="1970236775">
    <w:abstractNumId w:val="8"/>
  </w:num>
  <w:num w:numId="8" w16cid:durableId="134762581">
    <w:abstractNumId w:val="20"/>
  </w:num>
  <w:num w:numId="9" w16cid:durableId="71199638">
    <w:abstractNumId w:val="9"/>
  </w:num>
  <w:num w:numId="10" w16cid:durableId="1283078102">
    <w:abstractNumId w:val="25"/>
  </w:num>
  <w:num w:numId="11" w16cid:durableId="451949014">
    <w:abstractNumId w:val="17"/>
  </w:num>
  <w:num w:numId="12" w16cid:durableId="600186350">
    <w:abstractNumId w:val="14"/>
  </w:num>
  <w:num w:numId="13" w16cid:durableId="2120291699">
    <w:abstractNumId w:val="11"/>
  </w:num>
  <w:num w:numId="14" w16cid:durableId="28654900">
    <w:abstractNumId w:val="12"/>
  </w:num>
  <w:num w:numId="15" w16cid:durableId="219052103">
    <w:abstractNumId w:val="4"/>
  </w:num>
  <w:num w:numId="16" w16cid:durableId="1258556439">
    <w:abstractNumId w:val="3"/>
  </w:num>
  <w:num w:numId="17" w16cid:durableId="2116902919">
    <w:abstractNumId w:val="22"/>
  </w:num>
  <w:num w:numId="18" w16cid:durableId="1306814065">
    <w:abstractNumId w:val="23"/>
  </w:num>
  <w:num w:numId="19" w16cid:durableId="797797747">
    <w:abstractNumId w:val="24"/>
  </w:num>
  <w:num w:numId="20" w16cid:durableId="1230339822">
    <w:abstractNumId w:val="18"/>
  </w:num>
  <w:num w:numId="21" w16cid:durableId="1153790289">
    <w:abstractNumId w:val="21"/>
  </w:num>
  <w:num w:numId="22" w16cid:durableId="2088920474">
    <w:abstractNumId w:val="27"/>
  </w:num>
  <w:num w:numId="23" w16cid:durableId="239485253">
    <w:abstractNumId w:val="28"/>
  </w:num>
  <w:num w:numId="24" w16cid:durableId="478572831">
    <w:abstractNumId w:val="13"/>
  </w:num>
  <w:num w:numId="25" w16cid:durableId="850337587">
    <w:abstractNumId w:val="6"/>
  </w:num>
  <w:num w:numId="26" w16cid:durableId="695732290">
    <w:abstractNumId w:val="2"/>
  </w:num>
  <w:num w:numId="27" w16cid:durableId="548807021">
    <w:abstractNumId w:val="5"/>
  </w:num>
  <w:num w:numId="28" w16cid:durableId="7485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393957">
    <w:abstractNumId w:val="16"/>
  </w:num>
  <w:num w:numId="30" w16cid:durableId="68035035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EE7"/>
    <w:rsid w:val="00014880"/>
    <w:rsid w:val="000159B0"/>
    <w:rsid w:val="0002034F"/>
    <w:rsid w:val="000223B5"/>
    <w:rsid w:val="000228FB"/>
    <w:rsid w:val="000277D9"/>
    <w:rsid w:val="00031081"/>
    <w:rsid w:val="0003595B"/>
    <w:rsid w:val="00037DF3"/>
    <w:rsid w:val="00043035"/>
    <w:rsid w:val="00050241"/>
    <w:rsid w:val="00052D56"/>
    <w:rsid w:val="00054174"/>
    <w:rsid w:val="000602B3"/>
    <w:rsid w:val="00062921"/>
    <w:rsid w:val="00065818"/>
    <w:rsid w:val="000713CF"/>
    <w:rsid w:val="000726D6"/>
    <w:rsid w:val="00073A3F"/>
    <w:rsid w:val="0007600A"/>
    <w:rsid w:val="00077193"/>
    <w:rsid w:val="0008461A"/>
    <w:rsid w:val="000906B6"/>
    <w:rsid w:val="0009071D"/>
    <w:rsid w:val="0009175E"/>
    <w:rsid w:val="000A4D1F"/>
    <w:rsid w:val="000A5418"/>
    <w:rsid w:val="000A77A3"/>
    <w:rsid w:val="000B63D9"/>
    <w:rsid w:val="000C1A5F"/>
    <w:rsid w:val="000C47D0"/>
    <w:rsid w:val="000C55A5"/>
    <w:rsid w:val="000C6E1A"/>
    <w:rsid w:val="000D0E27"/>
    <w:rsid w:val="000D323A"/>
    <w:rsid w:val="000D3895"/>
    <w:rsid w:val="000E358F"/>
    <w:rsid w:val="000F11D5"/>
    <w:rsid w:val="000F173B"/>
    <w:rsid w:val="000F2D36"/>
    <w:rsid w:val="000F517C"/>
    <w:rsid w:val="000F5540"/>
    <w:rsid w:val="00102353"/>
    <w:rsid w:val="00110ABD"/>
    <w:rsid w:val="001151C1"/>
    <w:rsid w:val="00116AF7"/>
    <w:rsid w:val="00122E01"/>
    <w:rsid w:val="00127519"/>
    <w:rsid w:val="00137675"/>
    <w:rsid w:val="0014198E"/>
    <w:rsid w:val="00144A07"/>
    <w:rsid w:val="00144E99"/>
    <w:rsid w:val="00146BE2"/>
    <w:rsid w:val="00147848"/>
    <w:rsid w:val="00147EEF"/>
    <w:rsid w:val="001500A6"/>
    <w:rsid w:val="00150F07"/>
    <w:rsid w:val="001539DD"/>
    <w:rsid w:val="00160EE3"/>
    <w:rsid w:val="001625FA"/>
    <w:rsid w:val="00172593"/>
    <w:rsid w:val="00176DDB"/>
    <w:rsid w:val="001776F4"/>
    <w:rsid w:val="00185653"/>
    <w:rsid w:val="00196568"/>
    <w:rsid w:val="001A012B"/>
    <w:rsid w:val="001A2F16"/>
    <w:rsid w:val="001B0E45"/>
    <w:rsid w:val="001B18C2"/>
    <w:rsid w:val="001B57FE"/>
    <w:rsid w:val="001B5CA0"/>
    <w:rsid w:val="001D5D7E"/>
    <w:rsid w:val="001E1258"/>
    <w:rsid w:val="001E764A"/>
    <w:rsid w:val="00207D75"/>
    <w:rsid w:val="00212794"/>
    <w:rsid w:val="00214581"/>
    <w:rsid w:val="0022076D"/>
    <w:rsid w:val="00224D59"/>
    <w:rsid w:val="00225DBE"/>
    <w:rsid w:val="00231F58"/>
    <w:rsid w:val="00235FD2"/>
    <w:rsid w:val="00237263"/>
    <w:rsid w:val="002418F7"/>
    <w:rsid w:val="00243431"/>
    <w:rsid w:val="00244E07"/>
    <w:rsid w:val="002538F1"/>
    <w:rsid w:val="00254A1B"/>
    <w:rsid w:val="002552C9"/>
    <w:rsid w:val="00256DE6"/>
    <w:rsid w:val="002577CA"/>
    <w:rsid w:val="00261869"/>
    <w:rsid w:val="00262B91"/>
    <w:rsid w:val="00265300"/>
    <w:rsid w:val="00266DCA"/>
    <w:rsid w:val="00270499"/>
    <w:rsid w:val="0027596D"/>
    <w:rsid w:val="00275B10"/>
    <w:rsid w:val="002764A2"/>
    <w:rsid w:val="0028454D"/>
    <w:rsid w:val="00286568"/>
    <w:rsid w:val="002904E9"/>
    <w:rsid w:val="00290DAE"/>
    <w:rsid w:val="00291874"/>
    <w:rsid w:val="00291C9E"/>
    <w:rsid w:val="002926D4"/>
    <w:rsid w:val="002A5CAE"/>
    <w:rsid w:val="002B12CC"/>
    <w:rsid w:val="002B19D6"/>
    <w:rsid w:val="002B670F"/>
    <w:rsid w:val="002C07DA"/>
    <w:rsid w:val="002C49AB"/>
    <w:rsid w:val="002C4CA8"/>
    <w:rsid w:val="002C7EA9"/>
    <w:rsid w:val="002D7551"/>
    <w:rsid w:val="002E1242"/>
    <w:rsid w:val="002E1CC1"/>
    <w:rsid w:val="002F5F01"/>
    <w:rsid w:val="002F6C7F"/>
    <w:rsid w:val="003020A5"/>
    <w:rsid w:val="00307E07"/>
    <w:rsid w:val="0031234B"/>
    <w:rsid w:val="00316A45"/>
    <w:rsid w:val="00317673"/>
    <w:rsid w:val="00326AE2"/>
    <w:rsid w:val="00326D9D"/>
    <w:rsid w:val="0033230E"/>
    <w:rsid w:val="00335E98"/>
    <w:rsid w:val="00342591"/>
    <w:rsid w:val="00342F20"/>
    <w:rsid w:val="00347AEE"/>
    <w:rsid w:val="00357071"/>
    <w:rsid w:val="003574EB"/>
    <w:rsid w:val="0036754D"/>
    <w:rsid w:val="00367D5A"/>
    <w:rsid w:val="00370C3C"/>
    <w:rsid w:val="003726B9"/>
    <w:rsid w:val="00374491"/>
    <w:rsid w:val="003756EF"/>
    <w:rsid w:val="003756FC"/>
    <w:rsid w:val="003809C7"/>
    <w:rsid w:val="00390537"/>
    <w:rsid w:val="00390965"/>
    <w:rsid w:val="003B11F1"/>
    <w:rsid w:val="003B428C"/>
    <w:rsid w:val="003B6263"/>
    <w:rsid w:val="003C1625"/>
    <w:rsid w:val="003C4D24"/>
    <w:rsid w:val="003C647D"/>
    <w:rsid w:val="003C64A7"/>
    <w:rsid w:val="003C6FD0"/>
    <w:rsid w:val="003D1DC2"/>
    <w:rsid w:val="003D1F63"/>
    <w:rsid w:val="003D3FDA"/>
    <w:rsid w:val="003D6CBD"/>
    <w:rsid w:val="003E2E32"/>
    <w:rsid w:val="003E6A66"/>
    <w:rsid w:val="003F2A3A"/>
    <w:rsid w:val="003F2C43"/>
    <w:rsid w:val="004044D4"/>
    <w:rsid w:val="004048D1"/>
    <w:rsid w:val="00407332"/>
    <w:rsid w:val="00410EBB"/>
    <w:rsid w:val="00415BA4"/>
    <w:rsid w:val="00417EAF"/>
    <w:rsid w:val="00420822"/>
    <w:rsid w:val="004220F8"/>
    <w:rsid w:val="0042791C"/>
    <w:rsid w:val="00427B12"/>
    <w:rsid w:val="004303E6"/>
    <w:rsid w:val="0043347F"/>
    <w:rsid w:val="00433D0B"/>
    <w:rsid w:val="00435DE0"/>
    <w:rsid w:val="0045458F"/>
    <w:rsid w:val="004571A5"/>
    <w:rsid w:val="00457A3B"/>
    <w:rsid w:val="004633B4"/>
    <w:rsid w:val="00477667"/>
    <w:rsid w:val="0048129E"/>
    <w:rsid w:val="00483211"/>
    <w:rsid w:val="004842A3"/>
    <w:rsid w:val="0048493B"/>
    <w:rsid w:val="0049163A"/>
    <w:rsid w:val="00491D79"/>
    <w:rsid w:val="00495D21"/>
    <w:rsid w:val="004A53A4"/>
    <w:rsid w:val="004B33D6"/>
    <w:rsid w:val="004B3553"/>
    <w:rsid w:val="004B70F3"/>
    <w:rsid w:val="004C3295"/>
    <w:rsid w:val="004C4A45"/>
    <w:rsid w:val="004C52B1"/>
    <w:rsid w:val="004C67FE"/>
    <w:rsid w:val="004D0F9F"/>
    <w:rsid w:val="004D1103"/>
    <w:rsid w:val="004D1F09"/>
    <w:rsid w:val="004D2758"/>
    <w:rsid w:val="004D43BE"/>
    <w:rsid w:val="004E1578"/>
    <w:rsid w:val="004E21A6"/>
    <w:rsid w:val="004E4ABF"/>
    <w:rsid w:val="004F07B5"/>
    <w:rsid w:val="004F1C8A"/>
    <w:rsid w:val="004F4D7B"/>
    <w:rsid w:val="00500C26"/>
    <w:rsid w:val="0050152F"/>
    <w:rsid w:val="0050673E"/>
    <w:rsid w:val="0051112D"/>
    <w:rsid w:val="00512F28"/>
    <w:rsid w:val="0051589D"/>
    <w:rsid w:val="00526855"/>
    <w:rsid w:val="00530828"/>
    <w:rsid w:val="00530E8C"/>
    <w:rsid w:val="005347E4"/>
    <w:rsid w:val="00542266"/>
    <w:rsid w:val="00545933"/>
    <w:rsid w:val="00547CEE"/>
    <w:rsid w:val="005505CC"/>
    <w:rsid w:val="00556919"/>
    <w:rsid w:val="00556D33"/>
    <w:rsid w:val="00557543"/>
    <w:rsid w:val="00557544"/>
    <w:rsid w:val="005613E0"/>
    <w:rsid w:val="005628D0"/>
    <w:rsid w:val="00565460"/>
    <w:rsid w:val="005671DB"/>
    <w:rsid w:val="00567D71"/>
    <w:rsid w:val="005713C1"/>
    <w:rsid w:val="00572C6D"/>
    <w:rsid w:val="00580DA5"/>
    <w:rsid w:val="00583009"/>
    <w:rsid w:val="00587875"/>
    <w:rsid w:val="0058796A"/>
    <w:rsid w:val="0059273B"/>
    <w:rsid w:val="00594054"/>
    <w:rsid w:val="0059466B"/>
    <w:rsid w:val="005A0F63"/>
    <w:rsid w:val="005A3BF6"/>
    <w:rsid w:val="005A5EB3"/>
    <w:rsid w:val="005B2943"/>
    <w:rsid w:val="005B2C35"/>
    <w:rsid w:val="005C177A"/>
    <w:rsid w:val="005C2CAF"/>
    <w:rsid w:val="005C694C"/>
    <w:rsid w:val="005D098F"/>
    <w:rsid w:val="005D2677"/>
    <w:rsid w:val="005E2102"/>
    <w:rsid w:val="005E5345"/>
    <w:rsid w:val="005F13A0"/>
    <w:rsid w:val="005F6E50"/>
    <w:rsid w:val="005F796B"/>
    <w:rsid w:val="00607E2B"/>
    <w:rsid w:val="00611180"/>
    <w:rsid w:val="00613F3B"/>
    <w:rsid w:val="00617C45"/>
    <w:rsid w:val="006223D6"/>
    <w:rsid w:val="00623CE1"/>
    <w:rsid w:val="00625F94"/>
    <w:rsid w:val="0063062B"/>
    <w:rsid w:val="00636FFD"/>
    <w:rsid w:val="006667A6"/>
    <w:rsid w:val="00666846"/>
    <w:rsid w:val="00666FD9"/>
    <w:rsid w:val="00667229"/>
    <w:rsid w:val="00667568"/>
    <w:rsid w:val="0067740E"/>
    <w:rsid w:val="00682BE5"/>
    <w:rsid w:val="00684874"/>
    <w:rsid w:val="00690FED"/>
    <w:rsid w:val="006939A5"/>
    <w:rsid w:val="006A0D8B"/>
    <w:rsid w:val="006A6277"/>
    <w:rsid w:val="006A7FEA"/>
    <w:rsid w:val="006B07AC"/>
    <w:rsid w:val="006B0EB9"/>
    <w:rsid w:val="006B2A09"/>
    <w:rsid w:val="006B69AF"/>
    <w:rsid w:val="006C78B0"/>
    <w:rsid w:val="006D0696"/>
    <w:rsid w:val="006D3470"/>
    <w:rsid w:val="006D53C7"/>
    <w:rsid w:val="006D75F6"/>
    <w:rsid w:val="006E1A7A"/>
    <w:rsid w:val="00702D3A"/>
    <w:rsid w:val="007100C8"/>
    <w:rsid w:val="00710A50"/>
    <w:rsid w:val="00712451"/>
    <w:rsid w:val="00715321"/>
    <w:rsid w:val="007168F8"/>
    <w:rsid w:val="00732E29"/>
    <w:rsid w:val="00732F08"/>
    <w:rsid w:val="00736194"/>
    <w:rsid w:val="00736E85"/>
    <w:rsid w:val="0074190C"/>
    <w:rsid w:val="00744EE6"/>
    <w:rsid w:val="00753B3F"/>
    <w:rsid w:val="0075756C"/>
    <w:rsid w:val="00762576"/>
    <w:rsid w:val="0076338A"/>
    <w:rsid w:val="007641AA"/>
    <w:rsid w:val="007770A7"/>
    <w:rsid w:val="00791060"/>
    <w:rsid w:val="0079184D"/>
    <w:rsid w:val="007930AE"/>
    <w:rsid w:val="007959F7"/>
    <w:rsid w:val="007A0A95"/>
    <w:rsid w:val="007A5494"/>
    <w:rsid w:val="007B27A3"/>
    <w:rsid w:val="007B356F"/>
    <w:rsid w:val="007B5626"/>
    <w:rsid w:val="007C618A"/>
    <w:rsid w:val="007C6AFB"/>
    <w:rsid w:val="007E1CEA"/>
    <w:rsid w:val="007E2995"/>
    <w:rsid w:val="007E2B24"/>
    <w:rsid w:val="007E4B6E"/>
    <w:rsid w:val="007E7192"/>
    <w:rsid w:val="007F08E2"/>
    <w:rsid w:val="008054E5"/>
    <w:rsid w:val="0080570B"/>
    <w:rsid w:val="008148E1"/>
    <w:rsid w:val="00816F57"/>
    <w:rsid w:val="008319BF"/>
    <w:rsid w:val="008363CC"/>
    <w:rsid w:val="0083771B"/>
    <w:rsid w:val="00852940"/>
    <w:rsid w:val="00854B7D"/>
    <w:rsid w:val="00870F8F"/>
    <w:rsid w:val="00871ED0"/>
    <w:rsid w:val="008855C2"/>
    <w:rsid w:val="00886A12"/>
    <w:rsid w:val="00890C4C"/>
    <w:rsid w:val="00894D29"/>
    <w:rsid w:val="0089543C"/>
    <w:rsid w:val="008959A0"/>
    <w:rsid w:val="008A1785"/>
    <w:rsid w:val="008A19A8"/>
    <w:rsid w:val="008A29F1"/>
    <w:rsid w:val="008A5596"/>
    <w:rsid w:val="008A5705"/>
    <w:rsid w:val="008B5D1C"/>
    <w:rsid w:val="008C13CD"/>
    <w:rsid w:val="008C1B54"/>
    <w:rsid w:val="008C1CBC"/>
    <w:rsid w:val="008C6988"/>
    <w:rsid w:val="008D0E09"/>
    <w:rsid w:val="008D1C68"/>
    <w:rsid w:val="008D2768"/>
    <w:rsid w:val="008D3A20"/>
    <w:rsid w:val="008D4005"/>
    <w:rsid w:val="008D6F05"/>
    <w:rsid w:val="008E057D"/>
    <w:rsid w:val="008E1CE7"/>
    <w:rsid w:val="008E3C50"/>
    <w:rsid w:val="008E55F3"/>
    <w:rsid w:val="008E6A21"/>
    <w:rsid w:val="008F147C"/>
    <w:rsid w:val="008F266C"/>
    <w:rsid w:val="008F2B09"/>
    <w:rsid w:val="00911099"/>
    <w:rsid w:val="00913192"/>
    <w:rsid w:val="00916846"/>
    <w:rsid w:val="009334B5"/>
    <w:rsid w:val="00945BCB"/>
    <w:rsid w:val="00956F4D"/>
    <w:rsid w:val="009626BB"/>
    <w:rsid w:val="00965242"/>
    <w:rsid w:val="00965633"/>
    <w:rsid w:val="00970665"/>
    <w:rsid w:val="0097403E"/>
    <w:rsid w:val="00975B67"/>
    <w:rsid w:val="0097693B"/>
    <w:rsid w:val="00976F1B"/>
    <w:rsid w:val="0099028A"/>
    <w:rsid w:val="00993355"/>
    <w:rsid w:val="0099784A"/>
    <w:rsid w:val="009A4A6D"/>
    <w:rsid w:val="009A656D"/>
    <w:rsid w:val="009B3D03"/>
    <w:rsid w:val="009C7382"/>
    <w:rsid w:val="009C7EAD"/>
    <w:rsid w:val="009D0439"/>
    <w:rsid w:val="009D617A"/>
    <w:rsid w:val="009E1A48"/>
    <w:rsid w:val="009E43EB"/>
    <w:rsid w:val="009E4DE6"/>
    <w:rsid w:val="009E5FF4"/>
    <w:rsid w:val="009F4CF9"/>
    <w:rsid w:val="009F5130"/>
    <w:rsid w:val="009F628C"/>
    <w:rsid w:val="00A016DC"/>
    <w:rsid w:val="00A13265"/>
    <w:rsid w:val="00A16449"/>
    <w:rsid w:val="00A16605"/>
    <w:rsid w:val="00A25FF6"/>
    <w:rsid w:val="00A267A8"/>
    <w:rsid w:val="00A41DB9"/>
    <w:rsid w:val="00A42989"/>
    <w:rsid w:val="00A42CAD"/>
    <w:rsid w:val="00A462DE"/>
    <w:rsid w:val="00A46BF5"/>
    <w:rsid w:val="00A50A8D"/>
    <w:rsid w:val="00A70104"/>
    <w:rsid w:val="00A70375"/>
    <w:rsid w:val="00A71136"/>
    <w:rsid w:val="00A83E65"/>
    <w:rsid w:val="00A856E8"/>
    <w:rsid w:val="00A967A7"/>
    <w:rsid w:val="00AA474C"/>
    <w:rsid w:val="00AB64E0"/>
    <w:rsid w:val="00AB6878"/>
    <w:rsid w:val="00AB6C3C"/>
    <w:rsid w:val="00AC2320"/>
    <w:rsid w:val="00AC4B15"/>
    <w:rsid w:val="00AC4CFB"/>
    <w:rsid w:val="00AC5571"/>
    <w:rsid w:val="00AD73C1"/>
    <w:rsid w:val="00AD7E5F"/>
    <w:rsid w:val="00AE377B"/>
    <w:rsid w:val="00AE53E2"/>
    <w:rsid w:val="00AF3E98"/>
    <w:rsid w:val="00AF5D52"/>
    <w:rsid w:val="00B0090A"/>
    <w:rsid w:val="00B01AA1"/>
    <w:rsid w:val="00B04F53"/>
    <w:rsid w:val="00B054AF"/>
    <w:rsid w:val="00B06777"/>
    <w:rsid w:val="00B06EB9"/>
    <w:rsid w:val="00B10CB0"/>
    <w:rsid w:val="00B111EC"/>
    <w:rsid w:val="00B11FD0"/>
    <w:rsid w:val="00B16599"/>
    <w:rsid w:val="00B27FF1"/>
    <w:rsid w:val="00B30C81"/>
    <w:rsid w:val="00B36658"/>
    <w:rsid w:val="00B41F16"/>
    <w:rsid w:val="00B4793B"/>
    <w:rsid w:val="00B535CE"/>
    <w:rsid w:val="00B63E0A"/>
    <w:rsid w:val="00B76B99"/>
    <w:rsid w:val="00B77953"/>
    <w:rsid w:val="00B80155"/>
    <w:rsid w:val="00B92AAA"/>
    <w:rsid w:val="00B93BA4"/>
    <w:rsid w:val="00BA348A"/>
    <w:rsid w:val="00BA5D73"/>
    <w:rsid w:val="00BA64CB"/>
    <w:rsid w:val="00BA675E"/>
    <w:rsid w:val="00BB7A76"/>
    <w:rsid w:val="00BC17AC"/>
    <w:rsid w:val="00BD0E45"/>
    <w:rsid w:val="00BD1B96"/>
    <w:rsid w:val="00BE1031"/>
    <w:rsid w:val="00BE5AC2"/>
    <w:rsid w:val="00BE5C8A"/>
    <w:rsid w:val="00BF13A6"/>
    <w:rsid w:val="00C057C6"/>
    <w:rsid w:val="00C10A9A"/>
    <w:rsid w:val="00C13288"/>
    <w:rsid w:val="00C1408F"/>
    <w:rsid w:val="00C15633"/>
    <w:rsid w:val="00C15799"/>
    <w:rsid w:val="00C20F39"/>
    <w:rsid w:val="00C212F7"/>
    <w:rsid w:val="00C24DCD"/>
    <w:rsid w:val="00C260E5"/>
    <w:rsid w:val="00C357AD"/>
    <w:rsid w:val="00C36792"/>
    <w:rsid w:val="00C50DC5"/>
    <w:rsid w:val="00C6069C"/>
    <w:rsid w:val="00C61CEE"/>
    <w:rsid w:val="00C631D0"/>
    <w:rsid w:val="00C63E4D"/>
    <w:rsid w:val="00C73634"/>
    <w:rsid w:val="00C77296"/>
    <w:rsid w:val="00C774BE"/>
    <w:rsid w:val="00C82648"/>
    <w:rsid w:val="00C86E5A"/>
    <w:rsid w:val="00C93B03"/>
    <w:rsid w:val="00C95BD4"/>
    <w:rsid w:val="00C9630A"/>
    <w:rsid w:val="00CA508C"/>
    <w:rsid w:val="00CB26A0"/>
    <w:rsid w:val="00CB31B7"/>
    <w:rsid w:val="00CC1765"/>
    <w:rsid w:val="00CC499F"/>
    <w:rsid w:val="00CD0984"/>
    <w:rsid w:val="00CD0A13"/>
    <w:rsid w:val="00CD5431"/>
    <w:rsid w:val="00CD6F2A"/>
    <w:rsid w:val="00CE0AEE"/>
    <w:rsid w:val="00CE14B3"/>
    <w:rsid w:val="00CF2491"/>
    <w:rsid w:val="00D044D6"/>
    <w:rsid w:val="00D0550E"/>
    <w:rsid w:val="00D07EA0"/>
    <w:rsid w:val="00D1252E"/>
    <w:rsid w:val="00D128A6"/>
    <w:rsid w:val="00D21584"/>
    <w:rsid w:val="00D218EA"/>
    <w:rsid w:val="00D2586E"/>
    <w:rsid w:val="00D26587"/>
    <w:rsid w:val="00D26FB2"/>
    <w:rsid w:val="00D273F3"/>
    <w:rsid w:val="00D309E4"/>
    <w:rsid w:val="00D37A2D"/>
    <w:rsid w:val="00D543F8"/>
    <w:rsid w:val="00D57772"/>
    <w:rsid w:val="00D6162B"/>
    <w:rsid w:val="00D716CA"/>
    <w:rsid w:val="00D75840"/>
    <w:rsid w:val="00D75A4D"/>
    <w:rsid w:val="00D80A48"/>
    <w:rsid w:val="00D84327"/>
    <w:rsid w:val="00D8478B"/>
    <w:rsid w:val="00D86151"/>
    <w:rsid w:val="00DA3535"/>
    <w:rsid w:val="00DA7595"/>
    <w:rsid w:val="00DB0A68"/>
    <w:rsid w:val="00DB61B3"/>
    <w:rsid w:val="00DC0324"/>
    <w:rsid w:val="00DC43A3"/>
    <w:rsid w:val="00DC4F46"/>
    <w:rsid w:val="00DC5092"/>
    <w:rsid w:val="00DC6664"/>
    <w:rsid w:val="00DC7207"/>
    <w:rsid w:val="00DD00E4"/>
    <w:rsid w:val="00DD2F86"/>
    <w:rsid w:val="00DD7C09"/>
    <w:rsid w:val="00DE275C"/>
    <w:rsid w:val="00DE299A"/>
    <w:rsid w:val="00DE3E87"/>
    <w:rsid w:val="00DE4A55"/>
    <w:rsid w:val="00DE7B8B"/>
    <w:rsid w:val="00DF38AA"/>
    <w:rsid w:val="00E0124F"/>
    <w:rsid w:val="00E25C35"/>
    <w:rsid w:val="00E26A23"/>
    <w:rsid w:val="00E26D5E"/>
    <w:rsid w:val="00E3050C"/>
    <w:rsid w:val="00E329CA"/>
    <w:rsid w:val="00E34791"/>
    <w:rsid w:val="00E351BA"/>
    <w:rsid w:val="00E44973"/>
    <w:rsid w:val="00E44C12"/>
    <w:rsid w:val="00E538E7"/>
    <w:rsid w:val="00E56036"/>
    <w:rsid w:val="00E6495B"/>
    <w:rsid w:val="00E65F01"/>
    <w:rsid w:val="00E674D3"/>
    <w:rsid w:val="00E70FD0"/>
    <w:rsid w:val="00E7543F"/>
    <w:rsid w:val="00E75FCB"/>
    <w:rsid w:val="00E8791E"/>
    <w:rsid w:val="00E91569"/>
    <w:rsid w:val="00E97D9E"/>
    <w:rsid w:val="00EA29C9"/>
    <w:rsid w:val="00EA688E"/>
    <w:rsid w:val="00EB0A16"/>
    <w:rsid w:val="00EB50A1"/>
    <w:rsid w:val="00EB563C"/>
    <w:rsid w:val="00EC0AFC"/>
    <w:rsid w:val="00EC2B1C"/>
    <w:rsid w:val="00EF083E"/>
    <w:rsid w:val="00EF2F02"/>
    <w:rsid w:val="00EF781A"/>
    <w:rsid w:val="00F138E7"/>
    <w:rsid w:val="00F1691D"/>
    <w:rsid w:val="00F176F4"/>
    <w:rsid w:val="00F21E92"/>
    <w:rsid w:val="00F242A0"/>
    <w:rsid w:val="00F3313A"/>
    <w:rsid w:val="00F37792"/>
    <w:rsid w:val="00F442E5"/>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6746"/>
    <w:rsid w:val="00FB764E"/>
    <w:rsid w:val="00FC0777"/>
    <w:rsid w:val="00FC4F02"/>
    <w:rsid w:val="00FD369A"/>
    <w:rsid w:val="00FD778C"/>
    <w:rsid w:val="00FD7DB6"/>
    <w:rsid w:val="00FE0A51"/>
    <w:rsid w:val="00FE5177"/>
    <w:rsid w:val="00FF1DF3"/>
    <w:rsid w:val="00FF2C16"/>
    <w:rsid w:val="00FF339E"/>
    <w:rsid w:val="00FF5EE8"/>
    <w:rsid w:val="044F2591"/>
    <w:rsid w:val="0B680615"/>
    <w:rsid w:val="0D9385D0"/>
    <w:rsid w:val="453FD32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36658"/>
    <w:rPr>
      <w:rFonts w:eastAsia="BatangChe"/>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BatangChe"/>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BB7A76"/>
    <w:rPr>
      <w:b/>
      <w:bCs/>
    </w:rPr>
  </w:style>
  <w:style w:type="character" w:customStyle="1" w:styleId="CommentSubjectChar">
    <w:name w:val="Comment Subject Char"/>
    <w:basedOn w:val="CommentTextChar"/>
    <w:link w:val="CommentSubject"/>
    <w:semiHidden/>
    <w:rsid w:val="00BB7A76"/>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6187">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doc"/><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DA317DC8B71B3B45919554DB1C9EE8B2" ma:contentTypeVersion="19" ma:contentTypeDescription="สร้างเอกสารใหม่" ma:contentTypeScope="" ma:versionID="0d4ee219ed4c93fa6a8574522bf9fd91">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2ded48d7b9bd722fa57ea2d38e0d46cd"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_x0040_Pub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x0040_Pubate" ma:index="24" nillable="true" ma:displayName="@Pubate" ma:format="Dropdown" ma:list="UserInfo" ma:SharePointGroup="0" ma:internalName="_x0040_Puba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แชร์พร้อมกับรายละเอียด"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_x002f_N xmlns="a9deaf3c-f39d-42c9-81da-40a4b1d8c2b7">false</Y_x002f_N>
    <date xmlns="a9deaf3c-f39d-42c9-81da-40a4b1d8c2b7" xsi:nil="true"/>
    <TaxCatchAll xmlns="6f09e1c1-c6a8-45e9-a568-f948a19d5598" xsi:nil="true"/>
    <lcf76f155ced4ddcb4097134ff3c332f xmlns="a9deaf3c-f39d-42c9-81da-40a4b1d8c2b7">
      <Terms xmlns="http://schemas.microsoft.com/office/infopath/2007/PartnerControls"/>
    </lcf76f155ced4ddcb4097134ff3c332f>
    <Reviewedby xmlns="a9deaf3c-f39d-42c9-81da-40a4b1d8c2b7">
      <UserInfo>
        <DisplayName/>
        <AccountId xsi:nil="true"/>
        <AccountType/>
      </UserInfo>
    </Reviewedby>
    <_x0040_Pubate xmlns="a9deaf3c-f39d-42c9-81da-40a4b1d8c2b7">
      <UserInfo>
        <DisplayName/>
        <AccountId xsi:nil="true"/>
        <AccountType/>
      </UserInfo>
    </_x0040_Pubate>
  </documentManagement>
</p:properties>
</file>

<file path=customXml/itemProps1.xml><?xml version="1.0" encoding="utf-8"?>
<ds:datastoreItem xmlns:ds="http://schemas.openxmlformats.org/officeDocument/2006/customXml" ds:itemID="{84E0AB07-1697-4FDF-911F-F1203E307A84}">
  <ds:schemaRefs>
    <ds:schemaRef ds:uri="http://schemas.microsoft.com/sharepoint/v3/contenttype/forms"/>
  </ds:schemaRefs>
</ds:datastoreItem>
</file>

<file path=customXml/itemProps2.xml><?xml version="1.0" encoding="utf-8"?>
<ds:datastoreItem xmlns:ds="http://schemas.openxmlformats.org/officeDocument/2006/customXml" ds:itemID="{D607B855-E70B-4244-8C3D-1B36CF9C4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eaf3c-f39d-42c9-81da-40a4b1d8c2b7"/>
    <ds:schemaRef ds:uri="6f09e1c1-c6a8-45e9-a568-f948a19d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69854-2606-4461-BEAA-97B10BC44F6B}">
  <ds:schemaRefs>
    <ds:schemaRef ds:uri="http://schemas.microsoft.com/office/2006/metadata/properties"/>
    <ds:schemaRef ds:uri="http://schemas.microsoft.com/office/infopath/2007/PartnerControls"/>
    <ds:schemaRef ds:uri="a9deaf3c-f39d-42c9-81da-40a4b1d8c2b7"/>
    <ds:schemaRef ds:uri="6f09e1c1-c6a8-45e9-a568-f948a19d5598"/>
  </ds:schemaRefs>
</ds:datastoreItem>
</file>

<file path=docProps/app.xml><?xml version="1.0" encoding="utf-8"?>
<Properties xmlns="http://schemas.openxmlformats.org/officeDocument/2006/extended-properties" xmlns:vt="http://schemas.openxmlformats.org/officeDocument/2006/docPropsVTypes">
  <Template>MC-36 Doc Template for Secretariat.dotx</Template>
  <TotalTime>4</TotalTime>
  <Pages>10</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Nyan Win</cp:lastModifiedBy>
  <cp:revision>3</cp:revision>
  <cp:lastPrinted>2020-11-26T01:25:00Z</cp:lastPrinted>
  <dcterms:created xsi:type="dcterms:W3CDTF">2023-11-10T15:47:00Z</dcterms:created>
  <dcterms:modified xsi:type="dcterms:W3CDTF">2023-11-20T07:31:00Z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0x010100DA317DC8B71B3B45919554DB1C9EE8B2</vt:lpwstr>
  </property>
  <property fmtid="{D5CDD505-2E9C-101B-9397-08002B2CF9AE}" pid="3" name="MediaServiceImageTags">
    <vt:lpwstr/>
  </property>
</Properties>
</file>