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1C1632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1C1632">
              <w:rPr>
                <w:b/>
              </w:rPr>
              <w:t>4</w:t>
            </w:r>
            <w:r w:rsidR="001C1632" w:rsidRPr="001C1632">
              <w:rPr>
                <w:b/>
                <w:vertAlign w:val="superscript"/>
              </w:rPr>
              <w:t>th</w:t>
            </w:r>
            <w:r w:rsidR="001C1632">
              <w:rPr>
                <w:b/>
              </w:rPr>
              <w:t xml:space="preserve">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>ratory Meeting for PP-14 (PP14-4</w:t>
            </w:r>
            <w:r w:rsidR="00405A7F">
              <w:rPr>
                <w:b/>
              </w:rPr>
              <w:t>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45458F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</w:p>
          <w:p w:rsidR="00DA7595" w:rsidRPr="00C15799" w:rsidRDefault="00405A7F" w:rsidP="009F6F5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PP14</w:t>
            </w:r>
            <w:r w:rsidR="008319BF">
              <w:rPr>
                <w:b/>
                <w:bCs/>
                <w:lang w:val="fr-FR"/>
              </w:rPr>
              <w:t>-</w:t>
            </w:r>
            <w:r w:rsidR="001C1632">
              <w:rPr>
                <w:b/>
                <w:bCs/>
                <w:lang w:val="fr-FR"/>
              </w:rPr>
              <w:t>4</w:t>
            </w:r>
            <w:r w:rsidR="008319BF">
              <w:rPr>
                <w:b/>
                <w:bCs/>
                <w:lang w:val="fr-FR"/>
              </w:rPr>
              <w:t>/</w:t>
            </w:r>
            <w:r w:rsidR="009F6F5B">
              <w:rPr>
                <w:b/>
                <w:bCs/>
                <w:lang w:val="fr-FR"/>
              </w:rPr>
              <w:t>OUT</w:t>
            </w:r>
            <w:r w:rsidR="006737E8">
              <w:rPr>
                <w:b/>
                <w:bCs/>
                <w:lang w:val="fr-FR"/>
              </w:rPr>
              <w:t>-</w:t>
            </w:r>
            <w:r w:rsidR="00777AFE">
              <w:rPr>
                <w:b/>
                <w:bCs/>
                <w:lang w:val="fr-FR"/>
              </w:rPr>
              <w:t>1</w:t>
            </w:r>
            <w:r w:rsidR="009F6F5B">
              <w:rPr>
                <w:b/>
                <w:bCs/>
                <w:lang w:val="fr-FR"/>
              </w:rPr>
              <w:t>3</w:t>
            </w: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1C1632" w:rsidP="001C1632">
            <w:r>
              <w:t>18</w:t>
            </w:r>
            <w:r w:rsidR="00291C9E">
              <w:t xml:space="preserve"> – </w:t>
            </w:r>
            <w:r>
              <w:t>22</w:t>
            </w:r>
            <w:r w:rsidR="004B3553">
              <w:t xml:space="preserve"> </w:t>
            </w:r>
            <w:r>
              <w:t>August</w:t>
            </w:r>
            <w:r w:rsidR="00291C9E">
              <w:t xml:space="preserve"> 20</w:t>
            </w:r>
            <w:r w:rsidR="00031DE7">
              <w:t>14</w:t>
            </w:r>
            <w:r w:rsidR="004B3553" w:rsidRPr="00891D0B">
              <w:t>,</w:t>
            </w:r>
            <w:r w:rsidR="00FE179D">
              <w:t xml:space="preserve"> </w:t>
            </w:r>
            <w:r>
              <w:t>Bangkok</w:t>
            </w:r>
            <w:r w:rsidR="004B3553">
              <w:t>,</w:t>
            </w:r>
            <w:r w:rsidR="00F97FC5">
              <w:t xml:space="preserve"> </w:t>
            </w:r>
            <w:r>
              <w:t>Thailand</w:t>
            </w:r>
            <w:r w:rsidR="00405A7F"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777AFE" w:rsidP="00D92BBB">
            <w:pPr>
              <w:rPr>
                <w:b/>
              </w:rPr>
            </w:pPr>
            <w:r>
              <w:rPr>
                <w:b/>
              </w:rPr>
              <w:t>21</w:t>
            </w:r>
            <w:r w:rsidR="001C1632">
              <w:rPr>
                <w:b/>
              </w:rPr>
              <w:t xml:space="preserve"> August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031DE7">
              <w:rPr>
                <w:b/>
              </w:rPr>
              <w:t>4</w:t>
            </w:r>
          </w:p>
        </w:tc>
      </w:tr>
    </w:tbl>
    <w:p w:rsidR="00DA7595" w:rsidRDefault="00DA7595" w:rsidP="00DA7595">
      <w:pPr>
        <w:rPr>
          <w:lang w:eastAsia="ko-KR"/>
        </w:rPr>
      </w:pPr>
    </w:p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2A5DD1" w:rsidRPr="00983E10" w:rsidRDefault="002A5DD1" w:rsidP="0063062B">
      <w:pPr>
        <w:jc w:val="center"/>
        <w:rPr>
          <w:b/>
          <w:bCs/>
          <w:caps/>
        </w:rPr>
      </w:pPr>
      <w:r w:rsidRPr="00983E10">
        <w:rPr>
          <w:b/>
          <w:bCs/>
          <w:caps/>
        </w:rPr>
        <w:t>Secretary General</w:t>
      </w:r>
    </w:p>
    <w:p w:rsidR="002A5DD1" w:rsidRDefault="002A5DD1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EA5CC8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CANDIDATES </w:t>
      </w:r>
      <w:r w:rsidR="005C0046" w:rsidRPr="005C0046">
        <w:rPr>
          <w:b/>
          <w:bCs/>
          <w:caps/>
          <w:sz w:val="28"/>
          <w:szCs w:val="28"/>
        </w:rPr>
        <w:t>F</w:t>
      </w:r>
      <w:r>
        <w:rPr>
          <w:b/>
          <w:bCs/>
          <w:caps/>
          <w:sz w:val="28"/>
          <w:szCs w:val="28"/>
        </w:rPr>
        <w:t>or</w:t>
      </w:r>
      <w:r w:rsidR="005C0046" w:rsidRPr="005C0046">
        <w:rPr>
          <w:b/>
          <w:bCs/>
          <w:caps/>
          <w:sz w:val="28"/>
          <w:szCs w:val="28"/>
        </w:rPr>
        <w:t xml:space="preserve"> THE OFFICE BEARERS OF</w:t>
      </w:r>
      <w:r w:rsidR="005C0046">
        <w:rPr>
          <w:b/>
          <w:bCs/>
          <w:caps/>
          <w:sz w:val="28"/>
          <w:szCs w:val="28"/>
        </w:rPr>
        <w:t xml:space="preserve"> PP-14</w:t>
      </w:r>
      <w:r>
        <w:rPr>
          <w:b/>
          <w:bCs/>
          <w:caps/>
          <w:sz w:val="28"/>
          <w:szCs w:val="28"/>
        </w:rPr>
        <w:t xml:space="preserve"> from APT </w:t>
      </w:r>
      <w:bookmarkStart w:id="0" w:name="_GoBack"/>
      <w:bookmarkEnd w:id="0"/>
    </w:p>
    <w:p w:rsidR="00DB0A68" w:rsidRDefault="00DB0A68" w:rsidP="00C357AD">
      <w:pPr>
        <w:jc w:val="center"/>
      </w:pPr>
    </w:p>
    <w:p w:rsidR="00D1252E" w:rsidRDefault="00D1252E" w:rsidP="009A4A6D">
      <w:pPr>
        <w:jc w:val="center"/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91"/>
        <w:gridCol w:w="2938"/>
        <w:gridCol w:w="2392"/>
      </w:tblGrid>
      <w:tr w:rsidR="003C0294" w:rsidRPr="00D92BBB" w:rsidTr="00777AFE">
        <w:trPr>
          <w:trHeight w:val="69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C0294" w:rsidRDefault="005C0046" w:rsidP="00777AFE">
            <w:pPr>
              <w:jc w:val="center"/>
              <w:rPr>
                <w:b/>
                <w:bCs/>
              </w:rPr>
            </w:pPr>
            <w:r w:rsidRPr="00D92BBB">
              <w:rPr>
                <w:b/>
                <w:bCs/>
              </w:rPr>
              <w:t>Plenary/</w:t>
            </w:r>
          </w:p>
          <w:p w:rsidR="005C0046" w:rsidRPr="00D92BBB" w:rsidRDefault="005C0046" w:rsidP="00777AFE">
            <w:pPr>
              <w:jc w:val="center"/>
              <w:rPr>
                <w:b/>
                <w:bCs/>
              </w:rPr>
            </w:pPr>
            <w:r w:rsidRPr="00D92BBB">
              <w:rPr>
                <w:b/>
                <w:bCs/>
              </w:rPr>
              <w:t>Committee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5C0046" w:rsidRPr="00D92BBB" w:rsidRDefault="005C0046" w:rsidP="00777AFE">
            <w:pPr>
              <w:jc w:val="center"/>
              <w:rPr>
                <w:b/>
                <w:bCs/>
              </w:rPr>
            </w:pPr>
            <w:r w:rsidRPr="00D92BBB">
              <w:rPr>
                <w:b/>
                <w:bCs/>
              </w:rPr>
              <w:t>Chair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5C0046" w:rsidRPr="00D92BBB" w:rsidRDefault="005C0046" w:rsidP="00777AFE">
            <w:pPr>
              <w:jc w:val="center"/>
              <w:rPr>
                <w:b/>
                <w:bCs/>
              </w:rPr>
            </w:pPr>
            <w:r w:rsidRPr="00D92BBB">
              <w:rPr>
                <w:b/>
                <w:bCs/>
              </w:rPr>
              <w:t>Vice-Chairs</w:t>
            </w:r>
          </w:p>
          <w:p w:rsidR="005C0046" w:rsidRPr="00D92BBB" w:rsidRDefault="005C0046" w:rsidP="00777AFE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5C0046" w:rsidRPr="00D92BBB" w:rsidRDefault="00D92BBB" w:rsidP="0077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3C0294" w:rsidRPr="00D92BBB" w:rsidTr="003C0294">
        <w:trPr>
          <w:trHeight w:val="9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0046" w:rsidRPr="00D92BBB" w:rsidRDefault="005C0046" w:rsidP="005C0046">
            <w:r w:rsidRPr="00D92BBB">
              <w:t>Plenary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92BBB" w:rsidRPr="00D92BBB" w:rsidRDefault="005C0046" w:rsidP="00D92BBB">
            <w:r w:rsidRPr="00D92BBB">
              <w:t xml:space="preserve">Mr. </w:t>
            </w:r>
            <w:proofErr w:type="spellStart"/>
            <w:r w:rsidR="00D92BBB" w:rsidRPr="00D92BBB">
              <w:t>Wonki</w:t>
            </w:r>
            <w:proofErr w:type="spellEnd"/>
            <w:r w:rsidR="00D92BBB" w:rsidRPr="00D92BBB">
              <w:t xml:space="preserve"> Min </w:t>
            </w:r>
          </w:p>
          <w:p w:rsidR="005C0046" w:rsidRPr="00D92BBB" w:rsidRDefault="005C0046" w:rsidP="00D92BBB">
            <w:r w:rsidRPr="00D92BBB">
              <w:t>(Rep. of Korea)</w:t>
            </w:r>
          </w:p>
        </w:tc>
        <w:tc>
          <w:tcPr>
            <w:tcW w:w="2938" w:type="dxa"/>
            <w:tcBorders>
              <w:top w:val="single" w:sz="12" w:space="0" w:color="auto"/>
            </w:tcBorders>
          </w:tcPr>
          <w:p w:rsidR="005C0046" w:rsidRPr="00D92BBB" w:rsidRDefault="005C0046" w:rsidP="00D92BBB">
            <w:r w:rsidRPr="00F07A99">
              <w:t>Mr.</w:t>
            </w:r>
            <w:r w:rsidR="00D92BBB" w:rsidRPr="00F07A99">
              <w:t xml:space="preserve"> R.N. Jha</w:t>
            </w:r>
            <w:r w:rsidR="00D92BBB" w:rsidRPr="00D92BBB">
              <w:t xml:space="preserve"> </w:t>
            </w:r>
            <w:r w:rsidRPr="00D92BBB">
              <w:t>(India) /APT</w:t>
            </w:r>
          </w:p>
          <w:p w:rsidR="005C0046" w:rsidRPr="00D92BBB" w:rsidRDefault="005C0046" w:rsidP="005C0046">
            <w:pPr>
              <w:rPr>
                <w:lang w:val="en-GB"/>
              </w:rPr>
            </w:pPr>
          </w:p>
          <w:p w:rsidR="005C0046" w:rsidRPr="00D92BBB" w:rsidRDefault="005C0046" w:rsidP="005C0046"/>
        </w:tc>
        <w:tc>
          <w:tcPr>
            <w:tcW w:w="2392" w:type="dxa"/>
            <w:tcBorders>
              <w:top w:val="single" w:sz="12" w:space="0" w:color="auto"/>
              <w:right w:val="single" w:sz="12" w:space="0" w:color="auto"/>
            </w:tcBorders>
          </w:tcPr>
          <w:p w:rsidR="005C0046" w:rsidRPr="00D92BBB" w:rsidRDefault="00D96BDF" w:rsidP="005C0046">
            <w:r>
              <w:t xml:space="preserve">In capacity of </w:t>
            </w:r>
            <w:r w:rsidR="00D92BBB">
              <w:t>Chairman of APT-PP is to be nominated for VC of PP.</w:t>
            </w:r>
          </w:p>
        </w:tc>
      </w:tr>
      <w:tr w:rsidR="003C0294" w:rsidRPr="00D92BBB" w:rsidTr="003C0294">
        <w:trPr>
          <w:trHeight w:val="88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C0046" w:rsidRPr="00D92BBB" w:rsidRDefault="005C0046" w:rsidP="005C0046">
            <w:pPr>
              <w:rPr>
                <w:b/>
                <w:bCs/>
              </w:rPr>
            </w:pPr>
            <w:r w:rsidRPr="00D92BBB">
              <w:rPr>
                <w:b/>
                <w:bCs/>
              </w:rPr>
              <w:t>COM 1</w:t>
            </w:r>
          </w:p>
          <w:p w:rsidR="005C0046" w:rsidRPr="00D92BBB" w:rsidRDefault="005C0046" w:rsidP="005C0046">
            <w:r w:rsidRPr="00D92BBB">
              <w:t>(Steering</w:t>
            </w:r>
            <w:r w:rsidR="00273B2D">
              <w:t xml:space="preserve"> Committee</w:t>
            </w:r>
            <w:r w:rsidRPr="00D92BBB"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</w:tcPr>
          <w:p w:rsidR="00F07A99" w:rsidRPr="00D92BBB" w:rsidRDefault="00F07A99" w:rsidP="00F07A99">
            <w:r w:rsidRPr="00D92BBB">
              <w:t xml:space="preserve">Mr. </w:t>
            </w:r>
            <w:proofErr w:type="spellStart"/>
            <w:r w:rsidRPr="00D92BBB">
              <w:t>Wonki</w:t>
            </w:r>
            <w:proofErr w:type="spellEnd"/>
            <w:r w:rsidRPr="00D92BBB">
              <w:t xml:space="preserve"> Min </w:t>
            </w:r>
          </w:p>
          <w:p w:rsidR="005C0046" w:rsidRPr="00D92BBB" w:rsidRDefault="00F07A99" w:rsidP="00F07A99">
            <w:r w:rsidRPr="00D92BBB">
              <w:t>(Rep. of Korea)</w:t>
            </w:r>
          </w:p>
        </w:tc>
        <w:tc>
          <w:tcPr>
            <w:tcW w:w="2938" w:type="dxa"/>
          </w:tcPr>
          <w:p w:rsidR="005C0046" w:rsidRPr="00D92BBB" w:rsidRDefault="005C0046" w:rsidP="005C0046">
            <w:r w:rsidRPr="00D92BBB">
              <w:t>All office bearers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5C0046" w:rsidRPr="00D92BBB" w:rsidRDefault="005C0046" w:rsidP="005C0046">
            <w:r w:rsidRPr="00D92BBB">
              <w:t>To be nominated automatically</w:t>
            </w:r>
          </w:p>
        </w:tc>
      </w:tr>
      <w:tr w:rsidR="003C0294" w:rsidRPr="00D92BBB" w:rsidTr="003C0294">
        <w:trPr>
          <w:trHeight w:val="956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C0046" w:rsidRPr="00D92BBB" w:rsidRDefault="005C0046" w:rsidP="005C0046">
            <w:pPr>
              <w:rPr>
                <w:b/>
                <w:bCs/>
              </w:rPr>
            </w:pPr>
            <w:r w:rsidRPr="00D92BBB">
              <w:rPr>
                <w:b/>
                <w:bCs/>
              </w:rPr>
              <w:t>COM 2</w:t>
            </w:r>
          </w:p>
          <w:p w:rsidR="005C0046" w:rsidRPr="00D92BBB" w:rsidRDefault="005C0046" w:rsidP="005C0046">
            <w:r w:rsidRPr="00D92BBB">
              <w:t>(Credential</w:t>
            </w:r>
            <w:r w:rsidR="00273B2D">
              <w:t>s</w:t>
            </w:r>
            <w:r w:rsidRPr="00D92BBB">
              <w:t>)</w:t>
            </w: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:rsidR="005C0046" w:rsidRPr="00D92BBB" w:rsidRDefault="005C0046" w:rsidP="005C0046"/>
        </w:tc>
        <w:tc>
          <w:tcPr>
            <w:tcW w:w="2938" w:type="dxa"/>
          </w:tcPr>
          <w:p w:rsidR="003D445A" w:rsidRDefault="003D445A" w:rsidP="003D445A">
            <w:pPr>
              <w:widowControl w:val="0"/>
              <w:numPr>
                <w:ilvl w:val="0"/>
                <w:numId w:val="14"/>
              </w:numPr>
              <w:ind w:left="0"/>
            </w:pPr>
            <w:r>
              <w:t>Ms. Duo Liu, People’s Republic of China</w:t>
            </w:r>
          </w:p>
          <w:p w:rsidR="005C0046" w:rsidRPr="00D92BBB" w:rsidRDefault="005C0046" w:rsidP="005C0046"/>
        </w:tc>
        <w:tc>
          <w:tcPr>
            <w:tcW w:w="2392" w:type="dxa"/>
            <w:tcBorders>
              <w:right w:val="single" w:sz="12" w:space="0" w:color="auto"/>
            </w:tcBorders>
          </w:tcPr>
          <w:p w:rsidR="005C0046" w:rsidRPr="00D92BBB" w:rsidRDefault="005C0046" w:rsidP="005C0046"/>
        </w:tc>
      </w:tr>
      <w:tr w:rsidR="003C0294" w:rsidRPr="00D92BBB" w:rsidTr="003C0294">
        <w:trPr>
          <w:trHeight w:val="872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C0046" w:rsidRPr="00D92BBB" w:rsidRDefault="005C0046" w:rsidP="005C0046">
            <w:pPr>
              <w:rPr>
                <w:b/>
                <w:bCs/>
              </w:rPr>
            </w:pPr>
            <w:r w:rsidRPr="00D92BBB">
              <w:rPr>
                <w:b/>
                <w:bCs/>
              </w:rPr>
              <w:t>COM 3</w:t>
            </w:r>
          </w:p>
          <w:p w:rsidR="005C0046" w:rsidRPr="00D92BBB" w:rsidRDefault="005C0046" w:rsidP="005C0046">
            <w:r w:rsidRPr="00D92BBB">
              <w:t>(Budget)</w:t>
            </w: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:rsidR="005C0046" w:rsidRPr="00D92BBB" w:rsidRDefault="005C0046" w:rsidP="005C0046"/>
        </w:tc>
        <w:tc>
          <w:tcPr>
            <w:tcW w:w="2938" w:type="dxa"/>
          </w:tcPr>
          <w:p w:rsidR="005C0046" w:rsidRPr="00D92BBB" w:rsidRDefault="005C0046" w:rsidP="005C0046"/>
        </w:tc>
        <w:tc>
          <w:tcPr>
            <w:tcW w:w="2392" w:type="dxa"/>
            <w:tcBorders>
              <w:right w:val="single" w:sz="12" w:space="0" w:color="auto"/>
            </w:tcBorders>
          </w:tcPr>
          <w:p w:rsidR="005C0046" w:rsidRPr="00D92BBB" w:rsidRDefault="005C0046" w:rsidP="005C0046"/>
        </w:tc>
      </w:tr>
      <w:tr w:rsidR="003C0294" w:rsidRPr="00D92BBB" w:rsidTr="003C0294">
        <w:trPr>
          <w:trHeight w:val="1112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C0046" w:rsidRPr="00D92BBB" w:rsidRDefault="005C0046" w:rsidP="005C0046">
            <w:pPr>
              <w:rPr>
                <w:b/>
                <w:bCs/>
              </w:rPr>
            </w:pPr>
            <w:r w:rsidRPr="00D92BBB">
              <w:rPr>
                <w:b/>
                <w:bCs/>
              </w:rPr>
              <w:t>COM 4</w:t>
            </w:r>
          </w:p>
          <w:p w:rsidR="005C0046" w:rsidRPr="00D92BBB" w:rsidRDefault="005C0046" w:rsidP="005C0046">
            <w:r w:rsidRPr="00D92BBB">
              <w:t>(Editorial)</w:t>
            </w: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:rsidR="005C0046" w:rsidRPr="00D92BBB" w:rsidRDefault="005C0046" w:rsidP="005C0046">
            <w:pPr>
              <w:widowControl w:val="0"/>
              <w:numPr>
                <w:ilvl w:val="0"/>
                <w:numId w:val="12"/>
              </w:numPr>
              <w:ind w:left="0"/>
            </w:pPr>
          </w:p>
        </w:tc>
        <w:tc>
          <w:tcPr>
            <w:tcW w:w="2938" w:type="dxa"/>
          </w:tcPr>
          <w:p w:rsidR="005C0046" w:rsidRPr="00D92BBB" w:rsidRDefault="00F90ECB" w:rsidP="005C0046">
            <w:r w:rsidRPr="00D92BBB">
              <w:t>China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5C0046" w:rsidRDefault="005C0046" w:rsidP="005C0046">
            <w:r w:rsidRPr="00D92BBB">
              <w:t>Fixed members</w:t>
            </w:r>
          </w:p>
          <w:p w:rsidR="007B7A4E" w:rsidRPr="00D92BBB" w:rsidRDefault="007B7A4E" w:rsidP="005C0046"/>
        </w:tc>
      </w:tr>
      <w:tr w:rsidR="003C0294" w:rsidRPr="00D92BBB" w:rsidTr="003C0294">
        <w:trPr>
          <w:trHeight w:val="139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C0046" w:rsidRPr="00D92BBB" w:rsidRDefault="005C0046" w:rsidP="005C0046">
            <w:pPr>
              <w:rPr>
                <w:b/>
                <w:bCs/>
              </w:rPr>
            </w:pPr>
            <w:r w:rsidRPr="00D92BBB">
              <w:rPr>
                <w:b/>
                <w:bCs/>
              </w:rPr>
              <w:t>COM 5</w:t>
            </w:r>
          </w:p>
          <w:p w:rsidR="005C0046" w:rsidRPr="00D92BBB" w:rsidRDefault="005C0046" w:rsidP="005C0046">
            <w:r w:rsidRPr="00D92BBB">
              <w:t>(Policy and legal matters)</w:t>
            </w: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:rsidR="005C0046" w:rsidRPr="00D92BBB" w:rsidRDefault="005C0046" w:rsidP="005C0046">
            <w:pPr>
              <w:widowControl w:val="0"/>
              <w:numPr>
                <w:ilvl w:val="0"/>
                <w:numId w:val="13"/>
              </w:numPr>
              <w:ind w:left="0"/>
            </w:pPr>
          </w:p>
        </w:tc>
        <w:tc>
          <w:tcPr>
            <w:tcW w:w="2938" w:type="dxa"/>
          </w:tcPr>
          <w:p w:rsidR="005C0046" w:rsidRPr="00D92BBB" w:rsidRDefault="00116FD3" w:rsidP="005C0046">
            <w:r>
              <w:t>Dr. Seyed Mostafa Safavi, Islamic Rep. of Iran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5C0046" w:rsidRPr="00D92BBB" w:rsidRDefault="005C0046" w:rsidP="005C0046"/>
        </w:tc>
      </w:tr>
      <w:tr w:rsidR="003C0294" w:rsidRPr="00D92BBB" w:rsidTr="003C0294">
        <w:trPr>
          <w:trHeight w:val="112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C0046" w:rsidRPr="00D92BBB" w:rsidRDefault="005C0046" w:rsidP="005C0046">
            <w:pPr>
              <w:rPr>
                <w:b/>
                <w:bCs/>
              </w:rPr>
            </w:pPr>
            <w:r w:rsidRPr="00D92BBB">
              <w:rPr>
                <w:b/>
                <w:bCs/>
              </w:rPr>
              <w:t>COM 6</w:t>
            </w:r>
          </w:p>
          <w:p w:rsidR="005C0046" w:rsidRPr="00D92BBB" w:rsidRDefault="005C0046" w:rsidP="005C0046">
            <w:r w:rsidRPr="00D92BBB">
              <w:t>(Administration and Management)</w:t>
            </w: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:rsidR="0044223D" w:rsidRDefault="0044223D" w:rsidP="005C0046">
            <w:pPr>
              <w:rPr>
                <w:lang w:val="en-GB"/>
              </w:rPr>
            </w:pPr>
            <w:r>
              <w:rPr>
                <w:lang w:val="en-GB"/>
              </w:rPr>
              <w:t>Ms Caroline Greenway</w:t>
            </w:r>
          </w:p>
          <w:p w:rsidR="005C0046" w:rsidRPr="00D92BBB" w:rsidRDefault="0044223D" w:rsidP="005C0046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2938" w:type="dxa"/>
          </w:tcPr>
          <w:p w:rsidR="005C0046" w:rsidRPr="00D92BBB" w:rsidRDefault="005C0046" w:rsidP="005C0046">
            <w:pPr>
              <w:widowControl w:val="0"/>
            </w:pP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:rsidR="005C0046" w:rsidRPr="00D92BBB" w:rsidRDefault="005C0046" w:rsidP="005C0046"/>
        </w:tc>
      </w:tr>
      <w:tr w:rsidR="005C0046" w:rsidRPr="00D92BBB" w:rsidTr="003C0294">
        <w:trPr>
          <w:trHeight w:val="147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046" w:rsidRPr="006664E2" w:rsidRDefault="005C0046" w:rsidP="005C0046">
            <w:pPr>
              <w:rPr>
                <w:b/>
                <w:bCs/>
              </w:rPr>
            </w:pPr>
            <w:r w:rsidRPr="006664E2">
              <w:rPr>
                <w:b/>
                <w:bCs/>
              </w:rPr>
              <w:t>WG of PL</w:t>
            </w:r>
          </w:p>
          <w:p w:rsidR="005C0046" w:rsidRPr="00D92BBB" w:rsidRDefault="00273B2D" w:rsidP="003D445A">
            <w:r>
              <w:t>(Issues related to public policies)</w:t>
            </w:r>
          </w:p>
        </w:tc>
        <w:tc>
          <w:tcPr>
            <w:tcW w:w="2891" w:type="dxa"/>
            <w:tcBorders>
              <w:left w:val="single" w:sz="12" w:space="0" w:color="auto"/>
              <w:bottom w:val="single" w:sz="12" w:space="0" w:color="auto"/>
            </w:tcBorders>
          </w:tcPr>
          <w:p w:rsidR="005C0046" w:rsidRPr="00D92BBB" w:rsidRDefault="005C0046" w:rsidP="005C0046"/>
        </w:tc>
        <w:tc>
          <w:tcPr>
            <w:tcW w:w="2938" w:type="dxa"/>
            <w:tcBorders>
              <w:bottom w:val="single" w:sz="12" w:space="0" w:color="auto"/>
            </w:tcBorders>
          </w:tcPr>
          <w:p w:rsidR="00CF4C7D" w:rsidRDefault="00F90ECB" w:rsidP="005C0046">
            <w:pPr>
              <w:widowControl w:val="0"/>
              <w:numPr>
                <w:ilvl w:val="0"/>
                <w:numId w:val="14"/>
              </w:numPr>
              <w:ind w:left="0"/>
            </w:pPr>
            <w:r>
              <w:t>Mr. Masanori Kondo, Japan</w:t>
            </w:r>
          </w:p>
          <w:p w:rsidR="00F90ECB" w:rsidRDefault="00F90ECB" w:rsidP="005C0046">
            <w:pPr>
              <w:widowControl w:val="0"/>
              <w:numPr>
                <w:ilvl w:val="0"/>
                <w:numId w:val="14"/>
              </w:numPr>
              <w:ind w:left="0"/>
            </w:pPr>
          </w:p>
          <w:p w:rsidR="00CF4C7D" w:rsidRPr="00CF4C7D" w:rsidRDefault="00CF4C7D" w:rsidP="00CF4C7D"/>
          <w:p w:rsidR="00CF4C7D" w:rsidRDefault="00CF4C7D" w:rsidP="00CF4C7D"/>
          <w:p w:rsidR="005C0046" w:rsidRPr="00CF4C7D" w:rsidRDefault="005C0046" w:rsidP="00CF4C7D">
            <w:pPr>
              <w:ind w:firstLine="720"/>
            </w:pPr>
          </w:p>
        </w:tc>
        <w:tc>
          <w:tcPr>
            <w:tcW w:w="2392" w:type="dxa"/>
            <w:tcBorders>
              <w:bottom w:val="single" w:sz="12" w:space="0" w:color="auto"/>
              <w:right w:val="single" w:sz="12" w:space="0" w:color="auto"/>
            </w:tcBorders>
          </w:tcPr>
          <w:p w:rsidR="005C0046" w:rsidRPr="00D92BBB" w:rsidRDefault="005C0046" w:rsidP="005C0046"/>
        </w:tc>
      </w:tr>
    </w:tbl>
    <w:p w:rsidR="00116FD3" w:rsidRDefault="00116FD3" w:rsidP="00A02A0D">
      <w:pPr>
        <w:rPr>
          <w:snapToGrid w:val="0"/>
        </w:rPr>
      </w:pPr>
    </w:p>
    <w:sectPr w:rsidR="00116FD3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57" w:rsidRDefault="00123657">
      <w:r>
        <w:separator/>
      </w:r>
    </w:p>
  </w:endnote>
  <w:endnote w:type="continuationSeparator" w:id="0">
    <w:p w:rsidR="00123657" w:rsidRDefault="0012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02A0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A19FB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57" w:rsidRDefault="00123657">
      <w:r>
        <w:separator/>
      </w:r>
    </w:p>
  </w:footnote>
  <w:footnote w:type="continuationSeparator" w:id="0">
    <w:p w:rsidR="00123657" w:rsidRDefault="0012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05A7F">
      <w:rPr>
        <w:lang w:eastAsia="ko-KR"/>
      </w:rPr>
      <w:t>PP14</w:t>
    </w:r>
    <w:r>
      <w:rPr>
        <w:rFonts w:hint="eastAsia"/>
        <w:lang w:eastAsia="ko-KR"/>
      </w:rPr>
      <w:t>-</w:t>
    </w:r>
    <w:r w:rsidR="00CF4C7D">
      <w:rPr>
        <w:lang w:eastAsia="ko-KR"/>
      </w:rPr>
      <w:t>4</w:t>
    </w:r>
    <w:r w:rsidR="008E1CE7">
      <w:rPr>
        <w:lang w:eastAsia="ko-KR"/>
      </w:rPr>
      <w:t>/</w:t>
    </w:r>
    <w:r w:rsidR="00CF4C7D">
      <w:rPr>
        <w:lang w:eastAsia="ko-KR"/>
      </w:rPr>
      <w:t>TMP-xx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75E"/>
    <w:rsid w:val="00097DE5"/>
    <w:rsid w:val="000A5418"/>
    <w:rsid w:val="000F517C"/>
    <w:rsid w:val="000F5540"/>
    <w:rsid w:val="00116FD3"/>
    <w:rsid w:val="00123657"/>
    <w:rsid w:val="001539DD"/>
    <w:rsid w:val="00177DBE"/>
    <w:rsid w:val="00196568"/>
    <w:rsid w:val="001A2F16"/>
    <w:rsid w:val="001B18C2"/>
    <w:rsid w:val="001C1632"/>
    <w:rsid w:val="001D5D7E"/>
    <w:rsid w:val="001E04FB"/>
    <w:rsid w:val="002053C2"/>
    <w:rsid w:val="0020746C"/>
    <w:rsid w:val="00254A1B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670F"/>
    <w:rsid w:val="002C07DA"/>
    <w:rsid w:val="002C7EA9"/>
    <w:rsid w:val="002F2D94"/>
    <w:rsid w:val="00342F20"/>
    <w:rsid w:val="003574EB"/>
    <w:rsid w:val="003737D9"/>
    <w:rsid w:val="003809C7"/>
    <w:rsid w:val="003B6263"/>
    <w:rsid w:val="003C0294"/>
    <w:rsid w:val="003C64A7"/>
    <w:rsid w:val="003D3FDA"/>
    <w:rsid w:val="003D445A"/>
    <w:rsid w:val="003F2C43"/>
    <w:rsid w:val="00405A7F"/>
    <w:rsid w:val="00420822"/>
    <w:rsid w:val="0044223D"/>
    <w:rsid w:val="0045458F"/>
    <w:rsid w:val="004633B4"/>
    <w:rsid w:val="00463467"/>
    <w:rsid w:val="004821DE"/>
    <w:rsid w:val="004B3553"/>
    <w:rsid w:val="004C4A45"/>
    <w:rsid w:val="004C52B1"/>
    <w:rsid w:val="004F5E92"/>
    <w:rsid w:val="0051654E"/>
    <w:rsid w:val="00523B25"/>
    <w:rsid w:val="00530E8C"/>
    <w:rsid w:val="00545933"/>
    <w:rsid w:val="00557544"/>
    <w:rsid w:val="005613E0"/>
    <w:rsid w:val="00587875"/>
    <w:rsid w:val="005C0046"/>
    <w:rsid w:val="00607E2B"/>
    <w:rsid w:val="00623CE1"/>
    <w:rsid w:val="0063062B"/>
    <w:rsid w:val="006664E2"/>
    <w:rsid w:val="00666846"/>
    <w:rsid w:val="00667229"/>
    <w:rsid w:val="006737E8"/>
    <w:rsid w:val="00682BE5"/>
    <w:rsid w:val="00690FED"/>
    <w:rsid w:val="006939A5"/>
    <w:rsid w:val="00712451"/>
    <w:rsid w:val="007146CE"/>
    <w:rsid w:val="00726B07"/>
    <w:rsid w:val="00732F08"/>
    <w:rsid w:val="0074190C"/>
    <w:rsid w:val="00762576"/>
    <w:rsid w:val="00777AFE"/>
    <w:rsid w:val="00791060"/>
    <w:rsid w:val="007B5626"/>
    <w:rsid w:val="007B7A4E"/>
    <w:rsid w:val="007E1060"/>
    <w:rsid w:val="0080570B"/>
    <w:rsid w:val="008148E1"/>
    <w:rsid w:val="008319BF"/>
    <w:rsid w:val="008323C8"/>
    <w:rsid w:val="0085557F"/>
    <w:rsid w:val="00877C90"/>
    <w:rsid w:val="008855C2"/>
    <w:rsid w:val="008959A0"/>
    <w:rsid w:val="008A19FB"/>
    <w:rsid w:val="008D0E09"/>
    <w:rsid w:val="008E1833"/>
    <w:rsid w:val="008E1CE7"/>
    <w:rsid w:val="008F1B42"/>
    <w:rsid w:val="00933FBA"/>
    <w:rsid w:val="009443B3"/>
    <w:rsid w:val="00946E67"/>
    <w:rsid w:val="00947C48"/>
    <w:rsid w:val="0097693B"/>
    <w:rsid w:val="0098330A"/>
    <w:rsid w:val="00983E10"/>
    <w:rsid w:val="00993355"/>
    <w:rsid w:val="009A4A6D"/>
    <w:rsid w:val="009E7971"/>
    <w:rsid w:val="009F6F5B"/>
    <w:rsid w:val="00A02A0D"/>
    <w:rsid w:val="00A13265"/>
    <w:rsid w:val="00A462DE"/>
    <w:rsid w:val="00A54760"/>
    <w:rsid w:val="00A71136"/>
    <w:rsid w:val="00A920C6"/>
    <w:rsid w:val="00AA474C"/>
    <w:rsid w:val="00AB6878"/>
    <w:rsid w:val="00AD7E5F"/>
    <w:rsid w:val="00AE5DDF"/>
    <w:rsid w:val="00B01AA1"/>
    <w:rsid w:val="00B30C81"/>
    <w:rsid w:val="00B36F49"/>
    <w:rsid w:val="00B4793B"/>
    <w:rsid w:val="00B604D1"/>
    <w:rsid w:val="00B833BF"/>
    <w:rsid w:val="00BB2222"/>
    <w:rsid w:val="00BD2BB0"/>
    <w:rsid w:val="00BF13A6"/>
    <w:rsid w:val="00C15633"/>
    <w:rsid w:val="00C15799"/>
    <w:rsid w:val="00C357AD"/>
    <w:rsid w:val="00C6069C"/>
    <w:rsid w:val="00CB374E"/>
    <w:rsid w:val="00CD1CCC"/>
    <w:rsid w:val="00CD5431"/>
    <w:rsid w:val="00CF2491"/>
    <w:rsid w:val="00CF4C7D"/>
    <w:rsid w:val="00D07078"/>
    <w:rsid w:val="00D07922"/>
    <w:rsid w:val="00D1252E"/>
    <w:rsid w:val="00D128A6"/>
    <w:rsid w:val="00D269F2"/>
    <w:rsid w:val="00D57772"/>
    <w:rsid w:val="00D75A4D"/>
    <w:rsid w:val="00D8478B"/>
    <w:rsid w:val="00D86151"/>
    <w:rsid w:val="00D92764"/>
    <w:rsid w:val="00D92BBB"/>
    <w:rsid w:val="00D96BDF"/>
    <w:rsid w:val="00DA7595"/>
    <w:rsid w:val="00DB0A68"/>
    <w:rsid w:val="00DC43A3"/>
    <w:rsid w:val="00DD7C09"/>
    <w:rsid w:val="00E0124F"/>
    <w:rsid w:val="00E25C35"/>
    <w:rsid w:val="00E409D3"/>
    <w:rsid w:val="00E674D3"/>
    <w:rsid w:val="00E70FD0"/>
    <w:rsid w:val="00E840ED"/>
    <w:rsid w:val="00E8791E"/>
    <w:rsid w:val="00EA5CC8"/>
    <w:rsid w:val="00F07A99"/>
    <w:rsid w:val="00F30A85"/>
    <w:rsid w:val="00F71198"/>
    <w:rsid w:val="00F84067"/>
    <w:rsid w:val="00F90ECB"/>
    <w:rsid w:val="00F97FC5"/>
    <w:rsid w:val="00FA3D8E"/>
    <w:rsid w:val="00FB764E"/>
    <w:rsid w:val="00FC5234"/>
    <w:rsid w:val="00FD14EB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cp:lastPrinted>2014-08-22T02:49:00Z</cp:lastPrinted>
  <dcterms:created xsi:type="dcterms:W3CDTF">2014-10-02T06:38:00Z</dcterms:created>
  <dcterms:modified xsi:type="dcterms:W3CDTF">2014-10-02T06:50:00Z</dcterms:modified>
</cp:coreProperties>
</file>