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3578AB" w:rsidRPr="00891D0B" w:rsidTr="004D3EBC">
        <w:trPr>
          <w:cantSplit/>
        </w:trPr>
        <w:tc>
          <w:tcPr>
            <w:tcW w:w="1399" w:type="dxa"/>
            <w:vMerge w:val="restart"/>
          </w:tcPr>
          <w:p w:rsidR="003578AB" w:rsidRPr="00891D0B" w:rsidRDefault="00002B8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4E262A9" wp14:editId="5BEFC908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D3EBC">
            <w:pPr>
              <w:pStyle w:val="Heading8"/>
              <w:tabs>
                <w:tab w:val="left" w:pos="6435"/>
              </w:tabs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  <w:r w:rsidR="004D3EBC">
              <w:rPr>
                <w:sz w:val="22"/>
                <w:szCs w:val="22"/>
              </w:rPr>
              <w:tab/>
            </w:r>
          </w:p>
        </w:tc>
      </w:tr>
      <w:tr w:rsidR="00DA7595" w:rsidRPr="00891D0B" w:rsidTr="004D3EBC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DA7595" w:rsidRPr="00891D0B" w:rsidRDefault="004D3EBC" w:rsidP="00811956">
            <w:pPr>
              <w:spacing w:line="0" w:lineRule="atLeast"/>
            </w:pPr>
            <w:r>
              <w:rPr>
                <w:b/>
              </w:rPr>
              <w:t>Meeting Name</w:t>
            </w:r>
          </w:p>
        </w:tc>
        <w:tc>
          <w:tcPr>
            <w:tcW w:w="2640" w:type="dxa"/>
          </w:tcPr>
          <w:p w:rsidR="00DA7595" w:rsidRPr="004D7A60" w:rsidRDefault="004D3EBC" w:rsidP="0045458F">
            <w:pPr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  <w:p w:rsidR="00DA7595" w:rsidRPr="004D7A60" w:rsidRDefault="004D3EBC" w:rsidP="00AA41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Xxxx</w:t>
            </w:r>
            <w:proofErr w:type="spellEnd"/>
            <w:r>
              <w:rPr>
                <w:b/>
                <w:bCs/>
              </w:rPr>
              <w:t>/OUT-</w:t>
            </w:r>
            <w:proofErr w:type="spellStart"/>
            <w:r>
              <w:rPr>
                <w:b/>
                <w:bCs/>
              </w:rPr>
              <w:t>yy</w:t>
            </w:r>
            <w:proofErr w:type="spellEnd"/>
          </w:p>
        </w:tc>
      </w:tr>
      <w:tr w:rsidR="003578AB" w:rsidRPr="00891D0B" w:rsidTr="004D3EBC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3578AB" w:rsidRPr="00891D0B" w:rsidRDefault="004D3EBC" w:rsidP="00237F76">
            <w:r>
              <w:t>Date, Venue</w:t>
            </w:r>
          </w:p>
        </w:tc>
        <w:tc>
          <w:tcPr>
            <w:tcW w:w="2640" w:type="dxa"/>
          </w:tcPr>
          <w:p w:rsidR="003578AB" w:rsidRPr="0055601E" w:rsidRDefault="0055601E" w:rsidP="00237F76">
            <w:pPr>
              <w:pStyle w:val="Heading1"/>
              <w:jc w:val="left"/>
            </w:pPr>
            <w:r>
              <w:rPr>
                <w:u w:val="none"/>
              </w:rPr>
              <w:t>Date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7928B2" w:rsidRDefault="007928B2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Chairman, </w:t>
      </w:r>
      <w:r w:rsidR="00394265">
        <w:rPr>
          <w:b/>
          <w:sz w:val="28"/>
          <w:szCs w:val="28"/>
        </w:rPr>
        <w:t xml:space="preserve">Name of APT </w:t>
      </w:r>
      <w:r>
        <w:rPr>
          <w:b/>
          <w:sz w:val="28"/>
          <w:szCs w:val="28"/>
        </w:rPr>
        <w:t xml:space="preserve">Work Program </w:t>
      </w:r>
    </w:p>
    <w:p w:rsidR="007928B2" w:rsidRDefault="007928B2" w:rsidP="0063062B">
      <w:pPr>
        <w:jc w:val="center"/>
        <w:rPr>
          <w:b/>
          <w:bCs/>
          <w:caps/>
          <w:sz w:val="28"/>
          <w:szCs w:val="28"/>
        </w:rPr>
      </w:pPr>
    </w:p>
    <w:p w:rsidR="007928B2" w:rsidRDefault="007928B2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liaison statement to [destination organization/organ of the </w:t>
      </w:r>
      <w:r w:rsidR="00394265">
        <w:rPr>
          <w:b/>
          <w:bCs/>
          <w:caps/>
          <w:sz w:val="28"/>
          <w:szCs w:val="28"/>
        </w:rPr>
        <w:t xml:space="preserve">destination </w:t>
      </w:r>
      <w:r>
        <w:rPr>
          <w:b/>
          <w:bCs/>
          <w:caps/>
          <w:sz w:val="28"/>
          <w:szCs w:val="28"/>
        </w:rPr>
        <w:t>organization]</w:t>
      </w:r>
    </w:p>
    <w:p w:rsidR="007928B2" w:rsidRDefault="007928B2" w:rsidP="0063062B">
      <w:pPr>
        <w:jc w:val="center"/>
        <w:rPr>
          <w:b/>
          <w:bCs/>
          <w:caps/>
          <w:sz w:val="28"/>
          <w:szCs w:val="28"/>
        </w:rPr>
      </w:pPr>
    </w:p>
    <w:p w:rsidR="007928B2" w:rsidRPr="00607E2B" w:rsidRDefault="007928B2" w:rsidP="0063062B">
      <w:pPr>
        <w:jc w:val="center"/>
        <w:rPr>
          <w:b/>
          <w:bCs/>
          <w:caps/>
          <w:sz w:val="28"/>
          <w:szCs w:val="28"/>
        </w:rPr>
      </w:pPr>
    </w:p>
    <w:p w:rsidR="007928B2" w:rsidRDefault="007928B2" w:rsidP="00C357AD">
      <w:pPr>
        <w:jc w:val="center"/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48"/>
        <w:gridCol w:w="6185"/>
      </w:tblGrid>
      <w:tr w:rsidR="007928B2" w:rsidRPr="00965B95" w:rsidTr="00965B95">
        <w:tc>
          <w:tcPr>
            <w:tcW w:w="3348" w:type="dxa"/>
            <w:shd w:val="clear" w:color="auto" w:fill="auto"/>
          </w:tcPr>
          <w:p w:rsidR="007928B2" w:rsidRPr="00965B95" w:rsidRDefault="007928B2" w:rsidP="0096723D">
            <w:pPr>
              <w:rPr>
                <w:b/>
              </w:rPr>
            </w:pPr>
            <w:r w:rsidRPr="00965B95">
              <w:rPr>
                <w:b/>
              </w:rPr>
              <w:t>Title of the Liaison Statement:</w:t>
            </w:r>
          </w:p>
          <w:p w:rsidR="007928B2" w:rsidRPr="00965B95" w:rsidRDefault="007928B2" w:rsidP="0096723D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7928B2" w:rsidRPr="00D9087D" w:rsidRDefault="007928B2" w:rsidP="0096723D">
            <w:r w:rsidRPr="00D9087D">
              <w:t>Please write down the detailed title of the Liaison Statement</w:t>
            </w:r>
          </w:p>
          <w:p w:rsidR="007928B2" w:rsidRPr="00965B95" w:rsidRDefault="007928B2" w:rsidP="0096723D">
            <w:pPr>
              <w:rPr>
                <w:b/>
              </w:rPr>
            </w:pPr>
          </w:p>
        </w:tc>
      </w:tr>
      <w:tr w:rsidR="007928B2" w:rsidRPr="00965B95" w:rsidTr="00965B95">
        <w:tc>
          <w:tcPr>
            <w:tcW w:w="3348" w:type="dxa"/>
            <w:shd w:val="clear" w:color="auto" w:fill="auto"/>
          </w:tcPr>
          <w:p w:rsidR="007928B2" w:rsidRPr="00965B95" w:rsidRDefault="00E75F6B" w:rsidP="0096723D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7928B2" w:rsidRPr="00965B95">
              <w:rPr>
                <w:b/>
              </w:rPr>
              <w:t>:</w:t>
            </w:r>
          </w:p>
          <w:p w:rsidR="007928B2" w:rsidRPr="00965B95" w:rsidRDefault="007928B2" w:rsidP="0096723D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7928B2" w:rsidRDefault="00394265" w:rsidP="0096723D">
            <w:r>
              <w:t>Please describe the objective to send the Liaison Statement (</w:t>
            </w:r>
            <w:r w:rsidR="007928B2" w:rsidRPr="00510AD8">
              <w:t>For Information/ For Comments/For Action</w:t>
            </w:r>
            <w:r>
              <w:t>)</w:t>
            </w:r>
          </w:p>
          <w:p w:rsidR="00394265" w:rsidRPr="00965B95" w:rsidRDefault="00394265" w:rsidP="0096723D">
            <w:pPr>
              <w:rPr>
                <w:b/>
              </w:rPr>
            </w:pPr>
          </w:p>
        </w:tc>
      </w:tr>
      <w:tr w:rsidR="007928B2" w:rsidRPr="00965B95" w:rsidTr="00965B95">
        <w:tc>
          <w:tcPr>
            <w:tcW w:w="3348" w:type="dxa"/>
            <w:shd w:val="clear" w:color="auto" w:fill="auto"/>
          </w:tcPr>
          <w:p w:rsidR="007928B2" w:rsidRDefault="007928B2" w:rsidP="00571405">
            <w:pPr>
              <w:rPr>
                <w:b/>
              </w:rPr>
            </w:pPr>
            <w:r>
              <w:rPr>
                <w:b/>
              </w:rPr>
              <w:t>Origin:</w:t>
            </w:r>
          </w:p>
          <w:p w:rsidR="007928B2" w:rsidRPr="00965B95" w:rsidRDefault="007928B2" w:rsidP="005714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85" w:type="dxa"/>
            <w:shd w:val="clear" w:color="auto" w:fill="auto"/>
          </w:tcPr>
          <w:p w:rsidR="007928B2" w:rsidRDefault="00394265" w:rsidP="00394265">
            <w:r>
              <w:t xml:space="preserve">Name of </w:t>
            </w:r>
            <w:r w:rsidR="007928B2">
              <w:t xml:space="preserve">APT Work Program, </w:t>
            </w:r>
            <w:r>
              <w:t xml:space="preserve">Name of </w:t>
            </w:r>
            <w:r w:rsidR="007928B2">
              <w:t xml:space="preserve">WG/EG/TG </w:t>
            </w:r>
          </w:p>
        </w:tc>
      </w:tr>
      <w:tr w:rsidR="007928B2" w:rsidRPr="00965B95" w:rsidTr="00965B95">
        <w:tc>
          <w:tcPr>
            <w:tcW w:w="3348" w:type="dxa"/>
            <w:shd w:val="clear" w:color="auto" w:fill="auto"/>
          </w:tcPr>
          <w:p w:rsidR="007928B2" w:rsidRPr="00965B95" w:rsidRDefault="007928B2" w:rsidP="0096723D">
            <w:pPr>
              <w:rPr>
                <w:b/>
              </w:rPr>
            </w:pPr>
            <w:r w:rsidRPr="00965B95">
              <w:rPr>
                <w:b/>
              </w:rPr>
              <w:t>Contact:</w:t>
            </w:r>
          </w:p>
          <w:p w:rsidR="007928B2" w:rsidRPr="00965B95" w:rsidRDefault="007928B2" w:rsidP="0096723D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7928B2" w:rsidRPr="00965B95" w:rsidRDefault="00394265" w:rsidP="00394265">
            <w:pPr>
              <w:rPr>
                <w:b/>
              </w:rPr>
            </w:pPr>
            <w:r>
              <w:t>Name and contact detail of  c</w:t>
            </w:r>
            <w:r w:rsidR="007928B2">
              <w:t xml:space="preserve">oncerned </w:t>
            </w:r>
            <w:r>
              <w:t xml:space="preserve">Chairman of </w:t>
            </w:r>
            <w:r w:rsidR="007928B2">
              <w:t xml:space="preserve">WG/EG/TG </w:t>
            </w:r>
          </w:p>
        </w:tc>
      </w:tr>
    </w:tbl>
    <w:p w:rsidR="007928B2" w:rsidRDefault="007928B2" w:rsidP="0096723D">
      <w:pPr>
        <w:rPr>
          <w:b/>
        </w:rPr>
      </w:pPr>
    </w:p>
    <w:p w:rsidR="007928B2" w:rsidRDefault="007928B2" w:rsidP="0096723D">
      <w:pPr>
        <w:rPr>
          <w:b/>
        </w:rPr>
      </w:pPr>
    </w:p>
    <w:p w:rsidR="007928B2" w:rsidRDefault="007928B2" w:rsidP="0096723D">
      <w:pPr>
        <w:rPr>
          <w:b/>
        </w:rPr>
      </w:pPr>
      <w:r>
        <w:rPr>
          <w:b/>
        </w:rPr>
        <w:t>[</w:t>
      </w:r>
    </w:p>
    <w:p w:rsidR="007928B2" w:rsidRDefault="007928B2" w:rsidP="0096723D"/>
    <w:p w:rsidR="007928B2" w:rsidRDefault="007928B2" w:rsidP="0096723D">
      <w:r>
        <w:t>Please write down the content of the Statement here.</w:t>
      </w:r>
    </w:p>
    <w:p w:rsidR="007928B2" w:rsidRDefault="007928B2" w:rsidP="0096723D"/>
    <w:p w:rsidR="007928B2" w:rsidRDefault="007928B2" w:rsidP="0096723D">
      <w:r>
        <w:t>]</w:t>
      </w:r>
    </w:p>
    <w:p w:rsidR="007928B2" w:rsidRDefault="007928B2" w:rsidP="0096723D"/>
    <w:p w:rsidR="007928B2" w:rsidRDefault="007928B2" w:rsidP="0096723D"/>
    <w:p w:rsidR="007928B2" w:rsidRDefault="007928B2" w:rsidP="0096723D"/>
    <w:p w:rsidR="007928B2" w:rsidRPr="00510AD8" w:rsidRDefault="007928B2" w:rsidP="0096723D">
      <w:pPr>
        <w:rPr>
          <w:b/>
        </w:rPr>
      </w:pPr>
      <w:r w:rsidRPr="00510AD8">
        <w:rPr>
          <w:b/>
        </w:rPr>
        <w:t xml:space="preserve">Name of the </w:t>
      </w:r>
      <w:r w:rsidR="00394265">
        <w:rPr>
          <w:b/>
        </w:rPr>
        <w:t xml:space="preserve">Chairman of APT </w:t>
      </w:r>
      <w:r w:rsidRPr="00510AD8">
        <w:rPr>
          <w:b/>
        </w:rPr>
        <w:t xml:space="preserve">Work Program </w:t>
      </w:r>
    </w:p>
    <w:p w:rsidR="007928B2" w:rsidRPr="00510AD8" w:rsidRDefault="00394265" w:rsidP="0096723D">
      <w:pPr>
        <w:rPr>
          <w:b/>
        </w:rPr>
      </w:pPr>
      <w:r>
        <w:rPr>
          <w:b/>
        </w:rPr>
        <w:t xml:space="preserve">Name of APT </w:t>
      </w:r>
      <w:r w:rsidR="007928B2" w:rsidRPr="00510AD8">
        <w:rPr>
          <w:b/>
        </w:rPr>
        <w:t xml:space="preserve">Work Program </w:t>
      </w:r>
    </w:p>
    <w:p w:rsidR="007928B2" w:rsidRDefault="007928B2" w:rsidP="00C357AD">
      <w:pPr>
        <w:jc w:val="both"/>
      </w:pPr>
    </w:p>
    <w:p w:rsidR="007928B2" w:rsidRDefault="007928B2" w:rsidP="009A4A6D">
      <w:pPr>
        <w:jc w:val="center"/>
        <w:rPr>
          <w:snapToGrid w:val="0"/>
        </w:rPr>
      </w:pPr>
      <w:r>
        <w:t>____________</w:t>
      </w:r>
    </w:p>
    <w:p w:rsidR="007928B2" w:rsidRDefault="007928B2" w:rsidP="00FD592E"/>
    <w:p w:rsidR="007928B2" w:rsidRPr="00FD592E" w:rsidRDefault="007928B2" w:rsidP="00FD592E"/>
    <w:p w:rsidR="007928B2" w:rsidRDefault="007928B2" w:rsidP="00FD592E"/>
    <w:p w:rsidR="007928B2" w:rsidRDefault="007928B2" w:rsidP="00FD592E">
      <w:pPr>
        <w:tabs>
          <w:tab w:val="left" w:pos="1830"/>
        </w:tabs>
      </w:pPr>
      <w:r>
        <w:tab/>
      </w: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p w:rsidR="007928B2" w:rsidRDefault="007928B2" w:rsidP="00FD592E">
      <w:pPr>
        <w:tabs>
          <w:tab w:val="left" w:pos="1830"/>
        </w:tabs>
      </w:pPr>
    </w:p>
    <w:sectPr w:rsidR="007928B2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1B" w:rsidRDefault="00475A1B">
      <w:r>
        <w:separator/>
      </w:r>
    </w:p>
  </w:endnote>
  <w:endnote w:type="continuationSeparator" w:id="0">
    <w:p w:rsidR="00475A1B" w:rsidRDefault="004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F341F7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341F7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1B" w:rsidRDefault="00475A1B">
      <w:r>
        <w:separator/>
      </w:r>
    </w:p>
  </w:footnote>
  <w:footnote w:type="continuationSeparator" w:id="0">
    <w:p w:rsidR="00475A1B" w:rsidRDefault="0047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Pr="007928B2" w:rsidRDefault="007928B2" w:rsidP="00C15633">
    <w:pPr>
      <w:pStyle w:val="Header"/>
      <w:tabs>
        <w:tab w:val="center" w:pos="4763"/>
        <w:tab w:val="left" w:pos="5820"/>
      </w:tabs>
      <w:rPr>
        <w:b/>
        <w:lang w:eastAsia="ko-KR"/>
      </w:rPr>
    </w:pPr>
    <w:r w:rsidRPr="007928B2">
      <w:rPr>
        <w:b/>
        <w:lang w:eastAsia="ko-KR"/>
      </w:rPr>
      <w:t>Attachment</w:t>
    </w:r>
    <w:r w:rsidR="0097693B" w:rsidRPr="007928B2">
      <w:rPr>
        <w:b/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4A"/>
    <w:multiLevelType w:val="hybridMultilevel"/>
    <w:tmpl w:val="55C62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B12BE"/>
    <w:multiLevelType w:val="hybridMultilevel"/>
    <w:tmpl w:val="558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E"/>
    <w:rsid w:val="000011E8"/>
    <w:rsid w:val="00002B8E"/>
    <w:rsid w:val="00006FC7"/>
    <w:rsid w:val="00032A21"/>
    <w:rsid w:val="0003595B"/>
    <w:rsid w:val="00072293"/>
    <w:rsid w:val="000931AC"/>
    <w:rsid w:val="000A4256"/>
    <w:rsid w:val="000A6769"/>
    <w:rsid w:val="000C0778"/>
    <w:rsid w:val="000C7705"/>
    <w:rsid w:val="000F5540"/>
    <w:rsid w:val="00135CF6"/>
    <w:rsid w:val="00160078"/>
    <w:rsid w:val="00196568"/>
    <w:rsid w:val="001975DE"/>
    <w:rsid w:val="001A0FA6"/>
    <w:rsid w:val="001B18C2"/>
    <w:rsid w:val="001D5D7E"/>
    <w:rsid w:val="001E295D"/>
    <w:rsid w:val="001F725F"/>
    <w:rsid w:val="00237F76"/>
    <w:rsid w:val="00254A1B"/>
    <w:rsid w:val="00255D94"/>
    <w:rsid w:val="00262EAB"/>
    <w:rsid w:val="0028454D"/>
    <w:rsid w:val="002926D4"/>
    <w:rsid w:val="002C07DA"/>
    <w:rsid w:val="002C7EA9"/>
    <w:rsid w:val="002F2C66"/>
    <w:rsid w:val="002F2EDC"/>
    <w:rsid w:val="003549A6"/>
    <w:rsid w:val="003571B3"/>
    <w:rsid w:val="003578AB"/>
    <w:rsid w:val="003612BA"/>
    <w:rsid w:val="00394265"/>
    <w:rsid w:val="00394D56"/>
    <w:rsid w:val="003A232C"/>
    <w:rsid w:val="003B08E6"/>
    <w:rsid w:val="003B6263"/>
    <w:rsid w:val="003C64A7"/>
    <w:rsid w:val="003D3FDA"/>
    <w:rsid w:val="003D4365"/>
    <w:rsid w:val="003D4768"/>
    <w:rsid w:val="003F2317"/>
    <w:rsid w:val="0041384E"/>
    <w:rsid w:val="00420822"/>
    <w:rsid w:val="0045458F"/>
    <w:rsid w:val="00475A1B"/>
    <w:rsid w:val="00486F61"/>
    <w:rsid w:val="004B6760"/>
    <w:rsid w:val="004C3810"/>
    <w:rsid w:val="004D3EBC"/>
    <w:rsid w:val="004F0CC7"/>
    <w:rsid w:val="00506D96"/>
    <w:rsid w:val="00530E8C"/>
    <w:rsid w:val="00545CF7"/>
    <w:rsid w:val="0055601E"/>
    <w:rsid w:val="00587875"/>
    <w:rsid w:val="0059570F"/>
    <w:rsid w:val="005A33DF"/>
    <w:rsid w:val="005C24FC"/>
    <w:rsid w:val="005C7E76"/>
    <w:rsid w:val="005E093B"/>
    <w:rsid w:val="00607E2B"/>
    <w:rsid w:val="00614171"/>
    <w:rsid w:val="00626079"/>
    <w:rsid w:val="00627E64"/>
    <w:rsid w:val="0063062B"/>
    <w:rsid w:val="00667229"/>
    <w:rsid w:val="00682BE5"/>
    <w:rsid w:val="006C7574"/>
    <w:rsid w:val="0074190C"/>
    <w:rsid w:val="0076003A"/>
    <w:rsid w:val="00762576"/>
    <w:rsid w:val="00765385"/>
    <w:rsid w:val="00766453"/>
    <w:rsid w:val="007928B2"/>
    <w:rsid w:val="007B2158"/>
    <w:rsid w:val="007F7740"/>
    <w:rsid w:val="0080570B"/>
    <w:rsid w:val="00811956"/>
    <w:rsid w:val="008148E1"/>
    <w:rsid w:val="008570F7"/>
    <w:rsid w:val="00865017"/>
    <w:rsid w:val="0088109B"/>
    <w:rsid w:val="008D0E09"/>
    <w:rsid w:val="00922A59"/>
    <w:rsid w:val="00923C6A"/>
    <w:rsid w:val="0097693B"/>
    <w:rsid w:val="009A4A6D"/>
    <w:rsid w:val="009C3A88"/>
    <w:rsid w:val="009D7372"/>
    <w:rsid w:val="00A438A8"/>
    <w:rsid w:val="00A44BFA"/>
    <w:rsid w:val="00A53045"/>
    <w:rsid w:val="00A548EF"/>
    <w:rsid w:val="00A948CF"/>
    <w:rsid w:val="00AA41DB"/>
    <w:rsid w:val="00AA474C"/>
    <w:rsid w:val="00AD7E5F"/>
    <w:rsid w:val="00AE6871"/>
    <w:rsid w:val="00B25D6A"/>
    <w:rsid w:val="00B30C81"/>
    <w:rsid w:val="00B6201E"/>
    <w:rsid w:val="00B676B6"/>
    <w:rsid w:val="00BB4D83"/>
    <w:rsid w:val="00BC13EC"/>
    <w:rsid w:val="00BF663E"/>
    <w:rsid w:val="00C15633"/>
    <w:rsid w:val="00C30FD1"/>
    <w:rsid w:val="00C357AD"/>
    <w:rsid w:val="00C35FEC"/>
    <w:rsid w:val="00CD5431"/>
    <w:rsid w:val="00CD75B4"/>
    <w:rsid w:val="00CE74EB"/>
    <w:rsid w:val="00CF2491"/>
    <w:rsid w:val="00D32F35"/>
    <w:rsid w:val="00D53308"/>
    <w:rsid w:val="00D55172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0D5B"/>
    <w:rsid w:val="00E654F1"/>
    <w:rsid w:val="00E674D3"/>
    <w:rsid w:val="00E75F6B"/>
    <w:rsid w:val="00EC1A88"/>
    <w:rsid w:val="00F341F7"/>
    <w:rsid w:val="00F72543"/>
    <w:rsid w:val="00F80501"/>
    <w:rsid w:val="00F84067"/>
    <w:rsid w:val="00FA3184"/>
    <w:rsid w:val="00FA6B4A"/>
    <w:rsid w:val="00FC2CE0"/>
    <w:rsid w:val="00FD592E"/>
    <w:rsid w:val="00FE1665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B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265"/>
    <w:rPr>
      <w:rFonts w:ascii="Tahoma" w:eastAsia="BatangCh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B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4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265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1850-26E0-48B3-8091-8311B81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1900-12-31T17:00:00Z</cp:lastPrinted>
  <dcterms:created xsi:type="dcterms:W3CDTF">2015-03-04T08:36:00Z</dcterms:created>
  <dcterms:modified xsi:type="dcterms:W3CDTF">2015-03-04T08:36:00Z</dcterms:modified>
</cp:coreProperties>
</file>