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7218F" w:rsidP="007E4AD4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CD7AAF" w:rsidRDefault="00CD7AAF" w:rsidP="009A4A6D">
      <w:pPr>
        <w:jc w:val="center"/>
        <w:rPr>
          <w:snapToGrid w:val="0"/>
        </w:rPr>
      </w:pPr>
    </w:p>
    <w:p w:rsidR="0047218F" w:rsidRPr="00037D96" w:rsidRDefault="0047218F" w:rsidP="0047218F">
      <w:pPr>
        <w:jc w:val="center"/>
        <w:rPr>
          <w:rFonts w:eastAsia="Gulim"/>
          <w:b/>
          <w:lang w:val="en-NZ"/>
        </w:rPr>
      </w:pPr>
      <w:r w:rsidRPr="00037D96">
        <w:rPr>
          <w:rFonts w:eastAsia="Gulim"/>
          <w:b/>
          <w:lang w:val="en-NZ"/>
        </w:rPr>
        <w:t>ITU-R RUNNING STATUS AMONG APT MEMBERS</w:t>
      </w:r>
    </w:p>
    <w:p w:rsidR="0047218F" w:rsidRDefault="0047218F" w:rsidP="0047218F">
      <w:pPr>
        <w:rPr>
          <w:rFonts w:eastAsia="Gulim"/>
          <w:color w:val="1F497D"/>
          <w:lang w:val="en-NZ"/>
        </w:rPr>
      </w:pPr>
    </w:p>
    <w:p w:rsidR="0047218F" w:rsidRDefault="0047218F" w:rsidP="0047218F">
      <w:pPr>
        <w:rPr>
          <w:lang w:val="en-NZ"/>
        </w:rPr>
      </w:pPr>
      <w:r>
        <w:rPr>
          <w:rFonts w:hint="eastAsia"/>
          <w:lang w:val="en-NZ"/>
        </w:rPr>
        <w:t>The generally accepted guidelines on Candidates for the elections are as follows;</w:t>
      </w:r>
    </w:p>
    <w:p w:rsidR="0047218F" w:rsidRDefault="0047218F" w:rsidP="0047218F">
      <w:pPr>
        <w:pStyle w:val="ListParagraph"/>
        <w:numPr>
          <w:ilvl w:val="0"/>
          <w:numId w:val="17"/>
        </w:numPr>
        <w:spacing w:before="100" w:beforeAutospacing="1" w:after="100" w:afterAutospacing="1"/>
        <w:contextualSpacing w:val="0"/>
        <w:rPr>
          <w:lang w:val="en-NZ"/>
        </w:rPr>
      </w:pPr>
      <w:r>
        <w:rPr>
          <w:rFonts w:hint="eastAsia"/>
          <w:lang w:val="en-NZ"/>
        </w:rPr>
        <w:t>There should be only one can</w:t>
      </w:r>
      <w:bookmarkStart w:id="0" w:name="_GoBack"/>
      <w:bookmarkEnd w:id="0"/>
      <w:r>
        <w:rPr>
          <w:rFonts w:hint="eastAsia"/>
          <w:lang w:val="en-NZ"/>
        </w:rPr>
        <w:t>didate from each Regional Group for each position or exceptionally two candidates.</w:t>
      </w:r>
    </w:p>
    <w:p w:rsidR="0047218F" w:rsidRDefault="0047218F" w:rsidP="0047218F">
      <w:pPr>
        <w:pStyle w:val="ListParagraph"/>
        <w:numPr>
          <w:ilvl w:val="0"/>
          <w:numId w:val="17"/>
        </w:numPr>
        <w:spacing w:before="100" w:beforeAutospacing="1" w:after="100" w:afterAutospacing="1"/>
        <w:contextualSpacing w:val="0"/>
        <w:rPr>
          <w:lang w:val="en-NZ"/>
        </w:rPr>
      </w:pPr>
      <w:r>
        <w:rPr>
          <w:rFonts w:hint="eastAsia"/>
          <w:lang w:val="en-NZ"/>
        </w:rPr>
        <w:t>The exception being for where previously there had been two candidates from a region and both have indicated that they wish to continue in their roles.</w:t>
      </w:r>
    </w:p>
    <w:p w:rsidR="0047218F" w:rsidRDefault="0047218F" w:rsidP="0047218F">
      <w:pPr>
        <w:pStyle w:val="ListParagraph"/>
        <w:numPr>
          <w:ilvl w:val="0"/>
          <w:numId w:val="17"/>
        </w:numPr>
        <w:spacing w:before="100" w:beforeAutospacing="1" w:after="100" w:afterAutospacing="1"/>
        <w:contextualSpacing w:val="0"/>
        <w:rPr>
          <w:lang w:val="en-NZ"/>
        </w:rPr>
      </w:pPr>
      <w:r>
        <w:rPr>
          <w:rFonts w:hint="eastAsia"/>
          <w:lang w:val="en-NZ"/>
        </w:rPr>
        <w:t>Preference is given to candidates who actively participate in the group in which roles are being sought.</w:t>
      </w:r>
    </w:p>
    <w:p w:rsidR="0047218F" w:rsidRPr="00A81545" w:rsidRDefault="0047218F" w:rsidP="0047218F">
      <w:pPr>
        <w:pStyle w:val="ListParagraph"/>
        <w:numPr>
          <w:ilvl w:val="0"/>
          <w:numId w:val="17"/>
        </w:numPr>
        <w:spacing w:before="100" w:beforeAutospacing="1" w:after="100" w:afterAutospacing="1"/>
        <w:contextualSpacing w:val="0"/>
        <w:rPr>
          <w:lang w:val="en-NZ"/>
        </w:rPr>
      </w:pPr>
      <w:r w:rsidRPr="00A81545">
        <w:rPr>
          <w:lang w:val="en-NZ"/>
        </w:rPr>
        <w:t xml:space="preserve">Candidates need to have the appropriate competence in order to fulfil the responsibilities </w:t>
      </w:r>
      <w:proofErr w:type="gramStart"/>
      <w:r w:rsidRPr="00A81545">
        <w:rPr>
          <w:lang w:val="en-NZ"/>
        </w:rPr>
        <w:t>of</w:t>
      </w:r>
      <w:proofErr w:type="gramEnd"/>
      <w:r w:rsidRPr="00A81545">
        <w:rPr>
          <w:lang w:val="en-NZ"/>
        </w:rPr>
        <w:t xml:space="preserve"> the position being sought.</w:t>
      </w:r>
    </w:p>
    <w:p w:rsidR="0047218F" w:rsidRDefault="0047218F" w:rsidP="0047218F">
      <w:pPr>
        <w:rPr>
          <w:lang w:val="en-NZ"/>
        </w:rPr>
      </w:pPr>
      <w:r>
        <w:rPr>
          <w:rFonts w:hint="eastAsia"/>
          <w:lang w:val="en-NZ"/>
        </w:rPr>
        <w:t>Discussion</w:t>
      </w:r>
    </w:p>
    <w:p w:rsidR="0047218F" w:rsidRDefault="0047218F" w:rsidP="0047218F">
      <w:pPr>
        <w:pStyle w:val="ListParagraph"/>
        <w:numPr>
          <w:ilvl w:val="0"/>
          <w:numId w:val="18"/>
        </w:numPr>
        <w:spacing w:before="100" w:beforeAutospacing="1" w:after="100" w:afterAutospacing="1"/>
        <w:contextualSpacing w:val="0"/>
        <w:rPr>
          <w:lang w:val="en-NZ"/>
        </w:rPr>
      </w:pPr>
      <w:r>
        <w:rPr>
          <w:lang w:val="en-NZ"/>
        </w:rPr>
        <w:t>H</w:t>
      </w:r>
      <w:r>
        <w:rPr>
          <w:rFonts w:hint="eastAsia"/>
          <w:lang w:val="en-NZ"/>
        </w:rPr>
        <w:t>ow does APT fit to the general guideline?</w:t>
      </w:r>
    </w:p>
    <w:p w:rsidR="0047218F" w:rsidRDefault="0047218F" w:rsidP="0047218F">
      <w:pPr>
        <w:pStyle w:val="ListParagraph"/>
        <w:numPr>
          <w:ilvl w:val="0"/>
          <w:numId w:val="18"/>
        </w:numPr>
        <w:spacing w:before="100" w:beforeAutospacing="1" w:after="100" w:afterAutospacing="1"/>
        <w:contextualSpacing w:val="0"/>
        <w:rPr>
          <w:lang w:val="en-NZ"/>
        </w:rPr>
      </w:pPr>
      <w:r>
        <w:rPr>
          <w:lang w:val="en-NZ"/>
        </w:rPr>
        <w:t>A</w:t>
      </w:r>
      <w:r>
        <w:rPr>
          <w:rFonts w:hint="eastAsia"/>
          <w:lang w:val="en-NZ"/>
        </w:rPr>
        <w:t>ny other discussion points?</w:t>
      </w:r>
    </w:p>
    <w:p w:rsidR="0047218F" w:rsidRDefault="0047218F" w:rsidP="0047218F">
      <w:pPr>
        <w:rPr>
          <w:b/>
          <w:lang w:val="en-NZ"/>
        </w:rPr>
      </w:pPr>
      <w:r w:rsidRPr="00BF4AA7">
        <w:rPr>
          <w:rFonts w:hint="eastAsia"/>
          <w:b/>
          <w:lang w:val="en-NZ"/>
        </w:rPr>
        <w:t xml:space="preserve">Running status </w:t>
      </w:r>
      <w:r>
        <w:rPr>
          <w:rFonts w:hint="eastAsia"/>
          <w:b/>
          <w:lang w:val="en-NZ"/>
        </w:rPr>
        <w:t xml:space="preserve">for ITU-R various groups among </w:t>
      </w:r>
      <w:r w:rsidRPr="00BF4AA7">
        <w:rPr>
          <w:rFonts w:hint="eastAsia"/>
          <w:b/>
          <w:lang w:val="en-NZ"/>
        </w:rPr>
        <w:t xml:space="preserve">APT </w:t>
      </w:r>
      <w:r>
        <w:rPr>
          <w:rFonts w:hint="eastAsia"/>
          <w:b/>
          <w:lang w:val="en-NZ"/>
        </w:rPr>
        <w:t>members</w:t>
      </w:r>
    </w:p>
    <w:p w:rsidR="0047218F" w:rsidRDefault="0047218F" w:rsidP="0047218F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990"/>
        <w:gridCol w:w="1839"/>
        <w:gridCol w:w="2491"/>
        <w:gridCol w:w="1811"/>
      </w:tblGrid>
      <w:tr w:rsidR="0047218F" w:rsidTr="007A0CC4">
        <w:trPr>
          <w:trHeight w:val="513"/>
        </w:trPr>
        <w:tc>
          <w:tcPr>
            <w:tcW w:w="3440" w:type="dxa"/>
            <w:gridSpan w:val="2"/>
            <w:shd w:val="clear" w:color="auto" w:fill="DAEEF3" w:themeFill="accent5" w:themeFillTint="33"/>
            <w:vAlign w:val="center"/>
          </w:tcPr>
          <w:p w:rsidR="0047218F" w:rsidRPr="007A1557" w:rsidRDefault="0047218F" w:rsidP="007A0CC4">
            <w:pPr>
              <w:jc w:val="center"/>
              <w:rPr>
                <w:sz w:val="26"/>
                <w:szCs w:val="26"/>
                <w:lang w:val="en-NZ"/>
              </w:rPr>
            </w:pPr>
            <w:r w:rsidRPr="007A1557">
              <w:rPr>
                <w:rFonts w:hint="eastAsia"/>
                <w:sz w:val="26"/>
                <w:szCs w:val="26"/>
                <w:lang w:val="en-NZ"/>
              </w:rPr>
              <w:t>ITU-R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:rsidR="0047218F" w:rsidRPr="007A1557" w:rsidRDefault="0047218F" w:rsidP="007A0CC4">
            <w:pPr>
              <w:jc w:val="center"/>
              <w:rPr>
                <w:sz w:val="26"/>
                <w:szCs w:val="26"/>
                <w:lang w:val="en-NZ"/>
              </w:rPr>
            </w:pPr>
            <w:r>
              <w:rPr>
                <w:rFonts w:hint="eastAsia"/>
                <w:sz w:val="26"/>
                <w:szCs w:val="26"/>
                <w:lang w:val="en-NZ"/>
              </w:rPr>
              <w:t>Existing Vice Chairman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47218F" w:rsidRPr="007A1557" w:rsidRDefault="0047218F" w:rsidP="007A0CC4">
            <w:pPr>
              <w:jc w:val="center"/>
              <w:rPr>
                <w:sz w:val="26"/>
                <w:szCs w:val="26"/>
                <w:lang w:val="en-NZ"/>
              </w:rPr>
            </w:pPr>
            <w:r w:rsidRPr="007A1557">
              <w:rPr>
                <w:sz w:val="26"/>
                <w:szCs w:val="26"/>
                <w:lang w:val="en-NZ"/>
              </w:rPr>
              <w:t>C</w:t>
            </w:r>
            <w:r w:rsidRPr="007A1557">
              <w:rPr>
                <w:rFonts w:hint="eastAsia"/>
                <w:sz w:val="26"/>
                <w:szCs w:val="26"/>
                <w:lang w:val="en-NZ"/>
              </w:rPr>
              <w:t>onsecutive terms</w:t>
            </w:r>
            <w:r>
              <w:rPr>
                <w:rFonts w:hint="eastAsia"/>
                <w:sz w:val="26"/>
                <w:szCs w:val="26"/>
                <w:lang w:val="en-NZ"/>
              </w:rPr>
              <w:t xml:space="preserve"> for Vice Chairman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47218F" w:rsidRPr="007A1557" w:rsidRDefault="0047218F" w:rsidP="007A0CC4">
            <w:pPr>
              <w:jc w:val="center"/>
              <w:rPr>
                <w:sz w:val="26"/>
                <w:szCs w:val="26"/>
                <w:lang w:val="en-NZ"/>
              </w:rPr>
            </w:pPr>
            <w:r w:rsidRPr="007A1557">
              <w:rPr>
                <w:rFonts w:hint="eastAsia"/>
                <w:sz w:val="26"/>
                <w:szCs w:val="26"/>
                <w:lang w:val="en-NZ"/>
              </w:rPr>
              <w:t>New</w:t>
            </w:r>
            <w:r>
              <w:rPr>
                <w:rFonts w:hint="eastAsia"/>
                <w:sz w:val="26"/>
                <w:szCs w:val="26"/>
                <w:lang w:val="en-NZ"/>
              </w:rPr>
              <w:t xml:space="preserve"> applicants</w:t>
            </w:r>
          </w:p>
        </w:tc>
      </w:tr>
      <w:tr w:rsidR="0047218F" w:rsidTr="007A0CC4">
        <w:tc>
          <w:tcPr>
            <w:tcW w:w="1450" w:type="dxa"/>
            <w:vMerge w:val="restart"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  <w:r>
              <w:rPr>
                <w:rFonts w:hint="eastAsia"/>
                <w:lang w:val="en-NZ"/>
              </w:rPr>
              <w:t>Competing Group</w:t>
            </w: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SG1(Spectrum management)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 xml:space="preserve">India 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Korea(withdrawn)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 xml:space="preserve">India 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Viet Nam</w:t>
            </w:r>
          </w:p>
        </w:tc>
      </w:tr>
      <w:tr w:rsidR="0047218F" w:rsidTr="007A0CC4"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SG3(</w:t>
            </w:r>
            <w:proofErr w:type="spellStart"/>
            <w:r>
              <w:rPr>
                <w:rFonts w:hint="eastAsia"/>
                <w:lang w:val="en-NZ"/>
              </w:rPr>
              <w:t>Radiowave</w:t>
            </w:r>
            <w:proofErr w:type="spellEnd"/>
            <w:r>
              <w:rPr>
                <w:rFonts w:hint="eastAsia"/>
                <w:lang w:val="en-NZ"/>
              </w:rPr>
              <w:t xml:space="preserve"> propagation)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Australia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Australia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Iran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India</w:t>
            </w:r>
          </w:p>
        </w:tc>
      </w:tr>
      <w:tr w:rsidR="0047218F" w:rsidTr="007A0CC4"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SG4(Satellite services)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Japan(Served 2 terms)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</w:p>
          <w:p w:rsidR="0047218F" w:rsidRDefault="0047218F" w:rsidP="007A0CC4">
            <w:pPr>
              <w:rPr>
                <w:lang w:val="en-NZ"/>
              </w:rPr>
            </w:pP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 w:rsidRPr="00344BF6">
              <w:rPr>
                <w:rFonts w:hint="eastAsia"/>
                <w:lang w:val="en-NZ"/>
              </w:rPr>
              <w:t>Japan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Iran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Viet Nam</w:t>
            </w:r>
          </w:p>
        </w:tc>
      </w:tr>
      <w:tr w:rsidR="0047218F" w:rsidTr="007A0CC4"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SG5(Terrestrial services)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India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Korea(withdrawn)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India(withdrawn)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Viet Nam</w:t>
            </w:r>
          </w:p>
          <w:p w:rsidR="0047218F" w:rsidRDefault="0047218F" w:rsidP="007A0CC4">
            <w:pPr>
              <w:rPr>
                <w:lang w:val="en-NZ"/>
              </w:rPr>
            </w:pPr>
            <w:r w:rsidRPr="00344BF6">
              <w:rPr>
                <w:rFonts w:hint="eastAsia"/>
                <w:lang w:val="en-NZ"/>
              </w:rPr>
              <w:t>India</w:t>
            </w:r>
          </w:p>
        </w:tc>
      </w:tr>
      <w:tr w:rsidR="0047218F" w:rsidTr="007A0CC4"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SG6(Broadcasting Services)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Japan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India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Japan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 xml:space="preserve">India </w:t>
            </w:r>
            <w:r w:rsidRPr="00077B73">
              <w:rPr>
                <w:rFonts w:hint="eastAsia"/>
                <w:sz w:val="16"/>
                <w:szCs w:val="16"/>
                <w:lang w:val="en-NZ"/>
              </w:rPr>
              <w:t>(updated CV not arrived)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Australia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Iran</w:t>
            </w:r>
          </w:p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</w:tr>
      <w:tr w:rsidR="0047218F" w:rsidTr="007A0CC4">
        <w:trPr>
          <w:trHeight w:val="471"/>
        </w:trPr>
        <w:tc>
          <w:tcPr>
            <w:tcW w:w="1450" w:type="dxa"/>
            <w:vMerge w:val="restart"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  <w:r>
              <w:rPr>
                <w:rFonts w:hint="eastAsia"/>
                <w:lang w:val="en-NZ"/>
              </w:rPr>
              <w:t>Non-Competing Group</w:t>
            </w: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SG7(Science services)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</w:p>
        </w:tc>
      </w:tr>
      <w:tr w:rsidR="0047218F" w:rsidTr="007A0CC4">
        <w:trPr>
          <w:trHeight w:val="420"/>
        </w:trPr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RAG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</w:p>
        </w:tc>
      </w:tr>
      <w:tr w:rsidR="0047218F" w:rsidTr="007A0CC4">
        <w:trPr>
          <w:trHeight w:val="412"/>
        </w:trPr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CCV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China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</w:p>
        </w:tc>
      </w:tr>
      <w:tr w:rsidR="0047218F" w:rsidTr="007A0CC4">
        <w:trPr>
          <w:trHeight w:val="412"/>
        </w:trPr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Special Committee(SC)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Iran</w:t>
            </w: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India</w:t>
            </w: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Iran(Chairman)</w:t>
            </w:r>
          </w:p>
        </w:tc>
      </w:tr>
      <w:tr w:rsidR="0047218F" w:rsidTr="007A0CC4">
        <w:trPr>
          <w:trHeight w:val="419"/>
        </w:trPr>
        <w:tc>
          <w:tcPr>
            <w:tcW w:w="1450" w:type="dxa"/>
            <w:vMerge/>
            <w:vAlign w:val="center"/>
          </w:tcPr>
          <w:p w:rsidR="0047218F" w:rsidRDefault="0047218F" w:rsidP="007A0CC4">
            <w:pPr>
              <w:jc w:val="center"/>
              <w:rPr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CPM-15</w:t>
            </w:r>
          </w:p>
        </w:tc>
        <w:tc>
          <w:tcPr>
            <w:tcW w:w="1973" w:type="dxa"/>
          </w:tcPr>
          <w:p w:rsidR="0047218F" w:rsidRDefault="0047218F" w:rsidP="007A0CC4">
            <w:pPr>
              <w:rPr>
                <w:lang w:val="en-NZ"/>
              </w:rPr>
            </w:pPr>
          </w:p>
        </w:tc>
        <w:tc>
          <w:tcPr>
            <w:tcW w:w="2696" w:type="dxa"/>
          </w:tcPr>
          <w:p w:rsidR="0047218F" w:rsidRDefault="0047218F" w:rsidP="007A0CC4">
            <w:pPr>
              <w:rPr>
                <w:lang w:val="en-NZ"/>
              </w:rPr>
            </w:pPr>
          </w:p>
        </w:tc>
        <w:tc>
          <w:tcPr>
            <w:tcW w:w="1853" w:type="dxa"/>
          </w:tcPr>
          <w:p w:rsidR="0047218F" w:rsidRDefault="0047218F" w:rsidP="007A0CC4">
            <w:pPr>
              <w:rPr>
                <w:lang w:val="en-NZ"/>
              </w:rPr>
            </w:pPr>
            <w:r>
              <w:rPr>
                <w:rFonts w:hint="eastAsia"/>
                <w:lang w:val="en-NZ"/>
              </w:rPr>
              <w:t>Korea</w:t>
            </w:r>
          </w:p>
        </w:tc>
      </w:tr>
    </w:tbl>
    <w:p w:rsidR="0047218F" w:rsidRDefault="0047218F" w:rsidP="0047218F">
      <w:pPr>
        <w:rPr>
          <w:lang w:val="en-NZ"/>
        </w:rPr>
      </w:pPr>
    </w:p>
    <w:p w:rsidR="0047218F" w:rsidRPr="00F036A9" w:rsidRDefault="0047218F" w:rsidP="0047218F">
      <w:pPr>
        <w:ind w:firstLineChars="400" w:firstLine="960"/>
        <w:rPr>
          <w:lang w:val="en-NZ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72" w:rsidRDefault="00800072">
      <w:r>
        <w:separator/>
      </w:r>
    </w:p>
  </w:endnote>
  <w:endnote w:type="continuationSeparator" w:id="0">
    <w:p w:rsidR="00800072" w:rsidRDefault="008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7218F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7218F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72" w:rsidRDefault="00800072">
      <w:r>
        <w:separator/>
      </w:r>
    </w:p>
  </w:footnote>
  <w:footnote w:type="continuationSeparator" w:id="0">
    <w:p w:rsidR="00800072" w:rsidRDefault="0080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880770"/>
    <w:multiLevelType w:val="hybridMultilevel"/>
    <w:tmpl w:val="91AC14E0"/>
    <w:lvl w:ilvl="0" w:tplc="12FED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3C173DC"/>
    <w:multiLevelType w:val="hybridMultilevel"/>
    <w:tmpl w:val="49BE6932"/>
    <w:lvl w:ilvl="0" w:tplc="581C8C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F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7218F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0072"/>
    <w:rsid w:val="0080570B"/>
    <w:rsid w:val="008148E1"/>
    <w:rsid w:val="008319BF"/>
    <w:rsid w:val="00860180"/>
    <w:rsid w:val="00864918"/>
    <w:rsid w:val="0087451E"/>
    <w:rsid w:val="00876DE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7CC0-480E-448C-8644-8B9FB00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2004-07-28T02:14:00Z</cp:lastPrinted>
  <dcterms:created xsi:type="dcterms:W3CDTF">2012-01-12T02:52:00Z</dcterms:created>
  <dcterms:modified xsi:type="dcterms:W3CDTF">2012-01-12T02:54:00Z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