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NZ" w:eastAsia="en-NZ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AE27E9" w:rsidRDefault="00A749D2" w:rsidP="00BA0398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FB2F12">
              <w:t xml:space="preserve"> 1.10 Maritime issues 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AB60D4" w:rsidRDefault="00A749D2" w:rsidP="00BA0398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FB2F12">
              <w:t xml:space="preserve">Bruce Emirali NZL </w:t>
            </w:r>
            <w:r w:rsidR="00AB60D4">
              <w:t>box 1067</w:t>
            </w:r>
          </w:p>
          <w:p w:rsidR="00A749D2" w:rsidRDefault="00AB60D4" w:rsidP="00BA0398">
            <w:r>
              <w:t>Email:</w:t>
            </w:r>
            <w:r w:rsidR="00FB2F12">
              <w:t xml:space="preserve"> bruce.emirali@ties.itu.int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  <w:r w:rsidR="00FB2F12">
              <w:rPr>
                <w:b/>
                <w:bCs/>
              </w:rPr>
              <w:t xml:space="preserve"> This item has 4 issues</w:t>
            </w:r>
          </w:p>
          <w:p w:rsidR="00783D1E" w:rsidRDefault="00783D1E" w:rsidP="00BA0398">
            <w:pPr>
              <w:rPr>
                <w:b/>
                <w:bCs/>
              </w:rPr>
            </w:pPr>
          </w:p>
          <w:p w:rsidR="00FB2F12" w:rsidRPr="00783D1E" w:rsidRDefault="00FB2F12" w:rsidP="00BA0398">
            <w:pPr>
              <w:rPr>
                <w:bCs/>
              </w:rPr>
            </w:pPr>
            <w:r w:rsidRPr="00783D1E">
              <w:rPr>
                <w:bCs/>
              </w:rPr>
              <w:t>A. AIS 1 and 2</w:t>
            </w:r>
          </w:p>
          <w:p w:rsidR="00FB2F12" w:rsidRPr="00783D1E" w:rsidRDefault="00FB2F12" w:rsidP="00BA0398">
            <w:pPr>
              <w:rPr>
                <w:bCs/>
              </w:rPr>
            </w:pPr>
            <w:r w:rsidRPr="00783D1E">
              <w:rPr>
                <w:bCs/>
              </w:rPr>
              <w:t>B. Satellite AIS</w:t>
            </w:r>
          </w:p>
          <w:p w:rsidR="00FB2F12" w:rsidRPr="00783D1E" w:rsidRDefault="00FB2F12" w:rsidP="00BA0398">
            <w:pPr>
              <w:rPr>
                <w:bCs/>
              </w:rPr>
            </w:pPr>
            <w:r w:rsidRPr="00783D1E">
              <w:rPr>
                <w:bCs/>
              </w:rPr>
              <w:t>C. Broadcasts of safety and security inform for ships and ports</w:t>
            </w:r>
          </w:p>
          <w:p w:rsidR="00FB2F12" w:rsidRPr="00783D1E" w:rsidRDefault="00FB2F12" w:rsidP="00BA0398">
            <w:pPr>
              <w:rPr>
                <w:bCs/>
              </w:rPr>
            </w:pPr>
            <w:r w:rsidRPr="00783D1E">
              <w:rPr>
                <w:bCs/>
              </w:rPr>
              <w:t>D. Revision of Appendix 18</w:t>
            </w:r>
          </w:p>
          <w:p w:rsidR="00A749D2" w:rsidRDefault="00A749D2" w:rsidP="00BA0398"/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r>
              <w:rPr>
                <w:b/>
                <w:bCs/>
              </w:rPr>
              <w:t>APT Proposals</w:t>
            </w:r>
            <w:r>
              <w:t>:</w:t>
            </w:r>
          </w:p>
          <w:p w:rsidR="00783D1E" w:rsidRDefault="00FB2F12" w:rsidP="00BA0398">
            <w:r w:rsidRPr="00AB60D4">
              <w:rPr>
                <w:u w:val="single"/>
              </w:rPr>
              <w:t>Issue A</w:t>
            </w:r>
            <w:r w:rsidR="00783D1E">
              <w:t>:</w:t>
            </w:r>
            <w:r>
              <w:t xml:space="preserve"> </w:t>
            </w:r>
            <w:r w:rsidRPr="00FB2F12">
              <w:t>Method A1</w:t>
            </w:r>
            <w:r w:rsidR="00783D1E">
              <w:t>.</w:t>
            </w:r>
            <w:r w:rsidRPr="00FB2F12">
              <w:t xml:space="preserve"> </w:t>
            </w:r>
            <w:r w:rsidRPr="00C021D6">
              <w:t xml:space="preserve"> </w:t>
            </w:r>
          </w:p>
          <w:p w:rsidR="00A749D2" w:rsidRDefault="00FB2F12" w:rsidP="00BA0398">
            <w:r>
              <w:t>P</w:t>
            </w:r>
            <w:r w:rsidRPr="00C021D6">
              <w:t>rimary allocation to the maritime mobile service and secondary allocations to the aeronautical mobile and mobile-satellite (Earth-to-space) services in the Table of Frequency Allocations in the bands 161.9625-161.9875 MHz and 162.0125</w:t>
            </w:r>
            <w:r w:rsidRPr="00C021D6">
              <w:noBreakHyphen/>
              <w:t>162.0375 MHz and suppressing No.</w:t>
            </w:r>
            <w:r w:rsidRPr="00C021D6">
              <w:rPr>
                <w:color w:val="000000"/>
              </w:rPr>
              <w:t> </w:t>
            </w:r>
            <w:r w:rsidRPr="00C021D6">
              <w:t>5.227A.</w:t>
            </w:r>
          </w:p>
          <w:p w:rsidR="00AB60D4" w:rsidRDefault="00AB60D4" w:rsidP="00BA0398"/>
          <w:p w:rsidR="00783D1E" w:rsidRDefault="00FB2F12" w:rsidP="00BA0398">
            <w:r w:rsidRPr="00AB60D4">
              <w:rPr>
                <w:u w:val="single"/>
              </w:rPr>
              <w:t>Issue B</w:t>
            </w:r>
            <w:r w:rsidR="00783D1E">
              <w:t>:</w:t>
            </w:r>
            <w:r w:rsidRPr="00FB2F12">
              <w:t xml:space="preserve"> </w:t>
            </w:r>
            <w:r>
              <w:t>M</w:t>
            </w:r>
            <w:r w:rsidRPr="00FB2F12">
              <w:t>ethod B2</w:t>
            </w:r>
            <w:r w:rsidR="00783D1E">
              <w:t>.</w:t>
            </w:r>
            <w:r w:rsidRPr="00C021D6">
              <w:t xml:space="preserve"> </w:t>
            </w:r>
          </w:p>
          <w:p w:rsidR="00A749D2" w:rsidRDefault="00FB2F12" w:rsidP="00BA0398">
            <w:r w:rsidRPr="00C021D6">
              <w:t>Primary allocation for MSS (E-s) for channels 75 and 76 (via footnote)</w:t>
            </w:r>
            <w:r w:rsidR="00A80E70">
              <w:t>.</w:t>
            </w:r>
          </w:p>
          <w:p w:rsidR="00AB60D4" w:rsidRDefault="00AB60D4" w:rsidP="00BA0398">
            <w:pPr>
              <w:rPr>
                <w:u w:val="single"/>
              </w:rPr>
            </w:pPr>
          </w:p>
          <w:p w:rsidR="00A80E70" w:rsidRDefault="00FB2F12" w:rsidP="00BA0398">
            <w:r w:rsidRPr="00AB60D4">
              <w:rPr>
                <w:u w:val="single"/>
              </w:rPr>
              <w:t>Issue C</w:t>
            </w:r>
            <w:r w:rsidR="00783D1E">
              <w:t>:</w:t>
            </w:r>
            <w:r>
              <w:t xml:space="preserve"> </w:t>
            </w:r>
            <w:r w:rsidR="00A80E70">
              <w:t>Method C.</w:t>
            </w:r>
          </w:p>
          <w:p w:rsidR="00A749D2" w:rsidRDefault="00FB2F12" w:rsidP="00BA0398">
            <w:r>
              <w:t>E</w:t>
            </w:r>
            <w:r w:rsidRPr="00C021D6">
              <w:t>xclusive primary allocation to the maritime mobile service in the band 495</w:t>
            </w:r>
            <w:r w:rsidRPr="00C021D6">
              <w:noBreakHyphen/>
              <w:t>505 kHz in all three regions</w:t>
            </w:r>
            <w:r w:rsidR="00A80E70">
              <w:t>.</w:t>
            </w:r>
          </w:p>
          <w:p w:rsidR="00AB60D4" w:rsidRDefault="00FB2F12" w:rsidP="00AB60D4">
            <w:pPr>
              <w:pStyle w:val="enumlev1"/>
              <w:rPr>
                <w:rFonts w:eastAsia="SimSun"/>
                <w:lang w:eastAsia="zh-CN"/>
              </w:rPr>
            </w:pPr>
            <w:r w:rsidRPr="00AB60D4">
              <w:rPr>
                <w:u w:val="single"/>
              </w:rPr>
              <w:t>Issue D</w:t>
            </w:r>
            <w:r w:rsidR="00A80E70">
              <w:t>:</w:t>
            </w:r>
            <w:r>
              <w:t xml:space="preserve"> </w:t>
            </w:r>
            <w:r w:rsidR="00A80E70">
              <w:rPr>
                <w:rFonts w:eastAsia="SimSun"/>
                <w:lang w:eastAsia="zh-CN"/>
              </w:rPr>
              <w:t>A</w:t>
            </w:r>
            <w:r w:rsidR="00AB60D4" w:rsidRPr="00AB60D4">
              <w:rPr>
                <w:rFonts w:eastAsia="SimSun"/>
                <w:lang w:eastAsia="zh-CN"/>
              </w:rPr>
              <w:t xml:space="preserve"> review of Appendix 18 for the identification of more single-frequency </w:t>
            </w:r>
            <w:r w:rsidR="00AB60D4" w:rsidRPr="00AB60D4">
              <w:rPr>
                <w:rFonts w:eastAsia="SimSun" w:hint="eastAsia"/>
                <w:lang w:eastAsia="zh-CN"/>
              </w:rPr>
              <w:t>voice</w:t>
            </w:r>
          </w:p>
          <w:p w:rsidR="00AB60D4" w:rsidRDefault="00AB60D4" w:rsidP="00AB60D4">
            <w:pPr>
              <w:pStyle w:val="enumlev1"/>
              <w:rPr>
                <w:rFonts w:eastAsia="SimSun"/>
                <w:lang w:eastAsia="zh-CN"/>
              </w:rPr>
            </w:pPr>
            <w:r w:rsidRPr="00AB60D4">
              <w:rPr>
                <w:rFonts w:eastAsia="SimSun"/>
                <w:lang w:eastAsia="zh-CN"/>
              </w:rPr>
              <w:t xml:space="preserve">channels for </w:t>
            </w:r>
            <w:r w:rsidRPr="00AB60D4">
              <w:rPr>
                <w:rFonts w:eastAsia="SimSun" w:hint="eastAsia"/>
                <w:lang w:eastAsia="zh-CN"/>
              </w:rPr>
              <w:t>port operation and ship movement.</w:t>
            </w:r>
            <w:r w:rsidRPr="00AB60D4">
              <w:rPr>
                <w:rFonts w:eastAsia="SimSun"/>
                <w:lang w:eastAsia="zh-CN"/>
              </w:rPr>
              <w:t xml:space="preserve"> W</w:t>
            </w:r>
            <w:r w:rsidRPr="00AB60D4">
              <w:rPr>
                <w:rFonts w:eastAsia="SimSun" w:hint="eastAsia"/>
                <w:lang w:eastAsia="zh-CN"/>
              </w:rPr>
              <w:t>ith regard to the VHF data channel</w:t>
            </w:r>
            <w:r w:rsidRPr="00AB60D4">
              <w:rPr>
                <w:rFonts w:eastAsia="SimSun"/>
                <w:lang w:eastAsia="zh-CN"/>
              </w:rPr>
              <w:t>(s)</w:t>
            </w:r>
            <w:r w:rsidRPr="00AB60D4">
              <w:rPr>
                <w:rFonts w:eastAsia="SimSun" w:hint="eastAsia"/>
                <w:lang w:eastAsia="zh-CN"/>
              </w:rPr>
              <w:t>,</w:t>
            </w:r>
          </w:p>
          <w:p w:rsidR="00AB60D4" w:rsidRDefault="00AB60D4" w:rsidP="00AB60D4">
            <w:pPr>
              <w:pStyle w:val="enumlev1"/>
            </w:pPr>
            <w:r w:rsidRPr="00AB60D4">
              <w:t xml:space="preserve">Method D1 which consists of the introduction of a digital band(s) and identification of </w:t>
            </w:r>
          </w:p>
          <w:p w:rsidR="00AB60D4" w:rsidRPr="00C021D6" w:rsidRDefault="00AB60D4" w:rsidP="00AB60D4">
            <w:pPr>
              <w:pStyle w:val="enumlev1"/>
            </w:pPr>
            <w:r w:rsidRPr="00AB60D4">
              <w:t>additional simplex channels in RR</w:t>
            </w:r>
            <w:r w:rsidRPr="00C021D6">
              <w:t xml:space="preserve"> Appendix 18. 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Default="00A749D2" w:rsidP="00BA0398"/>
          <w:p w:rsidR="00A749D2" w:rsidRDefault="00AB60D4" w:rsidP="00BA0398">
            <w:r w:rsidRPr="00A80E70">
              <w:rPr>
                <w:u w:val="single"/>
              </w:rPr>
              <w:t>Issue A</w:t>
            </w:r>
            <w:r w:rsidR="00A80E70">
              <w:rPr>
                <w:u w:val="single"/>
              </w:rPr>
              <w:t>:</w:t>
            </w:r>
            <w:r>
              <w:t xml:space="preserve"> Method A1</w:t>
            </w:r>
            <w:r w:rsidR="00A80E70">
              <w:t xml:space="preserve"> has been m</w:t>
            </w:r>
            <w:r>
              <w:t>aintained</w:t>
            </w:r>
            <w:r w:rsidR="00A80E70">
              <w:t>.</w:t>
            </w:r>
            <w:r>
              <w:t xml:space="preserve"> </w:t>
            </w:r>
            <w:r w:rsidR="00A80E70">
              <w:t>H</w:t>
            </w:r>
            <w:r>
              <w:t>owever</w:t>
            </w:r>
            <w:r w:rsidR="00A80E70">
              <w:t>,</w:t>
            </w:r>
            <w:r>
              <w:t xml:space="preserve"> a proposal from the chair to maintain A1 and include a secondary allocation for Fixed and Mobile services.  Further discussion is required</w:t>
            </w:r>
          </w:p>
          <w:p w:rsidR="00AB60D4" w:rsidRDefault="00AB60D4" w:rsidP="00BA0398"/>
          <w:p w:rsidR="00AB60D4" w:rsidRDefault="00AB60D4" w:rsidP="00BA0398">
            <w:r w:rsidRPr="00A80E70">
              <w:rPr>
                <w:u w:val="single"/>
              </w:rPr>
              <w:t>Issue B:</w:t>
            </w:r>
            <w:r>
              <w:t xml:space="preserve"> Method B2</w:t>
            </w:r>
            <w:r w:rsidR="00A80E70">
              <w:t xml:space="preserve"> has been m</w:t>
            </w:r>
            <w:r>
              <w:t>aintained</w:t>
            </w:r>
            <w:r w:rsidR="00A80E70">
              <w:t>.</w:t>
            </w:r>
            <w:r>
              <w:t xml:space="preserve"> </w:t>
            </w:r>
            <w:r w:rsidR="00A80E70">
              <w:t>H</w:t>
            </w:r>
            <w:r>
              <w:t>owever</w:t>
            </w:r>
            <w:r w:rsidR="00A80E70">
              <w:t>,</w:t>
            </w:r>
            <w:r>
              <w:t xml:space="preserve"> the majority of proposals are for Method B1.  A compromise has been to accept method B2 with a footnote in Art 5 to protect the </w:t>
            </w:r>
            <w:r>
              <w:lastRenderedPageBreak/>
              <w:t>satellite AIS</w:t>
            </w:r>
            <w:r w:rsidR="004712B7">
              <w:t>.</w:t>
            </w:r>
          </w:p>
          <w:p w:rsidR="00AB60D4" w:rsidRDefault="00AB60D4" w:rsidP="00BA0398"/>
          <w:p w:rsidR="00AB60D4" w:rsidRDefault="00AB60D4" w:rsidP="00BA0398">
            <w:r w:rsidRPr="00A80E70">
              <w:rPr>
                <w:u w:val="single"/>
              </w:rPr>
              <w:t>Issue C</w:t>
            </w:r>
            <w:r w:rsidR="00A80E70">
              <w:rPr>
                <w:u w:val="single"/>
              </w:rPr>
              <w:t>:</w:t>
            </w:r>
            <w:r>
              <w:t xml:space="preserve"> Agreement </w:t>
            </w:r>
            <w:r w:rsidR="00A80E70">
              <w:t xml:space="preserve">has been </w:t>
            </w:r>
            <w:r>
              <w:t xml:space="preserve">reached to </w:t>
            </w:r>
            <w:r w:rsidR="00614B0D">
              <w:t>support method C.  In line with APT proposal.</w:t>
            </w:r>
          </w:p>
          <w:p w:rsidR="00614B0D" w:rsidRDefault="00614B0D" w:rsidP="00BA0398"/>
          <w:p w:rsidR="00614B0D" w:rsidRDefault="00614B0D" w:rsidP="00BA0398">
            <w:r w:rsidRPr="00A80E70">
              <w:rPr>
                <w:u w:val="single"/>
              </w:rPr>
              <w:t>Issue D:</w:t>
            </w:r>
            <w:r>
              <w:t xml:space="preserve"> Not yet addressed.</w:t>
            </w:r>
          </w:p>
          <w:p w:rsidR="00A749D2" w:rsidRDefault="00A749D2" w:rsidP="00BA0398"/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Issues to be discussed at the Coordination Meeting:</w:t>
            </w:r>
          </w:p>
          <w:p w:rsidR="00A749D2" w:rsidRPr="00783D1E" w:rsidRDefault="00614B0D" w:rsidP="00BA0398">
            <w:pPr>
              <w:rPr>
                <w:bCs/>
              </w:rPr>
            </w:pPr>
            <w:r w:rsidRPr="00783D1E">
              <w:rPr>
                <w:bCs/>
                <w:u w:val="single"/>
              </w:rPr>
              <w:t>Issue A</w:t>
            </w:r>
            <w:r w:rsidR="004712B7">
              <w:rPr>
                <w:bCs/>
                <w:u w:val="single"/>
              </w:rPr>
              <w:t>:</w:t>
            </w:r>
            <w:r w:rsidRPr="00783D1E">
              <w:rPr>
                <w:bCs/>
              </w:rPr>
              <w:t xml:space="preserve">  </w:t>
            </w:r>
            <w:r w:rsidR="00A80E70">
              <w:rPr>
                <w:bCs/>
              </w:rPr>
              <w:t>P</w:t>
            </w:r>
            <w:r w:rsidRPr="00783D1E">
              <w:rPr>
                <w:bCs/>
              </w:rPr>
              <w:t>roposed compromise</w:t>
            </w:r>
            <w:r w:rsidR="00A80E70">
              <w:rPr>
                <w:bCs/>
              </w:rPr>
              <w:t xml:space="preserve"> </w:t>
            </w:r>
            <w:r w:rsidRPr="00783D1E">
              <w:rPr>
                <w:bCs/>
              </w:rPr>
              <w:t>of an exclusive allocation to the Maritime Mobile service to protect AIS 1 and AIS 2 with a secondary allocation for aeronautical mobile (OR) and Mobile Satellite (E-s) with a footnote limiting the aeronautical mobile (OR) and MS (E-s) to search and rescue only. (APT position) in addition a secondary allocation to the Fixed and Mobile service</w:t>
            </w:r>
            <w:r w:rsidR="00A80E70">
              <w:rPr>
                <w:bCs/>
              </w:rPr>
              <w:t>.</w:t>
            </w:r>
          </w:p>
          <w:p w:rsidR="00614B0D" w:rsidRPr="00783D1E" w:rsidRDefault="00614B0D" w:rsidP="00BA0398">
            <w:pPr>
              <w:rPr>
                <w:bCs/>
              </w:rPr>
            </w:pPr>
          </w:p>
          <w:p w:rsidR="00614B0D" w:rsidRPr="00783D1E" w:rsidRDefault="00614B0D" w:rsidP="00BA0398">
            <w:pPr>
              <w:rPr>
                <w:bCs/>
              </w:rPr>
            </w:pPr>
            <w:r w:rsidRPr="00783D1E">
              <w:rPr>
                <w:bCs/>
                <w:u w:val="single"/>
              </w:rPr>
              <w:t>Issue B</w:t>
            </w:r>
            <w:r w:rsidR="004712B7">
              <w:rPr>
                <w:bCs/>
                <w:u w:val="single"/>
              </w:rPr>
              <w:t>:</w:t>
            </w:r>
            <w:r w:rsidRPr="004712B7">
              <w:rPr>
                <w:bCs/>
              </w:rPr>
              <w:t xml:space="preserve"> </w:t>
            </w:r>
            <w:r w:rsidRPr="00783D1E">
              <w:rPr>
                <w:bCs/>
              </w:rPr>
              <w:t xml:space="preserve"> </w:t>
            </w:r>
            <w:r w:rsidR="00A80E70">
              <w:rPr>
                <w:bCs/>
              </w:rPr>
              <w:t>P</w:t>
            </w:r>
            <w:r w:rsidRPr="00783D1E">
              <w:rPr>
                <w:bCs/>
              </w:rPr>
              <w:t xml:space="preserve">roposed compromise of a </w:t>
            </w:r>
            <w:r w:rsidRPr="00783D1E">
              <w:rPr>
                <w:bCs/>
                <w:u w:val="single"/>
              </w:rPr>
              <w:t>secondary</w:t>
            </w:r>
            <w:r w:rsidRPr="00783D1E">
              <w:rPr>
                <w:bCs/>
              </w:rPr>
              <w:t xml:space="preserve"> allocation for channels 75 and 76 (guard bands of channel 16) bay way of a footnote in article 5 which will include a power limit to other maritime mobile services in this band to 1 watt to protect the Satellite AIS on channels 75 and 76..  The APT position was for a primary allocation for</w:t>
            </w:r>
            <w:r w:rsidR="00783D1E" w:rsidRPr="00783D1E">
              <w:rPr>
                <w:bCs/>
              </w:rPr>
              <w:t xml:space="preserve"> satellite AIS on channels 75 and 76 by way of footnote in Article 5</w:t>
            </w:r>
            <w:r w:rsidR="00A80E70">
              <w:rPr>
                <w:bCs/>
              </w:rPr>
              <w:t>.</w:t>
            </w: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4712B7" w:rsidRDefault="00783D1E" w:rsidP="00BA0398">
            <w:r>
              <w:t xml:space="preserve">The original position for both Issues A and B have been maintained.  </w:t>
            </w:r>
          </w:p>
          <w:p w:rsidR="004712B7" w:rsidRDefault="004712B7" w:rsidP="00BA0398"/>
          <w:p w:rsidR="00A749D2" w:rsidRDefault="00783D1E" w:rsidP="00BA0398">
            <w:r w:rsidRPr="004712B7">
              <w:rPr>
                <w:u w:val="single"/>
              </w:rPr>
              <w:t>Issue A</w:t>
            </w:r>
            <w:r w:rsidR="004712B7">
              <w:rPr>
                <w:u w:val="single"/>
              </w:rPr>
              <w:t>:</w:t>
            </w:r>
            <w:r w:rsidR="004712B7" w:rsidRPr="004712B7">
              <w:t xml:space="preserve"> </w:t>
            </w:r>
            <w:r w:rsidR="004712B7">
              <w:t>T</w:t>
            </w:r>
            <w:r>
              <w:t xml:space="preserve">he compromise solution </w:t>
            </w:r>
            <w:r w:rsidR="004712B7">
              <w:t>may be</w:t>
            </w:r>
            <w:r>
              <w:t xml:space="preserve"> acceptable</w:t>
            </w:r>
            <w:r w:rsidR="004712B7">
              <w:t>.</w:t>
            </w:r>
            <w:r>
              <w:t xml:space="preserve"> </w:t>
            </w:r>
            <w:r w:rsidR="004712B7">
              <w:t xml:space="preserve">In the event the compromise solution is agreed by the meeting majority. The co-coordinator requests </w:t>
            </w:r>
            <w:r>
              <w:t>APT</w:t>
            </w:r>
            <w:r w:rsidR="004712B7">
              <w:t xml:space="preserve"> approval</w:t>
            </w:r>
            <w:r>
              <w:t xml:space="preserve"> </w:t>
            </w:r>
            <w:r w:rsidR="004712B7">
              <w:t>to accept the compromised solution if required</w:t>
            </w:r>
            <w:r>
              <w:t>.</w:t>
            </w:r>
          </w:p>
          <w:p w:rsidR="00783D1E" w:rsidRDefault="00783D1E" w:rsidP="00BA0398"/>
          <w:p w:rsidR="00783D1E" w:rsidRDefault="00783D1E" w:rsidP="00BA0398">
            <w:r w:rsidRPr="004712B7">
              <w:rPr>
                <w:u w:val="single"/>
              </w:rPr>
              <w:t>Issue B</w:t>
            </w:r>
            <w:r w:rsidR="004712B7">
              <w:rPr>
                <w:u w:val="single"/>
              </w:rPr>
              <w:t>:</w:t>
            </w:r>
            <w:r>
              <w:t xml:space="preserve">  The majority of proposals are for a secondary allocation for satellite AIS.  Some APT members have indicated </w:t>
            </w:r>
            <w:r w:rsidR="004712B7">
              <w:t xml:space="preserve">that </w:t>
            </w:r>
            <w:r>
              <w:t>they can support the secondary allocation providing there is some degree of protection.  The proposed footnote (yet to be agreed) should provide this protection.  APT approval</w:t>
            </w:r>
            <w:r w:rsidR="004712B7">
              <w:t xml:space="preserve"> is requested</w:t>
            </w:r>
            <w:r>
              <w:t xml:space="preserve"> to accept the compromise solution for this issue.</w:t>
            </w:r>
          </w:p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Pr="00AE27E9" w:rsidRDefault="00A749D2" w:rsidP="00BA0398"/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62" w:rsidRDefault="00E55962">
      <w:r>
        <w:separator/>
      </w:r>
    </w:p>
  </w:endnote>
  <w:endnote w:type="continuationSeparator" w:id="0">
    <w:p w:rsidR="00E55962" w:rsidRDefault="00E55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4504B1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4504B1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4504B1" w:rsidRPr="002C7EA9">
      <w:rPr>
        <w:rStyle w:val="PageNumber"/>
      </w:rPr>
      <w:fldChar w:fldCharType="separate"/>
    </w:r>
    <w:r w:rsidR="004712B7">
      <w:rPr>
        <w:rStyle w:val="PageNumber"/>
        <w:noProof/>
      </w:rPr>
      <w:t>2</w:t>
    </w:r>
    <w:r w:rsidR="004504B1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4504B1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4504B1" w:rsidRPr="002C7EA9">
      <w:rPr>
        <w:rStyle w:val="PageNumber"/>
      </w:rPr>
      <w:fldChar w:fldCharType="separate"/>
    </w:r>
    <w:r w:rsidR="004712B7">
      <w:rPr>
        <w:rStyle w:val="PageNumber"/>
        <w:noProof/>
      </w:rPr>
      <w:t>2</w:t>
    </w:r>
    <w:r w:rsidR="004504B1"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62" w:rsidRDefault="00E55962">
      <w:r>
        <w:separator/>
      </w:r>
    </w:p>
  </w:footnote>
  <w:footnote w:type="continuationSeparator" w:id="0">
    <w:p w:rsidR="00E55962" w:rsidRDefault="00E55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323E9"/>
    <w:rsid w:val="0003595B"/>
    <w:rsid w:val="000713CF"/>
    <w:rsid w:val="0009175E"/>
    <w:rsid w:val="000A0654"/>
    <w:rsid w:val="000A5418"/>
    <w:rsid w:val="000A7791"/>
    <w:rsid w:val="000F517C"/>
    <w:rsid w:val="000F5540"/>
    <w:rsid w:val="001539DD"/>
    <w:rsid w:val="0015661F"/>
    <w:rsid w:val="0018046B"/>
    <w:rsid w:val="00196568"/>
    <w:rsid w:val="001A2F16"/>
    <w:rsid w:val="001A66F4"/>
    <w:rsid w:val="001B18C2"/>
    <w:rsid w:val="001D5D7E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B670F"/>
    <w:rsid w:val="002C07DA"/>
    <w:rsid w:val="002C7EA9"/>
    <w:rsid w:val="002E4D53"/>
    <w:rsid w:val="0030452E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04B1"/>
    <w:rsid w:val="0045458F"/>
    <w:rsid w:val="004633B4"/>
    <w:rsid w:val="004712B7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7875"/>
    <w:rsid w:val="005C2C13"/>
    <w:rsid w:val="00607E2B"/>
    <w:rsid w:val="00614B0D"/>
    <w:rsid w:val="00623CE1"/>
    <w:rsid w:val="00626923"/>
    <w:rsid w:val="0063062B"/>
    <w:rsid w:val="00634E57"/>
    <w:rsid w:val="00667229"/>
    <w:rsid w:val="00682BE5"/>
    <w:rsid w:val="00690FED"/>
    <w:rsid w:val="006939A5"/>
    <w:rsid w:val="006A3691"/>
    <w:rsid w:val="006F5792"/>
    <w:rsid w:val="00712451"/>
    <w:rsid w:val="00732F08"/>
    <w:rsid w:val="0074190C"/>
    <w:rsid w:val="0074726E"/>
    <w:rsid w:val="00762576"/>
    <w:rsid w:val="00783D1E"/>
    <w:rsid w:val="00791060"/>
    <w:rsid w:val="007B5626"/>
    <w:rsid w:val="007C7205"/>
    <w:rsid w:val="007E4AD4"/>
    <w:rsid w:val="0080570B"/>
    <w:rsid w:val="008148E1"/>
    <w:rsid w:val="008319BF"/>
    <w:rsid w:val="00860180"/>
    <w:rsid w:val="00864918"/>
    <w:rsid w:val="0087451E"/>
    <w:rsid w:val="00876DE9"/>
    <w:rsid w:val="00883A99"/>
    <w:rsid w:val="008C7F63"/>
    <w:rsid w:val="008D0E09"/>
    <w:rsid w:val="008E0B2B"/>
    <w:rsid w:val="00941BD9"/>
    <w:rsid w:val="0097693B"/>
    <w:rsid w:val="00993355"/>
    <w:rsid w:val="009A4A6D"/>
    <w:rsid w:val="00A13265"/>
    <w:rsid w:val="00A35C8B"/>
    <w:rsid w:val="00A71136"/>
    <w:rsid w:val="00A749D2"/>
    <w:rsid w:val="00A80E70"/>
    <w:rsid w:val="00A97FB5"/>
    <w:rsid w:val="00AA474C"/>
    <w:rsid w:val="00AA669C"/>
    <w:rsid w:val="00AB60D4"/>
    <w:rsid w:val="00AB6878"/>
    <w:rsid w:val="00AD7E5F"/>
    <w:rsid w:val="00B01AA1"/>
    <w:rsid w:val="00B30C81"/>
    <w:rsid w:val="00B4793B"/>
    <w:rsid w:val="00BC727F"/>
    <w:rsid w:val="00BD7E80"/>
    <w:rsid w:val="00BE13C5"/>
    <w:rsid w:val="00BE3A2C"/>
    <w:rsid w:val="00BE3A3B"/>
    <w:rsid w:val="00C06091"/>
    <w:rsid w:val="00C15633"/>
    <w:rsid w:val="00C15799"/>
    <w:rsid w:val="00C357AD"/>
    <w:rsid w:val="00C3598A"/>
    <w:rsid w:val="00C6069C"/>
    <w:rsid w:val="00C64EBE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A4D"/>
    <w:rsid w:val="00D8478B"/>
    <w:rsid w:val="00D86151"/>
    <w:rsid w:val="00D95002"/>
    <w:rsid w:val="00DA7595"/>
    <w:rsid w:val="00DB0A68"/>
    <w:rsid w:val="00DB5132"/>
    <w:rsid w:val="00DC43A3"/>
    <w:rsid w:val="00DD7C09"/>
    <w:rsid w:val="00E00C4B"/>
    <w:rsid w:val="00E0124F"/>
    <w:rsid w:val="00E05ED8"/>
    <w:rsid w:val="00E55962"/>
    <w:rsid w:val="00E674D3"/>
    <w:rsid w:val="00E70FD0"/>
    <w:rsid w:val="00E82ED0"/>
    <w:rsid w:val="00E8791E"/>
    <w:rsid w:val="00F65FB4"/>
    <w:rsid w:val="00F84067"/>
    <w:rsid w:val="00FB2F12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3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A3B"/>
    <w:rPr>
      <w:rFonts w:ascii="Tahoma" w:eastAsia="BatangChe" w:hAnsi="Tahoma" w:cs="Tahoma"/>
      <w:sz w:val="16"/>
      <w:szCs w:val="16"/>
      <w:lang w:bidi="ar-SA"/>
    </w:rPr>
  </w:style>
  <w:style w:type="paragraph" w:customStyle="1" w:styleId="enumlev1">
    <w:name w:val="enumlev1"/>
    <w:basedOn w:val="Normal"/>
    <w:rsid w:val="00AB60D4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D505-08B2-4F8C-8E8F-42894888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user1</cp:lastModifiedBy>
  <cp:revision>3</cp:revision>
  <cp:lastPrinted>2004-07-28T02:14:00Z</cp:lastPrinted>
  <dcterms:created xsi:type="dcterms:W3CDTF">2012-01-25T15:10:00Z</dcterms:created>
  <dcterms:modified xsi:type="dcterms:W3CDTF">2012-01-25T16:10:00Z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