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3460E9" w:rsidP="00845224">
            <w:pPr>
              <w:rPr>
                <w:b/>
              </w:rPr>
            </w:pPr>
            <w:r>
              <w:rPr>
                <w:b/>
              </w:rPr>
              <w:t>0</w:t>
            </w:r>
            <w:r w:rsidR="00845224">
              <w:rPr>
                <w:b/>
              </w:rPr>
              <w:t>9</w:t>
            </w:r>
            <w:r w:rsidR="00C45CEF">
              <w:rPr>
                <w:b/>
              </w:rPr>
              <w:t xml:space="preserve"> </w:t>
            </w:r>
            <w:r w:rsidR="0029179A">
              <w:rPr>
                <w:b/>
              </w:rPr>
              <w:t>February</w:t>
            </w:r>
            <w:r w:rsidR="00860180">
              <w:rPr>
                <w:b/>
              </w:rPr>
              <w:t xml:space="preserve">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7E4AD4">
              <w:rPr>
                <w:b/>
              </w:rPr>
              <w:t>2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45CEF" w:rsidRDefault="00845224" w:rsidP="00DA7595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8</w:t>
      </w:r>
      <w:r w:rsidR="0029179A" w:rsidRPr="0029179A">
        <w:rPr>
          <w:b/>
          <w:sz w:val="28"/>
          <w:szCs w:val="28"/>
          <w:vertAlign w:val="superscript"/>
          <w:lang w:eastAsia="ko-KR"/>
        </w:rPr>
        <w:t>th</w:t>
      </w:r>
      <w:r w:rsidR="0029179A">
        <w:rPr>
          <w:b/>
          <w:sz w:val="28"/>
          <w:szCs w:val="28"/>
          <w:lang w:eastAsia="ko-KR"/>
        </w:rPr>
        <w:t xml:space="preserve"> </w:t>
      </w:r>
      <w:r w:rsidR="006D1E1F">
        <w:rPr>
          <w:b/>
          <w:sz w:val="28"/>
          <w:szCs w:val="28"/>
          <w:lang w:eastAsia="ko-KR"/>
        </w:rPr>
        <w:t>APT Coordination</w:t>
      </w:r>
      <w:r w:rsidR="00C45CEF">
        <w:rPr>
          <w:b/>
          <w:sz w:val="28"/>
          <w:szCs w:val="28"/>
          <w:lang w:eastAsia="ko-KR"/>
        </w:rPr>
        <w:t xml:space="preserve"> Meeting</w:t>
      </w:r>
      <w:r w:rsidR="006D1E1F">
        <w:rPr>
          <w:b/>
          <w:sz w:val="28"/>
          <w:szCs w:val="28"/>
          <w:lang w:eastAsia="ko-KR"/>
        </w:rPr>
        <w:t xml:space="preserve"> for WRC-12</w:t>
      </w:r>
    </w:p>
    <w:p w:rsidR="00C45CEF" w:rsidRDefault="0029179A" w:rsidP="00DA7595">
      <w:pPr>
        <w:jc w:val="center"/>
        <w:rPr>
          <w:bCs/>
          <w:lang w:eastAsia="ko-KR"/>
        </w:rPr>
      </w:pPr>
      <w:r>
        <w:rPr>
          <w:bCs/>
          <w:lang w:eastAsia="ko-KR"/>
        </w:rPr>
        <w:t>0</w:t>
      </w:r>
      <w:r w:rsidR="00845224">
        <w:rPr>
          <w:bCs/>
          <w:lang w:eastAsia="ko-KR"/>
        </w:rPr>
        <w:t>9</w:t>
      </w:r>
      <w:r w:rsidR="00C45CEF">
        <w:rPr>
          <w:bCs/>
          <w:lang w:eastAsia="ko-KR"/>
        </w:rPr>
        <w:t xml:space="preserve"> </w:t>
      </w:r>
      <w:r>
        <w:rPr>
          <w:bCs/>
          <w:lang w:eastAsia="ko-KR"/>
        </w:rPr>
        <w:t>February</w:t>
      </w:r>
      <w:r w:rsidR="00164DD3">
        <w:rPr>
          <w:bCs/>
          <w:lang w:eastAsia="ko-KR"/>
        </w:rPr>
        <w:t xml:space="preserve"> 2012, Time: 12:3</w:t>
      </w:r>
      <w:r w:rsidR="00E72EB8">
        <w:rPr>
          <w:bCs/>
          <w:lang w:eastAsia="ko-KR"/>
        </w:rPr>
        <w:t>0 – 14</w:t>
      </w:r>
      <w:r w:rsidR="00C45CEF">
        <w:rPr>
          <w:bCs/>
          <w:lang w:eastAsia="ko-KR"/>
        </w:rPr>
        <w:t xml:space="preserve">:00, </w:t>
      </w:r>
    </w:p>
    <w:p w:rsidR="00C45CEF" w:rsidRPr="00C45CEF" w:rsidRDefault="00E72EB8" w:rsidP="00DA7595">
      <w:pPr>
        <w:jc w:val="center"/>
        <w:rPr>
          <w:bCs/>
          <w:lang w:eastAsia="ko-KR"/>
        </w:rPr>
      </w:pPr>
      <w:r>
        <w:rPr>
          <w:bCs/>
          <w:lang w:eastAsia="ko-KR"/>
        </w:rPr>
        <w:t>Venue: Room 3+4</w:t>
      </w:r>
      <w:r w:rsidR="00C45CEF">
        <w:rPr>
          <w:bCs/>
          <w:lang w:eastAsia="ko-KR"/>
        </w:rPr>
        <w:t xml:space="preserve">, </w:t>
      </w:r>
      <w:r w:rsidR="003639B6">
        <w:rPr>
          <w:bCs/>
          <w:lang w:eastAsia="ko-KR"/>
        </w:rPr>
        <w:t>CICG</w:t>
      </w:r>
    </w:p>
    <w:p w:rsidR="00CD7AAF" w:rsidRDefault="00CD7AAF" w:rsidP="009A4A6D">
      <w:pPr>
        <w:jc w:val="center"/>
        <w:rPr>
          <w:snapToGrid w:val="0"/>
        </w:rPr>
      </w:pPr>
    </w:p>
    <w:p w:rsidR="00876DE9" w:rsidRDefault="00876DE9" w:rsidP="00C45CEF">
      <w:pPr>
        <w:jc w:val="center"/>
        <w:rPr>
          <w:snapToGrid w:val="0"/>
        </w:rPr>
      </w:pPr>
    </w:p>
    <w:p w:rsidR="00C45CEF" w:rsidRPr="00C45CEF" w:rsidRDefault="00C45CEF" w:rsidP="00C45CEF">
      <w:pPr>
        <w:jc w:val="center"/>
        <w:rPr>
          <w:b/>
          <w:bCs/>
          <w:snapToGrid w:val="0"/>
          <w:sz w:val="28"/>
          <w:szCs w:val="28"/>
        </w:rPr>
      </w:pPr>
      <w:r w:rsidRPr="00C45CEF">
        <w:rPr>
          <w:b/>
          <w:bCs/>
          <w:snapToGrid w:val="0"/>
          <w:sz w:val="28"/>
          <w:szCs w:val="28"/>
        </w:rPr>
        <w:t>Provisional Agenda</w:t>
      </w:r>
    </w:p>
    <w:p w:rsidR="00C45CEF" w:rsidRDefault="00C45CEF" w:rsidP="00C45CEF">
      <w:pPr>
        <w:jc w:val="center"/>
        <w:rPr>
          <w:snapToGrid w:val="0"/>
        </w:rPr>
      </w:pPr>
    </w:p>
    <w:p w:rsidR="00C45CEF" w:rsidRPr="00C45CEF" w:rsidRDefault="00C45CEF" w:rsidP="00C45CEF">
      <w:pPr>
        <w:jc w:val="center"/>
        <w:rPr>
          <w:snapToGrid w:val="0"/>
        </w:rPr>
      </w:pPr>
    </w:p>
    <w:p w:rsidR="00C45CEF" w:rsidRDefault="00C45CE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Adoption of Agenda</w:t>
      </w:r>
    </w:p>
    <w:p w:rsidR="00C45CEF" w:rsidRDefault="00C45CEF" w:rsidP="00C45CEF">
      <w:pPr>
        <w:pStyle w:val="ListParagraph"/>
        <w:jc w:val="both"/>
        <w:rPr>
          <w:snapToGrid w:val="0"/>
        </w:rPr>
      </w:pPr>
    </w:p>
    <w:p w:rsidR="001B1BF9" w:rsidRDefault="003639B6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Report from the Coordinators</w:t>
      </w:r>
      <w:r w:rsidR="003460E9">
        <w:rPr>
          <w:snapToGrid w:val="0"/>
        </w:rPr>
        <w:t xml:space="preserve"> (only those which need discussion in the meeting)</w:t>
      </w:r>
      <w:r>
        <w:rPr>
          <w:snapToGrid w:val="0"/>
        </w:rPr>
        <w:t>:</w:t>
      </w:r>
    </w:p>
    <w:p w:rsidR="003639B6" w:rsidRPr="003639B6" w:rsidRDefault="003639B6" w:rsidP="003639B6">
      <w:pPr>
        <w:pStyle w:val="ListParagraph"/>
        <w:rPr>
          <w:snapToGrid w:val="0"/>
        </w:rPr>
      </w:pPr>
    </w:p>
    <w:p w:rsidR="003105FF" w:rsidRPr="003105FF" w:rsidRDefault="003105FF" w:rsidP="003105FF">
      <w:pPr>
        <w:jc w:val="both"/>
        <w:rPr>
          <w:snapToGrid w:val="0"/>
        </w:rPr>
      </w:pPr>
    </w:p>
    <w:p w:rsidR="002021B1" w:rsidRDefault="002021B1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1.3</w:t>
      </w:r>
    </w:p>
    <w:p w:rsidR="00B9328A" w:rsidRDefault="00000173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Agenda Item: </w:t>
      </w:r>
      <w:r w:rsidR="00845224">
        <w:rPr>
          <w:snapToGrid w:val="0"/>
        </w:rPr>
        <w:t>1.</w:t>
      </w:r>
      <w:r w:rsidR="0070592B">
        <w:rPr>
          <w:snapToGrid w:val="0"/>
        </w:rPr>
        <w:t>18</w:t>
      </w:r>
    </w:p>
    <w:p w:rsidR="003D782C" w:rsidRDefault="00845224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</w:t>
      </w:r>
      <w:r w:rsidR="0070592B">
        <w:rPr>
          <w:snapToGrid w:val="0"/>
        </w:rPr>
        <w:t>19</w:t>
      </w:r>
    </w:p>
    <w:p w:rsidR="004D1308" w:rsidRDefault="00000173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Agenda Item: </w:t>
      </w:r>
      <w:r w:rsidR="00845224">
        <w:rPr>
          <w:snapToGrid w:val="0"/>
        </w:rPr>
        <w:t>1.</w:t>
      </w:r>
      <w:r w:rsidR="0070592B">
        <w:rPr>
          <w:snapToGrid w:val="0"/>
        </w:rPr>
        <w:t>21</w:t>
      </w:r>
    </w:p>
    <w:p w:rsidR="00723608" w:rsidRDefault="0070592B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2 and 4</w:t>
      </w:r>
    </w:p>
    <w:p w:rsidR="005F5248" w:rsidRDefault="005F5248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7</w:t>
      </w:r>
      <w:bookmarkStart w:id="0" w:name="_GoBack"/>
      <w:bookmarkEnd w:id="0"/>
    </w:p>
    <w:p w:rsidR="00A86C26" w:rsidRDefault="00A86C26" w:rsidP="00D66280">
      <w:pPr>
        <w:pStyle w:val="ListParagraph"/>
        <w:ind w:left="1440"/>
        <w:jc w:val="both"/>
        <w:rPr>
          <w:snapToGrid w:val="0"/>
        </w:rPr>
      </w:pPr>
    </w:p>
    <w:p w:rsidR="00E05668" w:rsidRDefault="00E05668" w:rsidP="00E05668">
      <w:pPr>
        <w:pStyle w:val="ListParagraph"/>
        <w:ind w:left="1440"/>
        <w:jc w:val="both"/>
        <w:rPr>
          <w:snapToGrid w:val="0"/>
        </w:rPr>
      </w:pPr>
    </w:p>
    <w:p w:rsidR="006D1E1F" w:rsidRPr="006D1E1F" w:rsidRDefault="006D1E1F" w:rsidP="006D1E1F">
      <w:pPr>
        <w:pStyle w:val="ListParagraph"/>
        <w:rPr>
          <w:snapToGrid w:val="0"/>
        </w:rPr>
      </w:pPr>
    </w:p>
    <w:p w:rsidR="00C45CEF" w:rsidRDefault="00C45CE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Any other </w:t>
      </w:r>
      <w:r w:rsidR="003639B6">
        <w:rPr>
          <w:snapToGrid w:val="0"/>
        </w:rPr>
        <w:t>issues to be discussed</w:t>
      </w:r>
    </w:p>
    <w:p w:rsidR="00562BD3" w:rsidRDefault="00562BD3" w:rsidP="00562BD3">
      <w:pPr>
        <w:pStyle w:val="ListParagraph"/>
        <w:jc w:val="both"/>
        <w:rPr>
          <w:snapToGrid w:val="0"/>
        </w:rPr>
      </w:pPr>
    </w:p>
    <w:p w:rsidR="00562BD3" w:rsidRDefault="00562BD3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Next Meeting</w:t>
      </w:r>
      <w:r w:rsidR="000F668E">
        <w:rPr>
          <w:snapToGrid w:val="0"/>
        </w:rPr>
        <w:t xml:space="preserve"> </w:t>
      </w:r>
    </w:p>
    <w:p w:rsidR="003639B6" w:rsidRDefault="003639B6" w:rsidP="003639B6">
      <w:pPr>
        <w:pStyle w:val="ListParagraph"/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Pr="002B35C6" w:rsidRDefault="00F454B7" w:rsidP="00F454B7">
      <w:pPr>
        <w:jc w:val="both"/>
        <w:rPr>
          <w:b/>
          <w:bCs/>
          <w:snapToGrid w:val="0"/>
        </w:rPr>
      </w:pPr>
      <w:r w:rsidRPr="002B35C6">
        <w:rPr>
          <w:b/>
          <w:bCs/>
          <w:snapToGrid w:val="0"/>
        </w:rPr>
        <w:t xml:space="preserve">Dr. A. </w:t>
      </w:r>
      <w:r w:rsidR="002B35C6" w:rsidRPr="002B35C6">
        <w:rPr>
          <w:b/>
          <w:bCs/>
          <w:snapToGrid w:val="0"/>
        </w:rPr>
        <w:t>Jamieson</w:t>
      </w:r>
    </w:p>
    <w:p w:rsidR="00F454B7" w:rsidRPr="00F454B7" w:rsidRDefault="00F454B7" w:rsidP="00F454B7">
      <w:pPr>
        <w:jc w:val="both"/>
        <w:rPr>
          <w:snapToGrid w:val="0"/>
        </w:rPr>
      </w:pPr>
      <w:r>
        <w:rPr>
          <w:snapToGrid w:val="0"/>
        </w:rPr>
        <w:t>Chairman, APT Preparatory Group for WRC-12</w:t>
      </w:r>
    </w:p>
    <w:sectPr w:rsidR="00F454B7" w:rsidRPr="00F454B7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A1" w:rsidRDefault="003E17A1">
      <w:r>
        <w:separator/>
      </w:r>
    </w:p>
  </w:endnote>
  <w:endnote w:type="continuationSeparator" w:id="0">
    <w:p w:rsidR="003E17A1" w:rsidRDefault="003E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76DE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45CEF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A1" w:rsidRDefault="003E17A1">
      <w:r>
        <w:separator/>
      </w:r>
    </w:p>
  </w:footnote>
  <w:footnote w:type="continuationSeparator" w:id="0">
    <w:p w:rsidR="003E17A1" w:rsidRDefault="003E1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6C64EFB"/>
    <w:multiLevelType w:val="hybridMultilevel"/>
    <w:tmpl w:val="92787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EF"/>
    <w:rsid w:val="00000173"/>
    <w:rsid w:val="00030707"/>
    <w:rsid w:val="000323E9"/>
    <w:rsid w:val="0003595B"/>
    <w:rsid w:val="00035CA2"/>
    <w:rsid w:val="000713CF"/>
    <w:rsid w:val="00084438"/>
    <w:rsid w:val="0009175E"/>
    <w:rsid w:val="000A0654"/>
    <w:rsid w:val="000A5418"/>
    <w:rsid w:val="000A7791"/>
    <w:rsid w:val="000C23A8"/>
    <w:rsid w:val="000F517C"/>
    <w:rsid w:val="000F5540"/>
    <w:rsid w:val="000F668E"/>
    <w:rsid w:val="001539DD"/>
    <w:rsid w:val="0015661F"/>
    <w:rsid w:val="00164DD3"/>
    <w:rsid w:val="0018046B"/>
    <w:rsid w:val="00196568"/>
    <w:rsid w:val="001A2F16"/>
    <w:rsid w:val="001A66F4"/>
    <w:rsid w:val="001B18C2"/>
    <w:rsid w:val="001B1BF9"/>
    <w:rsid w:val="001B1CE1"/>
    <w:rsid w:val="001C0518"/>
    <w:rsid w:val="001D078B"/>
    <w:rsid w:val="001D5D7E"/>
    <w:rsid w:val="002021B1"/>
    <w:rsid w:val="00231AB1"/>
    <w:rsid w:val="00243F10"/>
    <w:rsid w:val="00244791"/>
    <w:rsid w:val="00254A1B"/>
    <w:rsid w:val="00255331"/>
    <w:rsid w:val="00261869"/>
    <w:rsid w:val="002626B2"/>
    <w:rsid w:val="002772F4"/>
    <w:rsid w:val="0028454D"/>
    <w:rsid w:val="0029179A"/>
    <w:rsid w:val="00291C9E"/>
    <w:rsid w:val="002926D4"/>
    <w:rsid w:val="002945C9"/>
    <w:rsid w:val="002B35C6"/>
    <w:rsid w:val="002B670F"/>
    <w:rsid w:val="002C07DA"/>
    <w:rsid w:val="002C7EA9"/>
    <w:rsid w:val="002E4D53"/>
    <w:rsid w:val="0030452E"/>
    <w:rsid w:val="003105FF"/>
    <w:rsid w:val="00342F20"/>
    <w:rsid w:val="003460E9"/>
    <w:rsid w:val="003574EB"/>
    <w:rsid w:val="003639B6"/>
    <w:rsid w:val="0037263C"/>
    <w:rsid w:val="00374E6B"/>
    <w:rsid w:val="003809C7"/>
    <w:rsid w:val="00382D6D"/>
    <w:rsid w:val="00397701"/>
    <w:rsid w:val="003B6263"/>
    <w:rsid w:val="003C64A7"/>
    <w:rsid w:val="003D3FDA"/>
    <w:rsid w:val="003D782C"/>
    <w:rsid w:val="003E17A1"/>
    <w:rsid w:val="003F2C43"/>
    <w:rsid w:val="00404DA3"/>
    <w:rsid w:val="00420822"/>
    <w:rsid w:val="00422124"/>
    <w:rsid w:val="0042376D"/>
    <w:rsid w:val="004422DF"/>
    <w:rsid w:val="0044548C"/>
    <w:rsid w:val="0045458F"/>
    <w:rsid w:val="00455B37"/>
    <w:rsid w:val="004633B4"/>
    <w:rsid w:val="0048526E"/>
    <w:rsid w:val="004B3553"/>
    <w:rsid w:val="004C4A45"/>
    <w:rsid w:val="004C52B1"/>
    <w:rsid w:val="004D1308"/>
    <w:rsid w:val="004D3635"/>
    <w:rsid w:val="004D772E"/>
    <w:rsid w:val="004E441E"/>
    <w:rsid w:val="004F3B0C"/>
    <w:rsid w:val="005050DA"/>
    <w:rsid w:val="00524344"/>
    <w:rsid w:val="00527222"/>
    <w:rsid w:val="00530E8C"/>
    <w:rsid w:val="005335D3"/>
    <w:rsid w:val="00545933"/>
    <w:rsid w:val="00555292"/>
    <w:rsid w:val="00557544"/>
    <w:rsid w:val="00562BD3"/>
    <w:rsid w:val="00587875"/>
    <w:rsid w:val="005B05FE"/>
    <w:rsid w:val="005B5A4A"/>
    <w:rsid w:val="005B7F37"/>
    <w:rsid w:val="005C2C13"/>
    <w:rsid w:val="005E36C2"/>
    <w:rsid w:val="005F5248"/>
    <w:rsid w:val="00607E2B"/>
    <w:rsid w:val="00612F2E"/>
    <w:rsid w:val="00623CE1"/>
    <w:rsid w:val="00626923"/>
    <w:rsid w:val="0063062B"/>
    <w:rsid w:val="00634E57"/>
    <w:rsid w:val="006544FA"/>
    <w:rsid w:val="00667229"/>
    <w:rsid w:val="00676DF1"/>
    <w:rsid w:val="00682BE5"/>
    <w:rsid w:val="00690FED"/>
    <w:rsid w:val="006939A5"/>
    <w:rsid w:val="006A3691"/>
    <w:rsid w:val="006A482D"/>
    <w:rsid w:val="006C00E3"/>
    <w:rsid w:val="006D1E1F"/>
    <w:rsid w:val="006F25AA"/>
    <w:rsid w:val="006F5792"/>
    <w:rsid w:val="0070085B"/>
    <w:rsid w:val="0070592B"/>
    <w:rsid w:val="00712451"/>
    <w:rsid w:val="00723608"/>
    <w:rsid w:val="00732F08"/>
    <w:rsid w:val="0074190C"/>
    <w:rsid w:val="0074726E"/>
    <w:rsid w:val="00762576"/>
    <w:rsid w:val="00791060"/>
    <w:rsid w:val="007B5626"/>
    <w:rsid w:val="007C7205"/>
    <w:rsid w:val="007E49FB"/>
    <w:rsid w:val="007E4AD4"/>
    <w:rsid w:val="007E53FC"/>
    <w:rsid w:val="0080570B"/>
    <w:rsid w:val="00805774"/>
    <w:rsid w:val="008148E1"/>
    <w:rsid w:val="008319BF"/>
    <w:rsid w:val="00845224"/>
    <w:rsid w:val="00860180"/>
    <w:rsid w:val="00864918"/>
    <w:rsid w:val="0087451E"/>
    <w:rsid w:val="00876DE9"/>
    <w:rsid w:val="008B7E40"/>
    <w:rsid w:val="008C7F63"/>
    <w:rsid w:val="008D0E09"/>
    <w:rsid w:val="008E0B2B"/>
    <w:rsid w:val="0092474C"/>
    <w:rsid w:val="00941BD9"/>
    <w:rsid w:val="0097693B"/>
    <w:rsid w:val="00993355"/>
    <w:rsid w:val="009A3B2A"/>
    <w:rsid w:val="009A4A6D"/>
    <w:rsid w:val="00A13265"/>
    <w:rsid w:val="00A32449"/>
    <w:rsid w:val="00A35C8B"/>
    <w:rsid w:val="00A43309"/>
    <w:rsid w:val="00A46F21"/>
    <w:rsid w:val="00A56EB6"/>
    <w:rsid w:val="00A71136"/>
    <w:rsid w:val="00A72D1B"/>
    <w:rsid w:val="00A86C26"/>
    <w:rsid w:val="00A97FB5"/>
    <w:rsid w:val="00AA474C"/>
    <w:rsid w:val="00AA669C"/>
    <w:rsid w:val="00AB6878"/>
    <w:rsid w:val="00AC7FF8"/>
    <w:rsid w:val="00AD7E5F"/>
    <w:rsid w:val="00AE6C3A"/>
    <w:rsid w:val="00B011F3"/>
    <w:rsid w:val="00B01AA1"/>
    <w:rsid w:val="00B30C81"/>
    <w:rsid w:val="00B4793B"/>
    <w:rsid w:val="00B72456"/>
    <w:rsid w:val="00B91091"/>
    <w:rsid w:val="00B9328A"/>
    <w:rsid w:val="00BC727F"/>
    <w:rsid w:val="00BD7E80"/>
    <w:rsid w:val="00BE13C5"/>
    <w:rsid w:val="00BE3A2C"/>
    <w:rsid w:val="00BE54B7"/>
    <w:rsid w:val="00C06091"/>
    <w:rsid w:val="00C15633"/>
    <w:rsid w:val="00C15799"/>
    <w:rsid w:val="00C357AD"/>
    <w:rsid w:val="00C3598A"/>
    <w:rsid w:val="00C45CEF"/>
    <w:rsid w:val="00C6069C"/>
    <w:rsid w:val="00C64EBE"/>
    <w:rsid w:val="00C65D55"/>
    <w:rsid w:val="00C76ED0"/>
    <w:rsid w:val="00C85185"/>
    <w:rsid w:val="00CC5563"/>
    <w:rsid w:val="00CD1E58"/>
    <w:rsid w:val="00CD3F5D"/>
    <w:rsid w:val="00CD5347"/>
    <w:rsid w:val="00CD5431"/>
    <w:rsid w:val="00CD7AAF"/>
    <w:rsid w:val="00CF2491"/>
    <w:rsid w:val="00CF7A22"/>
    <w:rsid w:val="00D02A3D"/>
    <w:rsid w:val="00D06238"/>
    <w:rsid w:val="00D106E4"/>
    <w:rsid w:val="00D1252E"/>
    <w:rsid w:val="00D57772"/>
    <w:rsid w:val="00D66280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668"/>
    <w:rsid w:val="00E05ED8"/>
    <w:rsid w:val="00E21062"/>
    <w:rsid w:val="00E24F42"/>
    <w:rsid w:val="00E25C65"/>
    <w:rsid w:val="00E674D3"/>
    <w:rsid w:val="00E70FD0"/>
    <w:rsid w:val="00E72EB8"/>
    <w:rsid w:val="00E82ED0"/>
    <w:rsid w:val="00E8791E"/>
    <w:rsid w:val="00EF5298"/>
    <w:rsid w:val="00F26C3C"/>
    <w:rsid w:val="00F34A80"/>
    <w:rsid w:val="00F454B7"/>
    <w:rsid w:val="00F55845"/>
    <w:rsid w:val="00F65FB4"/>
    <w:rsid w:val="00F84067"/>
    <w:rsid w:val="00FD08EB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6CAA-D62E-4157-B946-B5895237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66</cp:revision>
  <cp:lastPrinted>2004-07-28T02:14:00Z</cp:lastPrinted>
  <dcterms:created xsi:type="dcterms:W3CDTF">2012-01-23T08:13:00Z</dcterms:created>
  <dcterms:modified xsi:type="dcterms:W3CDTF">2012-02-09T10:25:00Z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