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29179A">
            <w:pPr>
              <w:rPr>
                <w:b/>
              </w:rPr>
            </w:pPr>
            <w:r>
              <w:rPr>
                <w:b/>
              </w:rPr>
              <w:t>0</w:t>
            </w:r>
            <w:r w:rsidR="0029179A">
              <w:rPr>
                <w:b/>
              </w:rPr>
              <w:t>1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29179A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</w:t>
      </w:r>
      <w:r w:rsidRPr="0029179A">
        <w:rPr>
          <w:b/>
          <w:sz w:val="28"/>
          <w:szCs w:val="28"/>
          <w:vertAlign w:val="superscript"/>
          <w:lang w:eastAsia="ko-KR"/>
        </w:rPr>
        <w:t>th</w:t>
      </w:r>
      <w:r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29179A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01</w:t>
      </w:r>
      <w:r w:rsidR="00C45CEF">
        <w:rPr>
          <w:bCs/>
          <w:lang w:eastAsia="ko-KR"/>
        </w:rPr>
        <w:t xml:space="preserve"> </w:t>
      </w:r>
      <w:r>
        <w:rPr>
          <w:bCs/>
          <w:lang w:eastAsia="ko-KR"/>
        </w:rPr>
        <w:t>February</w:t>
      </w:r>
      <w:r w:rsidR="00C45CEF">
        <w:rPr>
          <w:bCs/>
          <w:lang w:eastAsia="ko-KR"/>
        </w:rPr>
        <w:t xml:space="preserve"> 2012, Time: 1</w:t>
      </w:r>
      <w:r w:rsidR="003460E9">
        <w:rPr>
          <w:bCs/>
          <w:lang w:eastAsia="ko-KR"/>
        </w:rPr>
        <w:t>2:3</w:t>
      </w:r>
      <w:r w:rsidR="006D1E1F">
        <w:rPr>
          <w:bCs/>
          <w:lang w:eastAsia="ko-KR"/>
        </w:rPr>
        <w:t>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3639B6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5+6</w:t>
      </w:r>
      <w:r w:rsidR="00C45CEF">
        <w:rPr>
          <w:bCs/>
          <w:lang w:eastAsia="ko-KR"/>
        </w:rPr>
        <w:t xml:space="preserve">, </w:t>
      </w:r>
      <w:r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B9328A" w:rsidRDefault="00B9328A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7E49FB" w:rsidRDefault="007E49F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1.4</w:t>
      </w:r>
    </w:p>
    <w:p w:rsidR="004D1308" w:rsidRDefault="004D130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1.8</w:t>
      </w:r>
    </w:p>
    <w:p w:rsidR="0048526E" w:rsidRDefault="0048526E" w:rsidP="0048526E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3639B6" w:rsidRDefault="00FD574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A86C26">
        <w:rPr>
          <w:snapToGrid w:val="0"/>
        </w:rPr>
        <w:t>1.17</w:t>
      </w:r>
    </w:p>
    <w:p w:rsidR="00A86C26" w:rsidRDefault="00A86C26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>
        <w:rPr>
          <w:snapToGrid w:val="0"/>
        </w:rPr>
        <w:t>1.18</w:t>
      </w:r>
    </w:p>
    <w:p w:rsidR="00A86C26" w:rsidRDefault="00A86C26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>
        <w:rPr>
          <w:snapToGrid w:val="0"/>
        </w:rPr>
        <w:t>1.20</w:t>
      </w:r>
    </w:p>
    <w:p w:rsidR="00555292" w:rsidRDefault="00555292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1.21</w:t>
      </w:r>
    </w:p>
    <w:p w:rsidR="00A86C26" w:rsidRDefault="00A86C26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>
        <w:rPr>
          <w:snapToGrid w:val="0"/>
        </w:rPr>
        <w:t>1.23</w:t>
      </w:r>
    </w:p>
    <w:p w:rsidR="00030707" w:rsidRDefault="00030707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7</w:t>
      </w:r>
      <w:bookmarkStart w:id="0" w:name="_GoBack"/>
      <w:bookmarkEnd w:id="0"/>
    </w:p>
    <w:p w:rsidR="00AE6C3A" w:rsidRDefault="00AE6C3A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8.2</w:t>
      </w:r>
    </w:p>
    <w:p w:rsidR="00A86C26" w:rsidRDefault="00A86C26" w:rsidP="00D66280">
      <w:pPr>
        <w:pStyle w:val="ListParagraph"/>
        <w:ind w:left="1440"/>
        <w:jc w:val="both"/>
        <w:rPr>
          <w:snapToGrid w:val="0"/>
        </w:rPr>
      </w:pP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62" w:rsidRDefault="00E21062">
      <w:r>
        <w:separator/>
      </w:r>
    </w:p>
  </w:endnote>
  <w:endnote w:type="continuationSeparator" w:id="0">
    <w:p w:rsidR="00E21062" w:rsidRDefault="00E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62" w:rsidRDefault="00E21062">
      <w:r>
        <w:separator/>
      </w:r>
    </w:p>
  </w:footnote>
  <w:footnote w:type="continuationSeparator" w:id="0">
    <w:p w:rsidR="00E21062" w:rsidRDefault="00E2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0707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5D7E"/>
    <w:rsid w:val="00231AB1"/>
    <w:rsid w:val="00243F10"/>
    <w:rsid w:val="00244791"/>
    <w:rsid w:val="00254A1B"/>
    <w:rsid w:val="00255331"/>
    <w:rsid w:val="00261869"/>
    <w:rsid w:val="002626B2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42F20"/>
    <w:rsid w:val="003460E9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2376D"/>
    <w:rsid w:val="004422DF"/>
    <w:rsid w:val="0044548C"/>
    <w:rsid w:val="0045458F"/>
    <w:rsid w:val="004633B4"/>
    <w:rsid w:val="0048526E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30E8C"/>
    <w:rsid w:val="005335D3"/>
    <w:rsid w:val="00545933"/>
    <w:rsid w:val="00555292"/>
    <w:rsid w:val="00557544"/>
    <w:rsid w:val="00562BD3"/>
    <w:rsid w:val="00587875"/>
    <w:rsid w:val="005B7F37"/>
    <w:rsid w:val="005C2C13"/>
    <w:rsid w:val="00607E2B"/>
    <w:rsid w:val="00623CE1"/>
    <w:rsid w:val="00626923"/>
    <w:rsid w:val="0063062B"/>
    <w:rsid w:val="00634E57"/>
    <w:rsid w:val="00667229"/>
    <w:rsid w:val="00676DF1"/>
    <w:rsid w:val="00682BE5"/>
    <w:rsid w:val="00690FED"/>
    <w:rsid w:val="006939A5"/>
    <w:rsid w:val="006A3691"/>
    <w:rsid w:val="006C00E3"/>
    <w:rsid w:val="006D1E1F"/>
    <w:rsid w:val="006F5792"/>
    <w:rsid w:val="0070085B"/>
    <w:rsid w:val="00712451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41BD9"/>
    <w:rsid w:val="0097693B"/>
    <w:rsid w:val="00993355"/>
    <w:rsid w:val="009A4A6D"/>
    <w:rsid w:val="00A13265"/>
    <w:rsid w:val="00A32449"/>
    <w:rsid w:val="00A35C8B"/>
    <w:rsid w:val="00A71136"/>
    <w:rsid w:val="00A72D1B"/>
    <w:rsid w:val="00A86C26"/>
    <w:rsid w:val="00A97FB5"/>
    <w:rsid w:val="00AA474C"/>
    <w:rsid w:val="00AA669C"/>
    <w:rsid w:val="00AB6878"/>
    <w:rsid w:val="00AD7E5F"/>
    <w:rsid w:val="00AE6C3A"/>
    <w:rsid w:val="00B011F3"/>
    <w:rsid w:val="00B01AA1"/>
    <w:rsid w:val="00B30C81"/>
    <w:rsid w:val="00B4793B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C5563"/>
    <w:rsid w:val="00CD1E58"/>
    <w:rsid w:val="00CD3F5D"/>
    <w:rsid w:val="00CD5347"/>
    <w:rsid w:val="00CD5431"/>
    <w:rsid w:val="00CD7AAF"/>
    <w:rsid w:val="00CF2491"/>
    <w:rsid w:val="00CF7A22"/>
    <w:rsid w:val="00D06238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82ED0"/>
    <w:rsid w:val="00E8791E"/>
    <w:rsid w:val="00EF5298"/>
    <w:rsid w:val="00F34A80"/>
    <w:rsid w:val="00F454B7"/>
    <w:rsid w:val="00F65FB4"/>
    <w:rsid w:val="00F84067"/>
    <w:rsid w:val="00FD08EB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F4FD-DBC2-4190-9212-96845AFA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32</cp:revision>
  <cp:lastPrinted>2004-07-28T02:14:00Z</cp:lastPrinted>
  <dcterms:created xsi:type="dcterms:W3CDTF">2012-01-23T08:13:00Z</dcterms:created>
  <dcterms:modified xsi:type="dcterms:W3CDTF">2012-02-01T10:59:00Z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