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43BE6723" w14:textId="77777777" w:rsidTr="007E1FDD">
        <w:trPr>
          <w:cantSplit/>
          <w:trHeight w:val="288"/>
        </w:trPr>
        <w:tc>
          <w:tcPr>
            <w:tcW w:w="1399" w:type="dxa"/>
            <w:vMerge w:val="restart"/>
          </w:tcPr>
          <w:p w14:paraId="2628235C"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2D5654C" wp14:editId="2F9BFDE3">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CE159CF"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C3F4ECA" w14:textId="60699FA8" w:rsidR="007E1FDD" w:rsidRPr="00891D0B" w:rsidRDefault="007E1FDD" w:rsidP="007E7497">
            <w:pPr>
              <w:pStyle w:val="Heading8"/>
              <w:spacing w:before="40"/>
              <w:rPr>
                <w:sz w:val="24"/>
                <w:szCs w:val="24"/>
              </w:rPr>
            </w:pPr>
          </w:p>
        </w:tc>
      </w:tr>
      <w:tr w:rsidR="003D25E1" w:rsidRPr="00C15799" w14:paraId="5BAF9E41" w14:textId="77777777" w:rsidTr="007E7497">
        <w:trPr>
          <w:cantSplit/>
          <w:trHeight w:val="504"/>
        </w:trPr>
        <w:tc>
          <w:tcPr>
            <w:tcW w:w="1399" w:type="dxa"/>
            <w:vMerge/>
          </w:tcPr>
          <w:p w14:paraId="7A8775B0" w14:textId="77777777" w:rsidR="003D25E1" w:rsidRPr="00891D0B" w:rsidRDefault="003D25E1" w:rsidP="000D7C75"/>
        </w:tc>
        <w:tc>
          <w:tcPr>
            <w:tcW w:w="5760" w:type="dxa"/>
            <w:vAlign w:val="center"/>
          </w:tcPr>
          <w:p w14:paraId="39BAE82F" w14:textId="21784116" w:rsidR="003D25E1" w:rsidRPr="00891D0B" w:rsidRDefault="003D25E1" w:rsidP="001E1432">
            <w:pPr>
              <w:spacing w:before="40"/>
            </w:pPr>
            <w:r>
              <w:rPr>
                <w:b/>
              </w:rPr>
              <w:t xml:space="preserve">the APT </w:t>
            </w:r>
            <w:r w:rsidR="001E1432">
              <w:rPr>
                <w:b/>
              </w:rPr>
              <w:t xml:space="preserve">Conference Preparatory Group for WRC-23 </w:t>
            </w:r>
            <w:r w:rsidR="00EC249E">
              <w:rPr>
                <w:b/>
              </w:rPr>
              <w:t>(A</w:t>
            </w:r>
            <w:r w:rsidR="001E1432">
              <w:rPr>
                <w:b/>
              </w:rPr>
              <w:t>PG</w:t>
            </w:r>
            <w:r w:rsidR="00F4004E">
              <w:rPr>
                <w:b/>
              </w:rPr>
              <w:t>-23)</w:t>
            </w:r>
          </w:p>
        </w:tc>
        <w:tc>
          <w:tcPr>
            <w:tcW w:w="2160" w:type="dxa"/>
          </w:tcPr>
          <w:p w14:paraId="4D80A7BB" w14:textId="4F1EE571" w:rsidR="003D25E1" w:rsidRPr="007E1FDD" w:rsidRDefault="003D25E1" w:rsidP="007E1FDD">
            <w:pPr>
              <w:rPr>
                <w:b/>
                <w:bCs/>
                <w:lang w:val="en-GB"/>
              </w:rPr>
            </w:pPr>
          </w:p>
        </w:tc>
      </w:tr>
      <w:tr w:rsidR="007E1FDD" w:rsidRPr="00891D0B" w14:paraId="2297E028" w14:textId="77777777" w:rsidTr="007E1FDD">
        <w:trPr>
          <w:cantSplit/>
          <w:trHeight w:val="288"/>
        </w:trPr>
        <w:tc>
          <w:tcPr>
            <w:tcW w:w="1399" w:type="dxa"/>
            <w:vMerge/>
          </w:tcPr>
          <w:p w14:paraId="7B56FDF9" w14:textId="77777777" w:rsidR="007E1FDD" w:rsidRPr="007E1FDD" w:rsidRDefault="007E1FDD" w:rsidP="000D7C75">
            <w:pPr>
              <w:rPr>
                <w:lang w:val="en-GB"/>
              </w:rPr>
            </w:pPr>
          </w:p>
        </w:tc>
        <w:tc>
          <w:tcPr>
            <w:tcW w:w="5760" w:type="dxa"/>
            <w:vAlign w:val="bottom"/>
          </w:tcPr>
          <w:p w14:paraId="535A3BE8" w14:textId="1D65AB4E" w:rsidR="007E1FDD" w:rsidRPr="00712451" w:rsidRDefault="007E1FDD" w:rsidP="00C73F61">
            <w:pPr>
              <w:spacing w:before="40"/>
              <w:rPr>
                <w:b/>
              </w:rPr>
            </w:pPr>
          </w:p>
        </w:tc>
        <w:tc>
          <w:tcPr>
            <w:tcW w:w="2160" w:type="dxa"/>
            <w:vAlign w:val="bottom"/>
          </w:tcPr>
          <w:p w14:paraId="47B91643" w14:textId="7557B789" w:rsidR="007E1FDD" w:rsidRPr="007E1FDD" w:rsidRDefault="00BF6389" w:rsidP="00C73F61">
            <w:pPr>
              <w:spacing w:before="40"/>
              <w:rPr>
                <w:bCs/>
              </w:rPr>
            </w:pPr>
            <w:r>
              <w:rPr>
                <w:bCs/>
              </w:rPr>
              <w:t>28</w:t>
            </w:r>
            <w:r w:rsidR="008624ED">
              <w:rPr>
                <w:bCs/>
              </w:rPr>
              <w:t xml:space="preserve"> </w:t>
            </w:r>
            <w:r w:rsidR="00F4004E">
              <w:rPr>
                <w:bCs/>
              </w:rPr>
              <w:t>Ma</w:t>
            </w:r>
            <w:r>
              <w:rPr>
                <w:bCs/>
              </w:rPr>
              <w:t>r</w:t>
            </w:r>
            <w:r w:rsidR="00F4004E">
              <w:rPr>
                <w:bCs/>
              </w:rPr>
              <w:t xml:space="preserve">ch </w:t>
            </w:r>
            <w:r w:rsidR="007E1FDD" w:rsidRPr="007E1FDD">
              <w:rPr>
                <w:bCs/>
              </w:rPr>
              <w:t>20</w:t>
            </w:r>
            <w:r w:rsidR="00EC249E">
              <w:rPr>
                <w:bCs/>
              </w:rPr>
              <w:t>2</w:t>
            </w:r>
            <w:r w:rsidR="005405B5">
              <w:rPr>
                <w:bCs/>
              </w:rPr>
              <w:t>3</w:t>
            </w:r>
          </w:p>
        </w:tc>
      </w:tr>
    </w:tbl>
    <w:p w14:paraId="377F33E0" w14:textId="502D8DB3" w:rsidR="007E7497" w:rsidRPr="00051E1E" w:rsidRDefault="00F4004E" w:rsidP="00DA7595">
      <w:pPr>
        <w:rPr>
          <w:lang w:eastAsia="ko-KR"/>
        </w:rPr>
      </w:pPr>
      <w:r>
        <w:rPr>
          <w:lang w:eastAsia="ko-KR"/>
        </w:rPr>
        <w:t>Source: Document APG23-5/TMP-42(Rev.1)</w:t>
      </w:r>
    </w:p>
    <w:p w14:paraId="25F5EDF2" w14:textId="77777777" w:rsidR="00FF72BB" w:rsidRDefault="00FF72BB" w:rsidP="00DA7595">
      <w:pPr>
        <w:jc w:val="center"/>
        <w:rPr>
          <w:lang w:eastAsia="ko-KR"/>
        </w:rPr>
      </w:pPr>
    </w:p>
    <w:p w14:paraId="5784D456" w14:textId="48483E4E" w:rsidR="00464D84" w:rsidRPr="003D25E1" w:rsidRDefault="00D80E2F" w:rsidP="00464D84">
      <w:pPr>
        <w:jc w:val="center"/>
        <w:rPr>
          <w:lang w:eastAsia="ko-KR"/>
        </w:rPr>
      </w:pPr>
      <w:r>
        <w:rPr>
          <w:lang w:eastAsia="ko-KR"/>
        </w:rPr>
        <w:t>Chair, APG-23</w:t>
      </w:r>
    </w:p>
    <w:p w14:paraId="1DD2C25B" w14:textId="77777777" w:rsidR="00464D84" w:rsidRPr="00D34043" w:rsidRDefault="00464D84" w:rsidP="00464D84">
      <w:pPr>
        <w:jc w:val="center"/>
        <w:rPr>
          <w:caps/>
        </w:rPr>
      </w:pPr>
    </w:p>
    <w:p w14:paraId="3976F21A" w14:textId="12BFCA32" w:rsidR="00464D84" w:rsidRPr="00D34043" w:rsidRDefault="00464D84" w:rsidP="00464D84">
      <w:pPr>
        <w:jc w:val="center"/>
        <w:rPr>
          <w:b/>
          <w:bCs/>
          <w:caps/>
        </w:rPr>
      </w:pPr>
      <w:r w:rsidRPr="00D34043">
        <w:rPr>
          <w:b/>
          <w:bCs/>
          <w:caps/>
        </w:rPr>
        <w:t>coord</w:t>
      </w:r>
      <w:r>
        <w:rPr>
          <w:b/>
          <w:bCs/>
          <w:caps/>
        </w:rPr>
        <w:t>ination arrangements during cpm23-2</w:t>
      </w:r>
    </w:p>
    <w:p w14:paraId="2332AF81" w14:textId="77777777" w:rsidR="00464D84" w:rsidRDefault="00464D84" w:rsidP="00464D84">
      <w:pPr>
        <w:jc w:val="center"/>
      </w:pPr>
    </w:p>
    <w:p w14:paraId="6A83BC74" w14:textId="77777777" w:rsidR="00464D84" w:rsidRDefault="00464D84" w:rsidP="00464D84">
      <w:pPr>
        <w:jc w:val="center"/>
      </w:pPr>
    </w:p>
    <w:p w14:paraId="5AE1B11D" w14:textId="77777777" w:rsidR="00464D84" w:rsidRDefault="00464D84" w:rsidP="00464D84">
      <w:pPr>
        <w:jc w:val="both"/>
        <w:rPr>
          <w:b/>
          <w:bCs/>
        </w:rPr>
      </w:pPr>
      <w:r>
        <w:rPr>
          <w:b/>
          <w:bCs/>
        </w:rPr>
        <w:t>1. Introduction</w:t>
      </w:r>
    </w:p>
    <w:p w14:paraId="1F5492DC" w14:textId="77777777" w:rsidR="00464D84" w:rsidRDefault="00464D84" w:rsidP="00464D84">
      <w:pPr>
        <w:ind w:left="360"/>
        <w:jc w:val="both"/>
      </w:pPr>
    </w:p>
    <w:p w14:paraId="0A92B5ED" w14:textId="2DBD31F5" w:rsidR="00464D84" w:rsidRDefault="00464D84" w:rsidP="00464D84">
      <w:pPr>
        <w:jc w:val="both"/>
        <w:rPr>
          <w:lang w:val="en-AU"/>
        </w:rPr>
      </w:pPr>
      <w:r>
        <w:t xml:space="preserve">The main purpose of these arrangements during CPM23-2 is to </w:t>
      </w:r>
      <w:r w:rsidR="00745F8D">
        <w:t xml:space="preserve">effectively </w:t>
      </w:r>
      <w:r>
        <w:t xml:space="preserve">coordinate and reflect APT Views </w:t>
      </w:r>
      <w:r w:rsidR="00745F8D">
        <w:t xml:space="preserve">on </w:t>
      </w:r>
      <w:r>
        <w:t>the outcomes of CPM23-2. “</w:t>
      </w:r>
      <w:r>
        <w:rPr>
          <w:lang w:val="en-AU"/>
        </w:rPr>
        <w:t>APG regional cooperation activities during the WRC and the CPM” has been described in the section 5.2 and Annex 1 of the Working Method of APT Conference Preparatory Group for WRCs</w:t>
      </w:r>
      <w:r w:rsidR="000100FE">
        <w:rPr>
          <w:lang w:val="en-AU"/>
        </w:rPr>
        <w:t xml:space="preserve"> (attached to this document)</w:t>
      </w:r>
      <w:r>
        <w:rPr>
          <w:lang w:val="en-AU"/>
        </w:rPr>
        <w:t>.</w:t>
      </w:r>
    </w:p>
    <w:p w14:paraId="3959FAD2" w14:textId="77777777" w:rsidR="00464D84" w:rsidRDefault="00464D84" w:rsidP="00464D84">
      <w:pPr>
        <w:jc w:val="both"/>
      </w:pPr>
    </w:p>
    <w:p w14:paraId="2C6642DF" w14:textId="77777777" w:rsidR="00A4066A" w:rsidRDefault="00A4066A" w:rsidP="00A4066A">
      <w:pPr>
        <w:rPr>
          <w:rStyle w:val="markedcontent"/>
        </w:rPr>
      </w:pPr>
      <w:r w:rsidRPr="00A4066A">
        <w:rPr>
          <w:rStyle w:val="markedcontent"/>
        </w:rPr>
        <w:t>APG coordination meetings shall be held on a regular basis during each WRC and CPM</w:t>
      </w:r>
      <w:r>
        <w:rPr>
          <w:rStyle w:val="markedcontent"/>
        </w:rPr>
        <w:t xml:space="preserve"> </w:t>
      </w:r>
      <w:r w:rsidRPr="00A4066A">
        <w:rPr>
          <w:rStyle w:val="markedcontent"/>
        </w:rPr>
        <w:t>based on the needs and necessity as decided by the APG. The purpose of these APG</w:t>
      </w:r>
      <w:r>
        <w:rPr>
          <w:rStyle w:val="markedcontent"/>
        </w:rPr>
        <w:t xml:space="preserve"> </w:t>
      </w:r>
      <w:r w:rsidRPr="00A4066A">
        <w:rPr>
          <w:rStyle w:val="markedcontent"/>
        </w:rPr>
        <w:t>coordination</w:t>
      </w:r>
      <w:r>
        <w:rPr>
          <w:rStyle w:val="markedcontent"/>
        </w:rPr>
        <w:t xml:space="preserve"> </w:t>
      </w:r>
      <w:r w:rsidRPr="00A4066A">
        <w:rPr>
          <w:rStyle w:val="markedcontent"/>
        </w:rPr>
        <w:t>meetings shall be to:</w:t>
      </w:r>
      <w:r w:rsidRPr="00A4066A">
        <w:br/>
      </w:r>
    </w:p>
    <w:p w14:paraId="3D5FAC58" w14:textId="77777777" w:rsidR="00A4066A" w:rsidRPr="00A4066A" w:rsidRDefault="00A4066A" w:rsidP="00A4066A">
      <w:pPr>
        <w:pStyle w:val="ListParagraph"/>
        <w:numPr>
          <w:ilvl w:val="0"/>
          <w:numId w:val="22"/>
        </w:numPr>
        <w:rPr>
          <w:lang w:val="en-AU"/>
        </w:rPr>
      </w:pPr>
      <w:r w:rsidRPr="00A4066A">
        <w:rPr>
          <w:rStyle w:val="markedcontent"/>
        </w:rPr>
        <w:t>monitor and report on progress of ACPs and APT Views;</w:t>
      </w:r>
    </w:p>
    <w:p w14:paraId="2B4BFFB6" w14:textId="77777777" w:rsidR="00A4066A" w:rsidRPr="00A4066A" w:rsidRDefault="00A4066A" w:rsidP="00A4066A">
      <w:pPr>
        <w:pStyle w:val="ListParagraph"/>
        <w:numPr>
          <w:ilvl w:val="0"/>
          <w:numId w:val="22"/>
        </w:numPr>
        <w:rPr>
          <w:lang w:val="en-AU"/>
        </w:rPr>
      </w:pPr>
      <w:r w:rsidRPr="00A4066A">
        <w:rPr>
          <w:rStyle w:val="markedcontent"/>
        </w:rPr>
        <w:t>discuss APT positions on proposals that have been submitted during the WRC</w:t>
      </w:r>
      <w:r w:rsidRPr="00A4066A">
        <w:br/>
      </w:r>
      <w:r w:rsidRPr="00A4066A">
        <w:rPr>
          <w:rStyle w:val="markedcontent"/>
        </w:rPr>
        <w:t>or CPM from other countries or regional groups, and which had not been</w:t>
      </w:r>
      <w:r w:rsidRPr="00A4066A">
        <w:br/>
      </w:r>
      <w:r w:rsidRPr="00A4066A">
        <w:rPr>
          <w:rStyle w:val="markedcontent"/>
        </w:rPr>
        <w:t>previously considered by the APG;</w:t>
      </w:r>
    </w:p>
    <w:p w14:paraId="30229EC6" w14:textId="77777777" w:rsidR="00A4066A" w:rsidRPr="00A4066A" w:rsidRDefault="00A4066A" w:rsidP="00A4066A">
      <w:pPr>
        <w:pStyle w:val="ListParagraph"/>
        <w:numPr>
          <w:ilvl w:val="0"/>
          <w:numId w:val="22"/>
        </w:numPr>
        <w:rPr>
          <w:lang w:val="en-AU"/>
        </w:rPr>
      </w:pPr>
      <w:r w:rsidRPr="00A4066A">
        <w:rPr>
          <w:rStyle w:val="markedcontent"/>
        </w:rPr>
        <w:t>take a latest stance on the ACPs and APT Views depending on the progress of</w:t>
      </w:r>
      <w:r w:rsidRPr="00A4066A">
        <w:br/>
      </w:r>
      <w:r w:rsidRPr="00A4066A">
        <w:rPr>
          <w:rStyle w:val="markedcontent"/>
        </w:rPr>
        <w:t>discussion at the WRC or CPM;</w:t>
      </w:r>
    </w:p>
    <w:p w14:paraId="51E062C8" w14:textId="77777777" w:rsidR="00A4066A" w:rsidRPr="00A4066A" w:rsidRDefault="00A4066A" w:rsidP="00A4066A">
      <w:pPr>
        <w:pStyle w:val="ListParagraph"/>
        <w:numPr>
          <w:ilvl w:val="0"/>
          <w:numId w:val="22"/>
        </w:numPr>
        <w:rPr>
          <w:lang w:val="en-AU"/>
        </w:rPr>
      </w:pPr>
      <w:r w:rsidRPr="00A4066A">
        <w:rPr>
          <w:rStyle w:val="markedcontent"/>
        </w:rPr>
        <w:t>decide a degree of flexibility for negotiation on certain issues as requested by</w:t>
      </w:r>
      <w:r w:rsidRPr="00A4066A">
        <w:br/>
      </w:r>
      <w:r w:rsidRPr="00A4066A">
        <w:rPr>
          <w:rStyle w:val="markedcontent"/>
        </w:rPr>
        <w:t>APT Members or APG Office Bearers. Such requests and decisions should be</w:t>
      </w:r>
      <w:r w:rsidRPr="00A4066A">
        <w:br/>
      </w:r>
      <w:r w:rsidRPr="00A4066A">
        <w:rPr>
          <w:rStyle w:val="markedcontent"/>
        </w:rPr>
        <w:t>in written form for clarity, to the extent practicable; and,</w:t>
      </w:r>
    </w:p>
    <w:p w14:paraId="4B18E04A" w14:textId="48752A31" w:rsidR="00464D84" w:rsidRPr="00A4066A" w:rsidRDefault="00A4066A" w:rsidP="00A4066A">
      <w:pPr>
        <w:pStyle w:val="ListParagraph"/>
        <w:numPr>
          <w:ilvl w:val="0"/>
          <w:numId w:val="22"/>
        </w:numPr>
        <w:rPr>
          <w:lang w:val="en-AU"/>
        </w:rPr>
      </w:pPr>
      <w:r w:rsidRPr="00A4066A">
        <w:rPr>
          <w:rStyle w:val="markedcontent"/>
        </w:rPr>
        <w:t>review and discuss the inter-regional group coordination progress reported by</w:t>
      </w:r>
      <w:r w:rsidRPr="00A4066A">
        <w:br/>
      </w:r>
      <w:r w:rsidRPr="00A4066A">
        <w:rPr>
          <w:rStyle w:val="markedcontent"/>
        </w:rPr>
        <w:t>APGICT.</w:t>
      </w:r>
    </w:p>
    <w:p w14:paraId="1461433D" w14:textId="77777777" w:rsidR="00464D84" w:rsidRPr="00056511" w:rsidRDefault="00464D84" w:rsidP="00464D84">
      <w:pPr>
        <w:jc w:val="both"/>
        <w:rPr>
          <w:b/>
          <w:bCs/>
          <w:lang w:val="en-AU"/>
        </w:rPr>
      </w:pPr>
    </w:p>
    <w:p w14:paraId="725D3228" w14:textId="4E3257EC" w:rsidR="00464D84" w:rsidRDefault="00464D84" w:rsidP="00464D84">
      <w:pPr>
        <w:jc w:val="both"/>
        <w:rPr>
          <w:b/>
          <w:bCs/>
        </w:rPr>
      </w:pPr>
      <w:r>
        <w:rPr>
          <w:b/>
          <w:bCs/>
        </w:rPr>
        <w:t>2. Agenda Item Coordinators</w:t>
      </w:r>
    </w:p>
    <w:p w14:paraId="7C5A0ECE" w14:textId="77777777" w:rsidR="00464D84" w:rsidRDefault="00464D84" w:rsidP="00464D84">
      <w:pPr>
        <w:jc w:val="both"/>
      </w:pPr>
    </w:p>
    <w:p w14:paraId="3C4EC581" w14:textId="3966F7E6" w:rsidR="000100FE" w:rsidRDefault="00A4066A" w:rsidP="00721D50">
      <w:pPr>
        <w:jc w:val="both"/>
      </w:pPr>
      <w:r>
        <w:t xml:space="preserve">The procedure of appointments, roles and responsibilities of the Agenda Item coordinators are described in detail in Annex 3 of the Working </w:t>
      </w:r>
      <w:r w:rsidR="00745F8D">
        <w:t>M</w:t>
      </w:r>
      <w:r>
        <w:t xml:space="preserve">ethods. </w:t>
      </w:r>
      <w:r w:rsidR="000100FE">
        <w:t>APT Coordinators for CPM23-</w:t>
      </w:r>
      <w:r w:rsidR="00D42872">
        <w:t>2</w:t>
      </w:r>
      <w:r w:rsidR="000100FE">
        <w:t xml:space="preserve"> are listed in the annex to this document. The template for Agenda Item Coordinators to use when reporting during CPM23-2 is attached to this document. </w:t>
      </w:r>
    </w:p>
    <w:p w14:paraId="6056C65B" w14:textId="34FBB25E" w:rsidR="000100FE" w:rsidRDefault="000100FE" w:rsidP="00464D84">
      <w:pPr>
        <w:jc w:val="both"/>
      </w:pPr>
    </w:p>
    <w:p w14:paraId="4E3C74FF" w14:textId="77777777" w:rsidR="00464D84" w:rsidRDefault="00464D84" w:rsidP="00464D84">
      <w:pPr>
        <w:ind w:left="1080"/>
        <w:jc w:val="both"/>
        <w:rPr>
          <w:b/>
          <w:bCs/>
        </w:rPr>
      </w:pPr>
    </w:p>
    <w:p w14:paraId="4B350439" w14:textId="77777777" w:rsidR="00034E2B" w:rsidRDefault="00034E2B" w:rsidP="00464D84">
      <w:pPr>
        <w:jc w:val="center"/>
        <w:rPr>
          <w:b/>
          <w:bCs/>
        </w:rPr>
      </w:pPr>
    </w:p>
    <w:p w14:paraId="49E07537" w14:textId="77777777" w:rsidR="00034E2B" w:rsidRDefault="00034E2B" w:rsidP="00464D84">
      <w:pPr>
        <w:jc w:val="center"/>
        <w:rPr>
          <w:b/>
          <w:bCs/>
        </w:rPr>
      </w:pPr>
    </w:p>
    <w:p w14:paraId="14F96C2E" w14:textId="77777777" w:rsidR="00034E2B" w:rsidRDefault="00034E2B" w:rsidP="00464D84">
      <w:pPr>
        <w:jc w:val="center"/>
        <w:rPr>
          <w:b/>
          <w:bCs/>
        </w:rPr>
      </w:pPr>
    </w:p>
    <w:p w14:paraId="0D0E87B0" w14:textId="77777777" w:rsidR="00034E2B" w:rsidRDefault="00034E2B" w:rsidP="00464D84">
      <w:pPr>
        <w:jc w:val="center"/>
        <w:rPr>
          <w:b/>
          <w:bCs/>
        </w:rPr>
      </w:pPr>
    </w:p>
    <w:p w14:paraId="778A01CF" w14:textId="77777777" w:rsidR="00034E2B" w:rsidRDefault="00034E2B" w:rsidP="00464D84">
      <w:pPr>
        <w:jc w:val="center"/>
        <w:rPr>
          <w:b/>
          <w:bCs/>
        </w:rPr>
      </w:pPr>
    </w:p>
    <w:p w14:paraId="7C10333E" w14:textId="77777777" w:rsidR="00034E2B" w:rsidRDefault="00034E2B" w:rsidP="00464D84">
      <w:pPr>
        <w:jc w:val="center"/>
        <w:rPr>
          <w:b/>
          <w:bCs/>
        </w:rPr>
      </w:pPr>
    </w:p>
    <w:p w14:paraId="2CBC3CF9" w14:textId="77777777" w:rsidR="00034E2B" w:rsidRDefault="00034E2B" w:rsidP="00464D84">
      <w:pPr>
        <w:jc w:val="center"/>
        <w:rPr>
          <w:b/>
          <w:bCs/>
        </w:rPr>
      </w:pPr>
    </w:p>
    <w:p w14:paraId="45DEEA3F" w14:textId="77777777" w:rsidR="00034E2B" w:rsidRDefault="00034E2B" w:rsidP="00464D84">
      <w:pPr>
        <w:jc w:val="center"/>
        <w:rPr>
          <w:b/>
          <w:bCs/>
        </w:rPr>
      </w:pPr>
    </w:p>
    <w:p w14:paraId="43F744E9" w14:textId="77777777" w:rsidR="00034E2B" w:rsidRDefault="00034E2B" w:rsidP="00464D84">
      <w:pPr>
        <w:jc w:val="center"/>
        <w:rPr>
          <w:b/>
          <w:bCs/>
        </w:rPr>
      </w:pPr>
    </w:p>
    <w:p w14:paraId="448FF46F" w14:textId="13CD3F04" w:rsidR="00464D84" w:rsidRDefault="00464D84" w:rsidP="00464D84">
      <w:pPr>
        <w:jc w:val="center"/>
        <w:rPr>
          <w:b/>
          <w:bCs/>
        </w:rPr>
      </w:pPr>
      <w:r>
        <w:rPr>
          <w:b/>
          <w:bCs/>
        </w:rPr>
        <w:lastRenderedPageBreak/>
        <w:t>ANNEX</w:t>
      </w:r>
    </w:p>
    <w:p w14:paraId="61A11599" w14:textId="55EB5E31" w:rsidR="00464D84" w:rsidRDefault="00464D84" w:rsidP="00464D84">
      <w:pPr>
        <w:jc w:val="center"/>
        <w:rPr>
          <w:b/>
          <w:bCs/>
        </w:rPr>
      </w:pPr>
      <w:r>
        <w:rPr>
          <w:b/>
          <w:bCs/>
        </w:rPr>
        <w:t>APT Coordinators at the CPM</w:t>
      </w:r>
      <w:r w:rsidR="00196113">
        <w:rPr>
          <w:b/>
          <w:bCs/>
        </w:rPr>
        <w:t>23</w:t>
      </w:r>
      <w:r>
        <w:rPr>
          <w:b/>
          <w:bCs/>
        </w:rPr>
        <w:t>-2</w:t>
      </w:r>
    </w:p>
    <w:p w14:paraId="7BC66F29" w14:textId="77777777" w:rsidR="00464D84" w:rsidRDefault="00464D84" w:rsidP="00464D84">
      <w:pPr>
        <w:jc w:val="center"/>
      </w:pPr>
    </w:p>
    <w:tbl>
      <w:tblPr>
        <w:tblW w:w="99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27"/>
        <w:gridCol w:w="2636"/>
        <w:gridCol w:w="5297"/>
      </w:tblGrid>
      <w:tr w:rsidR="00464D84" w14:paraId="395EBA14" w14:textId="77777777" w:rsidTr="00721D50">
        <w:tc>
          <w:tcPr>
            <w:tcW w:w="2027" w:type="dxa"/>
            <w:tcBorders>
              <w:top w:val="single" w:sz="12" w:space="0" w:color="auto"/>
              <w:left w:val="single" w:sz="12" w:space="0" w:color="auto"/>
              <w:bottom w:val="single" w:sz="12" w:space="0" w:color="auto"/>
              <w:right w:val="single" w:sz="12" w:space="0" w:color="auto"/>
            </w:tcBorders>
            <w:shd w:val="pct10" w:color="auto" w:fill="auto"/>
            <w:hideMark/>
          </w:tcPr>
          <w:p w14:paraId="06A37D45" w14:textId="77777777" w:rsidR="00464D84" w:rsidRDefault="00464D84" w:rsidP="00F8183A">
            <w:pPr>
              <w:spacing w:before="40" w:after="40"/>
              <w:jc w:val="center"/>
              <w:rPr>
                <w:b/>
                <w:bCs/>
              </w:rPr>
            </w:pPr>
            <w:r>
              <w:rPr>
                <w:b/>
                <w:bCs/>
              </w:rPr>
              <w:t>CPM Chapter</w:t>
            </w:r>
          </w:p>
        </w:tc>
        <w:tc>
          <w:tcPr>
            <w:tcW w:w="2636" w:type="dxa"/>
            <w:tcBorders>
              <w:top w:val="single" w:sz="12" w:space="0" w:color="auto"/>
              <w:left w:val="single" w:sz="12" w:space="0" w:color="auto"/>
              <w:bottom w:val="single" w:sz="12" w:space="0" w:color="auto"/>
              <w:right w:val="single" w:sz="12" w:space="0" w:color="auto"/>
            </w:tcBorders>
            <w:shd w:val="pct10" w:color="auto" w:fill="auto"/>
            <w:hideMark/>
          </w:tcPr>
          <w:p w14:paraId="49097FD5" w14:textId="77777777" w:rsidR="00464D84" w:rsidRDefault="00464D84" w:rsidP="00F8183A">
            <w:pPr>
              <w:spacing w:before="40" w:after="40"/>
              <w:jc w:val="center"/>
              <w:rPr>
                <w:b/>
                <w:bCs/>
              </w:rPr>
            </w:pPr>
            <w:r>
              <w:rPr>
                <w:b/>
                <w:bCs/>
              </w:rPr>
              <w:t>Chapter Coordinator</w:t>
            </w:r>
          </w:p>
        </w:tc>
        <w:tc>
          <w:tcPr>
            <w:tcW w:w="5297" w:type="dxa"/>
            <w:tcBorders>
              <w:top w:val="single" w:sz="12" w:space="0" w:color="auto"/>
              <w:left w:val="single" w:sz="12" w:space="0" w:color="auto"/>
              <w:bottom w:val="single" w:sz="12" w:space="0" w:color="auto"/>
              <w:right w:val="single" w:sz="12" w:space="0" w:color="auto"/>
            </w:tcBorders>
            <w:shd w:val="pct10" w:color="auto" w:fill="auto"/>
            <w:hideMark/>
          </w:tcPr>
          <w:p w14:paraId="0C79D7F6" w14:textId="77777777" w:rsidR="00464D84" w:rsidRDefault="00464D84" w:rsidP="00F8183A">
            <w:pPr>
              <w:spacing w:before="40" w:after="40"/>
              <w:jc w:val="center"/>
              <w:rPr>
                <w:b/>
                <w:bCs/>
              </w:rPr>
            </w:pPr>
            <w:r>
              <w:rPr>
                <w:b/>
                <w:bCs/>
              </w:rPr>
              <w:t>Agenda Item Coordinator</w:t>
            </w:r>
          </w:p>
        </w:tc>
      </w:tr>
      <w:tr w:rsidR="00EC67C5" w14:paraId="20227126" w14:textId="77777777" w:rsidTr="00721D50">
        <w:trPr>
          <w:trHeight w:val="69"/>
        </w:trPr>
        <w:tc>
          <w:tcPr>
            <w:tcW w:w="2027" w:type="dxa"/>
            <w:vMerge w:val="restart"/>
            <w:tcBorders>
              <w:top w:val="single" w:sz="12" w:space="0" w:color="auto"/>
              <w:left w:val="single" w:sz="12" w:space="0" w:color="auto"/>
              <w:right w:val="single" w:sz="12" w:space="0" w:color="auto"/>
            </w:tcBorders>
            <w:vAlign w:val="center"/>
            <w:hideMark/>
          </w:tcPr>
          <w:p w14:paraId="44384FDF" w14:textId="77777777" w:rsidR="000100FE" w:rsidRDefault="00EC67C5" w:rsidP="00F8183A">
            <w:pPr>
              <w:jc w:val="center"/>
              <w:rPr>
                <w:b/>
                <w:bCs/>
              </w:rPr>
            </w:pPr>
            <w:r>
              <w:rPr>
                <w:b/>
                <w:bCs/>
              </w:rPr>
              <w:t xml:space="preserve">Chapter 1: </w:t>
            </w:r>
          </w:p>
          <w:p w14:paraId="02157693" w14:textId="5F8674B6" w:rsidR="00EC67C5" w:rsidRDefault="00EC67C5" w:rsidP="00F8183A">
            <w:pPr>
              <w:jc w:val="center"/>
              <w:rPr>
                <w:b/>
                <w:bCs/>
              </w:rPr>
            </w:pPr>
            <w:r>
              <w:rPr>
                <w:bCs/>
              </w:rPr>
              <w:t xml:space="preserve">Fixed, Mobile and Broadcasting Issues </w:t>
            </w:r>
          </w:p>
        </w:tc>
        <w:tc>
          <w:tcPr>
            <w:tcW w:w="2636" w:type="dxa"/>
            <w:vMerge w:val="restart"/>
            <w:tcBorders>
              <w:top w:val="single" w:sz="12" w:space="0" w:color="auto"/>
              <w:left w:val="single" w:sz="12" w:space="0" w:color="auto"/>
              <w:right w:val="single" w:sz="12" w:space="0" w:color="auto"/>
            </w:tcBorders>
            <w:vAlign w:val="center"/>
            <w:hideMark/>
          </w:tcPr>
          <w:p w14:paraId="38A7E83C" w14:textId="77777777" w:rsidR="00EC67C5" w:rsidRPr="005E4602" w:rsidRDefault="00EC67C5" w:rsidP="00F8183A">
            <w:pPr>
              <w:rPr>
                <w:b/>
                <w:bCs/>
              </w:rPr>
            </w:pPr>
            <w:r w:rsidRPr="005E4602">
              <w:rPr>
                <w:b/>
                <w:bCs/>
              </w:rPr>
              <w:t>Dr. Hiroyuki Atarashi</w:t>
            </w:r>
          </w:p>
          <w:p w14:paraId="0C7288B2" w14:textId="1C8506E0" w:rsidR="00EC67C5" w:rsidRDefault="00EC67C5" w:rsidP="00F8183A">
            <w:pPr>
              <w:rPr>
                <w:b/>
                <w:bCs/>
              </w:rPr>
            </w:pPr>
            <w:r w:rsidRPr="005E4602">
              <w:rPr>
                <w:b/>
                <w:bCs/>
              </w:rPr>
              <w:t>Dr. Jae Woo Lim</w:t>
            </w:r>
            <w:r>
              <w:rPr>
                <w:b/>
                <w:bCs/>
              </w:rPr>
              <w:t xml:space="preserve"> </w:t>
            </w:r>
            <w:r>
              <w:rPr>
                <w:b/>
                <w:bCs/>
              </w:rPr>
              <w:br/>
            </w:r>
            <w:r>
              <w:rPr>
                <w:bCs/>
              </w:rPr>
              <w:t>Co-Chairs WP1</w:t>
            </w:r>
          </w:p>
        </w:tc>
        <w:tc>
          <w:tcPr>
            <w:tcW w:w="5297" w:type="dxa"/>
            <w:tcBorders>
              <w:top w:val="single" w:sz="12" w:space="0" w:color="auto"/>
              <w:left w:val="single" w:sz="12" w:space="0" w:color="auto"/>
              <w:bottom w:val="single" w:sz="12" w:space="0" w:color="auto"/>
              <w:right w:val="single" w:sz="12" w:space="0" w:color="auto"/>
            </w:tcBorders>
            <w:vAlign w:val="center"/>
          </w:tcPr>
          <w:p w14:paraId="20F2DD59" w14:textId="370CF62E" w:rsidR="00EC67C5" w:rsidRPr="00EC67C5" w:rsidRDefault="00EC67C5" w:rsidP="00EC67C5">
            <w:pPr>
              <w:rPr>
                <w:highlight w:val="yellow"/>
              </w:rPr>
            </w:pPr>
            <w:r w:rsidRPr="00BF6389">
              <w:rPr>
                <w:bCs/>
              </w:rPr>
              <w:t xml:space="preserve">AI1.1: </w:t>
            </w:r>
            <w:r w:rsidR="00BF6389">
              <w:t>Dr. Jae Woo Lim</w:t>
            </w:r>
            <w:r w:rsidRPr="00BF6389">
              <w:t xml:space="preserve"> (Rep. of </w:t>
            </w:r>
            <w:r w:rsidR="00BF6389">
              <w:t>Korea</w:t>
            </w:r>
            <w:r w:rsidRPr="00BF6389">
              <w:t>)</w:t>
            </w:r>
          </w:p>
        </w:tc>
      </w:tr>
      <w:tr w:rsidR="00EC67C5" w14:paraId="4116CA2D" w14:textId="77777777" w:rsidTr="00721D50">
        <w:trPr>
          <w:trHeight w:val="67"/>
        </w:trPr>
        <w:tc>
          <w:tcPr>
            <w:tcW w:w="2027" w:type="dxa"/>
            <w:vMerge/>
            <w:tcBorders>
              <w:left w:val="single" w:sz="12" w:space="0" w:color="auto"/>
              <w:right w:val="single" w:sz="12" w:space="0" w:color="auto"/>
            </w:tcBorders>
            <w:vAlign w:val="center"/>
            <w:hideMark/>
          </w:tcPr>
          <w:p w14:paraId="645B7085" w14:textId="77777777" w:rsidR="00EC67C5" w:rsidRDefault="00EC67C5" w:rsidP="00F8183A">
            <w:pPr>
              <w:rPr>
                <w:b/>
                <w:bCs/>
              </w:rPr>
            </w:pPr>
          </w:p>
        </w:tc>
        <w:tc>
          <w:tcPr>
            <w:tcW w:w="2636" w:type="dxa"/>
            <w:vMerge/>
            <w:tcBorders>
              <w:left w:val="single" w:sz="12" w:space="0" w:color="auto"/>
              <w:right w:val="single" w:sz="12" w:space="0" w:color="auto"/>
            </w:tcBorders>
            <w:vAlign w:val="center"/>
            <w:hideMark/>
          </w:tcPr>
          <w:p w14:paraId="22F878DF" w14:textId="77777777" w:rsidR="00EC67C5" w:rsidRDefault="00EC67C5"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3141B703" w14:textId="327AB2D4" w:rsidR="00EC67C5" w:rsidRPr="00EC67C5" w:rsidRDefault="00EC67C5" w:rsidP="00EC67C5">
            <w:r>
              <w:rPr>
                <w:lang w:val="en-AU"/>
              </w:rPr>
              <w:t xml:space="preserve">AI1.2: </w:t>
            </w:r>
            <w:r w:rsidR="000627D5">
              <w:t>D</w:t>
            </w:r>
            <w:r w:rsidRPr="000F21F3">
              <w:t>r. Tan Wang (People’s Republic of China)</w:t>
            </w:r>
          </w:p>
        </w:tc>
      </w:tr>
      <w:tr w:rsidR="00EC67C5" w14:paraId="280B6B47" w14:textId="77777777" w:rsidTr="00721D50">
        <w:trPr>
          <w:trHeight w:val="67"/>
        </w:trPr>
        <w:tc>
          <w:tcPr>
            <w:tcW w:w="2027" w:type="dxa"/>
            <w:vMerge/>
            <w:tcBorders>
              <w:left w:val="single" w:sz="12" w:space="0" w:color="auto"/>
              <w:right w:val="single" w:sz="12" w:space="0" w:color="auto"/>
            </w:tcBorders>
            <w:vAlign w:val="center"/>
            <w:hideMark/>
          </w:tcPr>
          <w:p w14:paraId="22570341" w14:textId="77777777" w:rsidR="00EC67C5" w:rsidRDefault="00EC67C5" w:rsidP="00F8183A">
            <w:pPr>
              <w:rPr>
                <w:b/>
                <w:bCs/>
              </w:rPr>
            </w:pPr>
          </w:p>
        </w:tc>
        <w:tc>
          <w:tcPr>
            <w:tcW w:w="2636" w:type="dxa"/>
            <w:vMerge/>
            <w:tcBorders>
              <w:left w:val="single" w:sz="12" w:space="0" w:color="auto"/>
              <w:right w:val="single" w:sz="12" w:space="0" w:color="auto"/>
            </w:tcBorders>
            <w:vAlign w:val="center"/>
            <w:hideMark/>
          </w:tcPr>
          <w:p w14:paraId="7F24A575" w14:textId="77777777" w:rsidR="00EC67C5" w:rsidRDefault="00EC67C5"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79F78738" w14:textId="7C6F713C" w:rsidR="00EC67C5" w:rsidRPr="00EC67C5" w:rsidRDefault="00EC67C5" w:rsidP="00EC67C5">
            <w:r w:rsidRPr="00BF6389">
              <w:rPr>
                <w:bCs/>
                <w:lang w:val="en-AU"/>
              </w:rPr>
              <w:t xml:space="preserve">AI1.3: </w:t>
            </w:r>
            <w:r w:rsidR="00BF6389">
              <w:t>Dr. Jae Woo Lim</w:t>
            </w:r>
            <w:r w:rsidR="00BF6389" w:rsidRPr="00BF6389">
              <w:t xml:space="preserve"> (Rep. of </w:t>
            </w:r>
            <w:r w:rsidR="00BF6389">
              <w:t>Korea</w:t>
            </w:r>
            <w:r w:rsidR="00BF6389" w:rsidRPr="00BF6389">
              <w:t>)</w:t>
            </w:r>
          </w:p>
        </w:tc>
      </w:tr>
      <w:tr w:rsidR="00EC67C5" w14:paraId="4FD4605E" w14:textId="77777777" w:rsidTr="00721D50">
        <w:trPr>
          <w:trHeight w:val="67"/>
        </w:trPr>
        <w:tc>
          <w:tcPr>
            <w:tcW w:w="2027" w:type="dxa"/>
            <w:vMerge/>
            <w:tcBorders>
              <w:left w:val="single" w:sz="12" w:space="0" w:color="auto"/>
              <w:right w:val="single" w:sz="12" w:space="0" w:color="auto"/>
            </w:tcBorders>
            <w:vAlign w:val="center"/>
            <w:hideMark/>
          </w:tcPr>
          <w:p w14:paraId="591F470D" w14:textId="77777777" w:rsidR="00EC67C5" w:rsidRDefault="00EC67C5" w:rsidP="00F8183A">
            <w:pPr>
              <w:rPr>
                <w:b/>
                <w:bCs/>
              </w:rPr>
            </w:pPr>
          </w:p>
        </w:tc>
        <w:tc>
          <w:tcPr>
            <w:tcW w:w="2636" w:type="dxa"/>
            <w:vMerge/>
            <w:tcBorders>
              <w:left w:val="single" w:sz="12" w:space="0" w:color="auto"/>
              <w:right w:val="single" w:sz="12" w:space="0" w:color="auto"/>
            </w:tcBorders>
            <w:vAlign w:val="center"/>
            <w:hideMark/>
          </w:tcPr>
          <w:p w14:paraId="1FF5A9C6" w14:textId="77777777" w:rsidR="00EC67C5" w:rsidRDefault="00EC67C5"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2E7EC18F" w14:textId="4A0EE3C1" w:rsidR="00EC67C5" w:rsidRPr="00990B68" w:rsidRDefault="00EC67C5" w:rsidP="00990B68">
            <w:r>
              <w:rPr>
                <w:lang w:val="en-AU"/>
              </w:rPr>
              <w:t>AI1.4:</w:t>
            </w:r>
            <w:r w:rsidR="00990B68">
              <w:rPr>
                <w:lang w:val="en-AU"/>
              </w:rPr>
              <w:t xml:space="preserve"> </w:t>
            </w:r>
            <w:r w:rsidR="00990B68" w:rsidRPr="000F21F3">
              <w:rPr>
                <w:rFonts w:hint="eastAsia"/>
              </w:rPr>
              <w:t>Mr. Shiro Fukumoto</w:t>
            </w:r>
            <w:r w:rsidR="00990B68" w:rsidRPr="000F21F3">
              <w:t xml:space="preserve"> (Japan)</w:t>
            </w:r>
          </w:p>
        </w:tc>
      </w:tr>
      <w:tr w:rsidR="00EC67C5" w14:paraId="2DE02CD0" w14:textId="77777777" w:rsidTr="00721D50">
        <w:trPr>
          <w:trHeight w:val="67"/>
        </w:trPr>
        <w:tc>
          <w:tcPr>
            <w:tcW w:w="2027" w:type="dxa"/>
            <w:vMerge/>
            <w:tcBorders>
              <w:left w:val="single" w:sz="12" w:space="0" w:color="auto"/>
              <w:right w:val="single" w:sz="12" w:space="0" w:color="auto"/>
            </w:tcBorders>
            <w:vAlign w:val="center"/>
          </w:tcPr>
          <w:p w14:paraId="0DCDE003" w14:textId="77777777" w:rsidR="00EC67C5" w:rsidRDefault="00EC67C5" w:rsidP="00F8183A">
            <w:pPr>
              <w:rPr>
                <w:b/>
                <w:bCs/>
              </w:rPr>
            </w:pPr>
          </w:p>
        </w:tc>
        <w:tc>
          <w:tcPr>
            <w:tcW w:w="2636" w:type="dxa"/>
            <w:vMerge/>
            <w:tcBorders>
              <w:left w:val="single" w:sz="12" w:space="0" w:color="auto"/>
              <w:right w:val="single" w:sz="12" w:space="0" w:color="auto"/>
            </w:tcBorders>
            <w:vAlign w:val="center"/>
          </w:tcPr>
          <w:p w14:paraId="2E177C3A" w14:textId="77777777" w:rsidR="00EC67C5" w:rsidRDefault="00EC67C5"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56058C32" w14:textId="168D4A9C" w:rsidR="00EC67C5" w:rsidRPr="00EC67C5" w:rsidRDefault="00EC67C5" w:rsidP="00EC67C5">
            <w:r w:rsidRPr="00BF6389">
              <w:rPr>
                <w:lang w:val="en-AU"/>
              </w:rPr>
              <w:t xml:space="preserve">AI1.5: </w:t>
            </w:r>
            <w:r w:rsidR="00BF6389">
              <w:t>Dr. Jae Woo Lim</w:t>
            </w:r>
            <w:r w:rsidR="00BF6389" w:rsidRPr="00BF6389">
              <w:t xml:space="preserve"> (Rep. of </w:t>
            </w:r>
            <w:r w:rsidR="00BF6389">
              <w:t>Korea</w:t>
            </w:r>
            <w:r w:rsidR="00BF6389" w:rsidRPr="00BF6389">
              <w:t>)</w:t>
            </w:r>
          </w:p>
        </w:tc>
      </w:tr>
      <w:tr w:rsidR="00EC67C5" w14:paraId="50FFE7F2" w14:textId="77777777" w:rsidTr="00721D50">
        <w:trPr>
          <w:trHeight w:val="67"/>
        </w:trPr>
        <w:tc>
          <w:tcPr>
            <w:tcW w:w="2027" w:type="dxa"/>
            <w:vMerge/>
            <w:tcBorders>
              <w:left w:val="single" w:sz="12" w:space="0" w:color="auto"/>
              <w:right w:val="single" w:sz="12" w:space="0" w:color="auto"/>
            </w:tcBorders>
            <w:vAlign w:val="center"/>
          </w:tcPr>
          <w:p w14:paraId="659A6717" w14:textId="77777777" w:rsidR="00EC67C5" w:rsidRDefault="00EC67C5" w:rsidP="00F8183A">
            <w:pPr>
              <w:rPr>
                <w:b/>
                <w:bCs/>
              </w:rPr>
            </w:pPr>
          </w:p>
        </w:tc>
        <w:tc>
          <w:tcPr>
            <w:tcW w:w="2636" w:type="dxa"/>
            <w:vMerge/>
            <w:tcBorders>
              <w:left w:val="single" w:sz="12" w:space="0" w:color="auto"/>
              <w:right w:val="single" w:sz="12" w:space="0" w:color="auto"/>
            </w:tcBorders>
            <w:vAlign w:val="center"/>
          </w:tcPr>
          <w:p w14:paraId="6F71BEE9" w14:textId="77777777" w:rsidR="00EC67C5" w:rsidRDefault="00EC67C5"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79B5DD83" w14:textId="54D1A2AC" w:rsidR="00EC67C5" w:rsidRPr="00990B68" w:rsidRDefault="00EC67C5" w:rsidP="00990B68">
            <w:r>
              <w:rPr>
                <w:lang w:val="en-AU"/>
              </w:rPr>
              <w:t>AI9.1c):</w:t>
            </w:r>
            <w:r w:rsidR="00990B68">
              <w:rPr>
                <w:lang w:val="en-AU"/>
              </w:rPr>
              <w:t xml:space="preserve"> </w:t>
            </w:r>
            <w:r w:rsidR="00990B68">
              <w:t>Mr. Yongseok Seo (Republic of Korea)</w:t>
            </w:r>
            <w:r w:rsidR="00417B44">
              <w:t xml:space="preserve"> </w:t>
            </w:r>
            <w:r w:rsidR="00417B44" w:rsidRPr="00417B44">
              <w:rPr>
                <w:i/>
                <w:iCs/>
              </w:rPr>
              <w:t>(</w:t>
            </w:r>
            <w:r w:rsidR="00417B44" w:rsidRPr="00417B44">
              <w:rPr>
                <w:i/>
                <w:iCs/>
                <w:highlight w:val="yellow"/>
              </w:rPr>
              <w:t>under Chapter 5</w:t>
            </w:r>
            <w:r w:rsidR="00417B44" w:rsidRPr="00417B44">
              <w:rPr>
                <w:i/>
                <w:iCs/>
              </w:rPr>
              <w:t>)</w:t>
            </w:r>
          </w:p>
        </w:tc>
      </w:tr>
      <w:tr w:rsidR="00EC67C5" w14:paraId="37A42A23" w14:textId="77777777" w:rsidTr="00721D50">
        <w:trPr>
          <w:trHeight w:val="67"/>
        </w:trPr>
        <w:tc>
          <w:tcPr>
            <w:tcW w:w="2027" w:type="dxa"/>
            <w:vMerge/>
            <w:tcBorders>
              <w:left w:val="single" w:sz="12" w:space="0" w:color="auto"/>
              <w:bottom w:val="single" w:sz="12" w:space="0" w:color="auto"/>
              <w:right w:val="single" w:sz="12" w:space="0" w:color="auto"/>
            </w:tcBorders>
            <w:vAlign w:val="center"/>
          </w:tcPr>
          <w:p w14:paraId="0707039D" w14:textId="77777777" w:rsidR="00EC67C5" w:rsidRDefault="00EC67C5" w:rsidP="00F8183A">
            <w:pPr>
              <w:rPr>
                <w:b/>
                <w:bCs/>
              </w:rPr>
            </w:pPr>
          </w:p>
        </w:tc>
        <w:tc>
          <w:tcPr>
            <w:tcW w:w="2636" w:type="dxa"/>
            <w:vMerge/>
            <w:tcBorders>
              <w:left w:val="single" w:sz="12" w:space="0" w:color="auto"/>
              <w:bottom w:val="single" w:sz="12" w:space="0" w:color="auto"/>
              <w:right w:val="single" w:sz="12" w:space="0" w:color="auto"/>
            </w:tcBorders>
            <w:vAlign w:val="center"/>
          </w:tcPr>
          <w:p w14:paraId="33224FDD" w14:textId="77777777" w:rsidR="00EC67C5" w:rsidRDefault="00EC67C5"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465EA31B" w14:textId="1BC5089F" w:rsidR="00EC67C5" w:rsidRPr="00990B68" w:rsidRDefault="00EC67C5" w:rsidP="00990B68">
            <w:r>
              <w:rPr>
                <w:lang w:val="en-AU"/>
              </w:rPr>
              <w:t>RR21.5:</w:t>
            </w:r>
            <w:r w:rsidR="00990B68">
              <w:rPr>
                <w:lang w:val="en-AU"/>
              </w:rPr>
              <w:t xml:space="preserve"> </w:t>
            </w:r>
            <w:r w:rsidR="00990B68">
              <w:t xml:space="preserve">Mr. Dong Zhou </w:t>
            </w:r>
            <w:r w:rsidR="00990B68" w:rsidRPr="000F21F3">
              <w:t>(People’s Republic of China)</w:t>
            </w:r>
          </w:p>
        </w:tc>
      </w:tr>
      <w:tr w:rsidR="00E407BD" w14:paraId="28763AD8" w14:textId="77777777" w:rsidTr="00721D50">
        <w:trPr>
          <w:trHeight w:val="90"/>
        </w:trPr>
        <w:tc>
          <w:tcPr>
            <w:tcW w:w="2027" w:type="dxa"/>
            <w:vMerge w:val="restart"/>
            <w:tcBorders>
              <w:top w:val="single" w:sz="12" w:space="0" w:color="auto"/>
              <w:left w:val="single" w:sz="12" w:space="0" w:color="auto"/>
              <w:right w:val="single" w:sz="12" w:space="0" w:color="auto"/>
            </w:tcBorders>
            <w:vAlign w:val="center"/>
            <w:hideMark/>
          </w:tcPr>
          <w:p w14:paraId="2181D2B0" w14:textId="5E5791AC" w:rsidR="00E407BD" w:rsidRDefault="00E407BD" w:rsidP="00F8183A">
            <w:pPr>
              <w:jc w:val="center"/>
              <w:rPr>
                <w:b/>
                <w:bCs/>
                <w:lang w:val="en-AU"/>
              </w:rPr>
            </w:pPr>
            <w:r>
              <w:rPr>
                <w:b/>
                <w:bCs/>
                <w:lang w:val="en-AU"/>
              </w:rPr>
              <w:t xml:space="preserve">Chapter 2: </w:t>
            </w:r>
            <w:r>
              <w:rPr>
                <w:bCs/>
                <w:lang w:val="en-AU"/>
              </w:rPr>
              <w:t xml:space="preserve">Aeronautical and Maritime Issues </w:t>
            </w:r>
          </w:p>
        </w:tc>
        <w:tc>
          <w:tcPr>
            <w:tcW w:w="2636" w:type="dxa"/>
            <w:vMerge w:val="restart"/>
            <w:tcBorders>
              <w:top w:val="single" w:sz="12" w:space="0" w:color="auto"/>
              <w:left w:val="single" w:sz="12" w:space="0" w:color="auto"/>
              <w:right w:val="single" w:sz="12" w:space="0" w:color="auto"/>
            </w:tcBorders>
            <w:vAlign w:val="center"/>
            <w:hideMark/>
          </w:tcPr>
          <w:p w14:paraId="62F80CD5" w14:textId="77777777" w:rsidR="00E407BD" w:rsidRDefault="00E407BD" w:rsidP="00F8183A">
            <w:pPr>
              <w:rPr>
                <w:b/>
                <w:bCs/>
              </w:rPr>
            </w:pPr>
            <w:r>
              <w:rPr>
                <w:b/>
                <w:bCs/>
              </w:rPr>
              <w:t xml:space="preserve">Mr. Bui Ha Long </w:t>
            </w:r>
          </w:p>
          <w:p w14:paraId="0C7C69EE" w14:textId="51C3E369" w:rsidR="00E407BD" w:rsidRDefault="00E407BD" w:rsidP="00F8183A">
            <w:pPr>
              <w:rPr>
                <w:b/>
                <w:bCs/>
              </w:rPr>
            </w:pPr>
            <w:r>
              <w:rPr>
                <w:bCs/>
              </w:rPr>
              <w:t>Chair WP2</w:t>
            </w:r>
          </w:p>
        </w:tc>
        <w:tc>
          <w:tcPr>
            <w:tcW w:w="5297" w:type="dxa"/>
            <w:tcBorders>
              <w:top w:val="single" w:sz="12" w:space="0" w:color="auto"/>
              <w:left w:val="single" w:sz="12" w:space="0" w:color="auto"/>
              <w:bottom w:val="single" w:sz="12" w:space="0" w:color="auto"/>
              <w:right w:val="single" w:sz="12" w:space="0" w:color="auto"/>
            </w:tcBorders>
            <w:vAlign w:val="center"/>
          </w:tcPr>
          <w:p w14:paraId="1BF88796" w14:textId="315C8436" w:rsidR="00E407BD" w:rsidRPr="00E407BD" w:rsidRDefault="00E407BD" w:rsidP="00E407BD">
            <w:pPr>
              <w:rPr>
                <w:highlight w:val="yellow"/>
              </w:rPr>
            </w:pPr>
            <w:r>
              <w:rPr>
                <w:bCs/>
              </w:rPr>
              <w:t xml:space="preserve">AI1.6: </w:t>
            </w:r>
            <w:r w:rsidRPr="00E407BD">
              <w:t>Mr. Wei Tan (People’s Republic of China)</w:t>
            </w:r>
          </w:p>
        </w:tc>
      </w:tr>
      <w:tr w:rsidR="00E407BD" w14:paraId="3A79A165" w14:textId="77777777" w:rsidTr="00721D50">
        <w:trPr>
          <w:trHeight w:val="90"/>
        </w:trPr>
        <w:tc>
          <w:tcPr>
            <w:tcW w:w="2027" w:type="dxa"/>
            <w:vMerge/>
            <w:tcBorders>
              <w:left w:val="single" w:sz="12" w:space="0" w:color="auto"/>
              <w:right w:val="single" w:sz="12" w:space="0" w:color="auto"/>
            </w:tcBorders>
            <w:vAlign w:val="center"/>
            <w:hideMark/>
          </w:tcPr>
          <w:p w14:paraId="5ABC3088" w14:textId="77777777" w:rsidR="00E407BD" w:rsidRDefault="00E407BD" w:rsidP="00F8183A">
            <w:pPr>
              <w:rPr>
                <w:b/>
                <w:bCs/>
                <w:lang w:val="en-AU"/>
              </w:rPr>
            </w:pPr>
          </w:p>
        </w:tc>
        <w:tc>
          <w:tcPr>
            <w:tcW w:w="2636" w:type="dxa"/>
            <w:vMerge/>
            <w:tcBorders>
              <w:left w:val="single" w:sz="12" w:space="0" w:color="auto"/>
              <w:right w:val="single" w:sz="12" w:space="0" w:color="auto"/>
            </w:tcBorders>
            <w:vAlign w:val="center"/>
            <w:hideMark/>
          </w:tcPr>
          <w:p w14:paraId="009EB6DD" w14:textId="77777777" w:rsidR="00E407BD" w:rsidRDefault="00E407BD"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63D9ED83" w14:textId="5A53FAB2" w:rsidR="00E407BD" w:rsidRDefault="00E407BD" w:rsidP="00E407BD">
            <w:r>
              <w:rPr>
                <w:bCs/>
              </w:rPr>
              <w:t xml:space="preserve">AI1.7: </w:t>
            </w:r>
            <w:r>
              <w:t xml:space="preserve">Mr. Kok Pin Puah (Singapore) </w:t>
            </w:r>
          </w:p>
        </w:tc>
      </w:tr>
      <w:tr w:rsidR="00E407BD" w14:paraId="505C3883" w14:textId="77777777" w:rsidTr="00721D50">
        <w:trPr>
          <w:trHeight w:val="90"/>
        </w:trPr>
        <w:tc>
          <w:tcPr>
            <w:tcW w:w="2027" w:type="dxa"/>
            <w:vMerge/>
            <w:tcBorders>
              <w:left w:val="single" w:sz="12" w:space="0" w:color="auto"/>
              <w:right w:val="single" w:sz="12" w:space="0" w:color="auto"/>
            </w:tcBorders>
            <w:vAlign w:val="center"/>
            <w:hideMark/>
          </w:tcPr>
          <w:p w14:paraId="673166B9" w14:textId="77777777" w:rsidR="00E407BD" w:rsidRDefault="00E407BD" w:rsidP="00F8183A">
            <w:pPr>
              <w:rPr>
                <w:b/>
                <w:bCs/>
                <w:lang w:val="en-AU"/>
              </w:rPr>
            </w:pPr>
          </w:p>
        </w:tc>
        <w:tc>
          <w:tcPr>
            <w:tcW w:w="2636" w:type="dxa"/>
            <w:vMerge/>
            <w:tcBorders>
              <w:left w:val="single" w:sz="12" w:space="0" w:color="auto"/>
              <w:right w:val="single" w:sz="12" w:space="0" w:color="auto"/>
            </w:tcBorders>
            <w:vAlign w:val="center"/>
            <w:hideMark/>
          </w:tcPr>
          <w:p w14:paraId="6D3EA889" w14:textId="77777777" w:rsidR="00E407BD" w:rsidRDefault="00E407BD"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17D48E1A" w14:textId="74BCE548" w:rsidR="00E407BD" w:rsidRDefault="00E407BD" w:rsidP="00E407BD">
            <w:r>
              <w:rPr>
                <w:bCs/>
              </w:rPr>
              <w:t xml:space="preserve">AI1.8: </w:t>
            </w:r>
            <w:r>
              <w:t>Mr. Nguyen Anh Tuan (</w:t>
            </w:r>
            <w:r w:rsidR="00564A1B">
              <w:t xml:space="preserve">Socialist Republic of </w:t>
            </w:r>
            <w:r>
              <w:t>Viet Nam)</w:t>
            </w:r>
            <w:r w:rsidR="00417B44">
              <w:t xml:space="preserve"> and Mr. Nguyen Huy Cuong (</w:t>
            </w:r>
            <w:r w:rsidR="00564A1B">
              <w:t xml:space="preserve">Socialist Republic of </w:t>
            </w:r>
            <w:r w:rsidR="00417B44">
              <w:t>Viet Nam)</w:t>
            </w:r>
            <w:r w:rsidR="0023390C">
              <w:t xml:space="preserve">, Mr. Kavouss Arasteh (Islamic Rep. of Iran) </w:t>
            </w:r>
          </w:p>
        </w:tc>
      </w:tr>
      <w:tr w:rsidR="00E407BD" w14:paraId="1666207A" w14:textId="77777777" w:rsidTr="00721D50">
        <w:trPr>
          <w:trHeight w:val="90"/>
        </w:trPr>
        <w:tc>
          <w:tcPr>
            <w:tcW w:w="2027" w:type="dxa"/>
            <w:vMerge/>
            <w:tcBorders>
              <w:left w:val="single" w:sz="12" w:space="0" w:color="auto"/>
              <w:right w:val="single" w:sz="12" w:space="0" w:color="auto"/>
            </w:tcBorders>
            <w:vAlign w:val="center"/>
            <w:hideMark/>
          </w:tcPr>
          <w:p w14:paraId="7CF0D4D9" w14:textId="77777777" w:rsidR="00E407BD" w:rsidRDefault="00E407BD" w:rsidP="00F8183A">
            <w:pPr>
              <w:rPr>
                <w:b/>
                <w:bCs/>
                <w:lang w:val="en-AU"/>
              </w:rPr>
            </w:pPr>
          </w:p>
        </w:tc>
        <w:tc>
          <w:tcPr>
            <w:tcW w:w="2636" w:type="dxa"/>
            <w:vMerge/>
            <w:tcBorders>
              <w:left w:val="single" w:sz="12" w:space="0" w:color="auto"/>
              <w:right w:val="single" w:sz="12" w:space="0" w:color="auto"/>
            </w:tcBorders>
            <w:vAlign w:val="center"/>
            <w:hideMark/>
          </w:tcPr>
          <w:p w14:paraId="3E22922D" w14:textId="77777777" w:rsidR="00E407BD" w:rsidRDefault="00E407BD"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4F4EA03D" w14:textId="6E9EF568" w:rsidR="00E407BD" w:rsidRPr="00E407BD" w:rsidRDefault="00E407BD" w:rsidP="00E407BD">
            <w:pPr>
              <w:rPr>
                <w:highlight w:val="yellow"/>
              </w:rPr>
            </w:pPr>
            <w:r>
              <w:rPr>
                <w:bCs/>
              </w:rPr>
              <w:t xml:space="preserve">AI1.9: </w:t>
            </w:r>
            <w:r w:rsidRPr="00E407BD">
              <w:t>Mr. Glenn Odlum (Australia)</w:t>
            </w:r>
          </w:p>
        </w:tc>
      </w:tr>
      <w:tr w:rsidR="00E407BD" w14:paraId="1A808FE1" w14:textId="77777777" w:rsidTr="00721D50">
        <w:trPr>
          <w:trHeight w:val="90"/>
        </w:trPr>
        <w:tc>
          <w:tcPr>
            <w:tcW w:w="2027" w:type="dxa"/>
            <w:vMerge/>
            <w:tcBorders>
              <w:left w:val="single" w:sz="12" w:space="0" w:color="auto"/>
              <w:right w:val="single" w:sz="12" w:space="0" w:color="auto"/>
            </w:tcBorders>
            <w:vAlign w:val="center"/>
          </w:tcPr>
          <w:p w14:paraId="66F89367" w14:textId="77777777" w:rsidR="00E407BD" w:rsidRDefault="00E407BD" w:rsidP="00F8183A">
            <w:pPr>
              <w:rPr>
                <w:b/>
                <w:bCs/>
                <w:lang w:val="en-AU"/>
              </w:rPr>
            </w:pPr>
          </w:p>
        </w:tc>
        <w:tc>
          <w:tcPr>
            <w:tcW w:w="2636" w:type="dxa"/>
            <w:vMerge/>
            <w:tcBorders>
              <w:left w:val="single" w:sz="12" w:space="0" w:color="auto"/>
              <w:right w:val="single" w:sz="12" w:space="0" w:color="auto"/>
            </w:tcBorders>
            <w:vAlign w:val="center"/>
          </w:tcPr>
          <w:p w14:paraId="693BC143" w14:textId="77777777" w:rsidR="00E407BD" w:rsidRDefault="00E407BD"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3472284B" w14:textId="113AFED1" w:rsidR="00E407BD" w:rsidRPr="00287A7F" w:rsidRDefault="00E407BD" w:rsidP="00E407BD">
            <w:r>
              <w:rPr>
                <w:bCs/>
              </w:rPr>
              <w:t xml:space="preserve">AI1.10: </w:t>
            </w:r>
            <w:r w:rsidR="00701E9A">
              <w:t>Ms. Qiang Fu</w:t>
            </w:r>
            <w:r>
              <w:t xml:space="preserve"> </w:t>
            </w:r>
            <w:r w:rsidRPr="000F21F3">
              <w:t>(People’s Republic of China)</w:t>
            </w:r>
          </w:p>
        </w:tc>
      </w:tr>
      <w:tr w:rsidR="00E407BD" w14:paraId="013E102A" w14:textId="77777777" w:rsidTr="00721D50">
        <w:trPr>
          <w:trHeight w:val="90"/>
        </w:trPr>
        <w:tc>
          <w:tcPr>
            <w:tcW w:w="2027" w:type="dxa"/>
            <w:vMerge/>
            <w:tcBorders>
              <w:left w:val="single" w:sz="12" w:space="0" w:color="auto"/>
              <w:right w:val="single" w:sz="12" w:space="0" w:color="auto"/>
            </w:tcBorders>
            <w:vAlign w:val="center"/>
          </w:tcPr>
          <w:p w14:paraId="733FD048" w14:textId="77777777" w:rsidR="00E407BD" w:rsidRDefault="00E407BD" w:rsidP="00F8183A">
            <w:pPr>
              <w:rPr>
                <w:b/>
                <w:bCs/>
                <w:lang w:val="en-AU"/>
              </w:rPr>
            </w:pPr>
          </w:p>
        </w:tc>
        <w:tc>
          <w:tcPr>
            <w:tcW w:w="2636" w:type="dxa"/>
            <w:vMerge/>
            <w:tcBorders>
              <w:left w:val="single" w:sz="12" w:space="0" w:color="auto"/>
              <w:right w:val="single" w:sz="12" w:space="0" w:color="auto"/>
            </w:tcBorders>
            <w:vAlign w:val="center"/>
          </w:tcPr>
          <w:p w14:paraId="72265AE1" w14:textId="77777777" w:rsidR="00E407BD" w:rsidRDefault="00E407BD"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00A4084B" w14:textId="77777777" w:rsidR="00E407BD" w:rsidRDefault="00E407BD" w:rsidP="00F8183A">
            <w:pPr>
              <w:spacing w:before="40" w:after="40"/>
              <w:rPr>
                <w:bCs/>
              </w:rPr>
            </w:pPr>
            <w:r>
              <w:rPr>
                <w:bCs/>
              </w:rPr>
              <w:t>AI1.11:</w:t>
            </w:r>
          </w:p>
          <w:p w14:paraId="102B395B" w14:textId="2E12987C" w:rsidR="00E407BD" w:rsidRDefault="00E407BD" w:rsidP="00E407BD">
            <w:r>
              <w:rPr>
                <w:bCs/>
              </w:rPr>
              <w:t>Issue A</w:t>
            </w:r>
            <w:r w:rsidR="00417B44">
              <w:rPr>
                <w:bCs/>
              </w:rPr>
              <w:t xml:space="preserve"> &amp; B</w:t>
            </w:r>
            <w:r>
              <w:rPr>
                <w:bCs/>
              </w:rPr>
              <w:t xml:space="preserve">: </w:t>
            </w:r>
            <w:r w:rsidRPr="000F21F3">
              <w:t>Mr. Yoshio Miyadera (Japan)</w:t>
            </w:r>
          </w:p>
          <w:p w14:paraId="44796C57" w14:textId="51675FFE" w:rsidR="00E407BD" w:rsidRPr="00E407BD" w:rsidRDefault="00E407BD" w:rsidP="00E407BD">
            <w:pPr>
              <w:rPr>
                <w:highlight w:val="yellow"/>
              </w:rPr>
            </w:pPr>
            <w:r>
              <w:rPr>
                <w:bCs/>
              </w:rPr>
              <w:t xml:space="preserve">Issue C: </w:t>
            </w:r>
            <w:r w:rsidRPr="00E407BD">
              <w:t>Ms. Xia Ge (People’s Republic of China)</w:t>
            </w:r>
          </w:p>
        </w:tc>
      </w:tr>
      <w:tr w:rsidR="00E407BD" w14:paraId="43AC2B1B" w14:textId="77777777" w:rsidTr="00721D50">
        <w:trPr>
          <w:trHeight w:val="90"/>
        </w:trPr>
        <w:tc>
          <w:tcPr>
            <w:tcW w:w="2027" w:type="dxa"/>
            <w:vMerge/>
            <w:tcBorders>
              <w:left w:val="single" w:sz="12" w:space="0" w:color="auto"/>
              <w:bottom w:val="single" w:sz="12" w:space="0" w:color="auto"/>
              <w:right w:val="single" w:sz="12" w:space="0" w:color="auto"/>
            </w:tcBorders>
            <w:vAlign w:val="center"/>
          </w:tcPr>
          <w:p w14:paraId="337F05C8" w14:textId="77777777" w:rsidR="00E407BD" w:rsidRDefault="00E407BD" w:rsidP="00F8183A">
            <w:pPr>
              <w:rPr>
                <w:b/>
                <w:bCs/>
                <w:lang w:val="en-AU"/>
              </w:rPr>
            </w:pPr>
          </w:p>
        </w:tc>
        <w:tc>
          <w:tcPr>
            <w:tcW w:w="2636" w:type="dxa"/>
            <w:vMerge/>
            <w:tcBorders>
              <w:left w:val="single" w:sz="12" w:space="0" w:color="auto"/>
              <w:bottom w:val="single" w:sz="12" w:space="0" w:color="auto"/>
              <w:right w:val="single" w:sz="12" w:space="0" w:color="auto"/>
            </w:tcBorders>
            <w:vAlign w:val="center"/>
          </w:tcPr>
          <w:p w14:paraId="2B0DA1C6" w14:textId="77777777" w:rsidR="00E407BD" w:rsidRDefault="00E407BD"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4503F3C8" w14:textId="40FFC5D0" w:rsidR="00E407BD" w:rsidRPr="00287A7F" w:rsidRDefault="00E407BD" w:rsidP="00F8183A">
            <w:pPr>
              <w:spacing w:before="40" w:after="40"/>
            </w:pPr>
            <w:r>
              <w:t>Res. 427: WP2 Chair</w:t>
            </w:r>
          </w:p>
        </w:tc>
      </w:tr>
      <w:tr w:rsidR="00464D84" w14:paraId="2920565E" w14:textId="77777777" w:rsidTr="00721D50">
        <w:trPr>
          <w:trHeight w:val="141"/>
        </w:trPr>
        <w:tc>
          <w:tcPr>
            <w:tcW w:w="2027" w:type="dxa"/>
            <w:vMerge w:val="restart"/>
            <w:tcBorders>
              <w:top w:val="single" w:sz="12" w:space="0" w:color="auto"/>
              <w:left w:val="single" w:sz="12" w:space="0" w:color="auto"/>
              <w:right w:val="single" w:sz="12" w:space="0" w:color="auto"/>
            </w:tcBorders>
            <w:vAlign w:val="center"/>
            <w:hideMark/>
          </w:tcPr>
          <w:p w14:paraId="511C5AEB" w14:textId="77777777" w:rsidR="00464D84" w:rsidRDefault="00464D84" w:rsidP="00F8183A">
            <w:pPr>
              <w:jc w:val="center"/>
              <w:rPr>
                <w:b/>
                <w:bCs/>
              </w:rPr>
            </w:pPr>
            <w:r>
              <w:rPr>
                <w:b/>
                <w:bCs/>
              </w:rPr>
              <w:t xml:space="preserve">Chapter 3: </w:t>
            </w:r>
          </w:p>
          <w:p w14:paraId="47D8BB58" w14:textId="1DA21B7A" w:rsidR="00464D84" w:rsidRPr="00196113" w:rsidRDefault="00196113" w:rsidP="00F8183A">
            <w:pPr>
              <w:jc w:val="center"/>
            </w:pPr>
            <w:r>
              <w:t>Science Issues</w:t>
            </w:r>
          </w:p>
        </w:tc>
        <w:tc>
          <w:tcPr>
            <w:tcW w:w="2636" w:type="dxa"/>
            <w:vMerge w:val="restart"/>
            <w:tcBorders>
              <w:top w:val="single" w:sz="12" w:space="0" w:color="auto"/>
              <w:left w:val="single" w:sz="12" w:space="0" w:color="auto"/>
              <w:right w:val="single" w:sz="12" w:space="0" w:color="auto"/>
            </w:tcBorders>
            <w:vAlign w:val="center"/>
            <w:hideMark/>
          </w:tcPr>
          <w:p w14:paraId="6097EDDE" w14:textId="359CB95B" w:rsidR="00464D84" w:rsidRDefault="005E4602" w:rsidP="00F8183A">
            <w:pPr>
              <w:rPr>
                <w:b/>
                <w:bCs/>
                <w:lang w:val="en-AU"/>
              </w:rPr>
            </w:pPr>
            <w:r>
              <w:rPr>
                <w:b/>
                <w:bCs/>
                <w:lang w:val="en-AU"/>
              </w:rPr>
              <w:t>D</w:t>
            </w:r>
            <w:r w:rsidR="00464D84">
              <w:rPr>
                <w:b/>
                <w:bCs/>
                <w:lang w:val="en-AU"/>
              </w:rPr>
              <w:t xml:space="preserve">r. </w:t>
            </w:r>
            <w:r>
              <w:rPr>
                <w:b/>
                <w:bCs/>
                <w:lang w:val="en-AU"/>
              </w:rPr>
              <w:t>Wahyudi Hasbi</w:t>
            </w:r>
            <w:r w:rsidR="00464D84">
              <w:rPr>
                <w:b/>
                <w:bCs/>
                <w:lang w:val="en-AU"/>
              </w:rPr>
              <w:br/>
            </w:r>
            <w:r w:rsidR="00464D84">
              <w:rPr>
                <w:bCs/>
                <w:lang w:val="en-AU"/>
              </w:rPr>
              <w:t>Chair WP3</w:t>
            </w:r>
          </w:p>
        </w:tc>
        <w:tc>
          <w:tcPr>
            <w:tcW w:w="5297" w:type="dxa"/>
            <w:tcBorders>
              <w:top w:val="single" w:sz="12" w:space="0" w:color="auto"/>
              <w:left w:val="single" w:sz="12" w:space="0" w:color="auto"/>
              <w:bottom w:val="single" w:sz="12" w:space="0" w:color="auto"/>
              <w:right w:val="single" w:sz="12" w:space="0" w:color="auto"/>
            </w:tcBorders>
            <w:vAlign w:val="center"/>
          </w:tcPr>
          <w:p w14:paraId="3F8D41C1" w14:textId="5F74CF09" w:rsidR="00464D84" w:rsidRPr="00C67E15" w:rsidRDefault="00E407BD" w:rsidP="00C67E15">
            <w:r>
              <w:rPr>
                <w:bCs/>
              </w:rPr>
              <w:t>AI1.12:</w:t>
            </w:r>
            <w:r w:rsidR="00C67E15">
              <w:rPr>
                <w:bCs/>
              </w:rPr>
              <w:t xml:space="preserve"> M</w:t>
            </w:r>
            <w:r w:rsidR="00C67E15">
              <w:t>r. Kevin Knights (Australia)</w:t>
            </w:r>
          </w:p>
        </w:tc>
      </w:tr>
      <w:tr w:rsidR="00464D84" w14:paraId="1A87EDEA" w14:textId="77777777" w:rsidTr="00721D50">
        <w:trPr>
          <w:trHeight w:val="138"/>
        </w:trPr>
        <w:tc>
          <w:tcPr>
            <w:tcW w:w="2027" w:type="dxa"/>
            <w:vMerge/>
            <w:tcBorders>
              <w:left w:val="single" w:sz="12" w:space="0" w:color="auto"/>
              <w:right w:val="single" w:sz="12" w:space="0" w:color="auto"/>
            </w:tcBorders>
            <w:vAlign w:val="center"/>
            <w:hideMark/>
          </w:tcPr>
          <w:p w14:paraId="589E120A" w14:textId="77777777" w:rsidR="00464D84" w:rsidRDefault="00464D84" w:rsidP="00F8183A">
            <w:pPr>
              <w:rPr>
                <w:b/>
                <w:bCs/>
              </w:rPr>
            </w:pPr>
          </w:p>
        </w:tc>
        <w:tc>
          <w:tcPr>
            <w:tcW w:w="2636" w:type="dxa"/>
            <w:vMerge/>
            <w:tcBorders>
              <w:left w:val="single" w:sz="12" w:space="0" w:color="auto"/>
              <w:right w:val="single" w:sz="12" w:space="0" w:color="auto"/>
            </w:tcBorders>
            <w:vAlign w:val="center"/>
            <w:hideMark/>
          </w:tcPr>
          <w:p w14:paraId="4326E4D2" w14:textId="77777777" w:rsidR="00464D84" w:rsidRDefault="00464D84" w:rsidP="00F8183A">
            <w:pPr>
              <w:rPr>
                <w:b/>
                <w:bCs/>
                <w:lang w:val="en-AU"/>
              </w:rPr>
            </w:pPr>
          </w:p>
        </w:tc>
        <w:tc>
          <w:tcPr>
            <w:tcW w:w="5297" w:type="dxa"/>
            <w:tcBorders>
              <w:top w:val="single" w:sz="12" w:space="0" w:color="auto"/>
              <w:left w:val="single" w:sz="12" w:space="0" w:color="auto"/>
              <w:bottom w:val="single" w:sz="12" w:space="0" w:color="auto"/>
              <w:right w:val="single" w:sz="12" w:space="0" w:color="auto"/>
            </w:tcBorders>
            <w:vAlign w:val="center"/>
          </w:tcPr>
          <w:p w14:paraId="4625284D" w14:textId="7599187B" w:rsidR="00464D84" w:rsidRPr="00C67E15" w:rsidRDefault="00E407BD" w:rsidP="00C67E15">
            <w:pPr>
              <w:rPr>
                <w:highlight w:val="yellow"/>
              </w:rPr>
            </w:pPr>
            <w:r>
              <w:rPr>
                <w:bCs/>
              </w:rPr>
              <w:t>AI1.13:</w:t>
            </w:r>
            <w:r w:rsidR="00C67E15">
              <w:rPr>
                <w:bCs/>
              </w:rPr>
              <w:t xml:space="preserve"> </w:t>
            </w:r>
            <w:r w:rsidR="00C67E15" w:rsidRPr="00C67E15">
              <w:t>Mr. Rui Han (People’s Republic of China)</w:t>
            </w:r>
          </w:p>
        </w:tc>
      </w:tr>
      <w:tr w:rsidR="00464D84" w14:paraId="14C6F1B7" w14:textId="77777777" w:rsidTr="00721D50">
        <w:trPr>
          <w:trHeight w:val="138"/>
        </w:trPr>
        <w:tc>
          <w:tcPr>
            <w:tcW w:w="2027" w:type="dxa"/>
            <w:vMerge/>
            <w:tcBorders>
              <w:left w:val="single" w:sz="12" w:space="0" w:color="auto"/>
              <w:right w:val="single" w:sz="12" w:space="0" w:color="auto"/>
            </w:tcBorders>
            <w:vAlign w:val="center"/>
            <w:hideMark/>
          </w:tcPr>
          <w:p w14:paraId="6BBED89C" w14:textId="77777777" w:rsidR="00464D84" w:rsidRDefault="00464D84" w:rsidP="00F8183A">
            <w:pPr>
              <w:rPr>
                <w:b/>
                <w:bCs/>
              </w:rPr>
            </w:pPr>
          </w:p>
        </w:tc>
        <w:tc>
          <w:tcPr>
            <w:tcW w:w="2636" w:type="dxa"/>
            <w:vMerge/>
            <w:tcBorders>
              <w:left w:val="single" w:sz="12" w:space="0" w:color="auto"/>
              <w:right w:val="single" w:sz="12" w:space="0" w:color="auto"/>
            </w:tcBorders>
            <w:vAlign w:val="center"/>
            <w:hideMark/>
          </w:tcPr>
          <w:p w14:paraId="1388D821" w14:textId="77777777" w:rsidR="00464D84" w:rsidRDefault="00464D84" w:rsidP="00F8183A">
            <w:pPr>
              <w:rPr>
                <w:b/>
                <w:bCs/>
                <w:lang w:val="en-AU"/>
              </w:rPr>
            </w:pPr>
          </w:p>
        </w:tc>
        <w:tc>
          <w:tcPr>
            <w:tcW w:w="5297" w:type="dxa"/>
            <w:tcBorders>
              <w:top w:val="single" w:sz="12" w:space="0" w:color="auto"/>
              <w:left w:val="single" w:sz="12" w:space="0" w:color="auto"/>
              <w:bottom w:val="single" w:sz="12" w:space="0" w:color="auto"/>
              <w:right w:val="single" w:sz="12" w:space="0" w:color="auto"/>
            </w:tcBorders>
            <w:vAlign w:val="center"/>
          </w:tcPr>
          <w:p w14:paraId="03D81C6B" w14:textId="47FDD72E" w:rsidR="00464D84" w:rsidRPr="00C67E15" w:rsidRDefault="00E407BD" w:rsidP="00C67E15">
            <w:r>
              <w:rPr>
                <w:bCs/>
              </w:rPr>
              <w:t>AI1.14:</w:t>
            </w:r>
            <w:r w:rsidR="00C67E15">
              <w:rPr>
                <w:bCs/>
              </w:rPr>
              <w:t xml:space="preserve"> </w:t>
            </w:r>
            <w:r w:rsidR="00C67E15">
              <w:t>Dr. Sohel Rana (</w:t>
            </w:r>
            <w:r w:rsidR="00564A1B">
              <w:t xml:space="preserve">Socialist Republic of </w:t>
            </w:r>
            <w:r w:rsidR="00C67E15">
              <w:t>Bangladesh)</w:t>
            </w:r>
          </w:p>
        </w:tc>
      </w:tr>
      <w:tr w:rsidR="00464D84" w14:paraId="79B02601" w14:textId="77777777" w:rsidTr="00721D50">
        <w:trPr>
          <w:trHeight w:val="138"/>
        </w:trPr>
        <w:tc>
          <w:tcPr>
            <w:tcW w:w="2027" w:type="dxa"/>
            <w:vMerge/>
            <w:tcBorders>
              <w:left w:val="single" w:sz="12" w:space="0" w:color="auto"/>
              <w:right w:val="single" w:sz="12" w:space="0" w:color="auto"/>
            </w:tcBorders>
            <w:vAlign w:val="center"/>
            <w:hideMark/>
          </w:tcPr>
          <w:p w14:paraId="2F33BFD7" w14:textId="77777777" w:rsidR="00464D84" w:rsidRDefault="00464D84" w:rsidP="00F8183A">
            <w:pPr>
              <w:rPr>
                <w:b/>
                <w:bCs/>
              </w:rPr>
            </w:pPr>
          </w:p>
        </w:tc>
        <w:tc>
          <w:tcPr>
            <w:tcW w:w="2636" w:type="dxa"/>
            <w:vMerge/>
            <w:tcBorders>
              <w:left w:val="single" w:sz="12" w:space="0" w:color="auto"/>
              <w:right w:val="single" w:sz="12" w:space="0" w:color="auto"/>
            </w:tcBorders>
            <w:vAlign w:val="center"/>
            <w:hideMark/>
          </w:tcPr>
          <w:p w14:paraId="6F536415" w14:textId="77777777" w:rsidR="00464D84" w:rsidRDefault="00464D84" w:rsidP="00F8183A">
            <w:pPr>
              <w:rPr>
                <w:b/>
                <w:bCs/>
                <w:lang w:val="en-AU"/>
              </w:rPr>
            </w:pPr>
          </w:p>
        </w:tc>
        <w:tc>
          <w:tcPr>
            <w:tcW w:w="5297" w:type="dxa"/>
            <w:tcBorders>
              <w:top w:val="single" w:sz="12" w:space="0" w:color="auto"/>
              <w:left w:val="single" w:sz="12" w:space="0" w:color="auto"/>
              <w:bottom w:val="single" w:sz="12" w:space="0" w:color="auto"/>
              <w:right w:val="single" w:sz="12" w:space="0" w:color="auto"/>
            </w:tcBorders>
            <w:vAlign w:val="center"/>
          </w:tcPr>
          <w:p w14:paraId="125D116D" w14:textId="77777777" w:rsidR="00417B44" w:rsidRDefault="00E407BD" w:rsidP="00C67E15">
            <w:r>
              <w:rPr>
                <w:bCs/>
              </w:rPr>
              <w:t>AI9.1a):</w:t>
            </w:r>
            <w:r w:rsidR="00C67E15">
              <w:rPr>
                <w:bCs/>
              </w:rPr>
              <w:t xml:space="preserve"> </w:t>
            </w:r>
            <w:r w:rsidR="00C67E15" w:rsidRPr="000F21F3">
              <w:t>Mr. Takahiro Yokoyama (Japan)</w:t>
            </w:r>
            <w:r w:rsidR="00417B44">
              <w:t xml:space="preserve"> </w:t>
            </w:r>
          </w:p>
          <w:p w14:paraId="0B91F6A7" w14:textId="0C0E0EDE" w:rsidR="00464D84" w:rsidRPr="00C67E15" w:rsidRDefault="00417B44" w:rsidP="00C67E15">
            <w:r w:rsidRPr="00417B44">
              <w:rPr>
                <w:i/>
                <w:iCs/>
              </w:rPr>
              <w:t>(</w:t>
            </w:r>
            <w:r w:rsidRPr="00417B44">
              <w:rPr>
                <w:i/>
                <w:iCs/>
                <w:highlight w:val="yellow"/>
              </w:rPr>
              <w:t>under Chapter 5</w:t>
            </w:r>
            <w:r w:rsidRPr="00417B44">
              <w:rPr>
                <w:i/>
                <w:iCs/>
              </w:rPr>
              <w:t>)</w:t>
            </w:r>
          </w:p>
        </w:tc>
      </w:tr>
      <w:tr w:rsidR="00464D84" w14:paraId="1A73D4EF" w14:textId="77777777" w:rsidTr="00721D50">
        <w:trPr>
          <w:trHeight w:val="138"/>
        </w:trPr>
        <w:tc>
          <w:tcPr>
            <w:tcW w:w="2027" w:type="dxa"/>
            <w:vMerge/>
            <w:tcBorders>
              <w:left w:val="single" w:sz="12" w:space="0" w:color="auto"/>
              <w:right w:val="single" w:sz="12" w:space="0" w:color="auto"/>
            </w:tcBorders>
            <w:vAlign w:val="center"/>
            <w:hideMark/>
          </w:tcPr>
          <w:p w14:paraId="75AEDD2F" w14:textId="77777777" w:rsidR="00464D84" w:rsidRDefault="00464D84" w:rsidP="00F8183A">
            <w:pPr>
              <w:rPr>
                <w:b/>
                <w:bCs/>
              </w:rPr>
            </w:pPr>
          </w:p>
        </w:tc>
        <w:tc>
          <w:tcPr>
            <w:tcW w:w="2636" w:type="dxa"/>
            <w:vMerge/>
            <w:tcBorders>
              <w:left w:val="single" w:sz="12" w:space="0" w:color="auto"/>
              <w:right w:val="single" w:sz="12" w:space="0" w:color="auto"/>
            </w:tcBorders>
            <w:vAlign w:val="center"/>
            <w:hideMark/>
          </w:tcPr>
          <w:p w14:paraId="506858C6" w14:textId="77777777" w:rsidR="00464D84" w:rsidRDefault="00464D84" w:rsidP="00F8183A">
            <w:pPr>
              <w:rPr>
                <w:b/>
                <w:bCs/>
                <w:lang w:val="en-AU"/>
              </w:rPr>
            </w:pPr>
          </w:p>
        </w:tc>
        <w:tc>
          <w:tcPr>
            <w:tcW w:w="5297" w:type="dxa"/>
            <w:tcBorders>
              <w:top w:val="single" w:sz="12" w:space="0" w:color="auto"/>
              <w:left w:val="single" w:sz="12" w:space="0" w:color="auto"/>
              <w:bottom w:val="single" w:sz="12" w:space="0" w:color="auto"/>
              <w:right w:val="single" w:sz="12" w:space="0" w:color="auto"/>
            </w:tcBorders>
            <w:vAlign w:val="center"/>
          </w:tcPr>
          <w:p w14:paraId="124C7731" w14:textId="77777777" w:rsidR="00464D84" w:rsidRDefault="00E407BD" w:rsidP="00C67E15">
            <w:r>
              <w:rPr>
                <w:bCs/>
              </w:rPr>
              <w:t>AI9.1d):</w:t>
            </w:r>
            <w:r w:rsidR="00C67E15">
              <w:rPr>
                <w:bCs/>
              </w:rPr>
              <w:t xml:space="preserve"> </w:t>
            </w:r>
            <w:r w:rsidR="00C67E15" w:rsidRPr="00C67E15">
              <w:rPr>
                <w:color w:val="000000"/>
              </w:rPr>
              <w:t>Dr. Hwangjae Rhee</w:t>
            </w:r>
            <w:r w:rsidR="00C67E15" w:rsidRPr="00C67E15">
              <w:t xml:space="preserve"> (Republic of Korea)</w:t>
            </w:r>
          </w:p>
          <w:p w14:paraId="4E2271C8" w14:textId="1A854B26" w:rsidR="00417B44" w:rsidRPr="00C67E15" w:rsidRDefault="00417B44" w:rsidP="00C67E15">
            <w:pPr>
              <w:rPr>
                <w:highlight w:val="yellow"/>
              </w:rPr>
            </w:pPr>
            <w:r w:rsidRPr="00417B44">
              <w:rPr>
                <w:i/>
                <w:iCs/>
              </w:rPr>
              <w:t>(</w:t>
            </w:r>
            <w:r w:rsidRPr="00417B44">
              <w:rPr>
                <w:i/>
                <w:iCs/>
                <w:highlight w:val="yellow"/>
              </w:rPr>
              <w:t>under Chapter 5</w:t>
            </w:r>
            <w:r w:rsidRPr="00417B44">
              <w:rPr>
                <w:i/>
                <w:iCs/>
              </w:rPr>
              <w:t>)</w:t>
            </w:r>
          </w:p>
        </w:tc>
      </w:tr>
      <w:tr w:rsidR="00E407BD" w14:paraId="48A33F5A" w14:textId="77777777" w:rsidTr="00721D50">
        <w:trPr>
          <w:trHeight w:val="420"/>
        </w:trPr>
        <w:tc>
          <w:tcPr>
            <w:tcW w:w="2027" w:type="dxa"/>
            <w:vMerge/>
            <w:tcBorders>
              <w:left w:val="single" w:sz="12" w:space="0" w:color="auto"/>
              <w:right w:val="single" w:sz="12" w:space="0" w:color="auto"/>
            </w:tcBorders>
            <w:vAlign w:val="center"/>
          </w:tcPr>
          <w:p w14:paraId="68BC8F0B" w14:textId="77777777" w:rsidR="00E407BD" w:rsidRDefault="00E407BD" w:rsidP="00F8183A">
            <w:pPr>
              <w:rPr>
                <w:b/>
                <w:bCs/>
              </w:rPr>
            </w:pPr>
          </w:p>
        </w:tc>
        <w:tc>
          <w:tcPr>
            <w:tcW w:w="2636" w:type="dxa"/>
            <w:vMerge/>
            <w:tcBorders>
              <w:left w:val="single" w:sz="12" w:space="0" w:color="auto"/>
              <w:right w:val="single" w:sz="12" w:space="0" w:color="auto"/>
            </w:tcBorders>
            <w:vAlign w:val="center"/>
          </w:tcPr>
          <w:p w14:paraId="24C87802" w14:textId="77777777" w:rsidR="00E407BD" w:rsidRDefault="00E407BD" w:rsidP="00F8183A">
            <w:pPr>
              <w:rPr>
                <w:b/>
                <w:bCs/>
                <w:lang w:val="en-AU"/>
              </w:rPr>
            </w:pPr>
          </w:p>
        </w:tc>
        <w:tc>
          <w:tcPr>
            <w:tcW w:w="5297" w:type="dxa"/>
            <w:tcBorders>
              <w:top w:val="single" w:sz="12" w:space="0" w:color="auto"/>
              <w:left w:val="single" w:sz="12" w:space="0" w:color="auto"/>
              <w:right w:val="single" w:sz="12" w:space="0" w:color="auto"/>
            </w:tcBorders>
            <w:vAlign w:val="center"/>
          </w:tcPr>
          <w:p w14:paraId="39B0A47E" w14:textId="3EB32307" w:rsidR="00E407BD" w:rsidRDefault="00E407BD" w:rsidP="00F8183A">
            <w:pPr>
              <w:spacing w:before="40" w:after="40"/>
              <w:rPr>
                <w:lang w:val="en-AU"/>
              </w:rPr>
            </w:pPr>
            <w:r>
              <w:rPr>
                <w:bCs/>
              </w:rPr>
              <w:t>Res.655:</w:t>
            </w:r>
            <w:r w:rsidR="00C67E15">
              <w:rPr>
                <w:bCs/>
              </w:rPr>
              <w:t xml:space="preserve"> </w:t>
            </w:r>
            <w:r w:rsidR="00C67E15" w:rsidRPr="000F21F3">
              <w:t>Mr. Takahiro Yokoyama (Japan)</w:t>
            </w:r>
          </w:p>
        </w:tc>
      </w:tr>
      <w:tr w:rsidR="0023390C" w14:paraId="44F51A1D" w14:textId="77777777" w:rsidTr="00721D50">
        <w:trPr>
          <w:trHeight w:val="69"/>
        </w:trPr>
        <w:tc>
          <w:tcPr>
            <w:tcW w:w="2027" w:type="dxa"/>
            <w:vMerge w:val="restart"/>
            <w:tcBorders>
              <w:top w:val="single" w:sz="12" w:space="0" w:color="auto"/>
              <w:left w:val="single" w:sz="12" w:space="0" w:color="auto"/>
              <w:right w:val="single" w:sz="12" w:space="0" w:color="auto"/>
            </w:tcBorders>
            <w:vAlign w:val="center"/>
            <w:hideMark/>
          </w:tcPr>
          <w:p w14:paraId="2C28A0C5" w14:textId="26E077DD" w:rsidR="0023390C" w:rsidRDefault="0023390C" w:rsidP="00F8183A">
            <w:pPr>
              <w:jc w:val="center"/>
              <w:rPr>
                <w:b/>
                <w:bCs/>
                <w:lang w:val="en-AU"/>
              </w:rPr>
            </w:pPr>
            <w:r>
              <w:rPr>
                <w:b/>
                <w:bCs/>
                <w:lang w:val="en-AU"/>
              </w:rPr>
              <w:t xml:space="preserve">Chapter 4: </w:t>
            </w:r>
            <w:r>
              <w:rPr>
                <w:b/>
                <w:bCs/>
                <w:lang w:val="en-AU"/>
              </w:rPr>
              <w:br/>
            </w:r>
            <w:r>
              <w:rPr>
                <w:bCs/>
                <w:lang w:val="en-AU"/>
              </w:rPr>
              <w:t>Satellite Issues</w:t>
            </w:r>
          </w:p>
        </w:tc>
        <w:tc>
          <w:tcPr>
            <w:tcW w:w="2636" w:type="dxa"/>
            <w:vMerge w:val="restart"/>
            <w:tcBorders>
              <w:top w:val="single" w:sz="12" w:space="0" w:color="auto"/>
              <w:left w:val="single" w:sz="12" w:space="0" w:color="auto"/>
              <w:right w:val="single" w:sz="12" w:space="0" w:color="auto"/>
            </w:tcBorders>
            <w:vAlign w:val="center"/>
            <w:hideMark/>
          </w:tcPr>
          <w:p w14:paraId="7731CBD2" w14:textId="77777777" w:rsidR="0023390C" w:rsidRDefault="0023390C" w:rsidP="00F8183A">
            <w:pPr>
              <w:rPr>
                <w:b/>
                <w:bCs/>
              </w:rPr>
            </w:pPr>
            <w:r>
              <w:rPr>
                <w:b/>
                <w:bCs/>
              </w:rPr>
              <w:t>Ms. Fenhong Cheng</w:t>
            </w:r>
          </w:p>
          <w:p w14:paraId="2DAC6914" w14:textId="7E3BE335" w:rsidR="0023390C" w:rsidRDefault="0023390C" w:rsidP="00F8183A">
            <w:pPr>
              <w:rPr>
                <w:b/>
                <w:bCs/>
              </w:rPr>
            </w:pPr>
            <w:r>
              <w:rPr>
                <w:b/>
                <w:bCs/>
              </w:rPr>
              <w:t xml:space="preserve">Mr. Mrunmaya Pattanaik </w:t>
            </w:r>
            <w:r>
              <w:rPr>
                <w:b/>
                <w:bCs/>
              </w:rPr>
              <w:br/>
            </w:r>
            <w:r>
              <w:rPr>
                <w:bCs/>
              </w:rPr>
              <w:t>Co-Chairs WP4</w:t>
            </w:r>
          </w:p>
        </w:tc>
        <w:tc>
          <w:tcPr>
            <w:tcW w:w="5297" w:type="dxa"/>
            <w:tcBorders>
              <w:top w:val="single" w:sz="12" w:space="0" w:color="auto"/>
              <w:left w:val="single" w:sz="12" w:space="0" w:color="auto"/>
              <w:bottom w:val="single" w:sz="12" w:space="0" w:color="auto"/>
              <w:right w:val="single" w:sz="12" w:space="0" w:color="auto"/>
            </w:tcBorders>
            <w:vAlign w:val="center"/>
          </w:tcPr>
          <w:p w14:paraId="4A47F0FE" w14:textId="07C69C5F" w:rsidR="0023390C" w:rsidRPr="007E1507" w:rsidRDefault="0023390C" w:rsidP="007E1507">
            <w:r>
              <w:rPr>
                <w:bCs/>
              </w:rPr>
              <w:t xml:space="preserve">AI1.15: </w:t>
            </w:r>
            <w:r w:rsidRPr="000F21F3">
              <w:t>Mr. Phung Nguyen Phuong (</w:t>
            </w:r>
            <w:r>
              <w:t xml:space="preserve">Socialist Republic of </w:t>
            </w:r>
            <w:r w:rsidRPr="000F21F3">
              <w:t>Viet Nam)</w:t>
            </w:r>
            <w:r>
              <w:t>, Mr. Kavouss Arasteh (Islamic Rep. of Iran)</w:t>
            </w:r>
          </w:p>
        </w:tc>
      </w:tr>
      <w:tr w:rsidR="0023390C" w14:paraId="50286DDA" w14:textId="77777777" w:rsidTr="00721D50">
        <w:trPr>
          <w:trHeight w:val="285"/>
        </w:trPr>
        <w:tc>
          <w:tcPr>
            <w:tcW w:w="2027" w:type="dxa"/>
            <w:vMerge/>
            <w:tcBorders>
              <w:left w:val="single" w:sz="12" w:space="0" w:color="auto"/>
              <w:right w:val="single" w:sz="12" w:space="0" w:color="auto"/>
            </w:tcBorders>
            <w:vAlign w:val="center"/>
            <w:hideMark/>
          </w:tcPr>
          <w:p w14:paraId="09F79C36" w14:textId="77777777" w:rsidR="0023390C" w:rsidRDefault="0023390C" w:rsidP="00F8183A">
            <w:pPr>
              <w:rPr>
                <w:b/>
                <w:bCs/>
                <w:lang w:val="en-AU"/>
              </w:rPr>
            </w:pPr>
          </w:p>
        </w:tc>
        <w:tc>
          <w:tcPr>
            <w:tcW w:w="2636" w:type="dxa"/>
            <w:vMerge/>
            <w:tcBorders>
              <w:left w:val="single" w:sz="12" w:space="0" w:color="auto"/>
              <w:right w:val="single" w:sz="12" w:space="0" w:color="auto"/>
            </w:tcBorders>
            <w:vAlign w:val="center"/>
            <w:hideMark/>
          </w:tcPr>
          <w:p w14:paraId="7B3076A4" w14:textId="77777777" w:rsidR="0023390C" w:rsidRDefault="0023390C"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14104B60" w14:textId="5B0B3E17" w:rsidR="0023390C" w:rsidRDefault="0023390C" w:rsidP="007E1507">
            <w:r>
              <w:rPr>
                <w:bCs/>
              </w:rPr>
              <w:t xml:space="preserve">AI1.16: </w:t>
            </w:r>
            <w:r w:rsidRPr="008F578E">
              <w:t xml:space="preserve">Mr. </w:t>
            </w:r>
            <w:r>
              <w:t>Yusuke Fukui</w:t>
            </w:r>
            <w:r w:rsidRPr="008F578E">
              <w:t xml:space="preserve"> (Japan)</w:t>
            </w:r>
            <w:r>
              <w:t>, Mr. Kavouss Arasteh (Islamic Rep. of Iran)</w:t>
            </w:r>
          </w:p>
        </w:tc>
      </w:tr>
      <w:tr w:rsidR="0023390C" w14:paraId="0B4C4CD7" w14:textId="77777777" w:rsidTr="00721D50">
        <w:trPr>
          <w:trHeight w:val="285"/>
        </w:trPr>
        <w:tc>
          <w:tcPr>
            <w:tcW w:w="2027" w:type="dxa"/>
            <w:vMerge/>
            <w:tcBorders>
              <w:left w:val="single" w:sz="12" w:space="0" w:color="auto"/>
              <w:right w:val="single" w:sz="12" w:space="0" w:color="auto"/>
            </w:tcBorders>
            <w:vAlign w:val="center"/>
          </w:tcPr>
          <w:p w14:paraId="3A0B2514" w14:textId="77777777" w:rsidR="0023390C" w:rsidRDefault="0023390C" w:rsidP="00F8183A">
            <w:pPr>
              <w:rPr>
                <w:b/>
                <w:bCs/>
                <w:lang w:val="en-AU"/>
              </w:rPr>
            </w:pPr>
          </w:p>
        </w:tc>
        <w:tc>
          <w:tcPr>
            <w:tcW w:w="2636" w:type="dxa"/>
            <w:vMerge/>
            <w:tcBorders>
              <w:left w:val="single" w:sz="12" w:space="0" w:color="auto"/>
              <w:right w:val="single" w:sz="12" w:space="0" w:color="auto"/>
            </w:tcBorders>
            <w:vAlign w:val="center"/>
          </w:tcPr>
          <w:p w14:paraId="589A44C9" w14:textId="77777777" w:rsidR="0023390C" w:rsidRDefault="0023390C"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314DA8AA" w14:textId="079B1229" w:rsidR="0023390C" w:rsidRPr="007E1507" w:rsidRDefault="0023390C" w:rsidP="007E1507">
            <w:pPr>
              <w:rPr>
                <w:highlight w:val="yellow"/>
              </w:rPr>
            </w:pPr>
            <w:r>
              <w:rPr>
                <w:bCs/>
              </w:rPr>
              <w:t xml:space="preserve">AI1.17: </w:t>
            </w:r>
            <w:r w:rsidRPr="007E1507">
              <w:t>M</w:t>
            </w:r>
            <w:r>
              <w:t>s</w:t>
            </w:r>
            <w:r w:rsidRPr="007E1507">
              <w:t xml:space="preserve">. </w:t>
            </w:r>
            <w:r>
              <w:t xml:space="preserve">Bo </w:t>
            </w:r>
            <w:r w:rsidRPr="007E1507">
              <w:t>Zhang (</w:t>
            </w:r>
            <w:r>
              <w:t xml:space="preserve">People’s Republic </w:t>
            </w:r>
            <w:r w:rsidRPr="007E1507">
              <w:t>of China)</w:t>
            </w:r>
          </w:p>
        </w:tc>
      </w:tr>
      <w:tr w:rsidR="0023390C" w14:paraId="105FE9EB" w14:textId="77777777" w:rsidTr="00721D50">
        <w:trPr>
          <w:trHeight w:val="285"/>
        </w:trPr>
        <w:tc>
          <w:tcPr>
            <w:tcW w:w="2027" w:type="dxa"/>
            <w:vMerge/>
            <w:tcBorders>
              <w:left w:val="single" w:sz="12" w:space="0" w:color="auto"/>
              <w:right w:val="single" w:sz="12" w:space="0" w:color="auto"/>
            </w:tcBorders>
            <w:vAlign w:val="center"/>
          </w:tcPr>
          <w:p w14:paraId="092C87BC" w14:textId="77777777" w:rsidR="0023390C" w:rsidRDefault="0023390C" w:rsidP="00F8183A">
            <w:pPr>
              <w:rPr>
                <w:b/>
                <w:bCs/>
                <w:lang w:val="en-AU"/>
              </w:rPr>
            </w:pPr>
          </w:p>
        </w:tc>
        <w:tc>
          <w:tcPr>
            <w:tcW w:w="2636" w:type="dxa"/>
            <w:vMerge/>
            <w:tcBorders>
              <w:left w:val="single" w:sz="12" w:space="0" w:color="auto"/>
              <w:right w:val="single" w:sz="12" w:space="0" w:color="auto"/>
            </w:tcBorders>
            <w:vAlign w:val="center"/>
          </w:tcPr>
          <w:p w14:paraId="0C5FF08C" w14:textId="77777777" w:rsidR="0023390C" w:rsidRDefault="0023390C"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579BD5A4" w14:textId="3B747892" w:rsidR="0023390C" w:rsidRPr="007E1507" w:rsidRDefault="0023390C" w:rsidP="007E1507">
            <w:r>
              <w:rPr>
                <w:bCs/>
              </w:rPr>
              <w:t xml:space="preserve">AI1.18: </w:t>
            </w:r>
            <w:r w:rsidRPr="006C6FBE">
              <w:rPr>
                <w:color w:val="000000"/>
              </w:rPr>
              <w:t>Dr. Daesub Oh</w:t>
            </w:r>
            <w:r>
              <w:t xml:space="preserve"> (Republic of Korea)</w:t>
            </w:r>
          </w:p>
        </w:tc>
      </w:tr>
      <w:tr w:rsidR="0023390C" w14:paraId="160DA17A" w14:textId="77777777" w:rsidTr="00721D50">
        <w:trPr>
          <w:trHeight w:val="285"/>
        </w:trPr>
        <w:tc>
          <w:tcPr>
            <w:tcW w:w="2027" w:type="dxa"/>
            <w:vMerge/>
            <w:tcBorders>
              <w:left w:val="single" w:sz="12" w:space="0" w:color="auto"/>
              <w:right w:val="single" w:sz="12" w:space="0" w:color="auto"/>
            </w:tcBorders>
            <w:vAlign w:val="center"/>
          </w:tcPr>
          <w:p w14:paraId="4A9DA114" w14:textId="77777777" w:rsidR="0023390C" w:rsidRDefault="0023390C" w:rsidP="00F8183A">
            <w:pPr>
              <w:rPr>
                <w:b/>
                <w:bCs/>
                <w:lang w:val="en-AU"/>
              </w:rPr>
            </w:pPr>
          </w:p>
        </w:tc>
        <w:tc>
          <w:tcPr>
            <w:tcW w:w="2636" w:type="dxa"/>
            <w:vMerge/>
            <w:tcBorders>
              <w:left w:val="single" w:sz="12" w:space="0" w:color="auto"/>
              <w:right w:val="single" w:sz="12" w:space="0" w:color="auto"/>
            </w:tcBorders>
            <w:vAlign w:val="center"/>
          </w:tcPr>
          <w:p w14:paraId="1C396BC3" w14:textId="77777777" w:rsidR="0023390C" w:rsidRDefault="0023390C"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61E7D61A" w14:textId="3293E4D2" w:rsidR="0023390C" w:rsidRPr="007E1507" w:rsidRDefault="0023390C" w:rsidP="007E1507">
            <w:pPr>
              <w:rPr>
                <w:highlight w:val="yellow"/>
              </w:rPr>
            </w:pPr>
            <w:r>
              <w:rPr>
                <w:bCs/>
              </w:rPr>
              <w:t xml:space="preserve">AI1.19: </w:t>
            </w:r>
            <w:r w:rsidRPr="007E1507">
              <w:t>Mr. Risdianto Yuli Hermansyah (Rep</w:t>
            </w:r>
            <w:r>
              <w:t>ublic</w:t>
            </w:r>
            <w:r w:rsidRPr="007E1507">
              <w:t xml:space="preserve"> of Indonesia)</w:t>
            </w:r>
          </w:p>
        </w:tc>
      </w:tr>
      <w:tr w:rsidR="0023390C" w14:paraId="35D64D85" w14:textId="77777777" w:rsidTr="004B20C2">
        <w:trPr>
          <w:trHeight w:val="285"/>
        </w:trPr>
        <w:tc>
          <w:tcPr>
            <w:tcW w:w="2027" w:type="dxa"/>
            <w:vMerge/>
            <w:tcBorders>
              <w:left w:val="single" w:sz="12" w:space="0" w:color="auto"/>
              <w:right w:val="single" w:sz="12" w:space="0" w:color="auto"/>
            </w:tcBorders>
            <w:vAlign w:val="center"/>
          </w:tcPr>
          <w:p w14:paraId="23F88CBB" w14:textId="77777777" w:rsidR="0023390C" w:rsidRDefault="0023390C" w:rsidP="00F8183A">
            <w:pPr>
              <w:rPr>
                <w:b/>
                <w:bCs/>
                <w:lang w:val="en-AU"/>
              </w:rPr>
            </w:pPr>
          </w:p>
        </w:tc>
        <w:tc>
          <w:tcPr>
            <w:tcW w:w="2636" w:type="dxa"/>
            <w:vMerge/>
            <w:tcBorders>
              <w:left w:val="single" w:sz="12" w:space="0" w:color="auto"/>
              <w:right w:val="single" w:sz="12" w:space="0" w:color="auto"/>
            </w:tcBorders>
            <w:vAlign w:val="center"/>
          </w:tcPr>
          <w:p w14:paraId="113B9962" w14:textId="77777777" w:rsidR="0023390C" w:rsidRDefault="0023390C"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7B6616EF" w14:textId="77777777" w:rsidR="0023390C" w:rsidRDefault="0023390C" w:rsidP="00F8183A">
            <w:pPr>
              <w:spacing w:before="40" w:after="40"/>
              <w:rPr>
                <w:bCs/>
              </w:rPr>
            </w:pPr>
            <w:r>
              <w:rPr>
                <w:bCs/>
              </w:rPr>
              <w:t>AI7:</w:t>
            </w:r>
          </w:p>
          <w:p w14:paraId="182D80FD" w14:textId="0496CE47" w:rsidR="0023390C" w:rsidRPr="00DE2981" w:rsidRDefault="0023390C" w:rsidP="00F8183A">
            <w:pPr>
              <w:spacing w:before="40" w:after="40"/>
              <w:rPr>
                <w:b/>
                <w:i/>
                <w:iCs/>
              </w:rPr>
            </w:pPr>
            <w:r w:rsidRPr="00DE2981">
              <w:rPr>
                <w:b/>
                <w:i/>
                <w:iCs/>
              </w:rPr>
              <w:t>General, Topics A, B, F, G, H and new proposal:</w:t>
            </w:r>
          </w:p>
          <w:p w14:paraId="1381CB14" w14:textId="77777777" w:rsidR="0023390C" w:rsidRDefault="0023390C" w:rsidP="007E1507">
            <w:r>
              <w:t>Ms. Ting Ling Lee (Singapore)</w:t>
            </w:r>
          </w:p>
          <w:p w14:paraId="5CD324A2" w14:textId="546FC0E9" w:rsidR="0023390C" w:rsidRPr="00DE2981" w:rsidRDefault="0023390C" w:rsidP="00F8183A">
            <w:pPr>
              <w:spacing w:before="40" w:after="40"/>
              <w:rPr>
                <w:b/>
                <w:i/>
                <w:iCs/>
              </w:rPr>
            </w:pPr>
            <w:r w:rsidRPr="00DE2981">
              <w:rPr>
                <w:b/>
                <w:i/>
                <w:iCs/>
              </w:rPr>
              <w:lastRenderedPageBreak/>
              <w:t>Topics C, D, E, I, J, K:</w:t>
            </w:r>
          </w:p>
          <w:p w14:paraId="692EB3D0" w14:textId="77777777" w:rsidR="0023390C" w:rsidRDefault="0023390C" w:rsidP="007E1507">
            <w:r>
              <w:t>Ms. Geetha Remy Vincent (Malaysia)</w:t>
            </w:r>
          </w:p>
          <w:p w14:paraId="367807F7" w14:textId="3FB51BFD" w:rsidR="0023390C" w:rsidRDefault="0023390C" w:rsidP="007E1507">
            <w:r>
              <w:t xml:space="preserve">Mr. Kavouss Arasteh (Islamic Rep. of Iran) </w:t>
            </w:r>
            <w:r>
              <w:rPr>
                <w:bCs/>
              </w:rPr>
              <w:t xml:space="preserve"> </w:t>
            </w:r>
          </w:p>
        </w:tc>
      </w:tr>
      <w:tr w:rsidR="0023390C" w14:paraId="7C955DEF" w14:textId="77777777" w:rsidTr="00721D50">
        <w:trPr>
          <w:trHeight w:val="285"/>
        </w:trPr>
        <w:tc>
          <w:tcPr>
            <w:tcW w:w="2027" w:type="dxa"/>
            <w:vMerge/>
            <w:tcBorders>
              <w:left w:val="single" w:sz="12" w:space="0" w:color="auto"/>
              <w:bottom w:val="single" w:sz="12" w:space="0" w:color="auto"/>
              <w:right w:val="single" w:sz="12" w:space="0" w:color="auto"/>
            </w:tcBorders>
            <w:vAlign w:val="center"/>
          </w:tcPr>
          <w:p w14:paraId="5FD119AE" w14:textId="77777777" w:rsidR="0023390C" w:rsidRDefault="0023390C" w:rsidP="00F8183A">
            <w:pPr>
              <w:rPr>
                <w:b/>
                <w:bCs/>
                <w:lang w:val="en-AU"/>
              </w:rPr>
            </w:pPr>
          </w:p>
        </w:tc>
        <w:tc>
          <w:tcPr>
            <w:tcW w:w="2636" w:type="dxa"/>
            <w:vMerge/>
            <w:tcBorders>
              <w:left w:val="single" w:sz="12" w:space="0" w:color="auto"/>
              <w:bottom w:val="single" w:sz="12" w:space="0" w:color="auto"/>
              <w:right w:val="single" w:sz="12" w:space="0" w:color="auto"/>
            </w:tcBorders>
            <w:vAlign w:val="center"/>
          </w:tcPr>
          <w:p w14:paraId="73D31813" w14:textId="77777777" w:rsidR="0023390C" w:rsidRDefault="0023390C"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044F9860" w14:textId="0A4CFC2A" w:rsidR="0023390C" w:rsidRPr="0023390C" w:rsidRDefault="0023390C" w:rsidP="0023390C">
            <w:r>
              <w:rPr>
                <w:bCs/>
              </w:rPr>
              <w:t xml:space="preserve">AI9.3: </w:t>
            </w:r>
            <w:r>
              <w:t>Ms. Geetha Remy Vincent (Malaysia)</w:t>
            </w:r>
          </w:p>
        </w:tc>
      </w:tr>
      <w:tr w:rsidR="00464D84" w14:paraId="36ADA2F2" w14:textId="77777777" w:rsidTr="00721D50">
        <w:trPr>
          <w:trHeight w:val="69"/>
        </w:trPr>
        <w:tc>
          <w:tcPr>
            <w:tcW w:w="2027" w:type="dxa"/>
            <w:vMerge w:val="restart"/>
            <w:tcBorders>
              <w:top w:val="single" w:sz="12" w:space="0" w:color="auto"/>
              <w:left w:val="single" w:sz="12" w:space="0" w:color="auto"/>
              <w:right w:val="single" w:sz="12" w:space="0" w:color="auto"/>
            </w:tcBorders>
            <w:vAlign w:val="center"/>
            <w:hideMark/>
          </w:tcPr>
          <w:p w14:paraId="7968C965" w14:textId="54865F1B" w:rsidR="00464D84" w:rsidRDefault="00464D84" w:rsidP="00F8183A">
            <w:pPr>
              <w:jc w:val="center"/>
              <w:rPr>
                <w:b/>
                <w:bCs/>
                <w:lang w:val="en-AU"/>
              </w:rPr>
            </w:pPr>
            <w:r>
              <w:rPr>
                <w:b/>
                <w:bCs/>
                <w:lang w:val="en-AU"/>
              </w:rPr>
              <w:t xml:space="preserve">Chapter </w:t>
            </w:r>
            <w:r w:rsidR="005E4602">
              <w:rPr>
                <w:b/>
                <w:bCs/>
                <w:lang w:val="en-AU"/>
              </w:rPr>
              <w:t>5</w:t>
            </w:r>
            <w:r>
              <w:rPr>
                <w:b/>
                <w:bCs/>
                <w:lang w:val="en-AU"/>
              </w:rPr>
              <w:t xml:space="preserve">: </w:t>
            </w:r>
          </w:p>
          <w:p w14:paraId="44031EFA" w14:textId="77777777" w:rsidR="00464D84" w:rsidRDefault="00464D84" w:rsidP="00F8183A">
            <w:pPr>
              <w:jc w:val="center"/>
            </w:pPr>
            <w:r>
              <w:rPr>
                <w:bCs/>
                <w:lang w:val="en-AU"/>
              </w:rPr>
              <w:t>General Issues</w:t>
            </w:r>
          </w:p>
        </w:tc>
        <w:tc>
          <w:tcPr>
            <w:tcW w:w="2636" w:type="dxa"/>
            <w:vMerge w:val="restart"/>
            <w:tcBorders>
              <w:top w:val="single" w:sz="12" w:space="0" w:color="auto"/>
              <w:left w:val="single" w:sz="12" w:space="0" w:color="auto"/>
              <w:right w:val="single" w:sz="12" w:space="0" w:color="auto"/>
            </w:tcBorders>
            <w:vAlign w:val="center"/>
            <w:hideMark/>
          </w:tcPr>
          <w:p w14:paraId="46C83D41" w14:textId="429E551E" w:rsidR="00464D84" w:rsidRDefault="00464D84" w:rsidP="00F8183A">
            <w:pPr>
              <w:rPr>
                <w:b/>
                <w:bCs/>
              </w:rPr>
            </w:pPr>
          </w:p>
        </w:tc>
        <w:tc>
          <w:tcPr>
            <w:tcW w:w="5297" w:type="dxa"/>
            <w:tcBorders>
              <w:top w:val="single" w:sz="12" w:space="0" w:color="auto"/>
              <w:left w:val="single" w:sz="12" w:space="0" w:color="auto"/>
              <w:bottom w:val="single" w:sz="12" w:space="0" w:color="auto"/>
              <w:right w:val="single" w:sz="12" w:space="0" w:color="auto"/>
            </w:tcBorders>
            <w:vAlign w:val="center"/>
          </w:tcPr>
          <w:p w14:paraId="0AE2B7B0" w14:textId="5CB83013" w:rsidR="00464D84" w:rsidRPr="007E1507" w:rsidRDefault="007E1507" w:rsidP="007E1507">
            <w:r>
              <w:rPr>
                <w:bCs/>
              </w:rPr>
              <w:t xml:space="preserve">AI2&amp;4: </w:t>
            </w:r>
            <w:r w:rsidRPr="000F21F3">
              <w:t>Ms. Keiko Mori (Japan)</w:t>
            </w:r>
          </w:p>
        </w:tc>
      </w:tr>
      <w:tr w:rsidR="00DE2981" w14:paraId="22B8BC58" w14:textId="77777777" w:rsidTr="00DE2981">
        <w:trPr>
          <w:trHeight w:val="411"/>
        </w:trPr>
        <w:tc>
          <w:tcPr>
            <w:tcW w:w="2027" w:type="dxa"/>
            <w:vMerge/>
            <w:tcBorders>
              <w:left w:val="single" w:sz="12" w:space="0" w:color="auto"/>
              <w:right w:val="single" w:sz="12" w:space="0" w:color="auto"/>
            </w:tcBorders>
            <w:vAlign w:val="center"/>
            <w:hideMark/>
          </w:tcPr>
          <w:p w14:paraId="3E50E6BF" w14:textId="77777777" w:rsidR="00DE2981" w:rsidRDefault="00DE2981" w:rsidP="00F8183A"/>
        </w:tc>
        <w:tc>
          <w:tcPr>
            <w:tcW w:w="2636" w:type="dxa"/>
            <w:vMerge/>
            <w:tcBorders>
              <w:left w:val="single" w:sz="12" w:space="0" w:color="auto"/>
              <w:right w:val="single" w:sz="12" w:space="0" w:color="auto"/>
            </w:tcBorders>
            <w:vAlign w:val="center"/>
            <w:hideMark/>
          </w:tcPr>
          <w:p w14:paraId="40B0F624" w14:textId="77777777" w:rsidR="00DE2981" w:rsidRDefault="00DE2981" w:rsidP="00F8183A">
            <w:pPr>
              <w:rPr>
                <w:b/>
                <w:bCs/>
              </w:rPr>
            </w:pPr>
          </w:p>
        </w:tc>
        <w:tc>
          <w:tcPr>
            <w:tcW w:w="5297" w:type="dxa"/>
            <w:tcBorders>
              <w:top w:val="single" w:sz="12" w:space="0" w:color="auto"/>
              <w:left w:val="single" w:sz="12" w:space="0" w:color="auto"/>
              <w:right w:val="single" w:sz="12" w:space="0" w:color="auto"/>
            </w:tcBorders>
            <w:vAlign w:val="center"/>
          </w:tcPr>
          <w:p w14:paraId="5FDFAB3A" w14:textId="3B3736AC" w:rsidR="00DE2981" w:rsidRPr="007E1507" w:rsidRDefault="00DE2981" w:rsidP="007E1507">
            <w:pPr>
              <w:rPr>
                <w:highlight w:val="yellow"/>
              </w:rPr>
            </w:pPr>
            <w:r>
              <w:rPr>
                <w:bCs/>
              </w:rPr>
              <w:t xml:space="preserve">AI9.1 b): </w:t>
            </w:r>
            <w:r w:rsidRPr="00323FB9">
              <w:rPr>
                <w:rFonts w:hint="eastAsia"/>
                <w:lang w:eastAsia="ko-KR"/>
              </w:rPr>
              <w:t xml:space="preserve">Ms. </w:t>
            </w:r>
            <w:r w:rsidRPr="00323FB9">
              <w:t>Jaekyung Park</w:t>
            </w:r>
            <w:r>
              <w:t xml:space="preserve"> </w:t>
            </w:r>
            <w:r w:rsidRPr="00323FB9">
              <w:t>(Republic of Korea)</w:t>
            </w:r>
          </w:p>
        </w:tc>
      </w:tr>
      <w:tr w:rsidR="0023390C" w14:paraId="25514E1B" w14:textId="77777777" w:rsidTr="00DE2981">
        <w:trPr>
          <w:trHeight w:val="411"/>
        </w:trPr>
        <w:tc>
          <w:tcPr>
            <w:tcW w:w="2027" w:type="dxa"/>
            <w:vMerge/>
            <w:tcBorders>
              <w:left w:val="single" w:sz="12" w:space="0" w:color="auto"/>
              <w:right w:val="single" w:sz="12" w:space="0" w:color="auto"/>
            </w:tcBorders>
            <w:vAlign w:val="center"/>
          </w:tcPr>
          <w:p w14:paraId="466EF35E" w14:textId="77777777" w:rsidR="0023390C" w:rsidRDefault="0023390C" w:rsidP="00F8183A"/>
        </w:tc>
        <w:tc>
          <w:tcPr>
            <w:tcW w:w="2636" w:type="dxa"/>
            <w:vMerge/>
            <w:tcBorders>
              <w:left w:val="single" w:sz="12" w:space="0" w:color="auto"/>
              <w:right w:val="single" w:sz="12" w:space="0" w:color="auto"/>
            </w:tcBorders>
            <w:vAlign w:val="center"/>
          </w:tcPr>
          <w:p w14:paraId="297B4659" w14:textId="77777777" w:rsidR="0023390C" w:rsidRDefault="0023390C" w:rsidP="00F8183A">
            <w:pPr>
              <w:rPr>
                <w:b/>
                <w:bCs/>
              </w:rPr>
            </w:pPr>
          </w:p>
        </w:tc>
        <w:tc>
          <w:tcPr>
            <w:tcW w:w="5297" w:type="dxa"/>
            <w:tcBorders>
              <w:top w:val="single" w:sz="12" w:space="0" w:color="auto"/>
              <w:left w:val="single" w:sz="12" w:space="0" w:color="auto"/>
              <w:right w:val="single" w:sz="12" w:space="0" w:color="auto"/>
            </w:tcBorders>
            <w:vAlign w:val="center"/>
          </w:tcPr>
          <w:p w14:paraId="79469F11" w14:textId="037FDF81" w:rsidR="0023390C" w:rsidRPr="0023390C" w:rsidRDefault="0023390C" w:rsidP="007E1507">
            <w:r>
              <w:rPr>
                <w:bCs/>
              </w:rPr>
              <w:t xml:space="preserve">AI9.2: </w:t>
            </w:r>
            <w:r w:rsidRPr="003954EB">
              <w:t xml:space="preserve">Mr. Paul Burford (Australia) </w:t>
            </w:r>
          </w:p>
        </w:tc>
      </w:tr>
      <w:tr w:rsidR="00DE2981" w14:paraId="491C5A6E" w14:textId="77777777" w:rsidTr="00B434D6">
        <w:trPr>
          <w:trHeight w:val="2339"/>
        </w:trPr>
        <w:tc>
          <w:tcPr>
            <w:tcW w:w="2027" w:type="dxa"/>
            <w:vMerge/>
            <w:tcBorders>
              <w:left w:val="single" w:sz="12" w:space="0" w:color="auto"/>
              <w:right w:val="single" w:sz="12" w:space="0" w:color="auto"/>
            </w:tcBorders>
            <w:vAlign w:val="center"/>
            <w:hideMark/>
          </w:tcPr>
          <w:p w14:paraId="56BAA8C5" w14:textId="77777777" w:rsidR="00DE2981" w:rsidRDefault="00DE2981" w:rsidP="00F8183A"/>
        </w:tc>
        <w:tc>
          <w:tcPr>
            <w:tcW w:w="2636" w:type="dxa"/>
            <w:vMerge/>
            <w:tcBorders>
              <w:left w:val="single" w:sz="12" w:space="0" w:color="auto"/>
              <w:right w:val="single" w:sz="12" w:space="0" w:color="auto"/>
            </w:tcBorders>
            <w:vAlign w:val="center"/>
            <w:hideMark/>
          </w:tcPr>
          <w:p w14:paraId="51E975DE" w14:textId="77777777" w:rsidR="00DE2981" w:rsidRDefault="00DE2981" w:rsidP="00F8183A">
            <w:pPr>
              <w:rPr>
                <w:b/>
                <w:bCs/>
              </w:rPr>
            </w:pPr>
          </w:p>
        </w:tc>
        <w:tc>
          <w:tcPr>
            <w:tcW w:w="5297" w:type="dxa"/>
            <w:tcBorders>
              <w:top w:val="single" w:sz="12" w:space="0" w:color="auto"/>
              <w:left w:val="single" w:sz="12" w:space="0" w:color="auto"/>
              <w:right w:val="single" w:sz="12" w:space="0" w:color="auto"/>
            </w:tcBorders>
            <w:vAlign w:val="center"/>
          </w:tcPr>
          <w:p w14:paraId="22022B69" w14:textId="77777777" w:rsidR="00DE2981" w:rsidRDefault="00DE2981" w:rsidP="00DE2981">
            <w:pPr>
              <w:rPr>
                <w:bCs/>
              </w:rPr>
            </w:pPr>
            <w:r>
              <w:rPr>
                <w:bCs/>
              </w:rPr>
              <w:t>AI10:</w:t>
            </w:r>
          </w:p>
          <w:p w14:paraId="0707ED0C" w14:textId="77777777" w:rsidR="00DE2981" w:rsidRPr="00DE2981" w:rsidRDefault="00DE2981" w:rsidP="004D7602">
            <w:pPr>
              <w:spacing w:before="40" w:after="40"/>
              <w:rPr>
                <w:b/>
                <w:i/>
                <w:iCs/>
              </w:rPr>
            </w:pPr>
            <w:r w:rsidRPr="00DE2981">
              <w:rPr>
                <w:b/>
                <w:i/>
                <w:iCs/>
              </w:rPr>
              <w:t>General Issues:</w:t>
            </w:r>
          </w:p>
          <w:p w14:paraId="1105AEEA" w14:textId="77777777" w:rsidR="00D208AE" w:rsidRDefault="00D208AE" w:rsidP="00D208AE">
            <w:pPr>
              <w:spacing w:before="40" w:after="40"/>
              <w:rPr>
                <w:bCs/>
              </w:rPr>
            </w:pPr>
            <w:r w:rsidRPr="007260BC">
              <w:rPr>
                <w:color w:val="000000"/>
              </w:rPr>
              <w:t>Mr. Hy</w:t>
            </w:r>
            <w:r>
              <w:rPr>
                <w:color w:val="000000"/>
              </w:rPr>
              <w:t>ou</w:t>
            </w:r>
            <w:r w:rsidRPr="007260BC">
              <w:rPr>
                <w:color w:val="000000"/>
              </w:rPr>
              <w:t>ng</w:t>
            </w:r>
            <w:r>
              <w:rPr>
                <w:color w:val="000000"/>
              </w:rPr>
              <w:t>J</w:t>
            </w:r>
            <w:r w:rsidRPr="007260BC">
              <w:rPr>
                <w:color w:val="000000"/>
              </w:rPr>
              <w:t>in Choi</w:t>
            </w:r>
            <w:r>
              <w:t xml:space="preserve"> (Republic of Korea)</w:t>
            </w:r>
          </w:p>
          <w:p w14:paraId="71B9ED05" w14:textId="77777777" w:rsidR="00D208AE" w:rsidRPr="005535C0" w:rsidRDefault="00D208AE" w:rsidP="00D208AE">
            <w:r>
              <w:t xml:space="preserve">Mr. Jia Huang </w:t>
            </w:r>
            <w:r w:rsidRPr="000F21F3">
              <w:t>(People’s Republic of China)</w:t>
            </w:r>
          </w:p>
          <w:p w14:paraId="484821F4" w14:textId="031F28E4" w:rsidR="00DE2981" w:rsidRPr="00DE2981" w:rsidRDefault="00DE2981" w:rsidP="004D7602">
            <w:pPr>
              <w:spacing w:before="40" w:after="40"/>
              <w:rPr>
                <w:b/>
                <w:i/>
                <w:iCs/>
              </w:rPr>
            </w:pPr>
            <w:r w:rsidRPr="00DE2981">
              <w:rPr>
                <w:b/>
                <w:i/>
                <w:iCs/>
              </w:rPr>
              <w:t>Fixed, Mobile and IMT Issues:</w:t>
            </w:r>
          </w:p>
          <w:p w14:paraId="124B5A12" w14:textId="77777777" w:rsidR="00DE2981" w:rsidRDefault="00DE2981" w:rsidP="004D7602">
            <w:pPr>
              <w:spacing w:before="40" w:after="40"/>
              <w:rPr>
                <w:bCs/>
              </w:rPr>
            </w:pPr>
            <w:r w:rsidRPr="007260BC">
              <w:rPr>
                <w:color w:val="000000"/>
              </w:rPr>
              <w:t>Mr. Hy</w:t>
            </w:r>
            <w:r>
              <w:rPr>
                <w:color w:val="000000"/>
              </w:rPr>
              <w:t>ou</w:t>
            </w:r>
            <w:r w:rsidRPr="007260BC">
              <w:rPr>
                <w:color w:val="000000"/>
              </w:rPr>
              <w:t>ng</w:t>
            </w:r>
            <w:r>
              <w:rPr>
                <w:color w:val="000000"/>
              </w:rPr>
              <w:t>J</w:t>
            </w:r>
            <w:r w:rsidRPr="007260BC">
              <w:rPr>
                <w:color w:val="000000"/>
              </w:rPr>
              <w:t>in Choi</w:t>
            </w:r>
            <w:r>
              <w:t xml:space="preserve"> (Republic of Korea)</w:t>
            </w:r>
          </w:p>
          <w:p w14:paraId="6FCB2281" w14:textId="7BB70D13" w:rsidR="00DE2981" w:rsidRPr="00DE2981" w:rsidRDefault="00701E9A" w:rsidP="00F8183A">
            <w:pPr>
              <w:spacing w:before="40" w:after="40"/>
              <w:rPr>
                <w:b/>
                <w:i/>
                <w:iCs/>
              </w:rPr>
            </w:pPr>
            <w:r>
              <w:rPr>
                <w:b/>
                <w:i/>
                <w:iCs/>
              </w:rPr>
              <w:t xml:space="preserve">Satellite, </w:t>
            </w:r>
            <w:r w:rsidR="00DE2981" w:rsidRPr="00DE2981">
              <w:rPr>
                <w:b/>
                <w:i/>
                <w:iCs/>
              </w:rPr>
              <w:t>Aeronautical and Maritime Issues:</w:t>
            </w:r>
          </w:p>
          <w:p w14:paraId="5EF79105" w14:textId="77777777" w:rsidR="00DE2981" w:rsidRPr="005535C0" w:rsidRDefault="00DE2981" w:rsidP="005535C0">
            <w:r>
              <w:t xml:space="preserve">Mr. Jia Huang </w:t>
            </w:r>
            <w:r w:rsidRPr="000F21F3">
              <w:t>(People’s Republic of China)</w:t>
            </w:r>
          </w:p>
          <w:p w14:paraId="045B997F" w14:textId="351A55DC" w:rsidR="00DE2981" w:rsidRDefault="00DE2981" w:rsidP="00721D50"/>
        </w:tc>
      </w:tr>
    </w:tbl>
    <w:p w14:paraId="6BC78BC3" w14:textId="7C366C5E" w:rsidR="00464D84" w:rsidRDefault="00464D84" w:rsidP="00464D84">
      <w:pPr>
        <w:jc w:val="center"/>
        <w:rPr>
          <w:sz w:val="28"/>
          <w:szCs w:val="28"/>
        </w:rPr>
      </w:pPr>
    </w:p>
    <w:p w14:paraId="4EE85280" w14:textId="41B1E3B9" w:rsidR="005E4602" w:rsidRDefault="005E4602" w:rsidP="00464D84">
      <w:pPr>
        <w:jc w:val="center"/>
        <w:rPr>
          <w:sz w:val="28"/>
          <w:szCs w:val="28"/>
        </w:rPr>
      </w:pPr>
    </w:p>
    <w:p w14:paraId="78E576A6" w14:textId="751AA6E4" w:rsidR="00D80E2F" w:rsidRDefault="00D80E2F" w:rsidP="00721D50">
      <w:pPr>
        <w:jc w:val="both"/>
      </w:pPr>
    </w:p>
    <w:p w14:paraId="2E572F76" w14:textId="77777777" w:rsidR="00464D84" w:rsidRDefault="00464D84" w:rsidP="00464D84">
      <w:pPr>
        <w:jc w:val="center"/>
        <w:rPr>
          <w:snapToGrid w:val="0"/>
        </w:rPr>
      </w:pPr>
      <w:r>
        <w:rPr>
          <w:sz w:val="28"/>
          <w:szCs w:val="28"/>
        </w:rPr>
        <w:tab/>
      </w:r>
      <w:r>
        <w:t>__________</w:t>
      </w:r>
    </w:p>
    <w:p w14:paraId="61C47B7C" w14:textId="77777777" w:rsidR="00464D84" w:rsidRPr="00F22892" w:rsidRDefault="00464D84" w:rsidP="00464D84"/>
    <w:sectPr w:rsidR="00464D84" w:rsidRPr="00F22892"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F8D0" w14:textId="77777777" w:rsidR="009676FD" w:rsidRDefault="009676FD">
      <w:r>
        <w:separator/>
      </w:r>
    </w:p>
  </w:endnote>
  <w:endnote w:type="continuationSeparator" w:id="0">
    <w:p w14:paraId="62A4BB9B" w14:textId="77777777" w:rsidR="009676FD" w:rsidRDefault="0096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268D"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6B9C8"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D8BE" w14:textId="43259F44"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CE99B73" w14:textId="77777777" w:rsidTr="007E7497">
      <w:trPr>
        <w:cantSplit/>
        <w:trHeight w:val="204"/>
        <w:jc w:val="center"/>
      </w:trPr>
      <w:tc>
        <w:tcPr>
          <w:tcW w:w="1152" w:type="dxa"/>
        </w:tcPr>
        <w:p w14:paraId="0E9B255C" w14:textId="77777777" w:rsidR="00B54758" w:rsidRDefault="00B54758" w:rsidP="007E7497">
          <w:pPr>
            <w:rPr>
              <w:b/>
              <w:bCs/>
            </w:rPr>
          </w:pPr>
          <w:r>
            <w:rPr>
              <w:b/>
              <w:bCs/>
            </w:rPr>
            <w:t>Contact:</w:t>
          </w:r>
        </w:p>
      </w:tc>
      <w:tc>
        <w:tcPr>
          <w:tcW w:w="5040" w:type="dxa"/>
        </w:tcPr>
        <w:p w14:paraId="70F4F1CB" w14:textId="3470E793" w:rsidR="00B54758" w:rsidRDefault="00D80E2F" w:rsidP="007E7497">
          <w:pPr>
            <w:pStyle w:val="Equation"/>
            <w:tabs>
              <w:tab w:val="clear" w:pos="794"/>
              <w:tab w:val="clear" w:pos="4820"/>
              <w:tab w:val="clear" w:pos="9639"/>
            </w:tabs>
            <w:spacing w:beforeLines="0"/>
            <w:rPr>
              <w:rFonts w:eastAsia="Batang"/>
            </w:rPr>
          </w:pPr>
          <w:r>
            <w:rPr>
              <w:rFonts w:eastAsia="Batang"/>
            </w:rPr>
            <w:t>Dr. Kyu Jin Wee</w:t>
          </w:r>
        </w:p>
        <w:p w14:paraId="7FECDB7F" w14:textId="2D19A55F" w:rsidR="00EC249E" w:rsidRDefault="00D80E2F" w:rsidP="007E7497">
          <w:pPr>
            <w:pStyle w:val="Equation"/>
            <w:tabs>
              <w:tab w:val="clear" w:pos="794"/>
              <w:tab w:val="clear" w:pos="4820"/>
              <w:tab w:val="clear" w:pos="9639"/>
            </w:tabs>
            <w:spacing w:beforeLines="0"/>
            <w:rPr>
              <w:rFonts w:eastAsia="Batang"/>
            </w:rPr>
          </w:pPr>
          <w:r>
            <w:rPr>
              <w:rFonts w:eastAsia="Batang"/>
            </w:rPr>
            <w:t>Chair, APG-23</w:t>
          </w:r>
        </w:p>
      </w:tc>
      <w:tc>
        <w:tcPr>
          <w:tcW w:w="3024" w:type="dxa"/>
        </w:tcPr>
        <w:p w14:paraId="3CADA6ED" w14:textId="21663170" w:rsidR="00B54758" w:rsidRDefault="00B54758" w:rsidP="00E23D98">
          <w:pPr>
            <w:rPr>
              <w:lang w:eastAsia="ja-JP"/>
            </w:rPr>
          </w:pPr>
          <w:r>
            <w:t>Email</w:t>
          </w:r>
          <w:r>
            <w:rPr>
              <w:rFonts w:hint="eastAsia"/>
            </w:rPr>
            <w:t>:</w:t>
          </w:r>
          <w:r>
            <w:t xml:space="preserve"> </w:t>
          </w:r>
          <w:hyperlink r:id="rId1" w:history="1">
            <w:r w:rsidR="00D80E2F" w:rsidRPr="006A622E">
              <w:rPr>
                <w:rStyle w:val="Hyperlink"/>
              </w:rPr>
              <w:t>aptapg@apt.int</w:t>
            </w:r>
          </w:hyperlink>
          <w:r w:rsidR="00D80E2F">
            <w:t xml:space="preserve"> </w:t>
          </w:r>
        </w:p>
      </w:tc>
    </w:tr>
  </w:tbl>
  <w:p w14:paraId="58FD844F"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2926" w14:textId="77777777" w:rsidR="009676FD" w:rsidRDefault="009676FD">
      <w:r>
        <w:separator/>
      </w:r>
    </w:p>
  </w:footnote>
  <w:footnote w:type="continuationSeparator" w:id="0">
    <w:p w14:paraId="6864CEC0" w14:textId="77777777" w:rsidR="009676FD" w:rsidRDefault="0096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ECD" w14:textId="77777777" w:rsidR="00B54758" w:rsidRDefault="00B54758" w:rsidP="008E3821">
    <w:pPr>
      <w:pStyle w:val="Header"/>
      <w:tabs>
        <w:tab w:val="clear" w:pos="4320"/>
        <w:tab w:val="clear" w:pos="8640"/>
      </w:tabs>
      <w:rPr>
        <w:lang w:eastAsia="ko-KR"/>
      </w:rPr>
    </w:pPr>
  </w:p>
  <w:p w14:paraId="3EDAF0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A54DE6"/>
    <w:multiLevelType w:val="hybridMultilevel"/>
    <w:tmpl w:val="5B9E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0881D22"/>
    <w:multiLevelType w:val="hybridMultilevel"/>
    <w:tmpl w:val="A33CB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299237795">
    <w:abstractNumId w:val="14"/>
  </w:num>
  <w:num w:numId="2" w16cid:durableId="1209956970">
    <w:abstractNumId w:val="8"/>
  </w:num>
  <w:num w:numId="3" w16cid:durableId="1006399104">
    <w:abstractNumId w:val="7"/>
  </w:num>
  <w:num w:numId="4" w16cid:durableId="1341346089">
    <w:abstractNumId w:val="19"/>
  </w:num>
  <w:num w:numId="5" w16cid:durableId="1885099201">
    <w:abstractNumId w:val="10"/>
  </w:num>
  <w:num w:numId="6" w16cid:durableId="433012970">
    <w:abstractNumId w:val="15"/>
  </w:num>
  <w:num w:numId="7" w16cid:durableId="1960182318">
    <w:abstractNumId w:val="6"/>
  </w:num>
  <w:num w:numId="8" w16cid:durableId="1669602520">
    <w:abstractNumId w:val="1"/>
  </w:num>
  <w:num w:numId="9" w16cid:durableId="1117220452">
    <w:abstractNumId w:val="21"/>
  </w:num>
  <w:num w:numId="10" w16cid:durableId="1569029680">
    <w:abstractNumId w:val="0"/>
  </w:num>
  <w:num w:numId="11" w16cid:durableId="2048992605">
    <w:abstractNumId w:val="20"/>
  </w:num>
  <w:num w:numId="12" w16cid:durableId="108210600">
    <w:abstractNumId w:val="12"/>
  </w:num>
  <w:num w:numId="13" w16cid:durableId="1141995762">
    <w:abstractNumId w:val="16"/>
  </w:num>
  <w:num w:numId="14" w16cid:durableId="860581706">
    <w:abstractNumId w:val="9"/>
  </w:num>
  <w:num w:numId="15" w16cid:durableId="1448698125">
    <w:abstractNumId w:val="4"/>
  </w:num>
  <w:num w:numId="16" w16cid:durableId="1028337362">
    <w:abstractNumId w:val="2"/>
  </w:num>
  <w:num w:numId="17" w16cid:durableId="46730656">
    <w:abstractNumId w:val="5"/>
  </w:num>
  <w:num w:numId="18" w16cid:durableId="1605572062">
    <w:abstractNumId w:val="13"/>
  </w:num>
  <w:num w:numId="19" w16cid:durableId="425268172">
    <w:abstractNumId w:val="17"/>
  </w:num>
  <w:num w:numId="20" w16cid:durableId="100495680">
    <w:abstractNumId w:val="18"/>
  </w:num>
  <w:num w:numId="21" w16cid:durableId="1939941166">
    <w:abstractNumId w:val="3"/>
  </w:num>
  <w:num w:numId="22" w16cid:durableId="405301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A7"/>
    <w:rsid w:val="00000B9E"/>
    <w:rsid w:val="00007074"/>
    <w:rsid w:val="000100FE"/>
    <w:rsid w:val="000328AE"/>
    <w:rsid w:val="00034E2B"/>
    <w:rsid w:val="0003595B"/>
    <w:rsid w:val="00036385"/>
    <w:rsid w:val="00051E1E"/>
    <w:rsid w:val="00053693"/>
    <w:rsid w:val="00054C56"/>
    <w:rsid w:val="000627D5"/>
    <w:rsid w:val="00063DF8"/>
    <w:rsid w:val="000713CF"/>
    <w:rsid w:val="00075C14"/>
    <w:rsid w:val="00094B87"/>
    <w:rsid w:val="000964D0"/>
    <w:rsid w:val="000A1F8C"/>
    <w:rsid w:val="000A5418"/>
    <w:rsid w:val="000A754D"/>
    <w:rsid w:val="000B1E8C"/>
    <w:rsid w:val="000B595C"/>
    <w:rsid w:val="000D7C75"/>
    <w:rsid w:val="000E2256"/>
    <w:rsid w:val="000F517C"/>
    <w:rsid w:val="000F5540"/>
    <w:rsid w:val="00106B56"/>
    <w:rsid w:val="00122653"/>
    <w:rsid w:val="00125217"/>
    <w:rsid w:val="001257A4"/>
    <w:rsid w:val="00130A94"/>
    <w:rsid w:val="00131FCA"/>
    <w:rsid w:val="00133947"/>
    <w:rsid w:val="00134CC7"/>
    <w:rsid w:val="00135C32"/>
    <w:rsid w:val="001433F1"/>
    <w:rsid w:val="001539DD"/>
    <w:rsid w:val="00164353"/>
    <w:rsid w:val="00175BD2"/>
    <w:rsid w:val="0018114D"/>
    <w:rsid w:val="001832C2"/>
    <w:rsid w:val="001923E8"/>
    <w:rsid w:val="00196113"/>
    <w:rsid w:val="00196568"/>
    <w:rsid w:val="00197B92"/>
    <w:rsid w:val="001A2F16"/>
    <w:rsid w:val="001A34FF"/>
    <w:rsid w:val="001B18C2"/>
    <w:rsid w:val="001D5D7E"/>
    <w:rsid w:val="001E1432"/>
    <w:rsid w:val="001E3FA7"/>
    <w:rsid w:val="001F3772"/>
    <w:rsid w:val="001F5947"/>
    <w:rsid w:val="0021588B"/>
    <w:rsid w:val="002216AC"/>
    <w:rsid w:val="002219FD"/>
    <w:rsid w:val="0023010A"/>
    <w:rsid w:val="00230738"/>
    <w:rsid w:val="0023390C"/>
    <w:rsid w:val="00234735"/>
    <w:rsid w:val="00241BCF"/>
    <w:rsid w:val="00254A1B"/>
    <w:rsid w:val="0026509D"/>
    <w:rsid w:val="0026736F"/>
    <w:rsid w:val="00275ED2"/>
    <w:rsid w:val="0028454D"/>
    <w:rsid w:val="00286912"/>
    <w:rsid w:val="00287A2A"/>
    <w:rsid w:val="00291C9E"/>
    <w:rsid w:val="002926D4"/>
    <w:rsid w:val="002B28C5"/>
    <w:rsid w:val="002C07DA"/>
    <w:rsid w:val="002C7EA9"/>
    <w:rsid w:val="002E05B6"/>
    <w:rsid w:val="002F2F9A"/>
    <w:rsid w:val="00307B25"/>
    <w:rsid w:val="003131A3"/>
    <w:rsid w:val="00336A0D"/>
    <w:rsid w:val="00342F20"/>
    <w:rsid w:val="00343067"/>
    <w:rsid w:val="00350EC2"/>
    <w:rsid w:val="003540E0"/>
    <w:rsid w:val="003548C2"/>
    <w:rsid w:val="0037421D"/>
    <w:rsid w:val="003809C7"/>
    <w:rsid w:val="003829E0"/>
    <w:rsid w:val="00393246"/>
    <w:rsid w:val="00394DB3"/>
    <w:rsid w:val="003A0AAA"/>
    <w:rsid w:val="003B03B2"/>
    <w:rsid w:val="003B6263"/>
    <w:rsid w:val="003B6428"/>
    <w:rsid w:val="003C64A7"/>
    <w:rsid w:val="003D25E1"/>
    <w:rsid w:val="003D3FDA"/>
    <w:rsid w:val="003E0326"/>
    <w:rsid w:val="003F6D48"/>
    <w:rsid w:val="003F7EF1"/>
    <w:rsid w:val="00403CE4"/>
    <w:rsid w:val="00417B44"/>
    <w:rsid w:val="00420822"/>
    <w:rsid w:val="0042126E"/>
    <w:rsid w:val="004323BB"/>
    <w:rsid w:val="00433925"/>
    <w:rsid w:val="004404C0"/>
    <w:rsid w:val="00440BEE"/>
    <w:rsid w:val="00444170"/>
    <w:rsid w:val="0045458F"/>
    <w:rsid w:val="00455FD4"/>
    <w:rsid w:val="004633B4"/>
    <w:rsid w:val="00464D84"/>
    <w:rsid w:val="00483317"/>
    <w:rsid w:val="004854EE"/>
    <w:rsid w:val="004A4DE4"/>
    <w:rsid w:val="004B3553"/>
    <w:rsid w:val="004D7602"/>
    <w:rsid w:val="004F733C"/>
    <w:rsid w:val="00515050"/>
    <w:rsid w:val="0051686D"/>
    <w:rsid w:val="005201CA"/>
    <w:rsid w:val="00521BF0"/>
    <w:rsid w:val="00530E8C"/>
    <w:rsid w:val="0053161F"/>
    <w:rsid w:val="005405B5"/>
    <w:rsid w:val="005442A4"/>
    <w:rsid w:val="00545933"/>
    <w:rsid w:val="0054610B"/>
    <w:rsid w:val="005535C0"/>
    <w:rsid w:val="005549C9"/>
    <w:rsid w:val="00557544"/>
    <w:rsid w:val="005600A0"/>
    <w:rsid w:val="005606F6"/>
    <w:rsid w:val="005614DC"/>
    <w:rsid w:val="00564A1B"/>
    <w:rsid w:val="00575CDC"/>
    <w:rsid w:val="00577C0A"/>
    <w:rsid w:val="00587875"/>
    <w:rsid w:val="005B1E77"/>
    <w:rsid w:val="005B244E"/>
    <w:rsid w:val="005C5EB6"/>
    <w:rsid w:val="005D3914"/>
    <w:rsid w:val="005D6B2F"/>
    <w:rsid w:val="005E3896"/>
    <w:rsid w:val="005E4602"/>
    <w:rsid w:val="00607E2B"/>
    <w:rsid w:val="006139D6"/>
    <w:rsid w:val="00623CE1"/>
    <w:rsid w:val="0063062B"/>
    <w:rsid w:val="00636BAD"/>
    <w:rsid w:val="0066388B"/>
    <w:rsid w:val="00667229"/>
    <w:rsid w:val="00675C31"/>
    <w:rsid w:val="006769C2"/>
    <w:rsid w:val="00682BE5"/>
    <w:rsid w:val="006843DA"/>
    <w:rsid w:val="00690FED"/>
    <w:rsid w:val="006939A5"/>
    <w:rsid w:val="006A15A4"/>
    <w:rsid w:val="006B6778"/>
    <w:rsid w:val="006C2D39"/>
    <w:rsid w:val="006E12FC"/>
    <w:rsid w:val="006F375E"/>
    <w:rsid w:val="00701E9A"/>
    <w:rsid w:val="00705E61"/>
    <w:rsid w:val="00712451"/>
    <w:rsid w:val="00712814"/>
    <w:rsid w:val="00721D50"/>
    <w:rsid w:val="00731041"/>
    <w:rsid w:val="00732F08"/>
    <w:rsid w:val="007350E2"/>
    <w:rsid w:val="0074190C"/>
    <w:rsid w:val="00745F8D"/>
    <w:rsid w:val="00762576"/>
    <w:rsid w:val="00791060"/>
    <w:rsid w:val="007A1BDE"/>
    <w:rsid w:val="007A3E29"/>
    <w:rsid w:val="007B3299"/>
    <w:rsid w:val="007B3D18"/>
    <w:rsid w:val="007B4E83"/>
    <w:rsid w:val="007B5626"/>
    <w:rsid w:val="007B5E37"/>
    <w:rsid w:val="007D29E5"/>
    <w:rsid w:val="007E1507"/>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950FB"/>
    <w:rsid w:val="00897849"/>
    <w:rsid w:val="008A423E"/>
    <w:rsid w:val="008A73CD"/>
    <w:rsid w:val="008B098D"/>
    <w:rsid w:val="008C3C9B"/>
    <w:rsid w:val="008D084B"/>
    <w:rsid w:val="008D0E09"/>
    <w:rsid w:val="008E3821"/>
    <w:rsid w:val="008F2153"/>
    <w:rsid w:val="008F301D"/>
    <w:rsid w:val="00953737"/>
    <w:rsid w:val="009676FD"/>
    <w:rsid w:val="00972289"/>
    <w:rsid w:val="0097693B"/>
    <w:rsid w:val="00990B68"/>
    <w:rsid w:val="00993355"/>
    <w:rsid w:val="009A46BF"/>
    <w:rsid w:val="009A4A6D"/>
    <w:rsid w:val="009B74AC"/>
    <w:rsid w:val="009C0B35"/>
    <w:rsid w:val="009C361C"/>
    <w:rsid w:val="00A0503B"/>
    <w:rsid w:val="00A13265"/>
    <w:rsid w:val="00A20980"/>
    <w:rsid w:val="00A31185"/>
    <w:rsid w:val="00A4066A"/>
    <w:rsid w:val="00A455E3"/>
    <w:rsid w:val="00A61885"/>
    <w:rsid w:val="00A71136"/>
    <w:rsid w:val="00A7185C"/>
    <w:rsid w:val="00AA2D8E"/>
    <w:rsid w:val="00AA474C"/>
    <w:rsid w:val="00AB0EAD"/>
    <w:rsid w:val="00AB2572"/>
    <w:rsid w:val="00AC19BB"/>
    <w:rsid w:val="00AD1127"/>
    <w:rsid w:val="00AD7E5F"/>
    <w:rsid w:val="00AF6E67"/>
    <w:rsid w:val="00B01AA1"/>
    <w:rsid w:val="00B24089"/>
    <w:rsid w:val="00B30C81"/>
    <w:rsid w:val="00B34275"/>
    <w:rsid w:val="00B3474C"/>
    <w:rsid w:val="00B4793B"/>
    <w:rsid w:val="00B54758"/>
    <w:rsid w:val="00B66740"/>
    <w:rsid w:val="00B80CC6"/>
    <w:rsid w:val="00B91D3A"/>
    <w:rsid w:val="00B97AC9"/>
    <w:rsid w:val="00BB7E96"/>
    <w:rsid w:val="00BC7506"/>
    <w:rsid w:val="00BD0369"/>
    <w:rsid w:val="00BF6389"/>
    <w:rsid w:val="00C077BE"/>
    <w:rsid w:val="00C15633"/>
    <w:rsid w:val="00C15799"/>
    <w:rsid w:val="00C20F4D"/>
    <w:rsid w:val="00C256E8"/>
    <w:rsid w:val="00C26745"/>
    <w:rsid w:val="00C357AD"/>
    <w:rsid w:val="00C3644A"/>
    <w:rsid w:val="00C6069C"/>
    <w:rsid w:val="00C67E15"/>
    <w:rsid w:val="00C73F61"/>
    <w:rsid w:val="00C75805"/>
    <w:rsid w:val="00C85119"/>
    <w:rsid w:val="00CB5179"/>
    <w:rsid w:val="00CC56C6"/>
    <w:rsid w:val="00CD3228"/>
    <w:rsid w:val="00CD5431"/>
    <w:rsid w:val="00CE6DD9"/>
    <w:rsid w:val="00CF2491"/>
    <w:rsid w:val="00CF2CBA"/>
    <w:rsid w:val="00CF3030"/>
    <w:rsid w:val="00CF49D4"/>
    <w:rsid w:val="00CF4F8E"/>
    <w:rsid w:val="00CF5DDC"/>
    <w:rsid w:val="00D1252E"/>
    <w:rsid w:val="00D12CE1"/>
    <w:rsid w:val="00D208AE"/>
    <w:rsid w:val="00D2444D"/>
    <w:rsid w:val="00D31452"/>
    <w:rsid w:val="00D42872"/>
    <w:rsid w:val="00D500B1"/>
    <w:rsid w:val="00D5307B"/>
    <w:rsid w:val="00D57772"/>
    <w:rsid w:val="00D651AB"/>
    <w:rsid w:val="00D72AE3"/>
    <w:rsid w:val="00D75A4D"/>
    <w:rsid w:val="00D80E2F"/>
    <w:rsid w:val="00D8478B"/>
    <w:rsid w:val="00D84CEE"/>
    <w:rsid w:val="00D86151"/>
    <w:rsid w:val="00D8691C"/>
    <w:rsid w:val="00D91215"/>
    <w:rsid w:val="00DA3CC4"/>
    <w:rsid w:val="00DA7595"/>
    <w:rsid w:val="00DB0A68"/>
    <w:rsid w:val="00DB13B0"/>
    <w:rsid w:val="00DB28C8"/>
    <w:rsid w:val="00DB4A1C"/>
    <w:rsid w:val="00DC051A"/>
    <w:rsid w:val="00DC43A3"/>
    <w:rsid w:val="00DD5709"/>
    <w:rsid w:val="00DD7C09"/>
    <w:rsid w:val="00DE2981"/>
    <w:rsid w:val="00DE54CF"/>
    <w:rsid w:val="00DF791C"/>
    <w:rsid w:val="00E0124F"/>
    <w:rsid w:val="00E02E0D"/>
    <w:rsid w:val="00E06286"/>
    <w:rsid w:val="00E06667"/>
    <w:rsid w:val="00E17376"/>
    <w:rsid w:val="00E23D98"/>
    <w:rsid w:val="00E34F5D"/>
    <w:rsid w:val="00E403B9"/>
    <w:rsid w:val="00E407BD"/>
    <w:rsid w:val="00E51036"/>
    <w:rsid w:val="00E5341E"/>
    <w:rsid w:val="00E545D9"/>
    <w:rsid w:val="00E65FC2"/>
    <w:rsid w:val="00E674D3"/>
    <w:rsid w:val="00E70FD0"/>
    <w:rsid w:val="00E80263"/>
    <w:rsid w:val="00EA7027"/>
    <w:rsid w:val="00EA79BB"/>
    <w:rsid w:val="00EB2081"/>
    <w:rsid w:val="00EC249E"/>
    <w:rsid w:val="00EC67C5"/>
    <w:rsid w:val="00EE3496"/>
    <w:rsid w:val="00EF2406"/>
    <w:rsid w:val="00F00257"/>
    <w:rsid w:val="00F04108"/>
    <w:rsid w:val="00F137D4"/>
    <w:rsid w:val="00F2394F"/>
    <w:rsid w:val="00F27A79"/>
    <w:rsid w:val="00F4004E"/>
    <w:rsid w:val="00F515CE"/>
    <w:rsid w:val="00F5332C"/>
    <w:rsid w:val="00F55E0A"/>
    <w:rsid w:val="00F60926"/>
    <w:rsid w:val="00F626B7"/>
    <w:rsid w:val="00F650EB"/>
    <w:rsid w:val="00F664E6"/>
    <w:rsid w:val="00F84067"/>
    <w:rsid w:val="00F871F5"/>
    <w:rsid w:val="00FC156A"/>
    <w:rsid w:val="00FC7A38"/>
    <w:rsid w:val="00FE1497"/>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B832E"/>
  <w15:docId w15:val="{2341AC8E-3C17-44BB-A479-3433602C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markedcontent">
    <w:name w:val="markedcontent"/>
    <w:basedOn w:val="DefaultParagraphFont"/>
    <w:rsid w:val="00A4066A"/>
  </w:style>
  <w:style w:type="character" w:styleId="UnresolvedMention">
    <w:name w:val="Unresolved Mention"/>
    <w:basedOn w:val="DefaultParagraphFont"/>
    <w:uiPriority w:val="99"/>
    <w:semiHidden/>
    <w:unhideWhenUsed/>
    <w:rsid w:val="00D80E2F"/>
    <w:rPr>
      <w:color w:val="605E5C"/>
      <w:shd w:val="clear" w:color="auto" w:fill="E1DFDD"/>
    </w:rPr>
  </w:style>
  <w:style w:type="paragraph" w:styleId="Revision">
    <w:name w:val="Revision"/>
    <w:hidden/>
    <w:uiPriority w:val="99"/>
    <w:semiHidden/>
    <w:rsid w:val="0053161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ptapg@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5\Invitation\APG23-5%20Invitation\APG23-5%20Other%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APG23-5 Other Document Template</Template>
  <TotalTime>2</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4</cp:revision>
  <cp:lastPrinted>2004-07-28T02:14:00Z</cp:lastPrinted>
  <dcterms:created xsi:type="dcterms:W3CDTF">2023-03-28T07:33:00Z</dcterms:created>
  <dcterms:modified xsi:type="dcterms:W3CDTF">2023-03-28T07:37:00Z</dcterms:modified>
</cp:coreProperties>
</file>