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71FD7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</w:t>
      </w:r>
      <w:r w:rsidR="002252CC">
        <w:rPr>
          <w:rFonts w:ascii="Times New Roman" w:hAnsi="Times New Roman" w:cs="Times New Roman"/>
          <w:b/>
          <w:sz w:val="28"/>
          <w:szCs w:val="28"/>
        </w:rPr>
        <w:t>1.5</w:t>
      </w:r>
      <w:r w:rsidRPr="005755E6">
        <w:rPr>
          <w:rFonts w:ascii="Times New Roman" w:hAnsi="Times New Roman" w:cs="Times New Roman"/>
          <w:b/>
          <w:sz w:val="28"/>
          <w:szCs w:val="28"/>
        </w:rPr>
        <w:t xml:space="preserve">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124D5AA4" w14:textId="77777777"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2252CC">
        <w:rPr>
          <w:rFonts w:ascii="Times New Roman" w:hAnsi="Times New Roman" w:cs="Times New Roman"/>
          <w:sz w:val="24"/>
          <w:szCs w:val="24"/>
        </w:rPr>
        <w:t xml:space="preserve"> Noriyuki INOUE (ni-inoue@kddi.com)</w:t>
      </w:r>
    </w:p>
    <w:p w14:paraId="3C9B0FC2" w14:textId="6D59B89A"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EC731A">
        <w:rPr>
          <w:rFonts w:ascii="Times New Roman" w:hAnsi="Times New Roman" w:cs="Times New Roman"/>
          <w:sz w:val="24"/>
          <w:szCs w:val="24"/>
        </w:rPr>
        <w:t>1</w:t>
      </w:r>
      <w:r w:rsidR="00755864">
        <w:rPr>
          <w:rFonts w:ascii="Times New Roman" w:hAnsi="Times New Roman" w:cs="Times New Roman"/>
          <w:sz w:val="24"/>
          <w:szCs w:val="24"/>
        </w:rPr>
        <w:t>2</w:t>
      </w:r>
      <w:r w:rsidR="0085537E">
        <w:rPr>
          <w:rFonts w:ascii="Times New Roman" w:hAnsi="Times New Roman" w:cs="Times New Roman"/>
          <w:sz w:val="24"/>
          <w:szCs w:val="24"/>
        </w:rPr>
        <w:t xml:space="preserve"> Nov.</w:t>
      </w:r>
      <w:r w:rsidR="002252CC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23B85893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722AC3BC" w14:textId="77777777"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14:paraId="6DA3F64F" w14:textId="77777777" w:rsidR="002F7467" w:rsidRPr="002F7467" w:rsidRDefault="00DC4E98" w:rsidP="002F7467">
      <w:pPr>
        <w:spacing w:after="120"/>
        <w:ind w:left="400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NZ"/>
        </w:rPr>
        <w:t>A</w:t>
      </w:r>
      <w:r w:rsidR="002F7467" w:rsidRPr="002F7467">
        <w:rPr>
          <w:rFonts w:ascii="Times New Roman" w:hAnsi="Times New Roman" w:cs="Times New Roman"/>
          <w:b/>
          <w:sz w:val="24"/>
          <w:szCs w:val="24"/>
          <w:lang w:val="en-NZ"/>
        </w:rPr>
        <w:t xml:space="preserve">genda Item 1.5:  </w:t>
      </w:r>
      <w:r w:rsidR="002F7467" w:rsidRPr="002F7467">
        <w:rPr>
          <w:rFonts w:ascii="Times New Roman" w:eastAsia="SimSun" w:hAnsi="Times New Roman" w:cs="Times New Roman"/>
          <w:i/>
          <w:sz w:val="24"/>
          <w:szCs w:val="24"/>
        </w:rPr>
        <w:t xml:space="preserve">to consider the use of the frequency bands 17.7-19.7 GHz (space-to-Earth) and 27.5-29.5 GHz (Earth-to-space) by earth stations in motion communicating with geostationary space stations in the fixed-satellite service and take appropriate action, in accordance with Resolution </w:t>
      </w:r>
      <w:r w:rsidR="002F7467" w:rsidRPr="002F7467">
        <w:rPr>
          <w:rFonts w:ascii="Times New Roman" w:eastAsia="SimSun" w:hAnsi="Times New Roman" w:cs="Times New Roman"/>
          <w:b/>
          <w:i/>
          <w:sz w:val="24"/>
          <w:szCs w:val="24"/>
        </w:rPr>
        <w:t>158 (WRC-15)</w:t>
      </w:r>
    </w:p>
    <w:p w14:paraId="462D2E02" w14:textId="77777777" w:rsidR="004D7CC0" w:rsidRPr="002F7467" w:rsidRDefault="002F7467" w:rsidP="002F7467">
      <w:pPr>
        <w:spacing w:before="240"/>
        <w:ind w:left="40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7467">
        <w:rPr>
          <w:rFonts w:ascii="Times New Roman" w:hAnsi="Times New Roman" w:cs="Times New Roman"/>
          <w:iCs/>
          <w:sz w:val="24"/>
          <w:szCs w:val="24"/>
        </w:rPr>
        <w:t xml:space="preserve">Resolution </w:t>
      </w:r>
      <w:r w:rsidRPr="002F7467">
        <w:rPr>
          <w:rFonts w:ascii="Times New Roman" w:hAnsi="Times New Roman" w:cs="Times New Roman"/>
          <w:b/>
          <w:iCs/>
          <w:sz w:val="24"/>
          <w:szCs w:val="24"/>
        </w:rPr>
        <w:t>158 (WRC-15)</w:t>
      </w:r>
      <w:r w:rsidRPr="002F746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2F7467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Use of the frequency bands 17.7-19.7 GHz (space-to-Earth) and 27.5-29.5 GHz (Earth-to-space) by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earth stations in motion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</w:rPr>
        <w:t>communicating with geostationary space stations in the fixed-satellite service</w:t>
      </w:r>
    </w:p>
    <w:p w14:paraId="4E4ADF90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296F732D" w14:textId="77777777" w:rsidR="004D7CC0" w:rsidRPr="002F7467" w:rsidRDefault="00EA1B34" w:rsidP="004D7CC0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1" w:name="_MON_1633763479"/>
    <w:bookmarkEnd w:id="1"/>
    <w:p w14:paraId="33A25359" w14:textId="77777777" w:rsidR="004D7CC0" w:rsidRDefault="00C25CB4" w:rsidP="004D7CC0">
      <w:pPr>
        <w:rPr>
          <w:rFonts w:ascii="Times New Roman" w:hAnsi="Times New Roman" w:cs="Times New Roman"/>
          <w:sz w:val="24"/>
          <w:szCs w:val="24"/>
        </w:rPr>
      </w:pPr>
      <w:r w:rsidRPr="00811B08">
        <w:rPr>
          <w:rFonts w:ascii="Times New Roman" w:hAnsi="Times New Roman" w:cs="Times New Roman"/>
          <w:noProof/>
          <w:sz w:val="24"/>
          <w:szCs w:val="24"/>
        </w:rPr>
        <w:object w:dxaOrig="760" w:dyaOrig="480" w14:anchorId="1BAB6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5.9pt;height:67.75pt;mso-width-percent:0;mso-height-percent:0;mso-width-percent:0;mso-height-percent:0" o:ole="">
            <v:imagedata r:id="rId8" o:title=""/>
          </v:shape>
          <o:OLEObject Type="Embed" ProgID="Word.Document.12" ShapeID="_x0000_i1025" DrawAspect="Icon" ObjectID="_1635057817" r:id="rId9">
            <o:FieldCodes>\s</o:FieldCodes>
          </o:OLEObject>
        </w:object>
      </w:r>
    </w:p>
    <w:p w14:paraId="75645A8A" w14:textId="77777777" w:rsidR="00E11E49" w:rsidRPr="00E11E49" w:rsidRDefault="00E11E49" w:rsidP="00E11E49">
      <w:pPr>
        <w:suppressAutoHyphens/>
        <w:spacing w:line="252" w:lineRule="auto"/>
        <w:ind w:leftChars="200" w:left="400"/>
        <w:textAlignment w:val="baseline"/>
        <w:rPr>
          <w:rFonts w:ascii="Times New Roman" w:hAnsi="Times New Roman" w:cs="Times New Roman"/>
          <w:sz w:val="24"/>
          <w:szCs w:val="24"/>
          <w:lang w:val="en-NZ"/>
        </w:rPr>
      </w:pPr>
      <w:r w:rsidRPr="00E11E49">
        <w:rPr>
          <w:rFonts w:ascii="Times New Roman" w:eastAsia="SimSun" w:hAnsi="Times New Roman" w:cs="Times New Roman"/>
          <w:sz w:val="24"/>
          <w:szCs w:val="24"/>
          <w:lang w:val="en-NZ" w:eastAsia="zh-CN"/>
        </w:rPr>
        <w:t xml:space="preserve">APT Members support the ACP as shown </w:t>
      </w:r>
      <w:r>
        <w:rPr>
          <w:rFonts w:ascii="Times New Roman" w:eastAsia="SimSun" w:hAnsi="Times New Roman" w:cs="Times New Roman"/>
          <w:sz w:val="24"/>
          <w:szCs w:val="24"/>
          <w:lang w:val="en-NZ" w:eastAsia="zh-CN"/>
        </w:rPr>
        <w:t>here</w:t>
      </w:r>
      <w:r w:rsidRPr="00E11E49">
        <w:rPr>
          <w:rFonts w:ascii="Times New Roman" w:eastAsia="SimSun" w:hAnsi="Times New Roman" w:cs="Times New Roman"/>
          <w:sz w:val="24"/>
          <w:szCs w:val="24"/>
          <w:lang w:val="en-NZ" w:eastAsia="zh-CN"/>
        </w:rPr>
        <w:t xml:space="preserve"> based on the input contributions and discussions during </w:t>
      </w:r>
      <w:r>
        <w:rPr>
          <w:rFonts w:ascii="Times New Roman" w:eastAsia="SimSun" w:hAnsi="Times New Roman" w:cs="Times New Roman"/>
          <w:sz w:val="24"/>
          <w:szCs w:val="24"/>
          <w:lang w:val="en-NZ" w:eastAsia="zh-CN"/>
        </w:rPr>
        <w:t>APG19-5.</w:t>
      </w:r>
    </w:p>
    <w:p w14:paraId="25F25ED7" w14:textId="77777777" w:rsidR="00AB604A" w:rsidRPr="00E11E49" w:rsidRDefault="00AB604A" w:rsidP="004D7CC0">
      <w:pPr>
        <w:rPr>
          <w:rFonts w:ascii="Times New Roman" w:hAnsi="Times New Roman" w:cs="Times New Roman"/>
          <w:sz w:val="24"/>
          <w:szCs w:val="24"/>
          <w:lang w:val="en-NZ"/>
        </w:rPr>
      </w:pPr>
    </w:p>
    <w:p w14:paraId="5E2D1793" w14:textId="77777777" w:rsidR="008742F3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02EE4875" w14:textId="5F5668F5" w:rsidR="00DD242C" w:rsidRDefault="00DD242C" w:rsidP="00DD242C">
      <w:pPr>
        <w:pStyle w:val="a3"/>
        <w:ind w:leftChars="0" w:left="36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Contributions to WRC19 </w:t>
      </w:r>
      <w:r w:rsidR="00723B35">
        <w:rPr>
          <w:rFonts w:ascii="Times New Roman" w:hAnsi="Times New Roman" w:cs="Times New Roman"/>
          <w:sz w:val="24"/>
          <w:szCs w:val="24"/>
          <w:lang w:eastAsia="ja-JP"/>
        </w:rPr>
        <w:t>are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as follows,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290"/>
        <w:gridCol w:w="2290"/>
        <w:gridCol w:w="4771"/>
      </w:tblGrid>
      <w:tr w:rsidR="0080615E" w14:paraId="11ABACC0" w14:textId="77777777" w:rsidTr="007F7D7F">
        <w:tc>
          <w:tcPr>
            <w:tcW w:w="2290" w:type="dxa"/>
            <w:shd w:val="pct20" w:color="auto" w:fill="auto"/>
          </w:tcPr>
          <w:p w14:paraId="0A5E731E" w14:textId="77777777" w:rsidR="0080615E" w:rsidRPr="007F7D7F" w:rsidRDefault="0080615E" w:rsidP="0080615E">
            <w:pPr>
              <w:jc w:val="center"/>
              <w:rPr>
                <w:rFonts w:ascii="Cambria Math" w:eastAsia="Cambria Math" w:hAnsi="Cambria Math" w:cs="Times New Roman"/>
                <w:sz w:val="24"/>
                <w:szCs w:val="24"/>
                <w:highlight w:val="lightGray"/>
                <w:lang w:val="en-NZ" w:eastAsia="zh-CN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D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oc No.</w:t>
            </w:r>
          </w:p>
        </w:tc>
        <w:tc>
          <w:tcPr>
            <w:tcW w:w="2290" w:type="dxa"/>
            <w:shd w:val="pct20" w:color="auto" w:fill="auto"/>
          </w:tcPr>
          <w:p w14:paraId="64730BBB" w14:textId="77777777" w:rsidR="0080615E" w:rsidRPr="007F7D7F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A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uthor</w:t>
            </w:r>
          </w:p>
        </w:tc>
        <w:tc>
          <w:tcPr>
            <w:tcW w:w="4771" w:type="dxa"/>
            <w:shd w:val="pct20" w:color="auto" w:fill="auto"/>
          </w:tcPr>
          <w:p w14:paraId="2C9600DB" w14:textId="77777777" w:rsidR="0080615E" w:rsidRPr="007F7D7F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C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ontents</w:t>
            </w:r>
          </w:p>
        </w:tc>
      </w:tr>
      <w:tr w:rsidR="0080615E" w14:paraId="4680829E" w14:textId="77777777" w:rsidTr="00AB2F7B">
        <w:tc>
          <w:tcPr>
            <w:tcW w:w="2290" w:type="dxa"/>
          </w:tcPr>
          <w:p w14:paraId="020EF767" w14:textId="77777777"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11A5</w:t>
            </w:r>
          </w:p>
        </w:tc>
        <w:tc>
          <w:tcPr>
            <w:tcW w:w="2290" w:type="dxa"/>
          </w:tcPr>
          <w:p w14:paraId="1335DFFF" w14:textId="77777777"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CITEL</w:t>
            </w:r>
          </w:p>
        </w:tc>
        <w:tc>
          <w:tcPr>
            <w:tcW w:w="4771" w:type="dxa"/>
          </w:tcPr>
          <w:p w14:paraId="14DEE83F" w14:textId="77777777" w:rsidR="0080615E" w:rsidRDefault="0080615E" w:rsidP="00AB2F7B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7D800E36" w14:textId="77777777" w:rsidTr="007751E2">
        <w:tc>
          <w:tcPr>
            <w:tcW w:w="2290" w:type="dxa"/>
          </w:tcPr>
          <w:p w14:paraId="4B1FB70C" w14:textId="77777777"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12A5</w:t>
            </w:r>
          </w:p>
        </w:tc>
        <w:tc>
          <w:tcPr>
            <w:tcW w:w="2290" w:type="dxa"/>
            <w:vAlign w:val="center"/>
          </w:tcPr>
          <w:p w14:paraId="1ABE246C" w14:textId="77777777"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RCC</w:t>
            </w:r>
          </w:p>
        </w:tc>
        <w:tc>
          <w:tcPr>
            <w:tcW w:w="4771" w:type="dxa"/>
          </w:tcPr>
          <w:p w14:paraId="0B880DA4" w14:textId="77777777" w:rsidR="0080615E" w:rsidRDefault="0080615E" w:rsidP="0080615E"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419F66C2" w14:textId="77777777" w:rsidTr="007751E2">
        <w:tc>
          <w:tcPr>
            <w:tcW w:w="2290" w:type="dxa"/>
          </w:tcPr>
          <w:p w14:paraId="34AE3251" w14:textId="77777777"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16A</w:t>
            </w:r>
            <w:r w:rsidR="007F7D7F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5</w:t>
            </w:r>
          </w:p>
        </w:tc>
        <w:tc>
          <w:tcPr>
            <w:tcW w:w="2290" w:type="dxa"/>
            <w:vAlign w:val="center"/>
          </w:tcPr>
          <w:p w14:paraId="19CD1B47" w14:textId="77777777"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CEPT</w:t>
            </w:r>
          </w:p>
        </w:tc>
        <w:tc>
          <w:tcPr>
            <w:tcW w:w="4771" w:type="dxa"/>
          </w:tcPr>
          <w:p w14:paraId="6C9C4211" w14:textId="77777777" w:rsidR="0080615E" w:rsidRDefault="0080615E" w:rsidP="0080615E"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0D6B5561" w14:textId="77777777" w:rsidTr="007751E2">
        <w:tc>
          <w:tcPr>
            <w:tcW w:w="2290" w:type="dxa"/>
            <w:vAlign w:val="center"/>
          </w:tcPr>
          <w:p w14:paraId="1B35FF90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24A5</w:t>
            </w:r>
          </w:p>
        </w:tc>
        <w:tc>
          <w:tcPr>
            <w:tcW w:w="2290" w:type="dxa"/>
            <w:vAlign w:val="center"/>
          </w:tcPr>
          <w:p w14:paraId="0199FE0D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APT</w:t>
            </w:r>
          </w:p>
        </w:tc>
        <w:tc>
          <w:tcPr>
            <w:tcW w:w="4771" w:type="dxa"/>
          </w:tcPr>
          <w:p w14:paraId="0BB3D7D2" w14:textId="77777777" w:rsidR="0080615E" w:rsidRDefault="0080615E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1FA6A4DC" w14:textId="77777777" w:rsidTr="007751E2">
        <w:tc>
          <w:tcPr>
            <w:tcW w:w="2290" w:type="dxa"/>
            <w:vAlign w:val="center"/>
          </w:tcPr>
          <w:p w14:paraId="69B73128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28A5</w:t>
            </w:r>
          </w:p>
        </w:tc>
        <w:tc>
          <w:tcPr>
            <w:tcW w:w="2290" w:type="dxa"/>
            <w:vAlign w:val="center"/>
          </w:tcPr>
          <w:p w14:paraId="33E5B598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CHN</w:t>
            </w:r>
          </w:p>
        </w:tc>
        <w:tc>
          <w:tcPr>
            <w:tcW w:w="4771" w:type="dxa"/>
          </w:tcPr>
          <w:p w14:paraId="0E745327" w14:textId="77777777" w:rsidR="0080615E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80615E" w14:paraId="64D1BE82" w14:textId="77777777" w:rsidTr="007751E2">
        <w:tc>
          <w:tcPr>
            <w:tcW w:w="2290" w:type="dxa"/>
            <w:vAlign w:val="center"/>
          </w:tcPr>
          <w:p w14:paraId="570F4D68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29A5</w:t>
            </w:r>
          </w:p>
        </w:tc>
        <w:tc>
          <w:tcPr>
            <w:tcW w:w="2290" w:type="dxa"/>
            <w:vAlign w:val="center"/>
          </w:tcPr>
          <w:p w14:paraId="0119858C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ASMG</w:t>
            </w:r>
          </w:p>
        </w:tc>
        <w:tc>
          <w:tcPr>
            <w:tcW w:w="4771" w:type="dxa"/>
          </w:tcPr>
          <w:p w14:paraId="4B24FB83" w14:textId="77777777" w:rsidR="0080615E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08D01A6C" w14:textId="77777777" w:rsidTr="007751E2">
        <w:tc>
          <w:tcPr>
            <w:tcW w:w="2290" w:type="dxa"/>
            <w:vAlign w:val="center"/>
          </w:tcPr>
          <w:p w14:paraId="5D867870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0" w:type="dxa"/>
            <w:vAlign w:val="center"/>
          </w:tcPr>
          <w:p w14:paraId="0AC73A28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IMO</w:t>
            </w:r>
          </w:p>
        </w:tc>
        <w:tc>
          <w:tcPr>
            <w:tcW w:w="4771" w:type="dxa"/>
          </w:tcPr>
          <w:p w14:paraId="180EBF5D" w14:textId="77777777" w:rsidR="0080615E" w:rsidRPr="005979E3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to s</w:t>
            </w:r>
            <w:r w:rsidRPr="005979E3">
              <w:rPr>
                <w:rFonts w:ascii="Times New Roman" w:hAnsi="Times New Roman" w:cs="Times New Roman"/>
                <w:sz w:val="24"/>
                <w:szCs w:val="24"/>
              </w:rPr>
              <w:t>upport the establishment of appropriate conditions for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  <w:tr w:rsidR="0080615E" w14:paraId="2D90AEA9" w14:textId="77777777" w:rsidTr="007751E2">
        <w:tc>
          <w:tcPr>
            <w:tcW w:w="2290" w:type="dxa"/>
            <w:vAlign w:val="center"/>
          </w:tcPr>
          <w:p w14:paraId="32924739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46A5</w:t>
            </w:r>
          </w:p>
        </w:tc>
        <w:tc>
          <w:tcPr>
            <w:tcW w:w="2290" w:type="dxa"/>
            <w:vAlign w:val="center"/>
          </w:tcPr>
          <w:p w14:paraId="30C33312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ATU</w:t>
            </w:r>
          </w:p>
        </w:tc>
        <w:tc>
          <w:tcPr>
            <w:tcW w:w="4771" w:type="dxa"/>
          </w:tcPr>
          <w:p w14:paraId="4B8AF974" w14:textId="77777777" w:rsidR="0080615E" w:rsidRDefault="0080615E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620FB42D" w14:textId="77777777" w:rsidTr="007751E2">
        <w:tc>
          <w:tcPr>
            <w:tcW w:w="2290" w:type="dxa"/>
            <w:vAlign w:val="center"/>
          </w:tcPr>
          <w:p w14:paraId="228942DE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47A5</w:t>
            </w:r>
          </w:p>
        </w:tc>
        <w:tc>
          <w:tcPr>
            <w:tcW w:w="2290" w:type="dxa"/>
            <w:vAlign w:val="center"/>
          </w:tcPr>
          <w:p w14:paraId="06D6FE57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</w:t>
            </w:r>
          </w:p>
        </w:tc>
        <w:tc>
          <w:tcPr>
            <w:tcW w:w="4771" w:type="dxa"/>
          </w:tcPr>
          <w:p w14:paraId="00E81239" w14:textId="77777777" w:rsidR="0080615E" w:rsidRPr="005979E3" w:rsidRDefault="005979E3" w:rsidP="008061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Proposal based on ACP </w:t>
            </w:r>
          </w:p>
        </w:tc>
      </w:tr>
      <w:tr w:rsidR="0080615E" w14:paraId="0C764FD2" w14:textId="77777777" w:rsidTr="007751E2">
        <w:tc>
          <w:tcPr>
            <w:tcW w:w="2290" w:type="dxa"/>
            <w:vAlign w:val="center"/>
          </w:tcPr>
          <w:p w14:paraId="0F800748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61A5</w:t>
            </w:r>
          </w:p>
        </w:tc>
        <w:tc>
          <w:tcPr>
            <w:tcW w:w="2290" w:type="dxa"/>
            <w:vAlign w:val="center"/>
          </w:tcPr>
          <w:p w14:paraId="3DA4076F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</w:t>
            </w:r>
          </w:p>
        </w:tc>
        <w:tc>
          <w:tcPr>
            <w:tcW w:w="4771" w:type="dxa"/>
          </w:tcPr>
          <w:p w14:paraId="58BE0297" w14:textId="77777777" w:rsidR="0080615E" w:rsidRPr="005979E3" w:rsidRDefault="005979E3" w:rsidP="0080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Complement to 65</w:t>
            </w:r>
          </w:p>
        </w:tc>
      </w:tr>
      <w:tr w:rsidR="00216055" w14:paraId="5AB97D98" w14:textId="77777777" w:rsidTr="007751E2">
        <w:tc>
          <w:tcPr>
            <w:tcW w:w="2290" w:type="dxa"/>
            <w:vAlign w:val="center"/>
          </w:tcPr>
          <w:p w14:paraId="31E0F385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90" w:type="dxa"/>
            <w:vAlign w:val="center"/>
          </w:tcPr>
          <w:p w14:paraId="1DEB130E" w14:textId="77777777"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J, KOR, SNG</w:t>
            </w:r>
          </w:p>
        </w:tc>
        <w:tc>
          <w:tcPr>
            <w:tcW w:w="4771" w:type="dxa"/>
          </w:tcPr>
          <w:p w14:paraId="5E46BC7A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216055" w14:paraId="54170B2F" w14:textId="77777777" w:rsidTr="007751E2">
        <w:tc>
          <w:tcPr>
            <w:tcW w:w="2290" w:type="dxa"/>
            <w:vAlign w:val="center"/>
          </w:tcPr>
          <w:p w14:paraId="191411EE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vAlign w:val="center"/>
          </w:tcPr>
          <w:p w14:paraId="3200858B" w14:textId="77777777"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</w:t>
            </w: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</w:t>
            </w:r>
          </w:p>
        </w:tc>
        <w:tc>
          <w:tcPr>
            <w:tcW w:w="4771" w:type="dxa"/>
          </w:tcPr>
          <w:p w14:paraId="590FF42B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nalysis against 61A5</w:t>
            </w:r>
          </w:p>
        </w:tc>
      </w:tr>
      <w:tr w:rsidR="00216055" w14:paraId="4F9D8E90" w14:textId="77777777" w:rsidTr="007751E2">
        <w:tc>
          <w:tcPr>
            <w:tcW w:w="2290" w:type="dxa"/>
            <w:vAlign w:val="center"/>
          </w:tcPr>
          <w:p w14:paraId="1314E3B1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89A5</w:t>
            </w:r>
          </w:p>
        </w:tc>
        <w:tc>
          <w:tcPr>
            <w:tcW w:w="2290" w:type="dxa"/>
            <w:vAlign w:val="center"/>
          </w:tcPr>
          <w:p w14:paraId="236FBA12" w14:textId="77777777" w:rsidR="00216055" w:rsidRPr="0080615E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SADC</w:t>
            </w:r>
          </w:p>
        </w:tc>
        <w:tc>
          <w:tcPr>
            <w:tcW w:w="4771" w:type="dxa"/>
          </w:tcPr>
          <w:p w14:paraId="104203EE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216055" w14:paraId="6ACD0ED4" w14:textId="77777777" w:rsidTr="007751E2">
        <w:tc>
          <w:tcPr>
            <w:tcW w:w="2290" w:type="dxa"/>
            <w:vAlign w:val="center"/>
          </w:tcPr>
          <w:p w14:paraId="6A7300A1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92A5</w:t>
            </w:r>
          </w:p>
        </w:tc>
        <w:tc>
          <w:tcPr>
            <w:tcW w:w="2290" w:type="dxa"/>
            <w:vAlign w:val="center"/>
          </w:tcPr>
          <w:p w14:paraId="58EC03EB" w14:textId="77777777"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</w:t>
            </w:r>
          </w:p>
        </w:tc>
        <w:tc>
          <w:tcPr>
            <w:tcW w:w="4771" w:type="dxa"/>
          </w:tcPr>
          <w:p w14:paraId="715F29A2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216055" w14:paraId="0FD98851" w14:textId="77777777" w:rsidTr="007751E2">
        <w:tc>
          <w:tcPr>
            <w:tcW w:w="2290" w:type="dxa"/>
            <w:vAlign w:val="center"/>
          </w:tcPr>
          <w:p w14:paraId="57BED945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90" w:type="dxa"/>
            <w:vAlign w:val="center"/>
          </w:tcPr>
          <w:p w14:paraId="4FA20874" w14:textId="77777777"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SMO, VUT</w:t>
            </w:r>
          </w:p>
        </w:tc>
        <w:tc>
          <w:tcPr>
            <w:tcW w:w="4771" w:type="dxa"/>
          </w:tcPr>
          <w:p w14:paraId="162B228F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</w:tbl>
    <w:p w14:paraId="274F4007" w14:textId="77777777" w:rsidR="002A3CB3" w:rsidRPr="007F7D7F" w:rsidRDefault="002A3CB3" w:rsidP="007F7D7F">
      <w:pPr>
        <w:rPr>
          <w:rFonts w:ascii="Times New Roman" w:hAnsi="Times New Roman" w:cs="Times New Roman"/>
          <w:sz w:val="24"/>
          <w:szCs w:val="24"/>
        </w:rPr>
      </w:pPr>
    </w:p>
    <w:p w14:paraId="265813A7" w14:textId="16D20992"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12C5D89E" w14:textId="739A66CD" w:rsidR="003A57A1" w:rsidRDefault="003A57A1" w:rsidP="003A57A1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SWG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A2 met 1</w:t>
      </w:r>
      <w:r w:rsidR="007558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times </w:t>
      </w:r>
      <w:r w:rsidR="001F1F77">
        <w:rPr>
          <w:rFonts w:ascii="Times New Roman" w:hAnsi="Times New Roman" w:cs="Times New Roman"/>
          <w:sz w:val="24"/>
          <w:szCs w:val="24"/>
        </w:rPr>
        <w:t>except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864">
        <w:rPr>
          <w:rFonts w:ascii="Times New Roman" w:hAnsi="Times New Roman" w:cs="Times New Roman"/>
          <w:sz w:val="24"/>
          <w:szCs w:val="24"/>
        </w:rPr>
        <w:t>5</w:t>
      </w:r>
      <w:r w:rsidR="001D3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informal meeting</w:t>
      </w:r>
      <w:r w:rsidR="001D3328">
        <w:rPr>
          <w:rFonts w:ascii="Times New Roman" w:hAnsi="Times New Roman" w:cs="Times New Roman"/>
          <w:sz w:val="24"/>
          <w:szCs w:val="24"/>
        </w:rPr>
        <w:t>s</w:t>
      </w:r>
      <w:r w:rsidR="00221CD5">
        <w:rPr>
          <w:rFonts w:ascii="Times New Roman" w:hAnsi="Times New Roman" w:cs="Times New Roman"/>
          <w:sz w:val="24"/>
          <w:szCs w:val="24"/>
        </w:rPr>
        <w:t xml:space="preserve"> until yesterday</w:t>
      </w:r>
      <w:r w:rsidR="002B3C4B">
        <w:rPr>
          <w:rFonts w:ascii="Times New Roman" w:hAnsi="Times New Roman" w:cs="Times New Roman"/>
          <w:sz w:val="24"/>
          <w:szCs w:val="24"/>
        </w:rPr>
        <w:t>.</w:t>
      </w:r>
    </w:p>
    <w:p w14:paraId="1BF6AF9B" w14:textId="13502E16" w:rsidR="00662984" w:rsidRPr="00662984" w:rsidRDefault="00662984" w:rsidP="00662984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="00A21A18">
        <w:rPr>
          <w:rFonts w:ascii="Times New Roman" w:hAnsi="Times New Roman" w:cs="Times New Roman"/>
          <w:sz w:val="24"/>
          <w:szCs w:val="24"/>
        </w:rPr>
        <w:t xml:space="preserve"> go forward</w:t>
      </w:r>
      <w:r>
        <w:rPr>
          <w:rFonts w:ascii="Times New Roman" w:hAnsi="Times New Roman" w:cs="Times New Roman"/>
          <w:sz w:val="24"/>
          <w:szCs w:val="24"/>
        </w:rPr>
        <w:t>, the chairman prepared regulatory text (draft new resolution). And started discussion on the document in the 7</w:t>
      </w:r>
      <w:r w:rsidRPr="00824F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8711CB">
        <w:rPr>
          <w:rFonts w:ascii="Times New Roman" w:hAnsi="Times New Roman" w:cs="Times New Roman"/>
          <w:sz w:val="24"/>
          <w:szCs w:val="24"/>
        </w:rPr>
        <w:t xml:space="preserve"> except</w:t>
      </w:r>
      <w:r w:rsidR="00774717">
        <w:rPr>
          <w:rFonts w:ascii="Times New Roman" w:hAnsi="Times New Roman" w:cs="Times New Roman"/>
          <w:sz w:val="24"/>
          <w:szCs w:val="24"/>
        </w:rPr>
        <w:t xml:space="preserve"> aeronautical ESIM related part</w:t>
      </w:r>
      <w:r w:rsidR="00055632">
        <w:rPr>
          <w:rFonts w:ascii="Times New Roman" w:hAnsi="Times New Roman" w:cs="Times New Roman"/>
          <w:sz w:val="24"/>
          <w:szCs w:val="24"/>
        </w:rPr>
        <w:t>.</w:t>
      </w:r>
      <w:r w:rsidR="00871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2EC65" w14:textId="410F5B68" w:rsidR="00105C95" w:rsidRDefault="00321202" w:rsidP="00A9630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S</w:t>
      </w:r>
      <w:r w:rsidR="00931649" w:rsidRPr="003A7350">
        <w:rPr>
          <w:rFonts w:ascii="Times New Roman" w:hAnsi="Times New Roman" w:cs="Times New Roman"/>
          <w:sz w:val="24"/>
          <w:szCs w:val="24"/>
          <w:lang w:eastAsia="ja-JP"/>
        </w:rPr>
        <w:t xml:space="preserve">mall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informal </w:t>
      </w:r>
      <w:r w:rsidR="00823A67" w:rsidRPr="003A7350">
        <w:rPr>
          <w:rFonts w:ascii="Times New Roman" w:hAnsi="Times New Roman" w:cs="Times New Roman"/>
          <w:sz w:val="24"/>
          <w:szCs w:val="24"/>
          <w:lang w:eastAsia="ja-JP"/>
        </w:rPr>
        <w:t xml:space="preserve">group </w:t>
      </w:r>
      <w:r w:rsidR="00105C95" w:rsidRPr="003A7350">
        <w:rPr>
          <w:rFonts w:ascii="Times New Roman" w:hAnsi="Times New Roman" w:cs="Times New Roman"/>
          <w:sz w:val="24"/>
          <w:szCs w:val="24"/>
          <w:lang w:eastAsia="ja-JP"/>
        </w:rPr>
        <w:t>were formed to address the issues with regard to protection of terrestrial service from</w:t>
      </w:r>
      <w:r w:rsidR="00A96300">
        <w:rPr>
          <w:rFonts w:ascii="Times New Roman" w:hAnsi="Times New Roman" w:cs="Times New Roman"/>
          <w:sz w:val="24"/>
          <w:szCs w:val="24"/>
          <w:lang w:eastAsia="ja-JP"/>
        </w:rPr>
        <w:t xml:space="preserve"> aeronautical </w:t>
      </w:r>
      <w:proofErr w:type="gramStart"/>
      <w:r w:rsidR="00A96300">
        <w:rPr>
          <w:rFonts w:ascii="Times New Roman" w:hAnsi="Times New Roman" w:cs="Times New Roman"/>
          <w:sz w:val="24"/>
          <w:szCs w:val="24"/>
          <w:lang w:eastAsia="ja-JP"/>
        </w:rPr>
        <w:t>ESIM</w:t>
      </w:r>
      <w:r w:rsidR="006443B0">
        <w:rPr>
          <w:rFonts w:ascii="Times New Roman" w:hAnsi="Times New Roman" w:cs="Times New Roman"/>
          <w:sz w:val="24"/>
          <w:szCs w:val="24"/>
          <w:lang w:eastAsia="ja-JP"/>
        </w:rPr>
        <w:t>(</w:t>
      </w:r>
      <w:proofErr w:type="gramEnd"/>
      <w:r w:rsidR="006443B0">
        <w:rPr>
          <w:rFonts w:ascii="Times New Roman" w:hAnsi="Times New Roman" w:cs="Times New Roman"/>
          <w:sz w:val="24"/>
          <w:szCs w:val="24"/>
          <w:lang w:eastAsia="ja-JP"/>
        </w:rPr>
        <w:t>resolves 1.2.x and part2 of Annex2</w:t>
      </w:r>
      <w:r w:rsidR="007871AD">
        <w:rPr>
          <w:rFonts w:ascii="Times New Roman" w:hAnsi="Times New Roman" w:cs="Times New Roman"/>
          <w:sz w:val="24"/>
          <w:szCs w:val="24"/>
          <w:lang w:eastAsia="ja-JP"/>
        </w:rPr>
        <w:t>)</w:t>
      </w:r>
      <w:r w:rsidR="00A96300"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14:paraId="27F77549" w14:textId="56866197" w:rsidR="005A1A53" w:rsidRDefault="00321202" w:rsidP="00A9630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S</w:t>
      </w:r>
      <w:r w:rsidR="00973F74">
        <w:rPr>
          <w:rFonts w:ascii="Times New Roman" w:hAnsi="Times New Roman" w:cs="Times New Roman"/>
          <w:sz w:val="24"/>
          <w:szCs w:val="24"/>
          <w:lang w:eastAsia="ja-JP"/>
        </w:rPr>
        <w:t xml:space="preserve">mall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informal </w:t>
      </w:r>
      <w:r w:rsidR="00973F74">
        <w:rPr>
          <w:rFonts w:ascii="Times New Roman" w:hAnsi="Times New Roman" w:cs="Times New Roman"/>
          <w:sz w:val="24"/>
          <w:szCs w:val="24"/>
          <w:lang w:eastAsia="ja-JP"/>
        </w:rPr>
        <w:t xml:space="preserve">group accepted the BR examination for </w:t>
      </w:r>
      <w:r w:rsidR="00E109E2">
        <w:rPr>
          <w:rFonts w:ascii="Times New Roman" w:hAnsi="Times New Roman" w:cs="Times New Roman"/>
          <w:sz w:val="24"/>
          <w:szCs w:val="24"/>
          <w:lang w:eastAsia="ja-JP"/>
        </w:rPr>
        <w:t xml:space="preserve">the </w:t>
      </w:r>
      <w:proofErr w:type="spellStart"/>
      <w:r w:rsidR="00973F74">
        <w:rPr>
          <w:rFonts w:ascii="Times New Roman" w:hAnsi="Times New Roman" w:cs="Times New Roman"/>
          <w:sz w:val="24"/>
          <w:szCs w:val="24"/>
          <w:lang w:eastAsia="ja-JP"/>
        </w:rPr>
        <w:t>pfd</w:t>
      </w:r>
      <w:proofErr w:type="spellEnd"/>
      <w:r w:rsidR="00973F7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D3689">
        <w:rPr>
          <w:rFonts w:ascii="Times New Roman" w:hAnsi="Times New Roman" w:cs="Times New Roman"/>
          <w:sz w:val="24"/>
          <w:szCs w:val="24"/>
          <w:lang w:eastAsia="ja-JP"/>
        </w:rPr>
        <w:t xml:space="preserve">mask </w:t>
      </w:r>
      <w:r w:rsidR="00973F74">
        <w:rPr>
          <w:rFonts w:ascii="Times New Roman" w:hAnsi="Times New Roman" w:cs="Times New Roman"/>
          <w:sz w:val="24"/>
          <w:szCs w:val="24"/>
          <w:lang w:eastAsia="ja-JP"/>
        </w:rPr>
        <w:t>conformity</w:t>
      </w:r>
      <w:r w:rsidR="006D3689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5A1A53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556E2C">
        <w:rPr>
          <w:rFonts w:ascii="Times New Roman" w:hAnsi="Times New Roman" w:cs="Times New Roman"/>
          <w:sz w:val="24"/>
          <w:szCs w:val="24"/>
          <w:lang w:eastAsia="ja-JP"/>
        </w:rPr>
        <w:t xml:space="preserve">However, the contents of examination </w:t>
      </w:r>
      <w:r w:rsidR="00D35131">
        <w:rPr>
          <w:rFonts w:ascii="Times New Roman" w:hAnsi="Times New Roman" w:cs="Times New Roman"/>
          <w:sz w:val="24"/>
          <w:szCs w:val="24"/>
          <w:lang w:eastAsia="ja-JP"/>
        </w:rPr>
        <w:t>are</w:t>
      </w:r>
      <w:r w:rsidR="00556E2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2D3100">
        <w:rPr>
          <w:rFonts w:ascii="Times New Roman" w:hAnsi="Times New Roman" w:cs="Times New Roman"/>
          <w:sz w:val="24"/>
          <w:szCs w:val="24"/>
          <w:lang w:eastAsia="ja-JP"/>
        </w:rPr>
        <w:t xml:space="preserve">still </w:t>
      </w:r>
      <w:r w:rsidR="00556E2C">
        <w:rPr>
          <w:rFonts w:ascii="Times New Roman" w:hAnsi="Times New Roman" w:cs="Times New Roman"/>
          <w:sz w:val="24"/>
          <w:szCs w:val="24"/>
          <w:lang w:eastAsia="ja-JP"/>
        </w:rPr>
        <w:t>under</w:t>
      </w:r>
      <w:r w:rsidR="00D3513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556E2C">
        <w:rPr>
          <w:rFonts w:ascii="Times New Roman" w:hAnsi="Times New Roman" w:cs="Times New Roman"/>
          <w:sz w:val="24"/>
          <w:szCs w:val="24"/>
          <w:lang w:eastAsia="ja-JP"/>
        </w:rPr>
        <w:t>discussion.</w:t>
      </w:r>
    </w:p>
    <w:p w14:paraId="4F977316" w14:textId="77777777" w:rsidR="000D7490" w:rsidRDefault="000D7490" w:rsidP="004F7F81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The numbers of agreed sections of the resolution are as follows.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830"/>
        <w:gridCol w:w="1418"/>
        <w:gridCol w:w="1559"/>
        <w:gridCol w:w="3827"/>
      </w:tblGrid>
      <w:tr w:rsidR="009D6B8B" w14:paraId="3D81CEC7" w14:textId="00E99324" w:rsidTr="00200462">
        <w:tc>
          <w:tcPr>
            <w:tcW w:w="2830" w:type="dxa"/>
            <w:shd w:val="clear" w:color="auto" w:fill="A6A6A6" w:themeFill="background1" w:themeFillShade="A6"/>
          </w:tcPr>
          <w:p w14:paraId="56D83F95" w14:textId="25C18ABB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Sections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10C2B91" w14:textId="243815BA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Subsections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B8F06DB" w14:textId="5F61EFCC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Agreed</w:t>
            </w:r>
          </w:p>
          <w:p w14:paraId="0AF03DDC" w14:textId="6D64B560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</w:tcPr>
          <w:p w14:paraId="1BBE6B7A" w14:textId="30406650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Comment</w:t>
            </w:r>
          </w:p>
        </w:tc>
      </w:tr>
      <w:tr w:rsidR="009D6B8B" w14:paraId="7268A74B" w14:textId="0C6BEF4C" w:rsidTr="00200462">
        <w:tc>
          <w:tcPr>
            <w:tcW w:w="2830" w:type="dxa"/>
          </w:tcPr>
          <w:p w14:paraId="37E6886D" w14:textId="711BF602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Footnote</w:t>
            </w:r>
          </w:p>
        </w:tc>
        <w:tc>
          <w:tcPr>
            <w:tcW w:w="1418" w:type="dxa"/>
            <w:vAlign w:val="center"/>
          </w:tcPr>
          <w:p w14:paraId="220C992A" w14:textId="5F4E528C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585C9262" w14:textId="4AB94D5A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0</w:t>
            </w:r>
          </w:p>
        </w:tc>
        <w:tc>
          <w:tcPr>
            <w:tcW w:w="3827" w:type="dxa"/>
          </w:tcPr>
          <w:p w14:paraId="23C7EAC3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246C7FA1" w14:textId="4DC6CFDB" w:rsidTr="00200462">
        <w:tc>
          <w:tcPr>
            <w:tcW w:w="2830" w:type="dxa"/>
          </w:tcPr>
          <w:p w14:paraId="33E6E574" w14:textId="1DC22E57" w:rsidR="009D6B8B" w:rsidRPr="00200462" w:rsidRDefault="009D6B8B" w:rsidP="009D6B8B">
            <w:pPr>
              <w:tabs>
                <w:tab w:val="left" w:pos="762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Considering</w:t>
            </w:r>
          </w:p>
        </w:tc>
        <w:tc>
          <w:tcPr>
            <w:tcW w:w="1418" w:type="dxa"/>
            <w:vAlign w:val="center"/>
          </w:tcPr>
          <w:p w14:paraId="3BFD5AB3" w14:textId="5AC1A691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14:paraId="018D4A6A" w14:textId="41D95D65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4</w:t>
            </w:r>
          </w:p>
        </w:tc>
        <w:tc>
          <w:tcPr>
            <w:tcW w:w="3827" w:type="dxa"/>
          </w:tcPr>
          <w:p w14:paraId="5F20D70E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61FB4517" w14:textId="326C8FB9" w:rsidTr="00200462">
        <w:tc>
          <w:tcPr>
            <w:tcW w:w="2830" w:type="dxa"/>
          </w:tcPr>
          <w:p w14:paraId="71690307" w14:textId="7BABA748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Recognizing</w:t>
            </w:r>
          </w:p>
        </w:tc>
        <w:tc>
          <w:tcPr>
            <w:tcW w:w="1418" w:type="dxa"/>
            <w:vAlign w:val="center"/>
          </w:tcPr>
          <w:p w14:paraId="64A60A15" w14:textId="521FF41F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14:paraId="50DDA477" w14:textId="4AE0D484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4</w:t>
            </w:r>
          </w:p>
        </w:tc>
        <w:tc>
          <w:tcPr>
            <w:tcW w:w="3827" w:type="dxa"/>
          </w:tcPr>
          <w:p w14:paraId="09D277F7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04A9055C" w14:textId="1FDC53B7" w:rsidTr="00200462">
        <w:tc>
          <w:tcPr>
            <w:tcW w:w="2830" w:type="dxa"/>
          </w:tcPr>
          <w:p w14:paraId="7F9677B7" w14:textId="0FE701E1" w:rsidR="009D6B8B" w:rsidRPr="00200462" w:rsidRDefault="00200462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esolves</w:t>
            </w: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1.1</w:t>
            </w:r>
          </w:p>
        </w:tc>
        <w:tc>
          <w:tcPr>
            <w:tcW w:w="1418" w:type="dxa"/>
            <w:vAlign w:val="center"/>
          </w:tcPr>
          <w:p w14:paraId="4A7BAB0E" w14:textId="2EE5353C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vAlign w:val="center"/>
          </w:tcPr>
          <w:p w14:paraId="055E106E" w14:textId="2E45AA37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10</w:t>
            </w:r>
          </w:p>
        </w:tc>
        <w:tc>
          <w:tcPr>
            <w:tcW w:w="3827" w:type="dxa"/>
          </w:tcPr>
          <w:p w14:paraId="6284691F" w14:textId="45266C41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 xml:space="preserve">Space services </w:t>
            </w:r>
          </w:p>
        </w:tc>
      </w:tr>
      <w:tr w:rsidR="009D6B8B" w14:paraId="1EB55F4A" w14:textId="720FE2D8" w:rsidTr="00200462">
        <w:tc>
          <w:tcPr>
            <w:tcW w:w="2830" w:type="dxa"/>
          </w:tcPr>
          <w:p w14:paraId="633F5324" w14:textId="2677D193" w:rsidR="009D6B8B" w:rsidRPr="00200462" w:rsidRDefault="00200462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esolves</w:t>
            </w: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1.2</w:t>
            </w:r>
          </w:p>
        </w:tc>
        <w:tc>
          <w:tcPr>
            <w:tcW w:w="1418" w:type="dxa"/>
            <w:vAlign w:val="center"/>
          </w:tcPr>
          <w:p w14:paraId="0F65792D" w14:textId="2A380ED2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14:paraId="42E678CE" w14:textId="419FC6CA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4</w:t>
            </w:r>
          </w:p>
        </w:tc>
        <w:tc>
          <w:tcPr>
            <w:tcW w:w="3827" w:type="dxa"/>
          </w:tcPr>
          <w:p w14:paraId="667E6FFA" w14:textId="7D251AEF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 xml:space="preserve">Terrestrial services </w:t>
            </w:r>
          </w:p>
        </w:tc>
      </w:tr>
      <w:tr w:rsidR="009D6B8B" w14:paraId="5674D3E4" w14:textId="1A620955" w:rsidTr="00200462">
        <w:tc>
          <w:tcPr>
            <w:tcW w:w="2830" w:type="dxa"/>
          </w:tcPr>
          <w:p w14:paraId="2F15554D" w14:textId="3FB84BC1" w:rsidR="009D6B8B" w:rsidRPr="00200462" w:rsidRDefault="00200462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esolves</w:t>
            </w: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14:paraId="60764662" w14:textId="439D67D4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14:paraId="34770E85" w14:textId="2999FFD0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-</w:t>
            </w:r>
          </w:p>
        </w:tc>
        <w:tc>
          <w:tcPr>
            <w:tcW w:w="3827" w:type="dxa"/>
          </w:tcPr>
          <w:p w14:paraId="3E0CC085" w14:textId="39275F4B" w:rsidR="009D6B8B" w:rsidRPr="00200462" w:rsidRDefault="00200462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</w:rPr>
              <w:t>D</w:t>
            </w:r>
            <w:r>
              <w:rPr>
                <w:rFonts w:ascii="Times New Roman" w:eastAsia="游ゴシック" w:hAnsi="Times New Roman" w:cs="Times New Roman"/>
                <w:color w:val="000000"/>
              </w:rPr>
              <w:t>eleted so far</w:t>
            </w:r>
          </w:p>
        </w:tc>
      </w:tr>
      <w:tr w:rsidR="009D6B8B" w14:paraId="480C83CD" w14:textId="23878C97" w:rsidTr="00200462">
        <w:tc>
          <w:tcPr>
            <w:tcW w:w="2830" w:type="dxa"/>
          </w:tcPr>
          <w:p w14:paraId="5AF1A7EB" w14:textId="3A062CB2" w:rsidR="009D6B8B" w:rsidRPr="00200462" w:rsidRDefault="00200462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esolves</w:t>
            </w: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8" w:type="dxa"/>
            <w:vAlign w:val="center"/>
          </w:tcPr>
          <w:p w14:paraId="03C3D743" w14:textId="08A50C2E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0B25E69B" w14:textId="13F78C88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</w:tcPr>
          <w:p w14:paraId="222954F9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7B5D79CC" w14:textId="4D91C86A" w:rsidTr="00200462">
        <w:tc>
          <w:tcPr>
            <w:tcW w:w="2830" w:type="dxa"/>
          </w:tcPr>
          <w:p w14:paraId="165DDF6D" w14:textId="46ABEC6F" w:rsidR="009D6B8B" w:rsidRPr="00200462" w:rsidRDefault="00200462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esolves</w:t>
            </w: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418" w:type="dxa"/>
            <w:vAlign w:val="center"/>
          </w:tcPr>
          <w:p w14:paraId="2A511A76" w14:textId="3ED10439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0470EDBF" w14:textId="1AD6F934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</w:tcPr>
          <w:p w14:paraId="6CC25A9B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60FBC3C1" w14:textId="08F8FF0F" w:rsidTr="00200462">
        <w:tc>
          <w:tcPr>
            <w:tcW w:w="2830" w:type="dxa"/>
          </w:tcPr>
          <w:p w14:paraId="4C1676E7" w14:textId="52ABBD77" w:rsidR="009D6B8B" w:rsidRPr="00200462" w:rsidRDefault="00200462" w:rsidP="009D6B8B">
            <w:pPr>
              <w:tabs>
                <w:tab w:val="left" w:pos="847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esolves</w:t>
            </w: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418" w:type="dxa"/>
            <w:vAlign w:val="center"/>
          </w:tcPr>
          <w:p w14:paraId="14DC560F" w14:textId="739BCB6E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14:paraId="63DE44A1" w14:textId="4422F16B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3</w:t>
            </w:r>
          </w:p>
        </w:tc>
        <w:tc>
          <w:tcPr>
            <w:tcW w:w="3827" w:type="dxa"/>
          </w:tcPr>
          <w:p w14:paraId="535D8C42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4E67AA43" w14:textId="1904E713" w:rsidTr="00200462">
        <w:tc>
          <w:tcPr>
            <w:tcW w:w="2830" w:type="dxa"/>
          </w:tcPr>
          <w:p w14:paraId="7B6E314B" w14:textId="3A02770A" w:rsidR="009D6B8B" w:rsidRPr="00200462" w:rsidRDefault="00200462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esolves</w:t>
            </w: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18" w:type="dxa"/>
            <w:vAlign w:val="center"/>
          </w:tcPr>
          <w:p w14:paraId="4D6601FB" w14:textId="3AD83B2A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14:paraId="5D66DE36" w14:textId="0B947230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3</w:t>
            </w:r>
          </w:p>
        </w:tc>
        <w:tc>
          <w:tcPr>
            <w:tcW w:w="3827" w:type="dxa"/>
          </w:tcPr>
          <w:p w14:paraId="6C218995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71AA31D5" w14:textId="2A7E59A4" w:rsidTr="00200462">
        <w:tc>
          <w:tcPr>
            <w:tcW w:w="2830" w:type="dxa"/>
          </w:tcPr>
          <w:p w14:paraId="79FBB4B6" w14:textId="358F8C10" w:rsidR="009D6B8B" w:rsidRPr="00200462" w:rsidRDefault="00200462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esolves</w:t>
            </w: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8" w:type="dxa"/>
            <w:vAlign w:val="center"/>
          </w:tcPr>
          <w:p w14:paraId="4850AB4B" w14:textId="14628C02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14:paraId="59C83BC7" w14:textId="58ED4685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-</w:t>
            </w:r>
          </w:p>
        </w:tc>
        <w:tc>
          <w:tcPr>
            <w:tcW w:w="3827" w:type="dxa"/>
          </w:tcPr>
          <w:p w14:paraId="4C41A472" w14:textId="164BE3EC" w:rsidR="009D6B8B" w:rsidRPr="00200462" w:rsidRDefault="00200462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</w:rPr>
              <w:t>C</w:t>
            </w:r>
            <w:r>
              <w:rPr>
                <w:rFonts w:ascii="Times New Roman" w:eastAsia="游ゴシック" w:hAnsi="Times New Roman" w:cs="Times New Roman"/>
                <w:color w:val="000000"/>
              </w:rPr>
              <w:t>opies of resolves 5. Should be deleted</w:t>
            </w:r>
          </w:p>
        </w:tc>
      </w:tr>
      <w:tr w:rsidR="009D6B8B" w14:paraId="4E37D3CD" w14:textId="4E4D4E95" w:rsidTr="00200462">
        <w:tc>
          <w:tcPr>
            <w:tcW w:w="2830" w:type="dxa"/>
          </w:tcPr>
          <w:p w14:paraId="49047627" w14:textId="2EE129ED" w:rsidR="009D6B8B" w:rsidRPr="00200462" w:rsidRDefault="00200462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esolves</w:t>
            </w: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9D6B8B"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18" w:type="dxa"/>
            <w:vAlign w:val="center"/>
          </w:tcPr>
          <w:p w14:paraId="4B358C56" w14:textId="23A1E2B9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605594BC" w14:textId="21B7472B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</w:tcPr>
          <w:p w14:paraId="06CC9175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6320F0DF" w14:textId="7655F404" w:rsidTr="00200462">
        <w:tc>
          <w:tcPr>
            <w:tcW w:w="2830" w:type="dxa"/>
          </w:tcPr>
          <w:p w14:paraId="4EC541B4" w14:textId="63232AD3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resolves further</w:t>
            </w:r>
          </w:p>
        </w:tc>
        <w:tc>
          <w:tcPr>
            <w:tcW w:w="1418" w:type="dxa"/>
            <w:vAlign w:val="center"/>
          </w:tcPr>
          <w:p w14:paraId="00767541" w14:textId="14839D50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5B7CF070" w14:textId="0F31F0D9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</w:tcPr>
          <w:p w14:paraId="5A7F2275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74453E61" w14:textId="5D72A970" w:rsidTr="00200462">
        <w:tc>
          <w:tcPr>
            <w:tcW w:w="2830" w:type="dxa"/>
          </w:tcPr>
          <w:p w14:paraId="01C58DCE" w14:textId="3A34CC75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instruct BR</w:t>
            </w:r>
          </w:p>
        </w:tc>
        <w:tc>
          <w:tcPr>
            <w:tcW w:w="1418" w:type="dxa"/>
            <w:vAlign w:val="center"/>
          </w:tcPr>
          <w:p w14:paraId="12DDD5CE" w14:textId="1836D231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14:paraId="635FFBA1" w14:textId="09F17F77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2</w:t>
            </w:r>
          </w:p>
        </w:tc>
        <w:tc>
          <w:tcPr>
            <w:tcW w:w="3827" w:type="dxa"/>
          </w:tcPr>
          <w:p w14:paraId="12DB1923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49BEA8DB" w14:textId="61A878E3" w:rsidTr="00200462">
        <w:tc>
          <w:tcPr>
            <w:tcW w:w="2830" w:type="dxa"/>
          </w:tcPr>
          <w:p w14:paraId="1F7708D9" w14:textId="4B768F51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invite administrations</w:t>
            </w:r>
          </w:p>
        </w:tc>
        <w:tc>
          <w:tcPr>
            <w:tcW w:w="1418" w:type="dxa"/>
            <w:vAlign w:val="center"/>
          </w:tcPr>
          <w:p w14:paraId="349B3F2E" w14:textId="0A2A6A43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42D39317" w14:textId="10B3A86A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</w:tcPr>
          <w:p w14:paraId="173278A1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2E9BBA89" w14:textId="471E3169" w:rsidTr="00200462">
        <w:tc>
          <w:tcPr>
            <w:tcW w:w="2830" w:type="dxa"/>
          </w:tcPr>
          <w:p w14:paraId="61AE2486" w14:textId="083D981A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invite ITU-R</w:t>
            </w:r>
          </w:p>
        </w:tc>
        <w:tc>
          <w:tcPr>
            <w:tcW w:w="1418" w:type="dxa"/>
            <w:vAlign w:val="center"/>
          </w:tcPr>
          <w:p w14:paraId="70BC1F23" w14:textId="183B3242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7C038895" w14:textId="5750961D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0</w:t>
            </w:r>
          </w:p>
        </w:tc>
        <w:tc>
          <w:tcPr>
            <w:tcW w:w="3827" w:type="dxa"/>
          </w:tcPr>
          <w:p w14:paraId="6C5A5AE4" w14:textId="3B8ADAFF" w:rsidR="009D6B8B" w:rsidRPr="00200462" w:rsidRDefault="00200462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Substitution of annex 3 in CPM</w:t>
            </w:r>
          </w:p>
        </w:tc>
      </w:tr>
      <w:tr w:rsidR="009D6B8B" w14:paraId="67976270" w14:textId="12CDF45E" w:rsidTr="00200462">
        <w:tc>
          <w:tcPr>
            <w:tcW w:w="2830" w:type="dxa"/>
          </w:tcPr>
          <w:p w14:paraId="274FDDBB" w14:textId="2C52443B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instruct SG</w:t>
            </w:r>
          </w:p>
        </w:tc>
        <w:tc>
          <w:tcPr>
            <w:tcW w:w="1418" w:type="dxa"/>
            <w:vAlign w:val="center"/>
          </w:tcPr>
          <w:p w14:paraId="3DFA1F1B" w14:textId="3203BE02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3F883649" w14:textId="499BCBCC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</w:tcPr>
          <w:p w14:paraId="02247A5E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6BCB0FA7" w14:textId="6215B932" w:rsidTr="00200462">
        <w:tc>
          <w:tcPr>
            <w:tcW w:w="2830" w:type="dxa"/>
          </w:tcPr>
          <w:p w14:paraId="35A84D50" w14:textId="3293162D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Annex1</w:t>
            </w:r>
          </w:p>
        </w:tc>
        <w:tc>
          <w:tcPr>
            <w:tcW w:w="1418" w:type="dxa"/>
            <w:vAlign w:val="center"/>
          </w:tcPr>
          <w:p w14:paraId="14AABBC0" w14:textId="549D16C3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14:paraId="74F16560" w14:textId="78E63536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3</w:t>
            </w:r>
          </w:p>
        </w:tc>
        <w:tc>
          <w:tcPr>
            <w:tcW w:w="3827" w:type="dxa"/>
          </w:tcPr>
          <w:p w14:paraId="766EAB59" w14:textId="3881F87B" w:rsidR="009D6B8B" w:rsidRPr="00200462" w:rsidRDefault="00200462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  <w:r>
              <w:rPr>
                <w:rFonts w:ascii="Times New Roman" w:eastAsia="游ゴシック" w:hAnsi="Times New Roman" w:cs="Times New Roman"/>
                <w:color w:val="000000"/>
              </w:rPr>
              <w:t xml:space="preserve">For </w:t>
            </w:r>
            <w:proofErr w:type="gramStart"/>
            <w:r w:rsidR="009D6B8B" w:rsidRPr="00200462">
              <w:rPr>
                <w:rFonts w:ascii="Times New Roman" w:eastAsia="游ゴシック" w:hAnsi="Times New Roman" w:cs="Times New Roman"/>
                <w:color w:val="000000"/>
              </w:rPr>
              <w:t>non GEO</w:t>
            </w:r>
            <w:proofErr w:type="gramEnd"/>
            <w:r w:rsidR="009D6B8B" w:rsidRPr="00200462">
              <w:rPr>
                <w:rFonts w:ascii="Times New Roman" w:eastAsia="游ゴシック" w:hAnsi="Times New Roman" w:cs="Times New Roman"/>
                <w:color w:val="000000"/>
              </w:rPr>
              <w:t xml:space="preserve"> satellite</w:t>
            </w:r>
          </w:p>
        </w:tc>
      </w:tr>
      <w:tr w:rsidR="009D6B8B" w14:paraId="6E8DA8A4" w14:textId="000F869D" w:rsidTr="00200462">
        <w:tc>
          <w:tcPr>
            <w:tcW w:w="2830" w:type="dxa"/>
          </w:tcPr>
          <w:p w14:paraId="26F9EFBB" w14:textId="250C6191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Annex1 bis</w:t>
            </w:r>
          </w:p>
        </w:tc>
        <w:tc>
          <w:tcPr>
            <w:tcW w:w="1418" w:type="dxa"/>
            <w:vAlign w:val="center"/>
          </w:tcPr>
          <w:p w14:paraId="5D6EAD14" w14:textId="297F0DFC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14:paraId="79F2B16D" w14:textId="32944C3C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0</w:t>
            </w:r>
          </w:p>
        </w:tc>
        <w:tc>
          <w:tcPr>
            <w:tcW w:w="3827" w:type="dxa"/>
          </w:tcPr>
          <w:p w14:paraId="6EABF5D8" w14:textId="2DFF63EF" w:rsidR="009D6B8B" w:rsidRPr="00200462" w:rsidRDefault="00200462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  <w:r>
              <w:rPr>
                <w:rFonts w:ascii="Times New Roman" w:eastAsia="游ゴシック" w:hAnsi="Times New Roman" w:cs="Times New Roman"/>
                <w:color w:val="000000"/>
              </w:rPr>
              <w:t xml:space="preserve">For </w:t>
            </w:r>
            <w:proofErr w:type="gramStart"/>
            <w:r w:rsidR="009D6B8B" w:rsidRPr="00200462">
              <w:rPr>
                <w:rFonts w:ascii="Times New Roman" w:eastAsia="游ゴシック" w:hAnsi="Times New Roman" w:cs="Times New Roman"/>
                <w:color w:val="000000"/>
              </w:rPr>
              <w:t>non GEO MSS</w:t>
            </w:r>
            <w:proofErr w:type="gramEnd"/>
            <w:r w:rsidR="009D6B8B" w:rsidRPr="00200462">
              <w:rPr>
                <w:rFonts w:ascii="Times New Roman" w:eastAsia="游ゴシック" w:hAnsi="Times New Roman" w:cs="Times New Roman"/>
                <w:color w:val="000000"/>
              </w:rPr>
              <w:t xml:space="preserve"> </w:t>
            </w:r>
            <w:proofErr w:type="spellStart"/>
            <w:r w:rsidR="009D6B8B" w:rsidRPr="00200462">
              <w:rPr>
                <w:rFonts w:ascii="Times New Roman" w:eastAsia="游ゴシック" w:hAnsi="Times New Roman" w:cs="Times New Roman"/>
                <w:color w:val="000000"/>
              </w:rPr>
              <w:t>feederlink</w:t>
            </w:r>
            <w:proofErr w:type="spellEnd"/>
          </w:p>
        </w:tc>
      </w:tr>
      <w:tr w:rsidR="009D6B8B" w14:paraId="4D2B0BF0" w14:textId="6248CA74" w:rsidTr="00200462">
        <w:tc>
          <w:tcPr>
            <w:tcW w:w="2830" w:type="dxa"/>
          </w:tcPr>
          <w:p w14:paraId="4B8B9A22" w14:textId="790CDE3A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Annex2</w:t>
            </w:r>
          </w:p>
        </w:tc>
        <w:tc>
          <w:tcPr>
            <w:tcW w:w="1418" w:type="dxa"/>
            <w:vAlign w:val="center"/>
          </w:tcPr>
          <w:p w14:paraId="45A4DC40" w14:textId="0A48398B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14:paraId="60A24B2E" w14:textId="7E3D57C2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5</w:t>
            </w:r>
          </w:p>
        </w:tc>
        <w:tc>
          <w:tcPr>
            <w:tcW w:w="3827" w:type="dxa"/>
          </w:tcPr>
          <w:p w14:paraId="1D8BB236" w14:textId="555E4352" w:rsidR="009D6B8B" w:rsidRPr="00200462" w:rsidRDefault="00200462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  <w:r>
              <w:rPr>
                <w:rFonts w:ascii="Times New Roman" w:eastAsia="游ゴシック" w:hAnsi="Times New Roman" w:cs="Times New Roman"/>
                <w:color w:val="000000"/>
              </w:rPr>
              <w:t>For t</w:t>
            </w: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errestrial services from A/M-ESIM</w:t>
            </w:r>
          </w:p>
        </w:tc>
      </w:tr>
      <w:tr w:rsidR="009D6B8B" w14:paraId="153290A9" w14:textId="31D313B6" w:rsidTr="00200462">
        <w:tc>
          <w:tcPr>
            <w:tcW w:w="2830" w:type="dxa"/>
          </w:tcPr>
          <w:p w14:paraId="0775C311" w14:textId="4C973AC0" w:rsidR="009D6B8B" w:rsidRPr="00200462" w:rsidRDefault="009D6B8B" w:rsidP="009D6B8B">
            <w:pPr>
              <w:tabs>
                <w:tab w:val="left" w:pos="728"/>
              </w:tabs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Annex3</w:t>
            </w:r>
          </w:p>
        </w:tc>
        <w:tc>
          <w:tcPr>
            <w:tcW w:w="1418" w:type="dxa"/>
            <w:vAlign w:val="center"/>
          </w:tcPr>
          <w:p w14:paraId="4BC92496" w14:textId="0FD4376E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7E8D7E48" w14:textId="125CB600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0</w:t>
            </w:r>
          </w:p>
        </w:tc>
        <w:tc>
          <w:tcPr>
            <w:tcW w:w="3827" w:type="dxa"/>
          </w:tcPr>
          <w:p w14:paraId="09A7FE0B" w14:textId="04948413" w:rsidR="009D6B8B" w:rsidRPr="00200462" w:rsidRDefault="00200462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</w:rPr>
              <w:t>M</w:t>
            </w:r>
            <w:r>
              <w:rPr>
                <w:rFonts w:ascii="Times New Roman" w:eastAsia="游ゴシック" w:hAnsi="Times New Roman" w:cs="Times New Roman"/>
                <w:color w:val="000000"/>
              </w:rPr>
              <w:t>ethodology of BR examination</w:t>
            </w:r>
          </w:p>
        </w:tc>
      </w:tr>
      <w:tr w:rsidR="009D6B8B" w14:paraId="388BB26E" w14:textId="7B5A7E41" w:rsidTr="00200462">
        <w:tc>
          <w:tcPr>
            <w:tcW w:w="2830" w:type="dxa"/>
          </w:tcPr>
          <w:p w14:paraId="5C5EBCD1" w14:textId="297B4AE6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Appendix 4</w:t>
            </w:r>
          </w:p>
        </w:tc>
        <w:tc>
          <w:tcPr>
            <w:tcW w:w="1418" w:type="dxa"/>
            <w:vAlign w:val="center"/>
          </w:tcPr>
          <w:p w14:paraId="397E8A7F" w14:textId="5B5F37B3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46940B8B" w14:textId="09BECFAE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eastAsia="游ゴシック" w:hAnsi="Times New Roman" w:cs="Times New Roman"/>
                <w:color w:val="000000"/>
              </w:rPr>
              <w:t>0</w:t>
            </w:r>
          </w:p>
        </w:tc>
        <w:tc>
          <w:tcPr>
            <w:tcW w:w="3827" w:type="dxa"/>
          </w:tcPr>
          <w:p w14:paraId="59AA72CE" w14:textId="77777777" w:rsidR="009D6B8B" w:rsidRPr="00200462" w:rsidRDefault="009D6B8B" w:rsidP="009D6B8B">
            <w:pPr>
              <w:rPr>
                <w:rFonts w:ascii="Times New Roman" w:eastAsia="游ゴシック" w:hAnsi="Times New Roman" w:cs="Times New Roman"/>
                <w:color w:val="000000"/>
              </w:rPr>
            </w:pPr>
          </w:p>
        </w:tc>
      </w:tr>
      <w:tr w:rsidR="009D6B8B" w14:paraId="2593A101" w14:textId="5214F8CE" w:rsidTr="00200462">
        <w:tc>
          <w:tcPr>
            <w:tcW w:w="2830" w:type="dxa"/>
          </w:tcPr>
          <w:p w14:paraId="6249051E" w14:textId="5103267E" w:rsidR="009D6B8B" w:rsidRPr="00200462" w:rsidRDefault="00200462" w:rsidP="00200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Total</w:t>
            </w:r>
          </w:p>
        </w:tc>
        <w:tc>
          <w:tcPr>
            <w:tcW w:w="1418" w:type="dxa"/>
            <w:vAlign w:val="center"/>
          </w:tcPr>
          <w:p w14:paraId="265643F7" w14:textId="63CF4850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57</w:t>
            </w:r>
          </w:p>
        </w:tc>
        <w:tc>
          <w:tcPr>
            <w:tcW w:w="1559" w:type="dxa"/>
          </w:tcPr>
          <w:p w14:paraId="567A1C11" w14:textId="07E566DB" w:rsidR="009D6B8B" w:rsidRPr="00200462" w:rsidRDefault="009D6B8B" w:rsidP="009D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3827" w:type="dxa"/>
          </w:tcPr>
          <w:p w14:paraId="0999CA4F" w14:textId="7A684F36" w:rsidR="009D6B8B" w:rsidRPr="00200462" w:rsidRDefault="009D6B8B" w:rsidP="009D6B8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0046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77% agreed</w:t>
            </w:r>
          </w:p>
        </w:tc>
      </w:tr>
    </w:tbl>
    <w:p w14:paraId="6CCD58B5" w14:textId="23CECCE7" w:rsidR="004F7F81" w:rsidRDefault="004F7F81" w:rsidP="00200462">
      <w:pPr>
        <w:pStyle w:val="a3"/>
        <w:ind w:leftChars="0" w:left="780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029A7201" w14:textId="04A05224" w:rsidR="00200462" w:rsidRDefault="00200462" w:rsidP="00200462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The remaining major issues and actions to be taken are as follows.</w:t>
      </w:r>
    </w:p>
    <w:p w14:paraId="25B2B971" w14:textId="112EFB75" w:rsidR="000D7490" w:rsidRDefault="000D7490" w:rsidP="000D7490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14:paraId="52716E93" w14:textId="64ABEAA5" w:rsidR="000D7490" w:rsidRDefault="000D7490" w:rsidP="000D7490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14:paraId="0BCE862A" w14:textId="77777777" w:rsidR="000D7490" w:rsidRPr="000D7490" w:rsidRDefault="000D7490" w:rsidP="000D7490">
      <w:pPr>
        <w:rPr>
          <w:rFonts w:ascii="Times New Roman" w:hAnsi="Times New Roman" w:cs="Times New Roman"/>
          <w:sz w:val="24"/>
          <w:szCs w:val="24"/>
          <w:lang w:eastAsia="ja-JP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421"/>
        <w:gridCol w:w="5685"/>
        <w:gridCol w:w="3528"/>
      </w:tblGrid>
      <w:tr w:rsidR="00D0660B" w14:paraId="7AF0117A" w14:textId="77777777" w:rsidTr="00200462">
        <w:tc>
          <w:tcPr>
            <w:tcW w:w="421" w:type="dxa"/>
            <w:shd w:val="clear" w:color="auto" w:fill="A6A6A6" w:themeFill="background1" w:themeFillShade="A6"/>
          </w:tcPr>
          <w:p w14:paraId="25DE5AF0" w14:textId="77777777" w:rsidR="00D0660B" w:rsidRDefault="00D0660B" w:rsidP="00D0660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85" w:type="dxa"/>
            <w:shd w:val="clear" w:color="auto" w:fill="A6A6A6" w:themeFill="background1" w:themeFillShade="A6"/>
          </w:tcPr>
          <w:p w14:paraId="5E5366DA" w14:textId="038C8DE7" w:rsidR="00D0660B" w:rsidRDefault="003C3198" w:rsidP="009E3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Major r</w:t>
            </w:r>
            <w:r w:rsidR="00D066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emaining issues</w:t>
            </w:r>
          </w:p>
        </w:tc>
        <w:tc>
          <w:tcPr>
            <w:tcW w:w="3528" w:type="dxa"/>
            <w:shd w:val="clear" w:color="auto" w:fill="A6A6A6" w:themeFill="background1" w:themeFillShade="A6"/>
          </w:tcPr>
          <w:p w14:paraId="409DA5D7" w14:textId="75783680" w:rsidR="00D0660B" w:rsidRDefault="00E47463" w:rsidP="009E3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ctions to be taken</w:t>
            </w:r>
          </w:p>
        </w:tc>
      </w:tr>
      <w:tr w:rsidR="00D0660B" w14:paraId="1C9949DB" w14:textId="77777777" w:rsidTr="00200462">
        <w:tc>
          <w:tcPr>
            <w:tcW w:w="421" w:type="dxa"/>
          </w:tcPr>
          <w:p w14:paraId="66DB767F" w14:textId="0BCB86C3" w:rsidR="00D0660B" w:rsidRDefault="00EE0B20" w:rsidP="00D0660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685" w:type="dxa"/>
          </w:tcPr>
          <w:p w14:paraId="0C5DC5AC" w14:textId="6C5390D4" w:rsidR="00D0660B" w:rsidRDefault="00D0660B" w:rsidP="00D0660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Procedure of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 examination</w:t>
            </w:r>
            <w:r w:rsidR="004B191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of E</w:t>
            </w:r>
            <w:r w:rsidR="00F03135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SIM </w:t>
            </w:r>
            <w:r w:rsidR="00171D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whether it is within envelope of </w:t>
            </w:r>
            <w:r w:rsidR="00557EC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the satellite network </w:t>
            </w:r>
          </w:p>
        </w:tc>
        <w:tc>
          <w:tcPr>
            <w:tcW w:w="3528" w:type="dxa"/>
          </w:tcPr>
          <w:p w14:paraId="047521AB" w14:textId="526423CF" w:rsidR="00D0660B" w:rsidRDefault="00557EC3" w:rsidP="00D0660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hairman and BR</w:t>
            </w:r>
            <w:r w:rsidR="00F72C7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are </w:t>
            </w:r>
            <w:r w:rsidR="00191E9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develop</w:t>
            </w:r>
            <w:r w:rsidR="00F72C7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ing</w:t>
            </w:r>
            <w:r w:rsidR="00191E9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draft de</w:t>
            </w:r>
            <w:r w:rsidR="00F72C7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scriptions</w:t>
            </w:r>
          </w:p>
        </w:tc>
      </w:tr>
      <w:tr w:rsidR="00D0660B" w14:paraId="0C00F367" w14:textId="77777777" w:rsidTr="00200462">
        <w:tc>
          <w:tcPr>
            <w:tcW w:w="421" w:type="dxa"/>
          </w:tcPr>
          <w:p w14:paraId="3FB31AE5" w14:textId="19FDB12C" w:rsidR="00D0660B" w:rsidRDefault="00EE0B20" w:rsidP="00D0660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685" w:type="dxa"/>
          </w:tcPr>
          <w:p w14:paraId="551B8FD8" w14:textId="2F19B49A" w:rsidR="00D0660B" w:rsidRPr="00191E9F" w:rsidRDefault="004200F7" w:rsidP="00D0660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Posit</w:t>
            </w:r>
            <w:r w:rsidR="009E5E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ioning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of Annex 1 bis for protection of non GSO MSS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feederlink</w:t>
            </w:r>
            <w:proofErr w:type="spellEnd"/>
            <w:r w:rsidR="0029222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528" w:type="dxa"/>
          </w:tcPr>
          <w:p w14:paraId="1D6A2458" w14:textId="655189AB" w:rsidR="00D0660B" w:rsidRDefault="003A520C" w:rsidP="00D0660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Offline discussion by CITEL and CEPT</w:t>
            </w:r>
          </w:p>
        </w:tc>
      </w:tr>
      <w:tr w:rsidR="00D0660B" w14:paraId="41FFC2D8" w14:textId="77777777" w:rsidTr="00200462">
        <w:tc>
          <w:tcPr>
            <w:tcW w:w="421" w:type="dxa"/>
          </w:tcPr>
          <w:p w14:paraId="1B866912" w14:textId="34829FA7" w:rsidR="00D0660B" w:rsidRDefault="00EE0B20" w:rsidP="00D0660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685" w:type="dxa"/>
          </w:tcPr>
          <w:p w14:paraId="0E79A94A" w14:textId="1A595F9B" w:rsidR="00D0660B" w:rsidRPr="009E5EF3" w:rsidRDefault="00BF0FFE" w:rsidP="00D0660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Necessity of c</w:t>
            </w:r>
            <w:r w:rsidR="003A30E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ommitment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of notifying adminis</w:t>
            </w:r>
            <w:r w:rsidR="0090463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trations</w:t>
            </w:r>
            <w:r w:rsidR="003A30E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be sent to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BR for </w:t>
            </w:r>
            <w:r w:rsidR="0090463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interference removal </w:t>
            </w:r>
          </w:p>
        </w:tc>
        <w:tc>
          <w:tcPr>
            <w:tcW w:w="3528" w:type="dxa"/>
          </w:tcPr>
          <w:p w14:paraId="6C6035E0" w14:textId="35EEA5AD" w:rsidR="00D0660B" w:rsidRDefault="005A11D2" w:rsidP="00D0660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o be approved by floor</w:t>
            </w:r>
          </w:p>
        </w:tc>
      </w:tr>
      <w:tr w:rsidR="00D0660B" w14:paraId="7FC46A3C" w14:textId="77777777" w:rsidTr="00200462">
        <w:tc>
          <w:tcPr>
            <w:tcW w:w="421" w:type="dxa"/>
          </w:tcPr>
          <w:p w14:paraId="0BE2A4AD" w14:textId="1233AC20" w:rsidR="00D0660B" w:rsidRDefault="00EE0B20" w:rsidP="00D0660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685" w:type="dxa"/>
          </w:tcPr>
          <w:p w14:paraId="10D429E9" w14:textId="5FE6FE02" w:rsidR="00D0660B" w:rsidRDefault="009E3D7F" w:rsidP="00D0660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escription of responsibilities and roles to be developed by ITU-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</w:t>
            </w:r>
            <w:r w:rsidR="000D0F5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(</w:t>
            </w:r>
            <w:proofErr w:type="gramEnd"/>
            <w:r w:rsidR="000D0F5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Annex 3 of CPM issue)</w:t>
            </w:r>
          </w:p>
        </w:tc>
        <w:tc>
          <w:tcPr>
            <w:tcW w:w="3528" w:type="dxa"/>
          </w:tcPr>
          <w:p w14:paraId="365897CD" w14:textId="7BBA785C" w:rsidR="00D0660B" w:rsidRDefault="002971F6" w:rsidP="00D0660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o be approved by floor </w:t>
            </w:r>
          </w:p>
        </w:tc>
      </w:tr>
      <w:tr w:rsidR="00D0660B" w14:paraId="2830A8C6" w14:textId="77777777" w:rsidTr="00200462">
        <w:tc>
          <w:tcPr>
            <w:tcW w:w="421" w:type="dxa"/>
          </w:tcPr>
          <w:p w14:paraId="2D2C8D0A" w14:textId="635F1506" w:rsidR="00D0660B" w:rsidRDefault="00EE0B20" w:rsidP="00D0660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685" w:type="dxa"/>
          </w:tcPr>
          <w:p w14:paraId="212B7B3F" w14:textId="6C481305" w:rsidR="00D0660B" w:rsidRDefault="00C640A0" w:rsidP="00D0660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</w:t>
            </w:r>
            <w:r w:rsidR="00F9259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imum</w:t>
            </w:r>
            <w:r w:rsidR="00F9259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F9259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e.i.r.p</w:t>
            </w:r>
            <w:proofErr w:type="spellEnd"/>
            <w:r w:rsidR="00F9259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of M-</w:t>
            </w:r>
            <w:proofErr w:type="gramStart"/>
            <w:r w:rsidR="00F9259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ESIM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(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nnex2 part I)</w:t>
            </w:r>
            <w:r w:rsidR="005718CD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reference bandwidth</w:t>
            </w:r>
          </w:p>
        </w:tc>
        <w:tc>
          <w:tcPr>
            <w:tcW w:w="3528" w:type="dxa"/>
          </w:tcPr>
          <w:p w14:paraId="1C23E5B9" w14:textId="306B5B13" w:rsidR="00D0660B" w:rsidRDefault="003A520C" w:rsidP="00D0660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Offline discussion by CITEL and CEPT</w:t>
            </w:r>
          </w:p>
        </w:tc>
      </w:tr>
      <w:tr w:rsidR="00D0660B" w14:paraId="49D5D60D" w14:textId="77777777" w:rsidTr="00200462">
        <w:tc>
          <w:tcPr>
            <w:tcW w:w="421" w:type="dxa"/>
          </w:tcPr>
          <w:p w14:paraId="6DC7811A" w14:textId="51B6795F" w:rsidR="00D0660B" w:rsidRDefault="00EE0B20" w:rsidP="00D0660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5685" w:type="dxa"/>
          </w:tcPr>
          <w:p w14:paraId="19B0C619" w14:textId="25E72D6C" w:rsidR="00D0660B" w:rsidRDefault="00105016" w:rsidP="00D0660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fd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mask</w:t>
            </w:r>
            <w:r w:rsidR="00793BB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for A-ESIM to protect terrestrial services</w:t>
            </w:r>
          </w:p>
        </w:tc>
        <w:tc>
          <w:tcPr>
            <w:tcW w:w="3528" w:type="dxa"/>
          </w:tcPr>
          <w:p w14:paraId="2DAC661B" w14:textId="0434B9F3" w:rsidR="00D0660B" w:rsidRDefault="00105016" w:rsidP="00D0660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Offline discussion by CITEL and CEPT</w:t>
            </w:r>
          </w:p>
        </w:tc>
      </w:tr>
      <w:tr w:rsidR="00793BBB" w14:paraId="26101B49" w14:textId="77777777" w:rsidTr="002D568E">
        <w:trPr>
          <w:trHeight w:val="571"/>
        </w:trPr>
        <w:tc>
          <w:tcPr>
            <w:tcW w:w="421" w:type="dxa"/>
          </w:tcPr>
          <w:p w14:paraId="02B74FB0" w14:textId="605B0475" w:rsidR="00793BBB" w:rsidRDefault="00EE0B20" w:rsidP="00D0660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5685" w:type="dxa"/>
          </w:tcPr>
          <w:p w14:paraId="4D78D2A0" w14:textId="3E8FC52D" w:rsidR="00793BBB" w:rsidRDefault="00793BBB" w:rsidP="00D0660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ethodology </w:t>
            </w:r>
            <w:r w:rsidR="00281EF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316E74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BR examination</w:t>
            </w:r>
            <w:r w:rsidR="000C6C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350BE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for </w:t>
            </w:r>
            <w:proofErr w:type="spellStart"/>
            <w:r w:rsidR="00350BE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pfd</w:t>
            </w:r>
            <w:proofErr w:type="spellEnd"/>
            <w:r w:rsidR="00350BE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mask</w:t>
            </w:r>
            <w:r w:rsidR="00281EF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conformity</w:t>
            </w:r>
          </w:p>
        </w:tc>
        <w:tc>
          <w:tcPr>
            <w:tcW w:w="3528" w:type="dxa"/>
          </w:tcPr>
          <w:p w14:paraId="2F352D1A" w14:textId="04D430E5" w:rsidR="00793BBB" w:rsidRDefault="00B11A88" w:rsidP="00D0660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o be approved by floor</w:t>
            </w:r>
          </w:p>
        </w:tc>
      </w:tr>
    </w:tbl>
    <w:p w14:paraId="21838C70" w14:textId="597B8AB8" w:rsidR="00C70716" w:rsidRPr="00D0660B" w:rsidRDefault="00C70716" w:rsidP="00D0660B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14:paraId="7BBD0508" w14:textId="77777777" w:rsidR="006D140B" w:rsidRPr="006D140B" w:rsidRDefault="006D140B" w:rsidP="006D140B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14:paraId="5DE61F32" w14:textId="4E67B310" w:rsidR="004D7CC0" w:rsidRPr="007418DF" w:rsidRDefault="008742F3" w:rsidP="00C82B13">
      <w:pPr>
        <w:pStyle w:val="a3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6047A112" w14:textId="216847A3" w:rsidR="007418DF" w:rsidRDefault="007418DF" w:rsidP="00ED47A1">
      <w:pPr>
        <w:ind w:leftChars="200" w:left="400"/>
        <w:rPr>
          <w:rFonts w:ascii="Times New Roman" w:hAnsi="Times New Roman" w:cs="Times New Roman"/>
          <w:sz w:val="22"/>
        </w:rPr>
      </w:pPr>
    </w:p>
    <w:p w14:paraId="53AABF84" w14:textId="7D51A29F" w:rsidR="00EB3901" w:rsidRDefault="00EB3901" w:rsidP="007418DF"/>
    <w:p w14:paraId="3FD89FCE" w14:textId="747766FE" w:rsidR="00E118B0" w:rsidRDefault="00E118B0" w:rsidP="007418DF"/>
    <w:p w14:paraId="23B71137" w14:textId="411C3708" w:rsidR="00E118B0" w:rsidRDefault="00E118B0" w:rsidP="007418DF"/>
    <w:p w14:paraId="727815C1" w14:textId="77777777" w:rsidR="00E118B0" w:rsidRDefault="00E118B0" w:rsidP="007418DF"/>
    <w:p w14:paraId="08FCFBD3" w14:textId="77777777" w:rsidR="00EB3901" w:rsidRPr="00540B86" w:rsidRDefault="00EB3901" w:rsidP="007418DF">
      <w:pPr>
        <w:rPr>
          <w:lang w:eastAsia="ja-JP"/>
        </w:rPr>
      </w:pPr>
    </w:p>
    <w:p w14:paraId="36FB1C90" w14:textId="77777777" w:rsidR="00310036" w:rsidRDefault="00C82B13" w:rsidP="00C82B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</w:p>
    <w:p w14:paraId="5A837ECD" w14:textId="77777777" w:rsidR="00310036" w:rsidRDefault="00310036" w:rsidP="00C82B1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1A46B0C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2B13" w:rsidRPr="00C82B13" w:rsidSect="00200462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1086D" w14:textId="77777777" w:rsidR="00811B08" w:rsidRDefault="00811B08" w:rsidP="00D1517A">
      <w:pPr>
        <w:spacing w:after="0" w:line="240" w:lineRule="auto"/>
      </w:pPr>
      <w:r>
        <w:separator/>
      </w:r>
    </w:p>
  </w:endnote>
  <w:endnote w:type="continuationSeparator" w:id="0">
    <w:p w14:paraId="54E4644A" w14:textId="77777777" w:rsidR="00811B08" w:rsidRDefault="00811B08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B0604020202020204"/>
    <w:charset w:val="00"/>
    <w:family w:val="roman"/>
    <w:pitch w:val="variable"/>
    <w:sig w:usb0="00003A87" w:usb1="00000000" w:usb2="00000000" w:usb3="00000000" w:csb0="000000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1F45F" w14:textId="77777777" w:rsidR="00811B08" w:rsidRDefault="00811B08" w:rsidP="00D1517A">
      <w:pPr>
        <w:spacing w:after="0" w:line="240" w:lineRule="auto"/>
      </w:pPr>
      <w:r>
        <w:separator/>
      </w:r>
    </w:p>
  </w:footnote>
  <w:footnote w:type="continuationSeparator" w:id="0">
    <w:p w14:paraId="5DD9F932" w14:textId="77777777" w:rsidR="00811B08" w:rsidRDefault="00811B08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0A439E"/>
    <w:multiLevelType w:val="hybridMultilevel"/>
    <w:tmpl w:val="E9365A6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22D14"/>
    <w:multiLevelType w:val="hybridMultilevel"/>
    <w:tmpl w:val="E624984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B1356F1"/>
    <w:multiLevelType w:val="hybridMultilevel"/>
    <w:tmpl w:val="02605CF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9457B49"/>
    <w:multiLevelType w:val="hybridMultilevel"/>
    <w:tmpl w:val="82B4A798"/>
    <w:lvl w:ilvl="0" w:tplc="FE941240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E9"/>
    <w:rsid w:val="00003C62"/>
    <w:rsid w:val="000055F8"/>
    <w:rsid w:val="00040D43"/>
    <w:rsid w:val="00055632"/>
    <w:rsid w:val="0007670A"/>
    <w:rsid w:val="0008597F"/>
    <w:rsid w:val="00086F2C"/>
    <w:rsid w:val="000A1501"/>
    <w:rsid w:val="000B1843"/>
    <w:rsid w:val="000B5983"/>
    <w:rsid w:val="000C5D4D"/>
    <w:rsid w:val="000C6982"/>
    <w:rsid w:val="000C6C29"/>
    <w:rsid w:val="000C6F45"/>
    <w:rsid w:val="000D0F5B"/>
    <w:rsid w:val="000D3E7A"/>
    <w:rsid w:val="000D4CC6"/>
    <w:rsid w:val="000D7490"/>
    <w:rsid w:val="000E38F1"/>
    <w:rsid w:val="000E7007"/>
    <w:rsid w:val="00101774"/>
    <w:rsid w:val="00104D12"/>
    <w:rsid w:val="00105016"/>
    <w:rsid w:val="001055F0"/>
    <w:rsid w:val="00105C95"/>
    <w:rsid w:val="00114EDA"/>
    <w:rsid w:val="00115188"/>
    <w:rsid w:val="0014356B"/>
    <w:rsid w:val="0014690C"/>
    <w:rsid w:val="00165727"/>
    <w:rsid w:val="00170E24"/>
    <w:rsid w:val="00171D4C"/>
    <w:rsid w:val="00191E9F"/>
    <w:rsid w:val="001A1F17"/>
    <w:rsid w:val="001C1DE4"/>
    <w:rsid w:val="001D3328"/>
    <w:rsid w:val="001E0789"/>
    <w:rsid w:val="001F1F77"/>
    <w:rsid w:val="00200462"/>
    <w:rsid w:val="00216055"/>
    <w:rsid w:val="0022072F"/>
    <w:rsid w:val="00221CD5"/>
    <w:rsid w:val="002252CC"/>
    <w:rsid w:val="00233A71"/>
    <w:rsid w:val="002350C8"/>
    <w:rsid w:val="00262966"/>
    <w:rsid w:val="00277008"/>
    <w:rsid w:val="00281EFC"/>
    <w:rsid w:val="002834CB"/>
    <w:rsid w:val="00283914"/>
    <w:rsid w:val="00283D24"/>
    <w:rsid w:val="0029037C"/>
    <w:rsid w:val="0029222E"/>
    <w:rsid w:val="00294C75"/>
    <w:rsid w:val="00295626"/>
    <w:rsid w:val="00295992"/>
    <w:rsid w:val="002971F6"/>
    <w:rsid w:val="002A3CB3"/>
    <w:rsid w:val="002B3C4B"/>
    <w:rsid w:val="002C77E3"/>
    <w:rsid w:val="002D3100"/>
    <w:rsid w:val="002D568E"/>
    <w:rsid w:val="002F7467"/>
    <w:rsid w:val="00305D2E"/>
    <w:rsid w:val="00310036"/>
    <w:rsid w:val="003133C6"/>
    <w:rsid w:val="00316E74"/>
    <w:rsid w:val="00321202"/>
    <w:rsid w:val="0033049A"/>
    <w:rsid w:val="00331737"/>
    <w:rsid w:val="003327F1"/>
    <w:rsid w:val="003346ED"/>
    <w:rsid w:val="00350BE7"/>
    <w:rsid w:val="0038324D"/>
    <w:rsid w:val="00390E56"/>
    <w:rsid w:val="00395B76"/>
    <w:rsid w:val="00397A11"/>
    <w:rsid w:val="00397A1C"/>
    <w:rsid w:val="003A30E1"/>
    <w:rsid w:val="003A520C"/>
    <w:rsid w:val="003A57A1"/>
    <w:rsid w:val="003A7350"/>
    <w:rsid w:val="003B2301"/>
    <w:rsid w:val="003C0C43"/>
    <w:rsid w:val="003C3198"/>
    <w:rsid w:val="003D57E1"/>
    <w:rsid w:val="003E5255"/>
    <w:rsid w:val="00404BCE"/>
    <w:rsid w:val="00415D58"/>
    <w:rsid w:val="004200F7"/>
    <w:rsid w:val="00423FFE"/>
    <w:rsid w:val="004470E5"/>
    <w:rsid w:val="00467A03"/>
    <w:rsid w:val="004A0B11"/>
    <w:rsid w:val="004A317C"/>
    <w:rsid w:val="004A574B"/>
    <w:rsid w:val="004B191D"/>
    <w:rsid w:val="004D7CC0"/>
    <w:rsid w:val="004E6D2A"/>
    <w:rsid w:val="004F7F81"/>
    <w:rsid w:val="00535D5E"/>
    <w:rsid w:val="00540B86"/>
    <w:rsid w:val="00556E2C"/>
    <w:rsid w:val="00557A5B"/>
    <w:rsid w:val="00557EC3"/>
    <w:rsid w:val="00560F68"/>
    <w:rsid w:val="005718CD"/>
    <w:rsid w:val="005755E6"/>
    <w:rsid w:val="00584142"/>
    <w:rsid w:val="005979E3"/>
    <w:rsid w:val="005A11D2"/>
    <w:rsid w:val="005A1A53"/>
    <w:rsid w:val="005A360C"/>
    <w:rsid w:val="005C379F"/>
    <w:rsid w:val="005F360B"/>
    <w:rsid w:val="006050EE"/>
    <w:rsid w:val="00605FBC"/>
    <w:rsid w:val="00612C7B"/>
    <w:rsid w:val="00621BCB"/>
    <w:rsid w:val="00625793"/>
    <w:rsid w:val="0063566C"/>
    <w:rsid w:val="006443B0"/>
    <w:rsid w:val="00662984"/>
    <w:rsid w:val="00677357"/>
    <w:rsid w:val="00683E04"/>
    <w:rsid w:val="00684B10"/>
    <w:rsid w:val="00691731"/>
    <w:rsid w:val="006964DF"/>
    <w:rsid w:val="006B22D8"/>
    <w:rsid w:val="006B3DF8"/>
    <w:rsid w:val="006C1100"/>
    <w:rsid w:val="006D140B"/>
    <w:rsid w:val="006D3689"/>
    <w:rsid w:val="006F24EE"/>
    <w:rsid w:val="006F6C01"/>
    <w:rsid w:val="00701540"/>
    <w:rsid w:val="007022BB"/>
    <w:rsid w:val="00723B35"/>
    <w:rsid w:val="007418DF"/>
    <w:rsid w:val="00742AD3"/>
    <w:rsid w:val="0074475B"/>
    <w:rsid w:val="007513C8"/>
    <w:rsid w:val="00755864"/>
    <w:rsid w:val="00774717"/>
    <w:rsid w:val="00776D0A"/>
    <w:rsid w:val="007871AD"/>
    <w:rsid w:val="00793BBB"/>
    <w:rsid w:val="007B401C"/>
    <w:rsid w:val="007B4390"/>
    <w:rsid w:val="007B536E"/>
    <w:rsid w:val="007C3343"/>
    <w:rsid w:val="007D200F"/>
    <w:rsid w:val="007D4BC5"/>
    <w:rsid w:val="007F7D7F"/>
    <w:rsid w:val="0080615E"/>
    <w:rsid w:val="00811B08"/>
    <w:rsid w:val="00823A67"/>
    <w:rsid w:val="00824F58"/>
    <w:rsid w:val="0083541E"/>
    <w:rsid w:val="00842844"/>
    <w:rsid w:val="0084527C"/>
    <w:rsid w:val="0085537E"/>
    <w:rsid w:val="00865A26"/>
    <w:rsid w:val="008711CB"/>
    <w:rsid w:val="008742F3"/>
    <w:rsid w:val="00890DA9"/>
    <w:rsid w:val="00893B56"/>
    <w:rsid w:val="008C425A"/>
    <w:rsid w:val="008E5F6F"/>
    <w:rsid w:val="0090463E"/>
    <w:rsid w:val="00906A93"/>
    <w:rsid w:val="00921ED0"/>
    <w:rsid w:val="00931649"/>
    <w:rsid w:val="00932FA4"/>
    <w:rsid w:val="00962FAE"/>
    <w:rsid w:val="00964085"/>
    <w:rsid w:val="00971A89"/>
    <w:rsid w:val="00973F74"/>
    <w:rsid w:val="00994261"/>
    <w:rsid w:val="009B35C6"/>
    <w:rsid w:val="009D6B8B"/>
    <w:rsid w:val="009D7ED1"/>
    <w:rsid w:val="009E27EC"/>
    <w:rsid w:val="009E3D7F"/>
    <w:rsid w:val="009E47B4"/>
    <w:rsid w:val="009E5EF3"/>
    <w:rsid w:val="009E7C9D"/>
    <w:rsid w:val="00A13A81"/>
    <w:rsid w:val="00A15F4F"/>
    <w:rsid w:val="00A21A18"/>
    <w:rsid w:val="00A233DF"/>
    <w:rsid w:val="00A33C5B"/>
    <w:rsid w:val="00A37027"/>
    <w:rsid w:val="00A535EB"/>
    <w:rsid w:val="00A638B4"/>
    <w:rsid w:val="00A648EF"/>
    <w:rsid w:val="00A66E61"/>
    <w:rsid w:val="00A726A1"/>
    <w:rsid w:val="00A96300"/>
    <w:rsid w:val="00AA79D2"/>
    <w:rsid w:val="00AB604A"/>
    <w:rsid w:val="00AC0B0C"/>
    <w:rsid w:val="00AC14DD"/>
    <w:rsid w:val="00AC461C"/>
    <w:rsid w:val="00B05637"/>
    <w:rsid w:val="00B11A88"/>
    <w:rsid w:val="00B20DA2"/>
    <w:rsid w:val="00B46DFF"/>
    <w:rsid w:val="00B630B5"/>
    <w:rsid w:val="00B92E9A"/>
    <w:rsid w:val="00BC18FD"/>
    <w:rsid w:val="00BF0FFE"/>
    <w:rsid w:val="00BF23CC"/>
    <w:rsid w:val="00C022DB"/>
    <w:rsid w:val="00C06CF7"/>
    <w:rsid w:val="00C223C2"/>
    <w:rsid w:val="00C25CB4"/>
    <w:rsid w:val="00C33E1E"/>
    <w:rsid w:val="00C60F61"/>
    <w:rsid w:val="00C640A0"/>
    <w:rsid w:val="00C67CAE"/>
    <w:rsid w:val="00C70716"/>
    <w:rsid w:val="00C750CB"/>
    <w:rsid w:val="00C75998"/>
    <w:rsid w:val="00C82B13"/>
    <w:rsid w:val="00CC7C0A"/>
    <w:rsid w:val="00CD61D6"/>
    <w:rsid w:val="00CE63B3"/>
    <w:rsid w:val="00CF58B2"/>
    <w:rsid w:val="00CF655C"/>
    <w:rsid w:val="00D0660B"/>
    <w:rsid w:val="00D1517A"/>
    <w:rsid w:val="00D35131"/>
    <w:rsid w:val="00D57EE5"/>
    <w:rsid w:val="00D671A0"/>
    <w:rsid w:val="00D70340"/>
    <w:rsid w:val="00D730D4"/>
    <w:rsid w:val="00D97DD1"/>
    <w:rsid w:val="00DA59B6"/>
    <w:rsid w:val="00DC4E98"/>
    <w:rsid w:val="00DD242C"/>
    <w:rsid w:val="00DF6DE3"/>
    <w:rsid w:val="00E109E2"/>
    <w:rsid w:val="00E118B0"/>
    <w:rsid w:val="00E11E49"/>
    <w:rsid w:val="00E47463"/>
    <w:rsid w:val="00EA1B34"/>
    <w:rsid w:val="00EB3901"/>
    <w:rsid w:val="00EB5CD9"/>
    <w:rsid w:val="00EC13FD"/>
    <w:rsid w:val="00EC68D5"/>
    <w:rsid w:val="00EC731A"/>
    <w:rsid w:val="00ED47A1"/>
    <w:rsid w:val="00EE0B20"/>
    <w:rsid w:val="00EE57E9"/>
    <w:rsid w:val="00EF0911"/>
    <w:rsid w:val="00EF6E21"/>
    <w:rsid w:val="00EF7969"/>
    <w:rsid w:val="00F03135"/>
    <w:rsid w:val="00F347E3"/>
    <w:rsid w:val="00F36DB1"/>
    <w:rsid w:val="00F41617"/>
    <w:rsid w:val="00F71A1E"/>
    <w:rsid w:val="00F72C7C"/>
    <w:rsid w:val="00F8445B"/>
    <w:rsid w:val="00F84754"/>
    <w:rsid w:val="00F85A43"/>
    <w:rsid w:val="00F9259C"/>
    <w:rsid w:val="00FA007F"/>
    <w:rsid w:val="00FD1CF0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7D8A9B"/>
  <w15:chartTrackingRefBased/>
  <w15:docId w15:val="{D34E9171-8AF9-2547-96BB-84E3CBE5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1517A"/>
  </w:style>
  <w:style w:type="paragraph" w:customStyle="1" w:styleId="Agendaitem">
    <w:name w:val="Agenda_item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ＭＳ 明朝" w:hAnsi="Times New Roman" w:cs="Times New Roman"/>
      <w:kern w:val="0"/>
      <w:sz w:val="28"/>
      <w:szCs w:val="20"/>
      <w:lang w:val="es-ES_tradnl" w:eastAsia="en-US"/>
    </w:rPr>
  </w:style>
  <w:style w:type="paragraph" w:customStyle="1" w:styleId="AnnexNo">
    <w:name w:val="Annex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8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Annextitle">
    <w:name w:val="Annex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 w:val="28"/>
      <w:szCs w:val="20"/>
      <w:lang w:val="en-GB" w:eastAsia="en-US"/>
    </w:rPr>
  </w:style>
  <w:style w:type="character" w:customStyle="1" w:styleId="Appref">
    <w:name w:val="App_ref"/>
    <w:basedOn w:val="a0"/>
    <w:rsid w:val="00F84754"/>
  </w:style>
  <w:style w:type="character" w:customStyle="1" w:styleId="Artdef">
    <w:name w:val="Art_def"/>
    <w:basedOn w:val="a0"/>
    <w:rsid w:val="00F84754"/>
    <w:rPr>
      <w:rFonts w:ascii="Times New Roman" w:hAnsi="Times New Roman"/>
      <w:b/>
    </w:rPr>
  </w:style>
  <w:style w:type="paragraph" w:customStyle="1" w:styleId="ArtNo">
    <w:name w:val="Art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character" w:customStyle="1" w:styleId="Artref">
    <w:name w:val="Art_ref"/>
    <w:basedOn w:val="a0"/>
    <w:rsid w:val="00F84754"/>
  </w:style>
  <w:style w:type="paragraph" w:customStyle="1" w:styleId="Arttitle">
    <w:name w:val="Art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" w:eastAsia="ＭＳ 明朝" w:hAnsi="Times New Roman" w:cs="Times New Roman"/>
      <w:b/>
      <w:kern w:val="0"/>
      <w:sz w:val="28"/>
      <w:szCs w:val="20"/>
      <w:lang w:val="en-GB" w:eastAsia="en-US"/>
    </w:rPr>
  </w:style>
  <w:style w:type="paragraph" w:customStyle="1" w:styleId="Call">
    <w:name w:val="Call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eastAsia="ＭＳ 明朝" w:hAnsi="Times New Roman" w:cs="Times New Roman"/>
      <w:i/>
      <w:kern w:val="0"/>
      <w:sz w:val="24"/>
      <w:szCs w:val="20"/>
      <w:lang w:val="en-GB" w:eastAsia="en-US"/>
    </w:rPr>
  </w:style>
  <w:style w:type="paragraph" w:customStyle="1" w:styleId="Normalaftertitle">
    <w:name w:val="Normal after titl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Section1">
    <w:name w:val="Section_1"/>
    <w:basedOn w:val="a"/>
    <w:rsid w:val="00F84754"/>
    <w:pPr>
      <w:widowControl/>
      <w:tabs>
        <w:tab w:val="center" w:pos="4820"/>
      </w:tabs>
      <w:wordWrap/>
      <w:overflowPunct w:val="0"/>
      <w:adjustRightInd w:val="0"/>
      <w:spacing w:before="360" w:after="0" w:line="240" w:lineRule="auto"/>
      <w:jc w:val="center"/>
      <w:textAlignment w:val="baseline"/>
    </w:pPr>
    <w:rPr>
      <w:rFonts w:ascii="Times New Roman" w:eastAsia="ＭＳ 明朝" w:hAnsi="Times New Roman" w:cs="Times New Roman"/>
      <w:b/>
      <w:kern w:val="0"/>
      <w:sz w:val="24"/>
      <w:szCs w:val="20"/>
      <w:lang w:val="en-GB" w:eastAsia="en-US"/>
    </w:rPr>
  </w:style>
  <w:style w:type="paragraph" w:customStyle="1" w:styleId="Source">
    <w:name w:val="Sourc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40" w:after="0" w:line="240" w:lineRule="auto"/>
      <w:jc w:val="center"/>
      <w:textAlignment w:val="baseline"/>
    </w:pPr>
    <w:rPr>
      <w:rFonts w:ascii="Times New Roman" w:eastAsia="ＭＳ 明朝" w:hAnsi="Times New Roman" w:cs="Times New Roman"/>
      <w:b/>
      <w:kern w:val="0"/>
      <w:sz w:val="28"/>
      <w:szCs w:val="20"/>
      <w:lang w:val="en-GB" w:eastAsia="en-US"/>
    </w:rPr>
  </w:style>
  <w:style w:type="character" w:customStyle="1" w:styleId="Tablefreq">
    <w:name w:val="Table_freq"/>
    <w:basedOn w:val="a0"/>
    <w:rsid w:val="00F84754"/>
    <w:rPr>
      <w:b/>
      <w:color w:val="auto"/>
      <w:sz w:val="20"/>
    </w:rPr>
  </w:style>
  <w:style w:type="paragraph" w:customStyle="1" w:styleId="Tablehead">
    <w:name w:val="Table_head"/>
    <w:basedOn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ＭＳ 明朝" w:hAnsi="Times New Roman Bold" w:cs="Times New Roman Bold"/>
      <w:b/>
      <w:kern w:val="0"/>
      <w:szCs w:val="20"/>
      <w:lang w:val="en-GB" w:eastAsia="en-US"/>
    </w:rPr>
  </w:style>
  <w:style w:type="paragraph" w:customStyle="1" w:styleId="Proposal">
    <w:name w:val="Proposal"/>
    <w:basedOn w:val="a"/>
    <w:next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ＭＳ 明朝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rsid w:val="00F84754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Title1">
    <w:name w:val="Title 1"/>
    <w:basedOn w:val="Source"/>
    <w:next w:val="a"/>
    <w:rsid w:val="00F847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a"/>
    <w:rsid w:val="00F847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abletitle">
    <w:name w:val="Table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ＭＳ 明朝" w:hAnsi="Times New Roman Bold" w:cs="Times New Roman Bold"/>
      <w:b/>
      <w:kern w:val="0"/>
      <w:sz w:val="24"/>
      <w:szCs w:val="20"/>
      <w:lang w:val="fr-CH" w:eastAsia="en-US"/>
    </w:rPr>
  </w:style>
  <w:style w:type="paragraph" w:customStyle="1" w:styleId="Note">
    <w:name w:val="Note"/>
    <w:basedOn w:val="a"/>
    <w:next w:val="a"/>
    <w:rsid w:val="00F84754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a"/>
    <w:rsid w:val="00F84754"/>
  </w:style>
  <w:style w:type="paragraph" w:customStyle="1" w:styleId="ResNo">
    <w:name w:val="Res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 w:val="28"/>
      <w:szCs w:val="20"/>
      <w:lang w:val="en-GB" w:eastAsia="en-US"/>
    </w:rPr>
  </w:style>
  <w:style w:type="paragraph" w:customStyle="1" w:styleId="Committee">
    <w:name w:val="Committee"/>
    <w:basedOn w:val="a"/>
    <w:qFormat/>
    <w:rsid w:val="00F84754"/>
    <w:pPr>
      <w:framePr w:hSpace="180" w:wrap="around" w:hAnchor="margin" w:y="-675"/>
      <w:widowControl/>
      <w:tabs>
        <w:tab w:val="left" w:pos="851"/>
        <w:tab w:val="left" w:pos="1134"/>
        <w:tab w:val="left" w:pos="1871"/>
        <w:tab w:val="left" w:pos="2268"/>
      </w:tabs>
      <w:wordWrap/>
      <w:overflowPunct w:val="0"/>
      <w:adjustRightInd w:val="0"/>
      <w:spacing w:after="0" w:line="240" w:lineRule="atLeast"/>
      <w:jc w:val="left"/>
      <w:textAlignment w:val="baseline"/>
    </w:pPr>
    <w:rPr>
      <w:rFonts w:ascii="Times New Roman" w:eastAsia="ＭＳ 明朝" w:hAnsi="Times New Roman" w:cstheme="minorHAnsi"/>
      <w:b/>
      <w:kern w:val="0"/>
      <w:sz w:val="24"/>
      <w:szCs w:val="24"/>
      <w:lang w:val="en-GB" w:eastAsia="en-US"/>
    </w:rPr>
  </w:style>
  <w:style w:type="paragraph" w:customStyle="1" w:styleId="MethodHeadingb">
    <w:name w:val="Method_Headingb"/>
    <w:basedOn w:val="Headingb"/>
    <w:qFormat/>
    <w:rsid w:val="00F847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TableTextS5">
    <w:name w:val="Table_TextS5"/>
    <w:basedOn w:val="a"/>
    <w:rsid w:val="00F84754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  <w:textAlignment w:val="baseline"/>
    </w:pPr>
    <w:rPr>
      <w:rFonts w:ascii="Times New Roman" w:eastAsia="ＭＳ 明朝" w:hAnsi="Times New Roman" w:cs="Times New Roman"/>
      <w:kern w:val="0"/>
      <w:szCs w:val="20"/>
      <w:lang w:val="en-GB" w:eastAsia="en-US"/>
    </w:rPr>
  </w:style>
  <w:style w:type="character" w:customStyle="1" w:styleId="href">
    <w:name w:val="href"/>
    <w:basedOn w:val="a0"/>
    <w:rsid w:val="00F84754"/>
  </w:style>
  <w:style w:type="paragraph" w:styleId="a8">
    <w:name w:val="Balloon Text"/>
    <w:basedOn w:val="a"/>
    <w:link w:val="a9"/>
    <w:uiPriority w:val="99"/>
    <w:semiHidden/>
    <w:unhideWhenUsed/>
    <w:rsid w:val="0063566C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66C"/>
    <w:rPr>
      <w:rFonts w:ascii="ＭＳ 明朝" w:eastAsia="ＭＳ 明朝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B60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AB604A"/>
    <w:rPr>
      <w:rFonts w:ascii="ＭＳ ゴシック" w:eastAsia="ＭＳ ゴシック" w:hAnsi="ＭＳ ゴシック" w:cs="ＭＳ ゴシック"/>
      <w:kern w:val="0"/>
      <w:sz w:val="24"/>
      <w:szCs w:val="24"/>
      <w:lang w:eastAsia="ja-JP"/>
    </w:rPr>
  </w:style>
  <w:style w:type="table" w:styleId="aa">
    <w:name w:val="Table Grid"/>
    <w:basedOn w:val="a1"/>
    <w:uiPriority w:val="39"/>
    <w:rsid w:val="00AB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0D74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ngshangtongzhi/Library/Group%20Containers/UBF8T346G9.Office/User%20Content.localized/Templates.localized/AI_Coordinator_Report191101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C36537-D698-284B-9710-CD06EDA5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AI_Coordinator_Report191101.dotx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井上 統之</cp:lastModifiedBy>
  <cp:revision>2</cp:revision>
  <dcterms:created xsi:type="dcterms:W3CDTF">2019-11-12T07:57:00Z</dcterms:created>
  <dcterms:modified xsi:type="dcterms:W3CDTF">2019-11-12T07:57:00Z</dcterms:modified>
</cp:coreProperties>
</file>