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</w:t>
      </w:r>
      <w:r w:rsidR="00134AE6">
        <w:rPr>
          <w:rFonts w:ascii="Times New Roman" w:hAnsi="Times New Roman" w:cs="Times New Roman"/>
          <w:b/>
          <w:sz w:val="28"/>
          <w:szCs w:val="28"/>
        </w:rPr>
        <w:t>8 Issue A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134AE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Byungok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  <w:r w:rsidR="002252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kimbo</w:t>
      </w:r>
      <w:r w:rsidR="00592565">
        <w:rPr>
          <w:rFonts w:ascii="Times New Roman" w:hAnsi="Times New Roman" w:cs="Times New Roman"/>
          <w:sz w:val="24"/>
          <w:szCs w:val="24"/>
        </w:rPr>
        <w:t>60</w:t>
      </w:r>
      <w:r w:rsidR="002252CC">
        <w:rPr>
          <w:rFonts w:ascii="Times New Roman" w:hAnsi="Times New Roman" w:cs="Times New Roman"/>
          <w:sz w:val="24"/>
          <w:szCs w:val="24"/>
        </w:rPr>
        <w:t>@</w:t>
      </w:r>
      <w:r w:rsidR="00592565">
        <w:rPr>
          <w:rFonts w:ascii="Times New Roman" w:hAnsi="Times New Roman" w:cs="Times New Roman"/>
          <w:sz w:val="24"/>
          <w:szCs w:val="24"/>
        </w:rPr>
        <w:t>hanmail.net</w:t>
      </w:r>
      <w:r w:rsidR="002252CC">
        <w:rPr>
          <w:rFonts w:ascii="Times New Roman" w:hAnsi="Times New Roman" w:cs="Times New Roman"/>
          <w:sz w:val="24"/>
          <w:szCs w:val="24"/>
        </w:rPr>
        <w:t>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625B95">
        <w:rPr>
          <w:rFonts w:ascii="Times New Roman" w:hAnsi="Times New Roman" w:cs="Times New Roman"/>
          <w:sz w:val="24"/>
          <w:szCs w:val="24"/>
        </w:rPr>
        <w:t>07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983" w:rsidRPr="00C72FEA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C72FEA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>Agenda Item</w:t>
      </w:r>
    </w:p>
    <w:p w:rsidR="002F7467" w:rsidRPr="00C72FEA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 w:rsidRPr="00C72FEA"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C72FEA">
        <w:rPr>
          <w:rFonts w:ascii="Times New Roman" w:hAnsi="Times New Roman" w:cs="Times New Roman"/>
          <w:b/>
          <w:sz w:val="24"/>
          <w:szCs w:val="24"/>
          <w:lang w:val="en-NZ"/>
        </w:rPr>
        <w:t>genda Item 1.</w:t>
      </w:r>
      <w:r w:rsidR="00134AE6" w:rsidRPr="00C72FEA">
        <w:rPr>
          <w:rFonts w:ascii="Times New Roman" w:hAnsi="Times New Roman" w:cs="Times New Roman"/>
          <w:b/>
          <w:sz w:val="24"/>
          <w:szCs w:val="24"/>
          <w:lang w:val="en-NZ"/>
        </w:rPr>
        <w:t>8</w:t>
      </w:r>
      <w:r w:rsidR="002F7467" w:rsidRPr="00C72FEA">
        <w:rPr>
          <w:rFonts w:ascii="Times New Roman" w:hAnsi="Times New Roman" w:cs="Times New Roman"/>
          <w:b/>
          <w:sz w:val="24"/>
          <w:szCs w:val="24"/>
          <w:lang w:val="en-NZ"/>
        </w:rPr>
        <w:t xml:space="preserve">:  </w:t>
      </w:r>
      <w:r w:rsidR="00134AE6" w:rsidRPr="00C72FEA">
        <w:rPr>
          <w:rFonts w:ascii="Times New Roman" w:hAnsi="Times New Roman" w:cs="Times New Roman"/>
          <w:i/>
          <w:sz w:val="24"/>
          <w:szCs w:val="24"/>
        </w:rPr>
        <w:t>to consider possible regulatory actions to support Global Maritime Distress Safety Systems (GMDSS) modernization and to support the introduction of additional satellite systems into the GMDSS, in accordance with Resolution</w:t>
      </w:r>
      <w:r w:rsidR="00134AE6" w:rsidRPr="00C72FEA">
        <w:rPr>
          <w:rFonts w:ascii="Times New Roman" w:hAnsi="Times New Roman" w:cs="Times New Roman"/>
          <w:sz w:val="24"/>
          <w:szCs w:val="24"/>
        </w:rPr>
        <w:t xml:space="preserve"> </w:t>
      </w:r>
      <w:r w:rsidR="00134AE6" w:rsidRPr="00C72FEA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="00134AE6" w:rsidRPr="00C72FEA">
        <w:rPr>
          <w:rFonts w:ascii="Times New Roman" w:hAnsi="Times New Roman" w:cs="Times New Roman"/>
          <w:sz w:val="24"/>
          <w:szCs w:val="24"/>
        </w:rPr>
        <w:t>(</w:t>
      </w:r>
      <w:r w:rsidR="00134AE6" w:rsidRPr="00C72FEA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="00134AE6" w:rsidRPr="00C72FEA">
        <w:rPr>
          <w:rFonts w:ascii="Times New Roman" w:hAnsi="Times New Roman" w:cs="Times New Roman"/>
          <w:sz w:val="24"/>
          <w:szCs w:val="24"/>
        </w:rPr>
        <w:t>);</w:t>
      </w:r>
    </w:p>
    <w:p w:rsidR="00134AE6" w:rsidRPr="00C72FEA" w:rsidRDefault="00134AE6" w:rsidP="00C72FEA">
      <w:pPr>
        <w:ind w:leftChars="180" w:left="360"/>
        <w:rPr>
          <w:rFonts w:ascii="Times New Roman" w:eastAsia="맑은 고딕" w:hAnsi="Times New Roman" w:cs="Times New Roman"/>
          <w:i/>
          <w:sz w:val="24"/>
          <w:szCs w:val="24"/>
        </w:rPr>
      </w:pPr>
      <w:r w:rsidRPr="00C72FEA">
        <w:rPr>
          <w:rFonts w:ascii="Times New Roman" w:eastAsia="ArialMT" w:hAnsi="Times New Roman" w:cs="Times New Roman"/>
          <w:b/>
          <w:sz w:val="24"/>
          <w:szCs w:val="24"/>
        </w:rPr>
        <w:t>Resolution 359 (Rev.WRC-15)</w:t>
      </w:r>
      <w:r w:rsidRPr="00C72FE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>invites the WRC-19 to take necessary actions to support GMDSS modernization (</w:t>
      </w:r>
      <w:r w:rsidRPr="00C72F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resolves </w:t>
      </w:r>
      <w:r w:rsidRPr="00C72FEA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1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>) and to consider regulatory provisions related to the introduction of additional satellite system into the GMDSS while ensuring the protection of all incumbent services from harmful interferences (</w:t>
      </w:r>
      <w:r w:rsidRPr="00C72F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resolves </w:t>
      </w:r>
      <w:r w:rsidRPr="00C72FEA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2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 xml:space="preserve">). </w:t>
      </w:r>
    </w:p>
    <w:p w:rsidR="004D7CC0" w:rsidRPr="00C72FEA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797A1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w w:val="95"/>
          <w:sz w:val="24"/>
          <w:szCs w:val="24"/>
        </w:rPr>
      </w:pPr>
      <w:r w:rsidRPr="00797A17">
        <w:rPr>
          <w:rFonts w:ascii="Times New Roman" w:hAnsi="Times New Roman" w:cs="Times New Roman"/>
          <w:w w:val="95"/>
          <w:sz w:val="24"/>
          <w:szCs w:val="24"/>
        </w:rPr>
        <w:t xml:space="preserve">APT </w:t>
      </w:r>
      <w:r w:rsidR="003346ED" w:rsidRPr="00797A17">
        <w:rPr>
          <w:rFonts w:ascii="Times New Roman" w:hAnsi="Times New Roman" w:cs="Times New Roman"/>
          <w:w w:val="95"/>
          <w:sz w:val="24"/>
          <w:szCs w:val="24"/>
        </w:rPr>
        <w:t xml:space="preserve">Common Proposals and </w:t>
      </w:r>
      <w:r w:rsidR="00D1517A" w:rsidRPr="00797A17">
        <w:rPr>
          <w:rFonts w:ascii="Times New Roman" w:hAnsi="Times New Roman" w:cs="Times New Roman"/>
          <w:w w:val="95"/>
          <w:sz w:val="24"/>
          <w:szCs w:val="24"/>
        </w:rPr>
        <w:t xml:space="preserve">APT Views for </w:t>
      </w:r>
      <w:r w:rsidR="003346ED" w:rsidRPr="00797A17">
        <w:rPr>
          <w:rFonts w:ascii="Times New Roman" w:hAnsi="Times New Roman" w:cs="Times New Roman"/>
          <w:w w:val="95"/>
          <w:sz w:val="24"/>
          <w:szCs w:val="24"/>
        </w:rPr>
        <w:t>WRC-19</w:t>
      </w:r>
      <w:r w:rsidR="00D1517A" w:rsidRPr="00797A17">
        <w:rPr>
          <w:rFonts w:ascii="Times New Roman" w:hAnsi="Times New Roman" w:cs="Times New Roman"/>
          <w:w w:val="95"/>
          <w:sz w:val="24"/>
          <w:szCs w:val="24"/>
        </w:rPr>
        <w:t xml:space="preserve"> (which </w:t>
      </w:r>
      <w:r w:rsidR="003346ED" w:rsidRPr="00797A17">
        <w:rPr>
          <w:rFonts w:ascii="Times New Roman" w:hAnsi="Times New Roman" w:cs="Times New Roman"/>
          <w:w w:val="95"/>
          <w:sz w:val="24"/>
          <w:szCs w:val="24"/>
        </w:rPr>
        <w:t>has been submitted to WRC-19</w:t>
      </w:r>
      <w:r w:rsidR="00D1517A" w:rsidRPr="00797A17">
        <w:rPr>
          <w:rFonts w:ascii="Times New Roman" w:hAnsi="Times New Roman" w:cs="Times New Roman"/>
          <w:w w:val="95"/>
          <w:sz w:val="24"/>
          <w:szCs w:val="24"/>
        </w:rPr>
        <w:t>)</w:t>
      </w:r>
      <w:r w:rsidR="000B5983" w:rsidRPr="00797A1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bCs/>
          <w:i/>
          <w:sz w:val="24"/>
          <w:szCs w:val="24"/>
        </w:rPr>
      </w:pPr>
      <w:r w:rsidRPr="00C72FEA">
        <w:rPr>
          <w:rFonts w:ascii="Times New Roman" w:hAnsi="Times New Roman" w:cs="Times New Roman"/>
          <w:bCs/>
          <w:i/>
          <w:sz w:val="24"/>
          <w:szCs w:val="24"/>
        </w:rPr>
        <w:t xml:space="preserve">Regarding </w:t>
      </w:r>
      <w:r w:rsidRPr="00C72F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resolves </w:t>
      </w:r>
      <w:r w:rsidRPr="00C72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72FE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bookmarkStart w:id="0" w:name="_Hlk15717353"/>
      <w:r w:rsidRPr="00C72FEA">
        <w:rPr>
          <w:rFonts w:ascii="Times New Roman" w:hAnsi="Times New Roman" w:cs="Times New Roman"/>
          <w:sz w:val="24"/>
          <w:szCs w:val="24"/>
        </w:rPr>
        <w:t>APT Members support the Method A2 in the CPM Report.</w:t>
      </w:r>
      <w:r w:rsidRPr="00C72FEA" w:rsidDel="00EB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APT Members support the incorporation of NAVDAT systems and NAVDAT frequencies, both </w:t>
      </w:r>
      <w:bookmarkEnd w:id="0"/>
      <w:r w:rsidRPr="00C72FEA">
        <w:rPr>
          <w:rFonts w:ascii="Times New Roman" w:hAnsi="Times New Roman" w:cs="Times New Roman"/>
          <w:sz w:val="24"/>
          <w:szCs w:val="24"/>
        </w:rPr>
        <w:t>in MF and HF as described in Recommendations ITU-R M.2010 and ITU-R M.2058.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APT Members are also of the view that: 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>the existing frequencies used for NAVTEX should be retained and protected;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>the recognition of national NAVDAT frequencies in the bands 415-495 kHz and 505-526.5 kHz (505-510 kHz in Region 2) should not impose any additional constraints on existing services;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 xml:space="preserve">the recognition of these MF NAVDAT and HF NAVDAT frequencies as GMDSS for inclusion into RR Appendix </w:t>
      </w:r>
      <w:r w:rsidRPr="00C72FEA">
        <w:rPr>
          <w:b/>
          <w:szCs w:val="24"/>
        </w:rPr>
        <w:t>15</w:t>
      </w:r>
      <w:r w:rsidRPr="00C72FEA">
        <w:rPr>
          <w:szCs w:val="24"/>
        </w:rPr>
        <w:t xml:space="preserve"> would be considered at a future WRC after IMO concludes its work on the modernisation of the GMDSS.</w:t>
      </w:r>
    </w:p>
    <w:p w:rsidR="00134AE6" w:rsidRPr="00C72FEA" w:rsidRDefault="00134AE6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:rsidR="002A3CB3" w:rsidRPr="00797A17" w:rsidRDefault="00EA1B34" w:rsidP="00C72FEA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w w:val="95"/>
          <w:sz w:val="24"/>
          <w:szCs w:val="24"/>
        </w:rPr>
      </w:pPr>
      <w:r w:rsidRPr="00797A17">
        <w:rPr>
          <w:rFonts w:ascii="Times New Roman" w:hAnsi="Times New Roman" w:cs="Times New Roman"/>
          <w:w w:val="95"/>
          <w:sz w:val="24"/>
          <w:szCs w:val="24"/>
        </w:rPr>
        <w:t xml:space="preserve">Topics proposed by other regional Groups or ITU Members which are </w:t>
      </w:r>
      <w:r w:rsidR="008742F3" w:rsidRPr="00797A17">
        <w:rPr>
          <w:rFonts w:ascii="Times New Roman" w:hAnsi="Times New Roman" w:cs="Times New Roman"/>
          <w:w w:val="95"/>
          <w:sz w:val="24"/>
          <w:szCs w:val="24"/>
        </w:rPr>
        <w:t xml:space="preserve">not included in </w:t>
      </w:r>
      <w:r w:rsidR="00C82B13" w:rsidRPr="00797A17">
        <w:rPr>
          <w:rFonts w:ascii="Times New Roman" w:hAnsi="Times New Roman" w:cs="Times New Roman"/>
          <w:w w:val="95"/>
          <w:sz w:val="24"/>
          <w:szCs w:val="24"/>
        </w:rPr>
        <w:t>no. 2 above</w:t>
      </w:r>
    </w:p>
    <w:p w:rsidR="00625B95" w:rsidRDefault="00AA0B01" w:rsidP="00625B95">
      <w:pPr>
        <w:ind w:left="800" w:hanging="440"/>
        <w:rPr>
          <w:rFonts w:ascii="Times New Roman" w:hAnsi="Times New Roman" w:cs="Times New Roman"/>
          <w:sz w:val="24"/>
          <w:szCs w:val="24"/>
        </w:rPr>
      </w:pPr>
      <w:r w:rsidRPr="00625B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25B95">
        <w:rPr>
          <w:rFonts w:ascii="Times New Roman" w:hAnsi="Times New Roman" w:cs="Times New Roman" w:hint="eastAsia"/>
          <w:b/>
          <w:sz w:val="24"/>
          <w:szCs w:val="24"/>
        </w:rPr>
        <w:t>CEPT)</w:t>
      </w:r>
      <w:r>
        <w:rPr>
          <w:rFonts w:ascii="Times New Roman" w:hAnsi="Times New Roman" w:cs="Times New Roman"/>
          <w:sz w:val="24"/>
          <w:szCs w:val="24"/>
        </w:rPr>
        <w:t xml:space="preserve"> Any special arrangements between interested and affected administrations are not necessary.</w:t>
      </w:r>
    </w:p>
    <w:p w:rsidR="00AA0B01" w:rsidRPr="00AA0B01" w:rsidRDefault="00AA0B01" w:rsidP="00AA0B01">
      <w:pPr>
        <w:ind w:left="360" w:firstLineChars="50" w:firstLine="120"/>
        <w:rPr>
          <w:rFonts w:ascii="Times New Roman" w:hAnsi="Times New Roman" w:cs="Times New Roman"/>
          <w:sz w:val="24"/>
          <w:szCs w:val="24"/>
        </w:rPr>
      </w:pPr>
      <w:r w:rsidRPr="00625B95">
        <w:rPr>
          <w:rFonts w:ascii="Times New Roman" w:hAnsi="Times New Roman" w:cs="Times New Roman"/>
          <w:b/>
          <w:sz w:val="24"/>
          <w:szCs w:val="24"/>
        </w:rPr>
        <w:t>(</w:t>
      </w:r>
      <w:r w:rsidRPr="00625B95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625B95">
        <w:rPr>
          <w:rFonts w:ascii="Times New Roman" w:hAnsi="Times New Roman" w:cs="Times New Roman"/>
          <w:b/>
          <w:sz w:val="24"/>
          <w:szCs w:val="24"/>
        </w:rPr>
        <w:t>CC)</w:t>
      </w:r>
      <w:r>
        <w:rPr>
          <w:rFonts w:ascii="Times New Roman" w:hAnsi="Times New Roman" w:cs="Times New Roman"/>
          <w:sz w:val="24"/>
          <w:szCs w:val="24"/>
        </w:rPr>
        <w:t xml:space="preserve"> The transmitting stations should be limited solely to coastal stations.</w:t>
      </w:r>
    </w:p>
    <w:p w:rsidR="00625B95" w:rsidRPr="00625B95" w:rsidRDefault="00625B95" w:rsidP="00625B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B5053" w:rsidRDefault="008742F3" w:rsidP="000B5053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C72FEA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C72FEA">
        <w:rPr>
          <w:rFonts w:ascii="Times New Roman" w:hAnsi="Times New Roman" w:cs="Times New Roman"/>
          <w:sz w:val="24"/>
          <w:szCs w:val="24"/>
        </w:rPr>
        <w:t>on the Agenda Item</w:t>
      </w:r>
    </w:p>
    <w:p w:rsidR="00625B95" w:rsidRPr="00FA7FCE" w:rsidRDefault="00AA0B01" w:rsidP="00FA7FC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A7FCE">
        <w:rPr>
          <w:rFonts w:ascii="Times New Roman" w:hAnsi="Times New Roman" w:cs="Times New Roman"/>
          <w:sz w:val="24"/>
          <w:szCs w:val="24"/>
        </w:rPr>
        <w:t xml:space="preserve">The outcome of the AI-1.8 issue-A was approved by </w:t>
      </w:r>
      <w:r w:rsidR="003110D6">
        <w:rPr>
          <w:rFonts w:ascii="Times New Roman" w:hAnsi="Times New Roman" w:cs="Times New Roman"/>
          <w:sz w:val="24"/>
          <w:szCs w:val="24"/>
        </w:rPr>
        <w:t>t</w:t>
      </w:r>
      <w:r w:rsidRPr="00FA7FCE">
        <w:rPr>
          <w:rFonts w:ascii="Times New Roman" w:hAnsi="Times New Roman" w:cs="Times New Roman"/>
          <w:sz w:val="24"/>
          <w:szCs w:val="24"/>
        </w:rPr>
        <w:t>he WG4C on its 3</w:t>
      </w:r>
      <w:r w:rsidRPr="00FA7F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A7FCE">
        <w:rPr>
          <w:rFonts w:ascii="Times New Roman" w:hAnsi="Times New Roman" w:cs="Times New Roman"/>
          <w:sz w:val="24"/>
          <w:szCs w:val="24"/>
        </w:rPr>
        <w:t xml:space="preserve"> meeting, 6 Nov.</w:t>
      </w:r>
    </w:p>
    <w:p w:rsidR="00AA0B01" w:rsidRPr="00FA7FCE" w:rsidRDefault="00AA0B01" w:rsidP="00FA7FC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A7FCE">
        <w:rPr>
          <w:rFonts w:ascii="Times New Roman" w:hAnsi="Times New Roman" w:cs="Times New Roman"/>
          <w:sz w:val="24"/>
          <w:szCs w:val="24"/>
        </w:rPr>
        <w:t xml:space="preserve">The ACP is reflected </w:t>
      </w:r>
      <w:r w:rsidR="003110D6">
        <w:rPr>
          <w:rFonts w:ascii="Times New Roman" w:hAnsi="Times New Roman" w:cs="Times New Roman"/>
          <w:sz w:val="24"/>
          <w:szCs w:val="24"/>
        </w:rPr>
        <w:t>in</w:t>
      </w:r>
      <w:r w:rsidRPr="00FA7FCE">
        <w:rPr>
          <w:rFonts w:ascii="Times New Roman" w:hAnsi="Times New Roman" w:cs="Times New Roman"/>
          <w:sz w:val="24"/>
          <w:szCs w:val="24"/>
        </w:rPr>
        <w:t xml:space="preserve"> the compromised output document as described in the table below.</w:t>
      </w:r>
    </w:p>
    <w:p w:rsidR="00AA0B01" w:rsidRPr="00FA7FCE" w:rsidRDefault="00AA0B01" w:rsidP="00FA7FC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A7FCE">
        <w:rPr>
          <w:rFonts w:ascii="Times New Roman" w:hAnsi="Times New Roman" w:cs="Times New Roman"/>
          <w:sz w:val="24"/>
          <w:szCs w:val="24"/>
        </w:rPr>
        <w:t xml:space="preserve">RCC proposed strongly to limit the NAVDAT transmission by coast station only, however it is compromised because the NAVDAT system is </w:t>
      </w:r>
      <w:r w:rsidR="003110D6">
        <w:rPr>
          <w:rFonts w:ascii="Times New Roman" w:hAnsi="Times New Roman" w:cs="Times New Roman"/>
          <w:sz w:val="24"/>
          <w:szCs w:val="24"/>
        </w:rPr>
        <w:t xml:space="preserve">a </w:t>
      </w:r>
      <w:r w:rsidRPr="00FA7FCE">
        <w:rPr>
          <w:rFonts w:ascii="Times New Roman" w:hAnsi="Times New Roman" w:cs="Times New Roman"/>
          <w:sz w:val="24"/>
          <w:szCs w:val="24"/>
        </w:rPr>
        <w:t xml:space="preserve">broadcasting system from </w:t>
      </w:r>
      <w:r w:rsidRPr="00FA7FCE">
        <w:rPr>
          <w:rFonts w:ascii="Times New Roman" w:hAnsi="Times New Roman" w:cs="Times New Roman"/>
          <w:sz w:val="24"/>
          <w:szCs w:val="24"/>
        </w:rPr>
        <w:lastRenderedPageBreak/>
        <w:t>shore to ships.</w:t>
      </w:r>
    </w:p>
    <w:p w:rsidR="00AA0B01" w:rsidRPr="00FA7FCE" w:rsidRDefault="00AA0B01" w:rsidP="00FA7FC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A7FCE">
        <w:rPr>
          <w:rFonts w:ascii="Times New Roman" w:hAnsi="Times New Roman" w:cs="Times New Roman"/>
          <w:sz w:val="24"/>
          <w:szCs w:val="24"/>
        </w:rPr>
        <w:t xml:space="preserve">The footnote </w:t>
      </w:r>
      <w:r w:rsidRPr="00FA7FCE">
        <w:rPr>
          <w:rFonts w:ascii="Times New Roman" w:hAnsi="Times New Roman" w:cs="Times New Roman"/>
          <w:i/>
          <w:sz w:val="24"/>
          <w:szCs w:val="24"/>
        </w:rPr>
        <w:t>pp)</w:t>
      </w:r>
      <w:r w:rsidRPr="00FA7FCE">
        <w:rPr>
          <w:rFonts w:ascii="Times New Roman" w:hAnsi="Times New Roman" w:cs="Times New Roman"/>
          <w:sz w:val="24"/>
          <w:szCs w:val="24"/>
        </w:rPr>
        <w:t xml:space="preserve"> was modified clearly indicating the HF NAVDAT frequency bands.</w:t>
      </w:r>
    </w:p>
    <w:p w:rsidR="00AA0B01" w:rsidRPr="00FA7FCE" w:rsidRDefault="00AA0B01" w:rsidP="00FA7FCE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A7FCE">
        <w:rPr>
          <w:rFonts w:ascii="Times New Roman" w:hAnsi="Times New Roman" w:cs="Times New Roman"/>
          <w:sz w:val="24"/>
          <w:szCs w:val="24"/>
        </w:rPr>
        <w:t xml:space="preserve">The difference between ACP and compromised text are as follows: </w:t>
      </w:r>
    </w:p>
    <w:p w:rsidR="00AA0B01" w:rsidRDefault="00AA0B01" w:rsidP="00625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625B95" w:rsidTr="00625B95">
        <w:tc>
          <w:tcPr>
            <w:tcW w:w="4580" w:type="dxa"/>
          </w:tcPr>
          <w:p w:rsidR="00625B95" w:rsidRPr="00AA0B01" w:rsidRDefault="00625B95" w:rsidP="00AA0B01">
            <w:pPr>
              <w:pStyle w:val="Note"/>
              <w:ind w:left="284" w:firstLine="116"/>
              <w:jc w:val="center"/>
              <w:rPr>
                <w:b/>
                <w:lang w:eastAsia="zh-CN"/>
              </w:rPr>
            </w:pPr>
            <w:r w:rsidRPr="00AA0B01">
              <w:rPr>
                <w:rFonts w:hint="eastAsia"/>
                <w:b/>
                <w:lang w:eastAsia="zh-CN"/>
              </w:rPr>
              <w:t>A</w:t>
            </w:r>
            <w:r w:rsidRPr="00AA0B01">
              <w:rPr>
                <w:b/>
                <w:lang w:eastAsia="zh-CN"/>
              </w:rPr>
              <w:t>CP (Doc 24-E. Add.8)</w:t>
            </w:r>
          </w:p>
        </w:tc>
        <w:tc>
          <w:tcPr>
            <w:tcW w:w="4580" w:type="dxa"/>
          </w:tcPr>
          <w:p w:rsidR="00625B95" w:rsidRPr="00AA0B01" w:rsidRDefault="00625B95" w:rsidP="00AA0B01">
            <w:pPr>
              <w:pStyle w:val="Note"/>
              <w:ind w:left="284" w:firstLine="116"/>
              <w:jc w:val="center"/>
              <w:rPr>
                <w:b/>
                <w:lang w:eastAsia="zh-CN"/>
              </w:rPr>
            </w:pPr>
            <w:r w:rsidRPr="00AA0B01">
              <w:rPr>
                <w:rFonts w:hint="eastAsia"/>
                <w:b/>
                <w:lang w:eastAsia="zh-CN"/>
              </w:rPr>
              <w:t>W</w:t>
            </w:r>
            <w:r w:rsidRPr="00AA0B01">
              <w:rPr>
                <w:b/>
                <w:lang w:eastAsia="zh-CN"/>
              </w:rPr>
              <w:t>G4C (Document DT/45-E)</w:t>
            </w:r>
          </w:p>
        </w:tc>
      </w:tr>
      <w:tr w:rsidR="00625B95" w:rsidTr="00A56307">
        <w:tc>
          <w:tcPr>
            <w:tcW w:w="4580" w:type="dxa"/>
          </w:tcPr>
          <w:p w:rsidR="00625B95" w:rsidRPr="00600688" w:rsidRDefault="00625B95" w:rsidP="00625B95">
            <w:pPr>
              <w:pStyle w:val="Proposal"/>
              <w:ind w:left="400"/>
            </w:pPr>
            <w:r w:rsidRPr="00600688">
              <w:t>MOD</w:t>
            </w:r>
            <w:r w:rsidRPr="00600688">
              <w:tab/>
              <w:t>ACP/24A8/1</w:t>
            </w:r>
            <w:r w:rsidRPr="00600688">
              <w:rPr>
                <w:vanish/>
                <w:color w:val="7F7F7F" w:themeColor="text1" w:themeTint="80"/>
                <w:vertAlign w:val="superscript"/>
              </w:rPr>
              <w:t>#50247</w:t>
            </w:r>
          </w:p>
          <w:p w:rsidR="00625B95" w:rsidRDefault="00625B95" w:rsidP="00625B95">
            <w:pPr>
              <w:pStyle w:val="Note"/>
              <w:ind w:left="284" w:firstLine="116"/>
              <w:rPr>
                <w:sz w:val="16"/>
                <w:szCs w:val="16"/>
                <w:lang w:eastAsia="zh-CN"/>
              </w:rPr>
            </w:pPr>
            <w:r w:rsidRPr="00625B95">
              <w:rPr>
                <w:rStyle w:val="Artdef"/>
              </w:rPr>
              <w:t>5.79</w:t>
            </w:r>
            <w:r w:rsidRPr="00625B95">
              <w:rPr>
                <w:lang w:eastAsia="zh-CN"/>
              </w:rPr>
              <w:tab/>
            </w:r>
            <w:r w:rsidRPr="00600688">
              <w:rPr>
                <w:lang w:eastAsia="zh-CN"/>
              </w:rPr>
              <w:t>In</w:t>
            </w:r>
            <w:r w:rsidRPr="00625B95">
              <w:rPr>
                <w:lang w:eastAsia="zh-CN"/>
              </w:rPr>
              <w:t xml:space="preserve"> the maritime mobile service</w:t>
            </w:r>
            <w:r w:rsidRPr="00600688">
              <w:rPr>
                <w:lang w:eastAsia="zh-CN"/>
              </w:rPr>
              <w:t>,</w:t>
            </w:r>
            <w:r w:rsidRPr="00625B95">
              <w:rPr>
                <w:lang w:eastAsia="zh-CN"/>
              </w:rPr>
              <w:t xml:space="preserve"> the frequency bands 415</w:t>
            </w:r>
            <w:r w:rsidRPr="00600688">
              <w:rPr>
                <w:lang w:eastAsia="zh-CN"/>
              </w:rPr>
              <w:t>-</w:t>
            </w:r>
            <w:r w:rsidRPr="00625B95">
              <w:rPr>
                <w:lang w:eastAsia="zh-CN"/>
              </w:rPr>
              <w:t>495</w:t>
            </w:r>
            <w:r w:rsidRPr="00600688">
              <w:rPr>
                <w:lang w:eastAsia="zh-CN"/>
              </w:rPr>
              <w:t> </w:t>
            </w:r>
            <w:r w:rsidRPr="00625B95">
              <w:rPr>
                <w:lang w:eastAsia="zh-CN"/>
              </w:rPr>
              <w:t xml:space="preserve">kHz and 505-526.5 kHz </w:t>
            </w:r>
            <w:r w:rsidRPr="00600688">
              <w:rPr>
                <w:lang w:eastAsia="zh-CN"/>
              </w:rPr>
              <w:t>are</w:t>
            </w:r>
            <w:r w:rsidRPr="00625B95">
              <w:rPr>
                <w:lang w:eastAsia="zh-CN"/>
              </w:rPr>
              <w:t xml:space="preserve"> limited to </w:t>
            </w:r>
            <w:r w:rsidRPr="00625B95">
              <w:rPr>
                <w:highlight w:val="yellow"/>
                <w:lang w:eastAsia="zh-CN"/>
              </w:rPr>
              <w:t>be used for radiotelegraphy and the NAVDAT system.</w:t>
            </w:r>
            <w:r w:rsidRPr="00600688">
              <w:rPr>
                <w:lang w:eastAsia="zh-CN"/>
              </w:rPr>
              <w:t xml:space="preserve"> Such use of</w:t>
            </w:r>
            <w:r w:rsidRPr="00625B95">
              <w:rPr>
                <w:lang w:eastAsia="zh-CN"/>
              </w:rPr>
              <w:t xml:space="preserve"> the NAVDAT system </w:t>
            </w:r>
            <w:r w:rsidRPr="00600688">
              <w:rPr>
                <w:lang w:eastAsia="zh-CN"/>
              </w:rPr>
              <w:t xml:space="preserve">should be in accordance with </w:t>
            </w:r>
            <w:r w:rsidRPr="00625B95">
              <w:rPr>
                <w:lang w:eastAsia="zh-CN"/>
              </w:rPr>
              <w:t xml:space="preserve">the most recent version of </w:t>
            </w:r>
            <w:r w:rsidRPr="00625B95">
              <w:t>Recommendation ITU</w:t>
            </w:r>
            <w:r w:rsidRPr="00600688">
              <w:noBreakHyphen/>
            </w:r>
            <w:r w:rsidRPr="00625B95">
              <w:t>R</w:t>
            </w:r>
            <w:r w:rsidRPr="00600688">
              <w:t> </w:t>
            </w:r>
            <w:r w:rsidRPr="00625B95">
              <w:t>M.</w:t>
            </w:r>
            <w:r w:rsidRPr="00625B95">
              <w:rPr>
                <w:lang w:eastAsia="zh-CN"/>
              </w:rPr>
              <w:t xml:space="preserve">2010, </w:t>
            </w:r>
            <w:r w:rsidRPr="00625B95">
              <w:rPr>
                <w:highlight w:val="yellow"/>
                <w:lang w:eastAsia="zh-CN"/>
              </w:rPr>
              <w:t>subject to special arrangements</w:t>
            </w:r>
            <w:r w:rsidRPr="00625B95">
              <w:rPr>
                <w:lang w:eastAsia="zh-CN"/>
              </w:rPr>
              <w:t xml:space="preserve"> between interested and affected administrations.</w:t>
            </w:r>
            <w:r w:rsidRPr="00600688">
              <w:rPr>
                <w:sz w:val="16"/>
                <w:szCs w:val="16"/>
                <w:lang w:eastAsia="zh-CN"/>
              </w:rPr>
              <w:t>     (WRC</w:t>
            </w:r>
            <w:r w:rsidRPr="00600688">
              <w:rPr>
                <w:sz w:val="16"/>
                <w:szCs w:val="16"/>
                <w:lang w:eastAsia="zh-CN"/>
              </w:rPr>
              <w:noBreakHyphen/>
              <w:t>19)</w:t>
            </w:r>
          </w:p>
          <w:p w:rsidR="00625B95" w:rsidRDefault="00625B95" w:rsidP="00625B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25B95" w:rsidRPr="00625B95" w:rsidRDefault="00625B95" w:rsidP="00625B95">
            <w:pPr>
              <w:pStyle w:val="Proposal"/>
              <w:ind w:leftChars="200" w:left="400"/>
            </w:pPr>
            <w:r w:rsidRPr="00625B95">
              <w:t>MOD</w:t>
            </w:r>
            <w:r w:rsidRPr="00625B95">
              <w:tab/>
              <w:t>SWG4C2/45/1</w:t>
            </w:r>
            <w:r w:rsidRPr="00625B95">
              <w:rPr>
                <w:vanish/>
                <w:color w:val="7F7F7F" w:themeColor="text1" w:themeTint="80"/>
                <w:vertAlign w:val="superscript"/>
              </w:rPr>
              <w:t>#50689</w:t>
            </w:r>
          </w:p>
          <w:p w:rsidR="00625B95" w:rsidRPr="00625B95" w:rsidRDefault="00625B95" w:rsidP="00625B95">
            <w:pPr>
              <w:pStyle w:val="Note"/>
              <w:ind w:leftChars="200" w:left="400"/>
              <w:rPr>
                <w:lang w:eastAsia="zh-CN"/>
              </w:rPr>
            </w:pPr>
            <w:r w:rsidRPr="00625B95">
              <w:rPr>
                <w:rStyle w:val="Artdef"/>
              </w:rPr>
              <w:t>5.79</w:t>
            </w:r>
            <w:r w:rsidRPr="00625B95">
              <w:rPr>
                <w:lang w:eastAsia="zh-CN"/>
              </w:rPr>
              <w:tab/>
              <w:t xml:space="preserve">In the maritime mobile service, the frequency bands 415-495 kHz and 505-526.5 kHz are limited to </w:t>
            </w:r>
            <w:r w:rsidRPr="00625B95">
              <w:rPr>
                <w:highlight w:val="yellow"/>
                <w:lang w:eastAsia="zh-CN"/>
              </w:rPr>
              <w:t>radiotelegraphy and may also be used for the NAVDAT system</w:t>
            </w:r>
            <w:r w:rsidRPr="00625B95">
              <w:rPr>
                <w:lang w:eastAsia="zh-CN"/>
              </w:rPr>
              <w:t xml:space="preserve"> in accordance with the most recent version of </w:t>
            </w:r>
            <w:r w:rsidRPr="00625B95">
              <w:t>Recommendation ITU</w:t>
            </w:r>
            <w:r w:rsidRPr="00625B95">
              <w:noBreakHyphen/>
              <w:t>R M.</w:t>
            </w:r>
            <w:r w:rsidRPr="00625B95">
              <w:rPr>
                <w:lang w:eastAsia="zh-CN"/>
              </w:rPr>
              <w:t xml:space="preserve">2010, </w:t>
            </w:r>
            <w:r w:rsidRPr="00625B95">
              <w:rPr>
                <w:highlight w:val="yellow"/>
                <w:lang w:eastAsia="zh-CN"/>
              </w:rPr>
              <w:t>subject to agreement</w:t>
            </w:r>
            <w:r w:rsidRPr="00625B95">
              <w:rPr>
                <w:lang w:eastAsia="zh-CN"/>
              </w:rPr>
              <w:t xml:space="preserve"> between interested and affected administrations. </w:t>
            </w:r>
            <w:r w:rsidRPr="00625B95">
              <w:rPr>
                <w:highlight w:val="yellow"/>
              </w:rPr>
              <w:t>NAVDAT transmission stations are limited to coast stations</w:t>
            </w:r>
            <w:r w:rsidRPr="00625B95">
              <w:t>.</w:t>
            </w:r>
            <w:r w:rsidRPr="00625B95">
              <w:rPr>
                <w:sz w:val="16"/>
                <w:szCs w:val="16"/>
                <w:lang w:eastAsia="zh-CN"/>
              </w:rPr>
              <w:t>     (WRC</w:t>
            </w:r>
            <w:r w:rsidRPr="00625B95">
              <w:rPr>
                <w:sz w:val="16"/>
                <w:szCs w:val="16"/>
                <w:lang w:eastAsia="zh-CN"/>
              </w:rPr>
              <w:noBreakHyphen/>
              <w:t>19)</w:t>
            </w:r>
          </w:p>
          <w:p w:rsidR="00625B95" w:rsidRPr="00625B95" w:rsidRDefault="00625B95" w:rsidP="00625B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5" w:rsidTr="00A56307">
        <w:tc>
          <w:tcPr>
            <w:tcW w:w="4580" w:type="dxa"/>
          </w:tcPr>
          <w:p w:rsidR="00625B95" w:rsidRPr="00600688" w:rsidRDefault="00625B95" w:rsidP="00625B95">
            <w:pPr>
              <w:pStyle w:val="Proposal"/>
              <w:ind w:leftChars="200" w:left="400"/>
            </w:pPr>
            <w:r w:rsidRPr="00600688">
              <w:t>ADD</w:t>
            </w:r>
            <w:r w:rsidRPr="00600688">
              <w:tab/>
              <w:t>ACP/24A8/3</w:t>
            </w:r>
            <w:r w:rsidRPr="00600688">
              <w:rPr>
                <w:vanish/>
                <w:color w:val="7F7F7F" w:themeColor="text1" w:themeTint="80"/>
                <w:vertAlign w:val="superscript"/>
              </w:rPr>
              <w:t>#50249</w:t>
            </w:r>
          </w:p>
          <w:p w:rsidR="00625B95" w:rsidRPr="00600688" w:rsidRDefault="00625B95" w:rsidP="00625B95">
            <w:pPr>
              <w:pStyle w:val="Note"/>
              <w:ind w:leftChars="200" w:left="400"/>
              <w:rPr>
                <w:sz w:val="16"/>
                <w:szCs w:val="16"/>
                <w:lang w:eastAsia="zh-CN"/>
              </w:rPr>
            </w:pPr>
            <w:r w:rsidRPr="00600688">
              <w:rPr>
                <w:rStyle w:val="Artdef"/>
              </w:rPr>
              <w:t>5.A18</w:t>
            </w:r>
            <w:r w:rsidRPr="00600688">
              <w:rPr>
                <w:rStyle w:val="Artdef"/>
              </w:rPr>
              <w:tab/>
            </w:r>
            <w:proofErr w:type="gramStart"/>
            <w:r w:rsidRPr="00600688">
              <w:rPr>
                <w:lang w:eastAsia="zh-CN"/>
              </w:rPr>
              <w:t>The</w:t>
            </w:r>
            <w:proofErr w:type="gramEnd"/>
            <w:r w:rsidRPr="00600688">
              <w:rPr>
                <w:lang w:eastAsia="zh-CN"/>
              </w:rPr>
              <w:t xml:space="preserve"> band 495-505 kHz used for the international NAVDAT system as described in the most recent version of </w:t>
            </w:r>
            <w:r w:rsidRPr="00600688">
              <w:t>Recommendation ITU</w:t>
            </w:r>
            <w:r w:rsidRPr="00600688">
              <w:noBreakHyphen/>
              <w:t>R M.</w:t>
            </w:r>
            <w:r w:rsidRPr="00600688">
              <w:rPr>
                <w:lang w:eastAsia="zh-CN"/>
              </w:rPr>
              <w:t>2010.</w:t>
            </w:r>
            <w:r w:rsidRPr="00600688">
              <w:rPr>
                <w:sz w:val="16"/>
                <w:szCs w:val="16"/>
                <w:lang w:eastAsia="zh-CN"/>
              </w:rPr>
              <w:t>     (WRC</w:t>
            </w:r>
            <w:r w:rsidRPr="00600688">
              <w:rPr>
                <w:sz w:val="16"/>
                <w:szCs w:val="16"/>
                <w:lang w:eastAsia="zh-CN"/>
              </w:rPr>
              <w:noBreakHyphen/>
              <w:t>19)</w:t>
            </w:r>
          </w:p>
          <w:p w:rsidR="00625B95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625B95" w:rsidRPr="00A62829" w:rsidRDefault="00625B95" w:rsidP="00625B95">
            <w:pPr>
              <w:pStyle w:val="Proposal"/>
            </w:pPr>
            <w:r w:rsidRPr="00A62829">
              <w:t>ADD</w:t>
            </w:r>
            <w:r w:rsidRPr="00A62829">
              <w:tab/>
              <w:t>SWG4C2/45/3</w:t>
            </w:r>
            <w:r w:rsidRPr="00A62829">
              <w:rPr>
                <w:vanish/>
                <w:color w:val="7F7F7F" w:themeColor="text1" w:themeTint="80"/>
                <w:vertAlign w:val="superscript"/>
              </w:rPr>
              <w:t>#50691</w:t>
            </w:r>
          </w:p>
          <w:p w:rsidR="00625B95" w:rsidRPr="00A62829" w:rsidRDefault="00625B95" w:rsidP="00625B95">
            <w:pPr>
              <w:pStyle w:val="Note"/>
            </w:pPr>
            <w:r w:rsidRPr="00A62829">
              <w:rPr>
                <w:rStyle w:val="Artdef"/>
              </w:rPr>
              <w:t>5.A18</w:t>
            </w:r>
            <w:r w:rsidRPr="00A62829">
              <w:tab/>
            </w:r>
            <w:proofErr w:type="gramStart"/>
            <w:r w:rsidRPr="00A62829">
              <w:t>The</w:t>
            </w:r>
            <w:proofErr w:type="gramEnd"/>
            <w:r w:rsidRPr="00A62829">
              <w:t xml:space="preserve"> band 495-505 kHz is used for the international NAVDAT system as described in the most recent version of Recommendation ITU-R M.2010. </w:t>
            </w:r>
            <w:r w:rsidRPr="00625B95">
              <w:rPr>
                <w:highlight w:val="yellow"/>
              </w:rPr>
              <w:t>NAVDAT transmission stations are limited to coast stations.</w:t>
            </w:r>
            <w:r w:rsidRPr="00A62829">
              <w:rPr>
                <w:sz w:val="16"/>
                <w:lang w:eastAsia="zh-CN"/>
              </w:rPr>
              <w:t>     (WRC</w:t>
            </w:r>
            <w:r w:rsidRPr="00A62829">
              <w:rPr>
                <w:sz w:val="16"/>
                <w:lang w:eastAsia="zh-CN"/>
              </w:rPr>
              <w:noBreakHyphen/>
              <w:t>19)</w:t>
            </w:r>
          </w:p>
          <w:p w:rsidR="00625B95" w:rsidRPr="00625B95" w:rsidRDefault="00625B95" w:rsidP="006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5" w:rsidTr="00A56307">
        <w:trPr>
          <w:trHeight w:val="2984"/>
        </w:trPr>
        <w:tc>
          <w:tcPr>
            <w:tcW w:w="4580" w:type="dxa"/>
          </w:tcPr>
          <w:p w:rsidR="00625B95" w:rsidRPr="00600688" w:rsidRDefault="00625B95" w:rsidP="00625B95">
            <w:pPr>
              <w:pStyle w:val="Proposal"/>
            </w:pPr>
            <w:r w:rsidRPr="00600688">
              <w:t>MOD</w:t>
            </w:r>
            <w:r w:rsidRPr="00600688">
              <w:tab/>
              <w:t>ACP/24A8/6</w:t>
            </w:r>
          </w:p>
          <w:p w:rsidR="00625B95" w:rsidRPr="00A56307" w:rsidRDefault="00625B95" w:rsidP="00625B95">
            <w:pPr>
              <w:pStyle w:val="Part1"/>
              <w:rPr>
                <w:bCs/>
                <w:w w:val="80"/>
                <w:sz w:val="16"/>
              </w:rPr>
            </w:pPr>
            <w:proofErr w:type="gramStart"/>
            <w:r w:rsidRPr="00A56307">
              <w:rPr>
                <w:w w:val="80"/>
              </w:rPr>
              <w:t>PART  A</w:t>
            </w:r>
            <w:proofErr w:type="gramEnd"/>
            <w:r w:rsidRPr="00A56307">
              <w:rPr>
                <w:w w:val="80"/>
              </w:rPr>
              <w:t>  –  Table of subdivided bands</w:t>
            </w:r>
            <w:r w:rsidRPr="00A56307">
              <w:rPr>
                <w:bCs/>
                <w:w w:val="80"/>
                <w:sz w:val="16"/>
              </w:rPr>
              <w:t>     </w:t>
            </w:r>
            <w:r w:rsidRPr="00A56307">
              <w:rPr>
                <w:b w:val="0"/>
                <w:w w:val="80"/>
                <w:sz w:val="16"/>
              </w:rPr>
              <w:t>(WRC</w:t>
            </w:r>
            <w:r w:rsidRPr="00A56307">
              <w:rPr>
                <w:b w:val="0"/>
                <w:w w:val="80"/>
                <w:sz w:val="16"/>
              </w:rPr>
              <w:noBreakHyphen/>
            </w:r>
            <w:r w:rsidRPr="00A56307">
              <w:rPr>
                <w:w w:val="80"/>
                <w:sz w:val="16"/>
              </w:rPr>
              <w:t>19)</w:t>
            </w:r>
          </w:p>
          <w:p w:rsidR="00625B95" w:rsidRDefault="00625B95" w:rsidP="00625B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0B01" w:rsidRDefault="00AA0B01" w:rsidP="00625B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0B01">
              <w:rPr>
                <w:rFonts w:ascii="Times New Roman" w:hAnsi="Times New Roman" w:cs="Times New Roman" w:hint="eastAsia"/>
                <w:i/>
                <w:sz w:val="24"/>
                <w:szCs w:val="24"/>
                <w:lang w:val="en-GB"/>
              </w:rPr>
              <w:t>p</w:t>
            </w:r>
            <w:r w:rsidRPr="00AA0B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A0B0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These sub-band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also designated for the NAVDAT systems as described in the most recent version of Recommendation ITU-R M.2058.</w:t>
            </w:r>
          </w:p>
          <w:p w:rsidR="00625B95" w:rsidRPr="00625B95" w:rsidRDefault="00625B95" w:rsidP="00AA0B01">
            <w:pPr>
              <w:pStyle w:val="Tablelegend"/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625B95" w:rsidRPr="00A62829" w:rsidRDefault="00625B95" w:rsidP="00625B95">
            <w:pPr>
              <w:pStyle w:val="Proposal"/>
            </w:pPr>
            <w:r w:rsidRPr="00A62829">
              <w:t>MOD</w:t>
            </w:r>
            <w:r w:rsidRPr="00A62829">
              <w:tab/>
              <w:t>SWG4C2/45/7</w:t>
            </w:r>
            <w:r w:rsidRPr="00A62829">
              <w:rPr>
                <w:vanish/>
                <w:color w:val="7F7F7F" w:themeColor="text1" w:themeTint="80"/>
                <w:vertAlign w:val="superscript"/>
              </w:rPr>
              <w:t>#72181</w:t>
            </w:r>
          </w:p>
          <w:p w:rsidR="00625B95" w:rsidRPr="00A56307" w:rsidRDefault="00625B95" w:rsidP="00625B95">
            <w:pPr>
              <w:pStyle w:val="Part1"/>
              <w:rPr>
                <w:bCs/>
                <w:w w:val="80"/>
                <w:sz w:val="16"/>
              </w:rPr>
            </w:pPr>
            <w:proofErr w:type="gramStart"/>
            <w:r w:rsidRPr="00A56307">
              <w:rPr>
                <w:w w:val="80"/>
              </w:rPr>
              <w:t>PART  A</w:t>
            </w:r>
            <w:proofErr w:type="gramEnd"/>
            <w:r w:rsidRPr="00A56307">
              <w:rPr>
                <w:w w:val="80"/>
              </w:rPr>
              <w:t>  –  Table of subdivided bands</w:t>
            </w:r>
            <w:r w:rsidRPr="00A56307">
              <w:rPr>
                <w:bCs/>
                <w:w w:val="80"/>
                <w:sz w:val="16"/>
              </w:rPr>
              <w:t>     </w:t>
            </w:r>
            <w:r w:rsidRPr="00A56307">
              <w:rPr>
                <w:b w:val="0"/>
                <w:w w:val="80"/>
                <w:sz w:val="16"/>
              </w:rPr>
              <w:t>(WRC</w:t>
            </w:r>
            <w:r w:rsidRPr="00A56307">
              <w:rPr>
                <w:b w:val="0"/>
                <w:w w:val="80"/>
                <w:sz w:val="16"/>
              </w:rPr>
              <w:noBreakHyphen/>
              <w:t>19)</w:t>
            </w:r>
          </w:p>
          <w:p w:rsidR="00625B95" w:rsidRPr="00625B95" w:rsidRDefault="00625B95" w:rsidP="00625B95">
            <w:pPr>
              <w:pStyle w:val="Tablelegend"/>
              <w:ind w:left="284" w:hanging="284"/>
              <w:rPr>
                <w:sz w:val="24"/>
                <w:szCs w:val="24"/>
              </w:rPr>
            </w:pPr>
            <w:r w:rsidRPr="00AA0B01">
              <w:rPr>
                <w:i/>
                <w:sz w:val="22"/>
              </w:rPr>
              <w:t>pp)</w:t>
            </w:r>
            <w:r w:rsidR="00AA0B01">
              <w:rPr>
                <w:i/>
                <w:sz w:val="22"/>
              </w:rPr>
              <w:t xml:space="preserve"> </w:t>
            </w:r>
            <w:r w:rsidRPr="00AA0B01">
              <w:rPr>
                <w:rFonts w:eastAsiaTheme="minorEastAsia"/>
                <w:kern w:val="2"/>
                <w:sz w:val="24"/>
                <w:szCs w:val="24"/>
                <w:highlight w:val="yellow"/>
                <w:lang w:eastAsia="ko-KR"/>
              </w:rPr>
              <w:t xml:space="preserve">The bands </w:t>
            </w:r>
            <w:bookmarkStart w:id="2" w:name="_Hlk21173312"/>
            <w:r w:rsidRPr="00AA0B01">
              <w:rPr>
                <w:rFonts w:eastAsiaTheme="minorEastAsia"/>
                <w:kern w:val="2"/>
                <w:sz w:val="24"/>
                <w:szCs w:val="24"/>
                <w:highlight w:val="yellow"/>
                <w:lang w:eastAsia="ko-KR"/>
              </w:rPr>
              <w:t>4 221-4 231 kHz, 6 332.5-6 342.5 kHz, 8 438-8 448 kHz, 12 658.5-12 668.5 kHz, 16 904.5-16 914.5 kHz and 22 445.5-22 455.5 kHz</w:t>
            </w:r>
            <w:r w:rsidRPr="00AA0B01">
              <w:rPr>
                <w:rFonts w:eastAsiaTheme="minorEastAsia"/>
                <w:kern w:val="2"/>
                <w:sz w:val="24"/>
                <w:szCs w:val="24"/>
                <w:lang w:eastAsia="ko-KR"/>
              </w:rPr>
              <w:t xml:space="preserve"> </w:t>
            </w:r>
            <w:bookmarkEnd w:id="2"/>
            <w:r w:rsidRPr="00AA0B01">
              <w:rPr>
                <w:rFonts w:eastAsiaTheme="minorEastAsia"/>
                <w:kern w:val="2"/>
                <w:sz w:val="24"/>
                <w:szCs w:val="24"/>
                <w:lang w:eastAsia="ko-KR"/>
              </w:rPr>
              <w:t>may also be used by the NAVDAT system, on condition that the use of NAVDAT</w:t>
            </w:r>
          </w:p>
        </w:tc>
      </w:tr>
    </w:tbl>
    <w:p w:rsidR="00C72FEA" w:rsidRDefault="00C72FEA" w:rsidP="00C72FEA">
      <w:p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Chars="360"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7CC0" w:rsidRPr="00C72FEA" w:rsidRDefault="008742F3" w:rsidP="00AA0B01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C72FEA">
        <w:rPr>
          <w:rFonts w:ascii="Times New Roman" w:hAnsi="Times New Roman" w:cs="Times New Roman"/>
          <w:sz w:val="24"/>
          <w:szCs w:val="24"/>
        </w:rPr>
        <w:t xml:space="preserve">which </w:t>
      </w:r>
      <w:r w:rsidRPr="00C72FEA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C72FEA">
        <w:rPr>
          <w:rFonts w:ascii="Times New Roman" w:hAnsi="Times New Roman" w:cs="Times New Roman"/>
          <w:sz w:val="24"/>
          <w:szCs w:val="24"/>
        </w:rPr>
        <w:t>discussion at</w:t>
      </w:r>
      <w:r w:rsidRPr="00C72FEA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C72FEA">
        <w:rPr>
          <w:rFonts w:ascii="Times New Roman" w:hAnsi="Times New Roman" w:cs="Times New Roman"/>
          <w:sz w:val="24"/>
          <w:szCs w:val="24"/>
        </w:rPr>
        <w:t>T</w:t>
      </w:r>
      <w:r w:rsidRPr="00C72FEA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C72FEA">
        <w:rPr>
          <w:rFonts w:ascii="Times New Roman" w:hAnsi="Times New Roman" w:cs="Times New Roman"/>
          <w:sz w:val="24"/>
          <w:szCs w:val="24"/>
        </w:rPr>
        <w:t>M</w:t>
      </w:r>
      <w:r w:rsidRPr="00C72FEA">
        <w:rPr>
          <w:rFonts w:ascii="Times New Roman" w:hAnsi="Times New Roman" w:cs="Times New Roman"/>
          <w:sz w:val="24"/>
          <w:szCs w:val="24"/>
        </w:rPr>
        <w:t>eeting</w:t>
      </w:r>
      <w:r w:rsidR="003346ED" w:rsidRPr="00C72FEA">
        <w:rPr>
          <w:rFonts w:ascii="Times New Roman" w:hAnsi="Times New Roman" w:cs="Times New Roman"/>
          <w:sz w:val="24"/>
          <w:szCs w:val="24"/>
        </w:rPr>
        <w:t>s</w:t>
      </w:r>
      <w:r w:rsidR="00D1517A" w:rsidRPr="00C72FEA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C72FEA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C72FEA">
        <w:rPr>
          <w:rFonts w:ascii="Times New Roman" w:hAnsi="Times New Roman" w:cs="Times New Roman"/>
          <w:i/>
          <w:sz w:val="24"/>
          <w:szCs w:val="24"/>
        </w:rPr>
        <w:t>are</w:t>
      </w:r>
      <w:r w:rsidRPr="00C72FEA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C72FEA">
        <w:rPr>
          <w:rFonts w:ascii="Times New Roman" w:hAnsi="Times New Roman" w:cs="Times New Roman"/>
          <w:sz w:val="24"/>
          <w:szCs w:val="24"/>
        </w:rPr>
        <w:t>.</w:t>
      </w:r>
      <w:r w:rsidR="003346ED" w:rsidRPr="00C72FEA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</w:t>
      </w:r>
      <w:r w:rsidR="00C72F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C82B13" w:rsidRPr="00C72FEA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6D" w:rsidRDefault="00A16A6D" w:rsidP="00D1517A">
      <w:pPr>
        <w:spacing w:after="0" w:line="240" w:lineRule="auto"/>
      </w:pPr>
      <w:r>
        <w:separator/>
      </w:r>
    </w:p>
  </w:endnote>
  <w:endnote w:type="continuationSeparator" w:id="0">
    <w:p w:rsidR="00A16A6D" w:rsidRDefault="00A16A6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바탕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6D" w:rsidRDefault="00A16A6D" w:rsidP="00D1517A">
      <w:pPr>
        <w:spacing w:after="0" w:line="240" w:lineRule="auto"/>
      </w:pPr>
      <w:r>
        <w:separator/>
      </w:r>
    </w:p>
  </w:footnote>
  <w:footnote w:type="continuationSeparator" w:id="0">
    <w:p w:rsidR="00A16A6D" w:rsidRDefault="00A16A6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04FDF"/>
    <w:multiLevelType w:val="hybridMultilevel"/>
    <w:tmpl w:val="222AE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08FA1EC2"/>
    <w:multiLevelType w:val="hybridMultilevel"/>
    <w:tmpl w:val="49385A8E"/>
    <w:lvl w:ilvl="0" w:tplc="722A45E8">
      <w:start w:val="2"/>
      <w:numFmt w:val="bullet"/>
      <w:lvlText w:val="-"/>
      <w:lvlJc w:val="left"/>
      <w:pPr>
        <w:ind w:left="800" w:hanging="40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0A439E"/>
    <w:multiLevelType w:val="hybridMultilevel"/>
    <w:tmpl w:val="E74CE9C2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53815F4"/>
    <w:multiLevelType w:val="hybridMultilevel"/>
    <w:tmpl w:val="1C30E6E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9457B49"/>
    <w:multiLevelType w:val="hybridMultilevel"/>
    <w:tmpl w:val="172C58F2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73B0CAA"/>
    <w:multiLevelType w:val="hybridMultilevel"/>
    <w:tmpl w:val="F620C5C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DD"/>
    <w:rsid w:val="00020143"/>
    <w:rsid w:val="00046B1F"/>
    <w:rsid w:val="0008597F"/>
    <w:rsid w:val="00086F2C"/>
    <w:rsid w:val="000B0565"/>
    <w:rsid w:val="000B5053"/>
    <w:rsid w:val="000B5983"/>
    <w:rsid w:val="001055F0"/>
    <w:rsid w:val="00134AE6"/>
    <w:rsid w:val="001A1F17"/>
    <w:rsid w:val="001E0789"/>
    <w:rsid w:val="00216055"/>
    <w:rsid w:val="0022072F"/>
    <w:rsid w:val="002252CC"/>
    <w:rsid w:val="00277AFC"/>
    <w:rsid w:val="00283D24"/>
    <w:rsid w:val="002A3CB3"/>
    <w:rsid w:val="002F7467"/>
    <w:rsid w:val="003110D6"/>
    <w:rsid w:val="003346ED"/>
    <w:rsid w:val="00405877"/>
    <w:rsid w:val="00423FFE"/>
    <w:rsid w:val="004A574B"/>
    <w:rsid w:val="004D7CC0"/>
    <w:rsid w:val="004E6D2A"/>
    <w:rsid w:val="00540B86"/>
    <w:rsid w:val="005755E6"/>
    <w:rsid w:val="00592565"/>
    <w:rsid w:val="005979E3"/>
    <w:rsid w:val="005A360C"/>
    <w:rsid w:val="00612C7B"/>
    <w:rsid w:val="006210D6"/>
    <w:rsid w:val="00625B95"/>
    <w:rsid w:val="0063566C"/>
    <w:rsid w:val="00677357"/>
    <w:rsid w:val="00683E04"/>
    <w:rsid w:val="006964DF"/>
    <w:rsid w:val="006B3DF8"/>
    <w:rsid w:val="0074475B"/>
    <w:rsid w:val="00797A17"/>
    <w:rsid w:val="007F7D7F"/>
    <w:rsid w:val="0080615E"/>
    <w:rsid w:val="00813A4C"/>
    <w:rsid w:val="0085537E"/>
    <w:rsid w:val="008742F3"/>
    <w:rsid w:val="00890DA9"/>
    <w:rsid w:val="008C425A"/>
    <w:rsid w:val="008E5F6F"/>
    <w:rsid w:val="00963772"/>
    <w:rsid w:val="009E27EC"/>
    <w:rsid w:val="009E47B4"/>
    <w:rsid w:val="009E7D13"/>
    <w:rsid w:val="00A16A6D"/>
    <w:rsid w:val="00A56307"/>
    <w:rsid w:val="00AA0B01"/>
    <w:rsid w:val="00AA79D2"/>
    <w:rsid w:val="00AB604A"/>
    <w:rsid w:val="00AC461C"/>
    <w:rsid w:val="00B20DA2"/>
    <w:rsid w:val="00BF23CC"/>
    <w:rsid w:val="00C13FBB"/>
    <w:rsid w:val="00C72FEA"/>
    <w:rsid w:val="00C750CB"/>
    <w:rsid w:val="00C82B13"/>
    <w:rsid w:val="00D1517A"/>
    <w:rsid w:val="00DC4E98"/>
    <w:rsid w:val="00DD242C"/>
    <w:rsid w:val="00E11E49"/>
    <w:rsid w:val="00E21FFE"/>
    <w:rsid w:val="00EA1B34"/>
    <w:rsid w:val="00EC68D5"/>
    <w:rsid w:val="00EF7969"/>
    <w:rsid w:val="00F84754"/>
    <w:rsid w:val="00FA7FCE"/>
    <w:rsid w:val="00FB3EDD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83C4-D9F2-4EBF-8F75-A8D75AE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qFormat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a"/>
    <w:rsid w:val="00134AE6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바탕" w:hAnsi="Times New Roman" w:cs="Times New Roman"/>
      <w:kern w:val="0"/>
      <w:sz w:val="24"/>
      <w:szCs w:val="20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C13FBB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13FBB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13FB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13FBB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13FBB"/>
    <w:rPr>
      <w:b/>
      <w:bCs/>
    </w:rPr>
  </w:style>
  <w:style w:type="paragraph" w:styleId="ab">
    <w:name w:val="Revision"/>
    <w:hidden/>
    <w:uiPriority w:val="99"/>
    <w:semiHidden/>
    <w:rsid w:val="00C13FBB"/>
    <w:pPr>
      <w:spacing w:after="0" w:line="240" w:lineRule="auto"/>
      <w:jc w:val="left"/>
    </w:pPr>
  </w:style>
  <w:style w:type="paragraph" w:customStyle="1" w:styleId="Tablelegend">
    <w:name w:val="Table_legend"/>
    <w:basedOn w:val="a"/>
    <w:rsid w:val="00625B95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625B95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바탕" w:hAnsi="Times New Roman" w:cs="Times New Roman"/>
      <w:kern w:val="0"/>
      <w:szCs w:val="20"/>
      <w:lang w:val="en-GB" w:eastAsia="en-US"/>
    </w:rPr>
  </w:style>
  <w:style w:type="paragraph" w:customStyle="1" w:styleId="Part1">
    <w:name w:val="Part_1"/>
    <w:basedOn w:val="Section1"/>
    <w:next w:val="Section1"/>
    <w:qFormat/>
    <w:rsid w:val="00625B95"/>
    <w:rPr>
      <w:rFonts w:eastAsia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eM%20Client%20temporary%20files\ems3cb5c\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1D3C3-B33C-4BC9-9D59-9F4F124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</Template>
  <TotalTime>56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Forhadul Parvez</dc:creator>
  <cp:keywords/>
  <dc:description/>
  <cp:lastModifiedBy>KBO</cp:lastModifiedBy>
  <cp:revision>10</cp:revision>
  <dcterms:created xsi:type="dcterms:W3CDTF">2019-11-07T06:59:00Z</dcterms:created>
  <dcterms:modified xsi:type="dcterms:W3CDTF">2019-11-07T08:46:00Z</dcterms:modified>
</cp:coreProperties>
</file>