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171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6570"/>
        <w:gridCol w:w="2070"/>
      </w:tblGrid>
      <w:tr w:rsidR="003771CA" w:rsidRPr="00891D0B" w:rsidTr="003B6E54">
        <w:trPr>
          <w:cantSplit/>
        </w:trPr>
        <w:tc>
          <w:tcPr>
            <w:tcW w:w="1350" w:type="dxa"/>
            <w:vMerge w:val="restart"/>
          </w:tcPr>
          <w:p w:rsidR="003771CA" w:rsidRPr="00891D0B" w:rsidRDefault="001B0F3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3771CA" w:rsidRPr="007E6C90" w:rsidRDefault="003771CA" w:rsidP="00906EB0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 w:rsidRPr="007E6C90">
              <w:rPr>
                <w:b w:val="0"/>
                <w:sz w:val="24"/>
                <w:szCs w:val="24"/>
              </w:rPr>
              <w:t>ASIA-PACIFIC TELECOMMUNITY</w:t>
            </w:r>
          </w:p>
        </w:tc>
        <w:tc>
          <w:tcPr>
            <w:tcW w:w="2070" w:type="dxa"/>
          </w:tcPr>
          <w:p w:rsidR="003771CA" w:rsidRPr="007E6C90" w:rsidRDefault="003771CA" w:rsidP="003771CA">
            <w:pPr>
              <w:rPr>
                <w:b/>
              </w:rPr>
            </w:pPr>
            <w:r w:rsidRPr="004D7A60">
              <w:rPr>
                <w:b/>
              </w:rPr>
              <w:t>Document</w:t>
            </w:r>
            <w:r w:rsidR="00EF1641">
              <w:rPr>
                <w:b/>
              </w:rPr>
              <w:t xml:space="preserve"> No</w:t>
            </w:r>
            <w:r w:rsidR="00ED5B77">
              <w:rPr>
                <w:b/>
              </w:rPr>
              <w:t>.</w:t>
            </w:r>
            <w:r>
              <w:rPr>
                <w:b/>
              </w:rPr>
              <w:t>:</w:t>
            </w:r>
          </w:p>
        </w:tc>
      </w:tr>
      <w:tr w:rsidR="00DA7595" w:rsidRPr="00891D0B" w:rsidTr="003B6E54">
        <w:trPr>
          <w:cantSplit/>
        </w:trPr>
        <w:tc>
          <w:tcPr>
            <w:tcW w:w="1350" w:type="dxa"/>
            <w:vMerge/>
          </w:tcPr>
          <w:p w:rsidR="00DA7595" w:rsidRPr="00891D0B" w:rsidRDefault="00DA7595" w:rsidP="0045458F"/>
        </w:tc>
        <w:tc>
          <w:tcPr>
            <w:tcW w:w="6570" w:type="dxa"/>
          </w:tcPr>
          <w:p w:rsidR="00DA7595" w:rsidRPr="001B0F31" w:rsidRDefault="001B0F31" w:rsidP="00F9296C">
            <w:pPr>
              <w:spacing w:line="0" w:lineRule="atLeast"/>
            </w:pPr>
            <w:r w:rsidRPr="001B0F31">
              <w:rPr>
                <w:b/>
                <w:bCs/>
              </w:rPr>
              <w:t>The 24th Meeting of APT Wireless Group (AWG-24</w:t>
            </w:r>
            <w:r w:rsidR="00674AEB">
              <w:rPr>
                <w:b/>
                <w:bCs/>
              </w:rPr>
              <w:t>)</w:t>
            </w:r>
          </w:p>
        </w:tc>
        <w:tc>
          <w:tcPr>
            <w:tcW w:w="2070" w:type="dxa"/>
          </w:tcPr>
          <w:p w:rsidR="00DA7595" w:rsidRPr="004D7A60" w:rsidRDefault="001D5D7E" w:rsidP="001B0F31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262EAB">
              <w:rPr>
                <w:b/>
                <w:bCs/>
              </w:rPr>
              <w:t>W</w:t>
            </w:r>
            <w:r w:rsidR="00AA41DB">
              <w:rPr>
                <w:b/>
                <w:bCs/>
              </w:rPr>
              <w:t>G</w:t>
            </w:r>
            <w:r w:rsidR="003771CA">
              <w:rPr>
                <w:b/>
                <w:bCs/>
              </w:rPr>
              <w:t>-2</w:t>
            </w:r>
            <w:r w:rsidR="001B0F31">
              <w:rPr>
                <w:b/>
                <w:bCs/>
              </w:rPr>
              <w:t>4</w:t>
            </w:r>
            <w:r w:rsidR="00DA7595" w:rsidRPr="004D7A60">
              <w:rPr>
                <w:b/>
                <w:bCs/>
              </w:rPr>
              <w:t>/</w:t>
            </w:r>
            <w:r w:rsidR="007E6C90">
              <w:rPr>
                <w:b/>
                <w:bCs/>
              </w:rPr>
              <w:t>INP-XX</w:t>
            </w:r>
          </w:p>
        </w:tc>
      </w:tr>
      <w:tr w:rsidR="003578AB" w:rsidRPr="00891D0B" w:rsidTr="003B6E54">
        <w:trPr>
          <w:cantSplit/>
          <w:trHeight w:val="219"/>
        </w:trPr>
        <w:tc>
          <w:tcPr>
            <w:tcW w:w="1350" w:type="dxa"/>
            <w:vMerge/>
          </w:tcPr>
          <w:p w:rsidR="003578AB" w:rsidRPr="00891D0B" w:rsidRDefault="003578AB" w:rsidP="0045458F"/>
        </w:tc>
        <w:tc>
          <w:tcPr>
            <w:tcW w:w="6570" w:type="dxa"/>
          </w:tcPr>
          <w:p w:rsidR="0018079A" w:rsidRDefault="0018079A" w:rsidP="003771CA"/>
          <w:p w:rsidR="003578AB" w:rsidRPr="0018079A" w:rsidRDefault="001B0F31" w:rsidP="003B6E54">
            <w:r w:rsidRPr="001B0F31">
              <w:t>17</w:t>
            </w:r>
            <w:r w:rsidR="00042961">
              <w:t xml:space="preserve"> </w:t>
            </w:r>
            <w:r w:rsidRPr="001B0F31">
              <w:t>-</w:t>
            </w:r>
            <w:r w:rsidR="00042961">
              <w:t xml:space="preserve"> </w:t>
            </w:r>
            <w:bookmarkStart w:id="0" w:name="_GoBack"/>
            <w:bookmarkEnd w:id="0"/>
            <w:r w:rsidRPr="001B0F31">
              <w:t>21 Sep</w:t>
            </w:r>
            <w:r w:rsidR="008735F7">
              <w:t xml:space="preserve">tember 2018, </w:t>
            </w:r>
            <w:r w:rsidRPr="001B0F31">
              <w:t>Bangkok, Thailand</w:t>
            </w:r>
          </w:p>
        </w:tc>
        <w:tc>
          <w:tcPr>
            <w:tcW w:w="2070" w:type="dxa"/>
          </w:tcPr>
          <w:p w:rsidR="003771CA" w:rsidRDefault="003771CA" w:rsidP="000A6769">
            <w:pPr>
              <w:pStyle w:val="Heading1"/>
              <w:jc w:val="left"/>
              <w:rPr>
                <w:b w:val="0"/>
                <w:bCs w:val="0"/>
                <w:u w:val="none"/>
              </w:rPr>
            </w:pPr>
          </w:p>
          <w:p w:rsidR="003578AB" w:rsidRPr="003771CA" w:rsidRDefault="003771CA" w:rsidP="00ED5B77">
            <w:pPr>
              <w:pStyle w:val="Heading1"/>
              <w:ind w:left="-198" w:firstLine="90"/>
              <w:jc w:val="left"/>
              <w:rPr>
                <w:b w:val="0"/>
              </w:rPr>
            </w:pPr>
            <w:r>
              <w:rPr>
                <w:b w:val="0"/>
                <w:bCs w:val="0"/>
                <w:u w:val="none"/>
              </w:rPr>
              <w:t>XX</w:t>
            </w:r>
            <w:r w:rsidR="003578AB" w:rsidRPr="003771CA">
              <w:rPr>
                <w:b w:val="0"/>
                <w:bCs w:val="0"/>
                <w:u w:val="none"/>
              </w:rPr>
              <w:t xml:space="preserve"> </w:t>
            </w:r>
            <w:r w:rsidR="00ED5B77">
              <w:rPr>
                <w:b w:val="0"/>
                <w:bCs w:val="0"/>
                <w:u w:val="none"/>
              </w:rPr>
              <w:t xml:space="preserve">September </w:t>
            </w:r>
            <w:r w:rsidR="003578AB" w:rsidRPr="003771CA">
              <w:rPr>
                <w:b w:val="0"/>
                <w:bCs w:val="0"/>
                <w:u w:val="none"/>
              </w:rPr>
              <w:t>201</w:t>
            </w:r>
            <w:r w:rsidR="00CC1DE7">
              <w:rPr>
                <w:b w:val="0"/>
                <w:bCs w:val="0"/>
                <w:u w:val="none"/>
              </w:rPr>
              <w:t>8</w:t>
            </w: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0A6769" w:rsidRDefault="000A6769" w:rsidP="0063062B">
      <w:pPr>
        <w:jc w:val="center"/>
        <w:rPr>
          <w:b/>
          <w:bCs/>
          <w:caps/>
          <w:sz w:val="28"/>
          <w:szCs w:val="28"/>
        </w:rPr>
      </w:pPr>
    </w:p>
    <w:p w:rsidR="000A6769" w:rsidRPr="00A331AD" w:rsidRDefault="000A6769" w:rsidP="000A6769">
      <w:pPr>
        <w:jc w:val="center"/>
        <w:rPr>
          <w:bCs/>
          <w:lang w:eastAsia="ko-KR"/>
        </w:rPr>
      </w:pPr>
      <w:r w:rsidRPr="00A331AD">
        <w:rPr>
          <w:bCs/>
          <w:lang w:eastAsia="ko-KR"/>
        </w:rPr>
        <w:t>Source</w:t>
      </w:r>
    </w:p>
    <w:p w:rsidR="000A6769" w:rsidRDefault="000A6769" w:rsidP="0063062B">
      <w:pPr>
        <w:jc w:val="center"/>
        <w:rPr>
          <w:b/>
          <w:bCs/>
          <w:caps/>
          <w:sz w:val="28"/>
          <w:szCs w:val="28"/>
        </w:rPr>
      </w:pPr>
    </w:p>
    <w:p w:rsidR="00C357AD" w:rsidRPr="003771CA" w:rsidRDefault="0063062B" w:rsidP="0063062B">
      <w:pPr>
        <w:jc w:val="center"/>
        <w:rPr>
          <w:b/>
          <w:bCs/>
          <w:caps/>
        </w:rPr>
      </w:pPr>
      <w:r w:rsidRPr="003771CA">
        <w:rPr>
          <w:b/>
          <w:bCs/>
          <w:caps/>
        </w:rPr>
        <w:t>TITLE OF THE DOCUMENT in capital letters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2C7EA9" w:rsidRDefault="002C7EA9" w:rsidP="00B30C81">
      <w:pPr>
        <w:jc w:val="both"/>
        <w:rPr>
          <w:b/>
        </w:rPr>
      </w:pPr>
      <w:r>
        <w:rPr>
          <w:b/>
        </w:rPr>
        <w:t>(</w:t>
      </w:r>
      <w:r w:rsidR="0074190C">
        <w:rPr>
          <w:b/>
        </w:rPr>
        <w:t>Please use “</w:t>
      </w:r>
      <w:r w:rsidR="0074190C" w:rsidRPr="00B30C81">
        <w:rPr>
          <w:b/>
          <w:u w:val="single"/>
        </w:rPr>
        <w:t>Times New Roman</w:t>
      </w:r>
      <w:r w:rsidR="0074190C">
        <w:rPr>
          <w:b/>
        </w:rPr>
        <w:t>” font with size “</w:t>
      </w:r>
      <w:r w:rsidR="0074190C" w:rsidRPr="00B30C81">
        <w:rPr>
          <w:b/>
          <w:u w:val="single"/>
        </w:rPr>
        <w:t>12</w:t>
      </w:r>
      <w:r w:rsidR="0074190C">
        <w:rPr>
          <w:b/>
        </w:rPr>
        <w:t xml:space="preserve">”. In case of </w:t>
      </w:r>
      <w:r w:rsidR="0074190C" w:rsidRPr="00B30C81">
        <w:rPr>
          <w:b/>
          <w:u w:val="single"/>
        </w:rPr>
        <w:t>paragraph heading</w:t>
      </w:r>
      <w:r w:rsidR="0074190C">
        <w:rPr>
          <w:b/>
        </w:rPr>
        <w:t xml:space="preserve"> use </w:t>
      </w:r>
      <w:r w:rsidR="0074190C" w:rsidRPr="00B30C81">
        <w:rPr>
          <w:b/>
          <w:u w:val="single"/>
        </w:rPr>
        <w:t>Times New Roman</w:t>
      </w:r>
      <w:r w:rsidR="0074190C">
        <w:rPr>
          <w:b/>
        </w:rPr>
        <w:t xml:space="preserve"> in size </w:t>
      </w:r>
      <w:r w:rsidR="0074190C" w:rsidRPr="00B30C81">
        <w:rPr>
          <w:b/>
          <w:u w:val="single"/>
        </w:rPr>
        <w:t>12</w:t>
      </w:r>
      <w:r w:rsidR="0074190C">
        <w:rPr>
          <w:b/>
        </w:rPr>
        <w:t xml:space="preserve"> and “</w:t>
      </w:r>
      <w:r w:rsidR="0074190C" w:rsidRPr="00B30C81">
        <w:rPr>
          <w:b/>
          <w:u w:val="single"/>
        </w:rPr>
        <w:t>Bold</w:t>
      </w:r>
      <w:r w:rsidR="0074190C">
        <w:rPr>
          <w:b/>
        </w:rPr>
        <w:t>” face. Please do not change the margins, spacing</w:t>
      </w:r>
      <w:r w:rsidR="00B30C81">
        <w:rPr>
          <w:b/>
        </w:rPr>
        <w:t>, tab settings</w:t>
      </w:r>
      <w:r w:rsidR="0074190C">
        <w:rPr>
          <w:b/>
        </w:rPr>
        <w:t xml:space="preserve"> and other formatting while writing your contributions.</w:t>
      </w:r>
      <w:r>
        <w:rPr>
          <w:b/>
        </w:rPr>
        <w:t>)</w:t>
      </w:r>
    </w:p>
    <w:p w:rsidR="002C7EA9" w:rsidRDefault="002C7EA9" w:rsidP="00C357AD">
      <w:pPr>
        <w:jc w:val="both"/>
        <w:rPr>
          <w:b/>
        </w:rPr>
      </w:pPr>
    </w:p>
    <w:p w:rsidR="00C357AD" w:rsidRDefault="00C357AD" w:rsidP="00C357AD">
      <w:pPr>
        <w:jc w:val="both"/>
      </w:pPr>
    </w:p>
    <w:p w:rsidR="0067040A" w:rsidRDefault="0067040A" w:rsidP="00C357AD">
      <w:pPr>
        <w:jc w:val="both"/>
      </w:pPr>
    </w:p>
    <w:p w:rsidR="0067040A" w:rsidRDefault="0067040A" w:rsidP="00C357AD">
      <w:pPr>
        <w:jc w:val="both"/>
      </w:pPr>
    </w:p>
    <w:p w:rsidR="0067040A" w:rsidRDefault="0067040A" w:rsidP="00C357AD">
      <w:pPr>
        <w:jc w:val="both"/>
      </w:pPr>
    </w:p>
    <w:p w:rsidR="0067040A" w:rsidRDefault="0067040A" w:rsidP="00C357AD">
      <w:pPr>
        <w:jc w:val="both"/>
      </w:pPr>
    </w:p>
    <w:p w:rsidR="0067040A" w:rsidRDefault="0067040A" w:rsidP="00C357AD">
      <w:pPr>
        <w:jc w:val="both"/>
      </w:pPr>
    </w:p>
    <w:p w:rsidR="0067040A" w:rsidRDefault="0067040A" w:rsidP="00C357AD">
      <w:pPr>
        <w:jc w:val="both"/>
      </w:pPr>
    </w:p>
    <w:p w:rsidR="0067040A" w:rsidRDefault="0067040A" w:rsidP="00C357AD">
      <w:pPr>
        <w:jc w:val="both"/>
      </w:pPr>
    </w:p>
    <w:p w:rsidR="0067040A" w:rsidRDefault="0067040A" w:rsidP="00C357AD">
      <w:pPr>
        <w:jc w:val="both"/>
      </w:pPr>
    </w:p>
    <w:p w:rsidR="0067040A" w:rsidRDefault="0067040A" w:rsidP="00C357AD">
      <w:pPr>
        <w:jc w:val="both"/>
      </w:pPr>
    </w:p>
    <w:p w:rsidR="00CC1DE7" w:rsidRPr="00674AEB" w:rsidRDefault="00674AEB" w:rsidP="00674AEB">
      <w:pPr>
        <w:jc w:val="center"/>
        <w:rPr>
          <w:snapToGrid w:val="0"/>
        </w:rPr>
      </w:pPr>
      <w:r>
        <w:t>___________</w:t>
      </w:r>
    </w:p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Default="00CC1DE7" w:rsidP="00CC1DE7"/>
    <w:p w:rsidR="00CC1DE7" w:rsidRPr="00CC1DE7" w:rsidRDefault="00CC1DE7" w:rsidP="00CC1DE7"/>
    <w:p w:rsidR="00CC1DE7" w:rsidRDefault="00CC1DE7" w:rsidP="00CC1DE7"/>
    <w:p w:rsidR="003578AB" w:rsidRPr="00CC1DE7" w:rsidRDefault="003578AB" w:rsidP="00CC1DE7"/>
    <w:sectPr w:rsidR="003578AB" w:rsidRPr="00CC1DE7" w:rsidSect="00DB0A68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FE" w:rsidRDefault="00D67EFE">
      <w:r>
        <w:separator/>
      </w:r>
    </w:p>
  </w:endnote>
  <w:endnote w:type="continuationSeparator" w:id="0">
    <w:p w:rsidR="00D67EFE" w:rsidRDefault="00D6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Arial Unicode MS"/>
    <w:panose1 w:val="020B0609000101010101"/>
    <w:charset w:val="81"/>
    <w:family w:val="modern"/>
    <w:pitch w:val="fixed"/>
    <w:sig w:usb0="00000000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3771CA" w:rsidP="003771CA">
    <w:pPr>
      <w:pStyle w:val="Footer"/>
      <w:ind w:right="360"/>
      <w:rPr>
        <w:rStyle w:val="PageNumber"/>
      </w:rPr>
    </w:pPr>
    <w:r>
      <w:rPr>
        <w:rFonts w:hint="eastAsia"/>
        <w:lang w:eastAsia="ko-KR"/>
      </w:rPr>
      <w:t>A</w:t>
    </w:r>
    <w:r>
      <w:rPr>
        <w:lang w:eastAsia="ko-KR"/>
      </w:rPr>
      <w:t>WG</w:t>
    </w:r>
    <w:r>
      <w:rPr>
        <w:rFonts w:hint="eastAsia"/>
        <w:lang w:eastAsia="ko-KR"/>
      </w:rPr>
      <w:t>-</w:t>
    </w:r>
    <w:r w:rsidR="00CC1DE7">
      <w:rPr>
        <w:lang w:eastAsia="ko-KR"/>
      </w:rPr>
      <w:t>2</w:t>
    </w:r>
    <w:r w:rsidR="00674AEB">
      <w:rPr>
        <w:lang w:eastAsia="ko-KR"/>
      </w:rPr>
      <w:t>4</w:t>
    </w:r>
    <w:r>
      <w:rPr>
        <w:rFonts w:hint="eastAsia"/>
        <w:lang w:eastAsia="ko-KR"/>
      </w:rPr>
      <w:t>/</w:t>
    </w:r>
    <w:r>
      <w:rPr>
        <w:lang w:eastAsia="ko-KR"/>
      </w:rPr>
      <w:t>INP-XX</w:t>
    </w:r>
    <w:r w:rsidRPr="002C7EA9">
      <w:rPr>
        <w:rStyle w:val="PageNumber"/>
      </w:rPr>
      <w:t xml:space="preserve"> </w:t>
    </w:r>
    <w:r>
      <w:rPr>
        <w:rStyle w:val="PageNumber"/>
      </w:rPr>
      <w:tab/>
    </w:r>
    <w:r>
      <w:rPr>
        <w:rStyle w:val="PageNumber"/>
      </w:rPr>
      <w:tab/>
      <w:t xml:space="preserve">   </w:t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EE081F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EE081F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 w:rsidRPr="003771CA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3771CA" w:rsidRDefault="0097693B" w:rsidP="00762576">
          <w:pPr>
            <w:rPr>
              <w:b/>
              <w:bCs/>
            </w:rPr>
          </w:pPr>
          <w:r w:rsidRPr="003771CA"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Pr="003771CA" w:rsidRDefault="0097693B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Cs w:val="24"/>
              <w:lang w:eastAsia="ko-KR"/>
            </w:rPr>
          </w:pPr>
          <w:r w:rsidRPr="003771CA">
            <w:rPr>
              <w:rFonts w:eastAsia="Batang" w:hint="eastAsia"/>
              <w:szCs w:val="24"/>
              <w:lang w:eastAsia="ko-KR"/>
            </w:rPr>
            <w:t>NAME</w:t>
          </w:r>
          <w:r w:rsidRPr="003771CA">
            <w:rPr>
              <w:rFonts w:eastAsia="Batang"/>
              <w:szCs w:val="24"/>
              <w:lang w:eastAsia="ko-KR"/>
            </w:rPr>
            <w:t xml:space="preserve"> </w:t>
          </w:r>
        </w:p>
        <w:p w:rsidR="0097693B" w:rsidRPr="003771CA" w:rsidRDefault="0097693B" w:rsidP="003771CA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Cs w:val="24"/>
            </w:rPr>
          </w:pPr>
          <w:r w:rsidRPr="003771CA">
            <w:rPr>
              <w:rFonts w:eastAsia="Batang" w:hint="eastAsia"/>
              <w:szCs w:val="24"/>
              <w:lang w:eastAsia="ko-KR"/>
            </w:rPr>
            <w:t>Organization, Country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3771CA" w:rsidRDefault="0097693B" w:rsidP="00762576">
          <w:pPr>
            <w:rPr>
              <w:lang w:eastAsia="ja-JP"/>
            </w:rPr>
          </w:pPr>
          <w:r w:rsidRPr="003771CA">
            <w:t>Email</w:t>
          </w:r>
          <w:r w:rsidRPr="003771CA"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FE" w:rsidRDefault="00D67EFE">
      <w:r>
        <w:separator/>
      </w:r>
    </w:p>
  </w:footnote>
  <w:footnote w:type="continuationSeparator" w:id="0">
    <w:p w:rsidR="00D67EFE" w:rsidRDefault="00D67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31"/>
    <w:rsid w:val="000011E8"/>
    <w:rsid w:val="00032A21"/>
    <w:rsid w:val="0003595B"/>
    <w:rsid w:val="00042961"/>
    <w:rsid w:val="000A4256"/>
    <w:rsid w:val="000A6769"/>
    <w:rsid w:val="000F5540"/>
    <w:rsid w:val="0018079A"/>
    <w:rsid w:val="00196568"/>
    <w:rsid w:val="001B0F31"/>
    <w:rsid w:val="001B18C2"/>
    <w:rsid w:val="001D5D7E"/>
    <w:rsid w:val="002458F8"/>
    <w:rsid w:val="00254A1B"/>
    <w:rsid w:val="00262EAB"/>
    <w:rsid w:val="0028454D"/>
    <w:rsid w:val="002926D4"/>
    <w:rsid w:val="002B16D9"/>
    <w:rsid w:val="002B2757"/>
    <w:rsid w:val="002C07DA"/>
    <w:rsid w:val="002C7EA9"/>
    <w:rsid w:val="002F2C66"/>
    <w:rsid w:val="003578AB"/>
    <w:rsid w:val="003771CA"/>
    <w:rsid w:val="003A232C"/>
    <w:rsid w:val="003B6263"/>
    <w:rsid w:val="003B6E54"/>
    <w:rsid w:val="003C64A7"/>
    <w:rsid w:val="003D3FDA"/>
    <w:rsid w:val="003D4768"/>
    <w:rsid w:val="003F2317"/>
    <w:rsid w:val="00420822"/>
    <w:rsid w:val="0045458F"/>
    <w:rsid w:val="00486F61"/>
    <w:rsid w:val="004F050A"/>
    <w:rsid w:val="00530E8C"/>
    <w:rsid w:val="00545CF7"/>
    <w:rsid w:val="00551B76"/>
    <w:rsid w:val="00587875"/>
    <w:rsid w:val="005A33DF"/>
    <w:rsid w:val="005C7E76"/>
    <w:rsid w:val="00607E2B"/>
    <w:rsid w:val="00614171"/>
    <w:rsid w:val="00627E64"/>
    <w:rsid w:val="0063062B"/>
    <w:rsid w:val="00636AEC"/>
    <w:rsid w:val="00667229"/>
    <w:rsid w:val="0067040A"/>
    <w:rsid w:val="00674AEB"/>
    <w:rsid w:val="00682BE5"/>
    <w:rsid w:val="006C7574"/>
    <w:rsid w:val="006E6ACB"/>
    <w:rsid w:val="0074190C"/>
    <w:rsid w:val="00762576"/>
    <w:rsid w:val="007A2FB0"/>
    <w:rsid w:val="007E6C90"/>
    <w:rsid w:val="007F7740"/>
    <w:rsid w:val="0080570B"/>
    <w:rsid w:val="008148E1"/>
    <w:rsid w:val="00865017"/>
    <w:rsid w:val="008735F7"/>
    <w:rsid w:val="0088109B"/>
    <w:rsid w:val="008819A7"/>
    <w:rsid w:val="00895888"/>
    <w:rsid w:val="008D0E09"/>
    <w:rsid w:val="008F0AA2"/>
    <w:rsid w:val="00906EB0"/>
    <w:rsid w:val="00922A59"/>
    <w:rsid w:val="0097693B"/>
    <w:rsid w:val="009A4A6D"/>
    <w:rsid w:val="009C3A88"/>
    <w:rsid w:val="00A331AD"/>
    <w:rsid w:val="00A438A8"/>
    <w:rsid w:val="00A44BFA"/>
    <w:rsid w:val="00A53045"/>
    <w:rsid w:val="00A548EF"/>
    <w:rsid w:val="00A948CF"/>
    <w:rsid w:val="00AA41DB"/>
    <w:rsid w:val="00AA474C"/>
    <w:rsid w:val="00AB032C"/>
    <w:rsid w:val="00AD7E5F"/>
    <w:rsid w:val="00AE41A0"/>
    <w:rsid w:val="00B25D6A"/>
    <w:rsid w:val="00B30C81"/>
    <w:rsid w:val="00BB4D83"/>
    <w:rsid w:val="00BF663E"/>
    <w:rsid w:val="00C15633"/>
    <w:rsid w:val="00C357AD"/>
    <w:rsid w:val="00CC1DE7"/>
    <w:rsid w:val="00CD5431"/>
    <w:rsid w:val="00CD75B4"/>
    <w:rsid w:val="00CE74EB"/>
    <w:rsid w:val="00CF2491"/>
    <w:rsid w:val="00D31793"/>
    <w:rsid w:val="00D57772"/>
    <w:rsid w:val="00D65FF5"/>
    <w:rsid w:val="00D67EFE"/>
    <w:rsid w:val="00D75A4D"/>
    <w:rsid w:val="00D8478B"/>
    <w:rsid w:val="00D86151"/>
    <w:rsid w:val="00DA7595"/>
    <w:rsid w:val="00DB0A68"/>
    <w:rsid w:val="00DB25B9"/>
    <w:rsid w:val="00DC43A3"/>
    <w:rsid w:val="00DD68FC"/>
    <w:rsid w:val="00DE4D0D"/>
    <w:rsid w:val="00E035A1"/>
    <w:rsid w:val="00E11CD0"/>
    <w:rsid w:val="00E674D3"/>
    <w:rsid w:val="00EC1A88"/>
    <w:rsid w:val="00ED5B77"/>
    <w:rsid w:val="00EE081F"/>
    <w:rsid w:val="00EF1641"/>
    <w:rsid w:val="00F373F5"/>
    <w:rsid w:val="00F80501"/>
    <w:rsid w:val="00F84067"/>
    <w:rsid w:val="00F9296C"/>
    <w:rsid w:val="00FC2CE0"/>
    <w:rsid w:val="00FD592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D0B231-1EBB-4995-8CF8-38499C01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T11\Desktop\AWG\Inputs\AWG-23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AWG-23 Document Template.dot</Template>
  <TotalTime>10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APT11</dc:creator>
  <cp:keywords/>
  <cp:lastModifiedBy>APT Secretariat</cp:lastModifiedBy>
  <cp:revision>9</cp:revision>
  <cp:lastPrinted>1899-12-31T17:00:00Z</cp:lastPrinted>
  <dcterms:created xsi:type="dcterms:W3CDTF">2018-08-08T06:24:00Z</dcterms:created>
  <dcterms:modified xsi:type="dcterms:W3CDTF">2018-08-08T07:10:00Z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