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8A9" w14:textId="77777777" w:rsidR="00D35F5F" w:rsidRDefault="00D35F5F" w:rsidP="00D64FC6">
      <w:pPr>
        <w:rPr>
          <w:bCs/>
          <w:lang w:eastAsia="ko-KR"/>
        </w:rPr>
      </w:pPr>
    </w:p>
    <w:tbl>
      <w:tblPr>
        <w:tblpPr w:leftFromText="187" w:rightFromText="187" w:horzAnchor="margin" w:tblpYSpec="top"/>
        <w:tblW w:w="9360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96"/>
        <w:gridCol w:w="5904"/>
        <w:gridCol w:w="2160"/>
      </w:tblGrid>
      <w:tr w:rsidR="00D64FC6" w:rsidRPr="00B91761" w14:paraId="5B0B9D7B" w14:textId="77777777" w:rsidTr="00545336">
        <w:trPr>
          <w:cantSplit/>
        </w:trPr>
        <w:tc>
          <w:tcPr>
            <w:tcW w:w="1296" w:type="dxa"/>
            <w:vMerge w:val="restart"/>
          </w:tcPr>
          <w:p w14:paraId="43953E56" w14:textId="77777777" w:rsidR="00D64FC6" w:rsidRPr="00B91761" w:rsidRDefault="00D64FC6" w:rsidP="00D64FC6">
            <w:pPr>
              <w:widowControl w:val="0"/>
              <w:wordWrap w:val="0"/>
              <w:rPr>
                <w:kern w:val="2"/>
                <w:lang w:eastAsia="ko-KR"/>
              </w:rPr>
            </w:pPr>
            <w:r w:rsidRPr="00B91761">
              <w:rPr>
                <w:noProof/>
                <w:kern w:val="2"/>
                <w:lang w:val="en-GB" w:eastAsia="en-GB" w:bidi="th-TH"/>
              </w:rPr>
              <w:drawing>
                <wp:inline distT="0" distB="0" distL="0" distR="0" wp14:anchorId="7CE2D0BC" wp14:editId="246EB30F">
                  <wp:extent cx="731520" cy="66319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</w:tcPr>
          <w:p w14:paraId="4F85354B" w14:textId="77777777" w:rsidR="00D64FC6" w:rsidRPr="00B91761" w:rsidRDefault="00D64FC6" w:rsidP="00C976C0">
            <w:pPr>
              <w:spacing w:before="40"/>
            </w:pPr>
            <w:r w:rsidRPr="00B91761">
              <w:t>ASIA-PACIFIC TELECOMMUNITY</w:t>
            </w:r>
          </w:p>
        </w:tc>
        <w:tc>
          <w:tcPr>
            <w:tcW w:w="2160" w:type="dxa"/>
          </w:tcPr>
          <w:p w14:paraId="445A6619" w14:textId="77777777" w:rsidR="00D64FC6" w:rsidRPr="00B91761" w:rsidRDefault="00D64FC6" w:rsidP="00D64FC6">
            <w:pPr>
              <w:spacing w:before="40"/>
              <w:rPr>
                <w:b/>
                <w:bCs/>
                <w:lang w:val="fr-FR"/>
              </w:rPr>
            </w:pPr>
            <w:r w:rsidRPr="00B91761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 No</w:t>
            </w:r>
            <w:proofErr w:type="gramStart"/>
            <w:r>
              <w:rPr>
                <w:b/>
                <w:lang w:val="fr-FR"/>
              </w:rPr>
              <w:t>.</w:t>
            </w:r>
            <w:r w:rsidRPr="00B91761">
              <w:rPr>
                <w:b/>
                <w:lang w:val="fr-FR"/>
              </w:rPr>
              <w:t>:</w:t>
            </w:r>
            <w:proofErr w:type="gramEnd"/>
          </w:p>
        </w:tc>
      </w:tr>
      <w:tr w:rsidR="00D64FC6" w:rsidRPr="00B91761" w14:paraId="73CDDF46" w14:textId="77777777" w:rsidTr="00545336">
        <w:trPr>
          <w:cantSplit/>
        </w:trPr>
        <w:tc>
          <w:tcPr>
            <w:tcW w:w="1296" w:type="dxa"/>
            <w:vMerge/>
          </w:tcPr>
          <w:p w14:paraId="67A54DB3" w14:textId="77777777" w:rsidR="00D64FC6" w:rsidRPr="00B91761" w:rsidRDefault="00D64FC6" w:rsidP="00D64FC6">
            <w:pPr>
              <w:rPr>
                <w:lang w:val="fr-FR"/>
              </w:rPr>
            </w:pPr>
          </w:p>
        </w:tc>
        <w:tc>
          <w:tcPr>
            <w:tcW w:w="5904" w:type="dxa"/>
          </w:tcPr>
          <w:p w14:paraId="4BA2B9F2" w14:textId="77777777" w:rsidR="00540966" w:rsidRDefault="00D64FC6" w:rsidP="00540966">
            <w:pPr>
              <w:spacing w:before="40"/>
              <w:rPr>
                <w:b/>
              </w:rPr>
            </w:pPr>
            <w:r>
              <w:rPr>
                <w:b/>
                <w:lang w:val="en-GB"/>
              </w:rPr>
              <w:t>1st</w:t>
            </w:r>
            <w:r w:rsidRPr="00B91761">
              <w:rPr>
                <w:b/>
              </w:rPr>
              <w:t xml:space="preserve"> Meeting of the </w:t>
            </w:r>
            <w:r>
              <w:rPr>
                <w:b/>
              </w:rPr>
              <w:t>Correspondence Group for the</w:t>
            </w:r>
          </w:p>
          <w:p w14:paraId="3CC464A9" w14:textId="7BC5B871" w:rsidR="00D64FC6" w:rsidRPr="00B91761" w:rsidRDefault="00F46701" w:rsidP="00540966">
            <w:r>
              <w:rPr>
                <w:b/>
              </w:rPr>
              <w:t xml:space="preserve">APT </w:t>
            </w:r>
            <w:r w:rsidR="00D64FC6">
              <w:rPr>
                <w:b/>
              </w:rPr>
              <w:t>Ministerial Meeting 20</w:t>
            </w:r>
            <w:r w:rsidR="00EC00D0">
              <w:rPr>
                <w:b/>
              </w:rPr>
              <w:t>2</w:t>
            </w:r>
            <w:r w:rsidR="00545483">
              <w:rPr>
                <w:b/>
              </w:rPr>
              <w:t xml:space="preserve">5 </w:t>
            </w:r>
            <w:r w:rsidR="00D64FC6">
              <w:rPr>
                <w:b/>
              </w:rPr>
              <w:t>(CGMM-1)</w:t>
            </w:r>
          </w:p>
        </w:tc>
        <w:tc>
          <w:tcPr>
            <w:tcW w:w="2160" w:type="dxa"/>
          </w:tcPr>
          <w:p w14:paraId="555688E0" w14:textId="1B78D153" w:rsidR="00D64FC6" w:rsidRPr="00B91761" w:rsidRDefault="00D64FC6" w:rsidP="006A5114">
            <w:pPr>
              <w:spacing w:before="40" w:after="40"/>
              <w:rPr>
                <w:b/>
                <w:bCs/>
                <w:lang w:val="en-GB"/>
              </w:rPr>
            </w:pPr>
            <w:r w:rsidRPr="00540966">
              <w:rPr>
                <w:b/>
                <w:bCs/>
                <w:lang w:val="en-GB"/>
              </w:rPr>
              <w:t>CGMM-1/</w:t>
            </w:r>
            <w:r w:rsidR="006A5114" w:rsidRPr="00540966">
              <w:rPr>
                <w:b/>
                <w:bCs/>
                <w:lang w:val="en-GB"/>
              </w:rPr>
              <w:t>ADM</w:t>
            </w:r>
            <w:r w:rsidRPr="00540966">
              <w:rPr>
                <w:b/>
                <w:bCs/>
                <w:lang w:val="en-GB"/>
              </w:rPr>
              <w:t>-</w:t>
            </w:r>
            <w:r w:rsidR="006A5114" w:rsidRPr="00540966">
              <w:rPr>
                <w:b/>
                <w:bCs/>
                <w:lang w:val="en-GB"/>
              </w:rPr>
              <w:t>01</w:t>
            </w:r>
            <w:r w:rsidR="00EF464A">
              <w:rPr>
                <w:b/>
                <w:bCs/>
                <w:lang w:val="en-GB"/>
              </w:rPr>
              <w:t xml:space="preserve"> </w:t>
            </w:r>
          </w:p>
        </w:tc>
      </w:tr>
      <w:tr w:rsidR="000E096A" w:rsidRPr="00B91761" w14:paraId="3F26BBE6" w14:textId="77777777" w:rsidTr="00545336">
        <w:trPr>
          <w:cantSplit/>
          <w:trHeight w:val="219"/>
        </w:trPr>
        <w:tc>
          <w:tcPr>
            <w:tcW w:w="1296" w:type="dxa"/>
            <w:vMerge/>
          </w:tcPr>
          <w:p w14:paraId="3BFB81D5" w14:textId="77777777" w:rsidR="000E096A" w:rsidRPr="00B91761" w:rsidRDefault="000E096A" w:rsidP="00D64FC6">
            <w:pPr>
              <w:rPr>
                <w:lang w:val="en-GB"/>
              </w:rPr>
            </w:pPr>
          </w:p>
        </w:tc>
        <w:tc>
          <w:tcPr>
            <w:tcW w:w="5904" w:type="dxa"/>
          </w:tcPr>
          <w:p w14:paraId="3AB09688" w14:textId="0635AAF6" w:rsidR="000E096A" w:rsidRPr="00B91761" w:rsidRDefault="00EC00D0" w:rsidP="00540966">
            <w:pPr>
              <w:spacing w:before="40" w:after="40"/>
            </w:pPr>
            <w:r>
              <w:t>19</w:t>
            </w:r>
            <w:r w:rsidR="000E096A" w:rsidRPr="00B91761">
              <w:t xml:space="preserve"> J</w:t>
            </w:r>
            <w:r>
              <w:t>uly 2024</w:t>
            </w:r>
            <w:r w:rsidR="000E096A" w:rsidRPr="00B91761">
              <w:t xml:space="preserve">, </w:t>
            </w:r>
            <w:r>
              <w:t>Chiang Mai</w:t>
            </w:r>
            <w:r w:rsidR="000E096A" w:rsidRPr="00B91761">
              <w:t xml:space="preserve">, </w:t>
            </w:r>
            <w:r w:rsidR="00D64FC6">
              <w:t>Thailand</w:t>
            </w:r>
          </w:p>
        </w:tc>
        <w:tc>
          <w:tcPr>
            <w:tcW w:w="2160" w:type="dxa"/>
          </w:tcPr>
          <w:p w14:paraId="238BA431" w14:textId="53E6A63D" w:rsidR="000E096A" w:rsidRPr="00B91761" w:rsidRDefault="007474F2" w:rsidP="00D64FC6">
            <w:pPr>
              <w:spacing w:before="40" w:after="40"/>
              <w:rPr>
                <w:bCs/>
              </w:rPr>
            </w:pPr>
            <w:r>
              <w:rPr>
                <w:bCs/>
              </w:rPr>
              <w:t>2</w:t>
            </w:r>
            <w:r w:rsidR="00615F2E">
              <w:rPr>
                <w:bCs/>
              </w:rPr>
              <w:t xml:space="preserve"> </w:t>
            </w:r>
            <w:r>
              <w:rPr>
                <w:bCs/>
              </w:rPr>
              <w:t>April</w:t>
            </w:r>
            <w:r w:rsidR="000E096A" w:rsidRPr="00B91761">
              <w:rPr>
                <w:bCs/>
              </w:rPr>
              <w:t xml:space="preserve"> 20</w:t>
            </w:r>
            <w:r w:rsidR="005A7E5E">
              <w:rPr>
                <w:bCs/>
              </w:rPr>
              <w:t>24</w:t>
            </w:r>
          </w:p>
        </w:tc>
      </w:tr>
    </w:tbl>
    <w:p w14:paraId="4C034710" w14:textId="77777777" w:rsidR="00367D5A" w:rsidRDefault="00367D5A" w:rsidP="00D64FC6">
      <w:pPr>
        <w:rPr>
          <w:bCs/>
        </w:rPr>
      </w:pPr>
    </w:p>
    <w:p w14:paraId="34CA08DB" w14:textId="26FEB713" w:rsidR="00D64FC6" w:rsidRDefault="00F94F99" w:rsidP="00D64FC6">
      <w:pPr>
        <w:jc w:val="center"/>
        <w:rPr>
          <w:bCs/>
        </w:rPr>
      </w:pPr>
      <w:r>
        <w:rPr>
          <w:bCs/>
        </w:rPr>
        <w:t>Chair, CGMM</w:t>
      </w:r>
    </w:p>
    <w:p w14:paraId="45C27D72" w14:textId="77777777" w:rsidR="00D64FC6" w:rsidRDefault="00D64FC6" w:rsidP="00D64FC6">
      <w:pPr>
        <w:jc w:val="center"/>
        <w:rPr>
          <w:bCs/>
        </w:rPr>
      </w:pPr>
    </w:p>
    <w:p w14:paraId="5153479E" w14:textId="6643FC8D" w:rsidR="00D64FC6" w:rsidRPr="00D64FC6" w:rsidRDefault="00F76CAB" w:rsidP="00D64FC6">
      <w:pPr>
        <w:jc w:val="center"/>
        <w:rPr>
          <w:b/>
        </w:rPr>
      </w:pPr>
      <w:r>
        <w:rPr>
          <w:b/>
        </w:rPr>
        <w:t xml:space="preserve">PROVISIONAL </w:t>
      </w:r>
      <w:r w:rsidR="006A5114">
        <w:rPr>
          <w:b/>
        </w:rPr>
        <w:t>AGENDA</w:t>
      </w:r>
    </w:p>
    <w:p w14:paraId="02EF6400" w14:textId="77777777" w:rsidR="00D64FC6" w:rsidRDefault="00D64FC6" w:rsidP="00D64FC6">
      <w:pPr>
        <w:rPr>
          <w:bCs/>
        </w:rPr>
      </w:pPr>
    </w:p>
    <w:p w14:paraId="34DC012F" w14:textId="77777777" w:rsidR="00D64FC6" w:rsidRDefault="00D64FC6" w:rsidP="006A5114">
      <w:pPr>
        <w:rPr>
          <w:bCs/>
        </w:rPr>
      </w:pPr>
    </w:p>
    <w:p w14:paraId="77262FDB" w14:textId="3BF799E6" w:rsidR="00D64FC6" w:rsidRDefault="00F94F99" w:rsidP="006A5114">
      <w:pPr>
        <w:pStyle w:val="ListParagraph"/>
        <w:numPr>
          <w:ilvl w:val="0"/>
          <w:numId w:val="20"/>
        </w:numPr>
        <w:ind w:left="900" w:hanging="540"/>
        <w:contextualSpacing w:val="0"/>
        <w:rPr>
          <w:bCs/>
        </w:rPr>
      </w:pPr>
      <w:r>
        <w:rPr>
          <w:bCs/>
        </w:rPr>
        <w:t>Opening</w:t>
      </w:r>
    </w:p>
    <w:p w14:paraId="0F06D5DA" w14:textId="4E02276D" w:rsidR="006A5114" w:rsidRPr="00F94F99" w:rsidRDefault="00F94F99" w:rsidP="006A5114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rPr>
          <w:bCs/>
        </w:rPr>
        <w:t>A</w:t>
      </w:r>
      <w:r w:rsidRPr="00601C15">
        <w:t>doption of Agenda</w:t>
      </w:r>
      <w:r w:rsidR="007474F2">
        <w:br/>
      </w:r>
    </w:p>
    <w:p w14:paraId="0050A67F" w14:textId="45A97ABC" w:rsidR="00F94F99" w:rsidRPr="007550ED" w:rsidRDefault="4EAF1516" w:rsidP="4EAF1516">
      <w:pPr>
        <w:pStyle w:val="ListParagraph"/>
        <w:numPr>
          <w:ilvl w:val="0"/>
          <w:numId w:val="20"/>
        </w:numPr>
        <w:spacing w:before="240"/>
        <w:ind w:left="907" w:hanging="547"/>
      </w:pPr>
      <w:r>
        <w:t xml:space="preserve">Outcomes of 16th Session of the General Assembly of the Asia-Pacific </w:t>
      </w:r>
      <w:proofErr w:type="spellStart"/>
      <w:r>
        <w:t>Telecommunity</w:t>
      </w:r>
      <w:proofErr w:type="spellEnd"/>
      <w:r w:rsidR="009B33E4">
        <w:t xml:space="preserve"> (GA-16)</w:t>
      </w:r>
      <w:r>
        <w:t xml:space="preserve"> the 47th Session of the Management Committee of the APT</w:t>
      </w:r>
      <w:r w:rsidR="009B33E4">
        <w:t xml:space="preserve"> (MC-47) </w:t>
      </w:r>
      <w:r>
        <w:t>relevant to CGMM</w:t>
      </w:r>
    </w:p>
    <w:p w14:paraId="4EBFA615" w14:textId="43AF5198" w:rsidR="0012401F" w:rsidRPr="00F94F99" w:rsidRDefault="087DA510" w:rsidP="006A5114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t>Terms of Reference of the CGMM</w:t>
      </w:r>
      <w:r w:rsidR="007474F2">
        <w:br/>
      </w:r>
    </w:p>
    <w:p w14:paraId="228930CB" w14:textId="376FB7BA" w:rsidR="00F94F99" w:rsidRPr="00F94F99" w:rsidRDefault="087DA510" w:rsidP="4EAF1516">
      <w:pPr>
        <w:pStyle w:val="ListParagraph"/>
        <w:numPr>
          <w:ilvl w:val="0"/>
          <w:numId w:val="20"/>
        </w:numPr>
        <w:spacing w:before="240"/>
        <w:ind w:left="907" w:hanging="547"/>
      </w:pPr>
      <w:r>
        <w:t>Discussion on the Preparations for APT Ministerial Meeting 2025</w:t>
      </w:r>
    </w:p>
    <w:p w14:paraId="4B663E92" w14:textId="3300BA3F" w:rsidR="0081667E" w:rsidRPr="0081667E" w:rsidRDefault="087DA510" w:rsidP="0081667E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t>Draft Ministerial Statement of the APT-MM 202</w:t>
      </w:r>
      <w:r w:rsidR="000A1BE8">
        <w:t>5</w:t>
      </w:r>
      <w:r w:rsidR="003E550F">
        <w:br/>
      </w:r>
    </w:p>
    <w:p w14:paraId="61BD43E4" w14:textId="5E4C2939" w:rsidR="009111F8" w:rsidRDefault="009111F8" w:rsidP="0081667E">
      <w:pPr>
        <w:pStyle w:val="ListParagraph"/>
        <w:numPr>
          <w:ilvl w:val="1"/>
          <w:numId w:val="28"/>
        </w:numPr>
        <w:spacing w:before="240" w:line="276" w:lineRule="auto"/>
        <w:rPr>
          <w:bCs/>
        </w:rPr>
      </w:pPr>
      <w:r>
        <w:rPr>
          <w:bCs/>
        </w:rPr>
        <w:t>Structure</w:t>
      </w:r>
    </w:p>
    <w:p w14:paraId="568A1EAE" w14:textId="0A330115" w:rsidR="0081667E" w:rsidRDefault="009111F8" w:rsidP="0081667E">
      <w:pPr>
        <w:pStyle w:val="ListParagraph"/>
        <w:numPr>
          <w:ilvl w:val="1"/>
          <w:numId w:val="28"/>
        </w:numPr>
        <w:spacing w:before="240" w:line="276" w:lineRule="auto"/>
        <w:rPr>
          <w:bCs/>
        </w:rPr>
      </w:pPr>
      <w:r>
        <w:rPr>
          <w:bCs/>
        </w:rPr>
        <w:t>Theme</w:t>
      </w:r>
    </w:p>
    <w:p w14:paraId="76DE65BD" w14:textId="10A0FA3D" w:rsidR="0081667E" w:rsidRPr="005A6E1A" w:rsidRDefault="005A6E1A" w:rsidP="005A6E1A">
      <w:pPr>
        <w:pStyle w:val="ListParagraph"/>
        <w:numPr>
          <w:ilvl w:val="1"/>
          <w:numId w:val="28"/>
        </w:numPr>
        <w:spacing w:before="240" w:line="276" w:lineRule="auto"/>
        <w:rPr>
          <w:bCs/>
        </w:rPr>
      </w:pPr>
      <w:r>
        <w:t>Priority Areas</w:t>
      </w:r>
    </w:p>
    <w:p w14:paraId="4FB67619" w14:textId="3017E1AF" w:rsidR="00EF464A" w:rsidRPr="0081667E" w:rsidRDefault="009111F8" w:rsidP="0081667E">
      <w:pPr>
        <w:pStyle w:val="ListParagraph"/>
        <w:numPr>
          <w:ilvl w:val="1"/>
          <w:numId w:val="28"/>
        </w:numPr>
        <w:spacing w:before="240" w:line="276" w:lineRule="auto"/>
        <w:rPr>
          <w:bCs/>
        </w:rPr>
      </w:pPr>
      <w:r>
        <w:rPr>
          <w:bCs/>
        </w:rPr>
        <w:t>Draft Content</w:t>
      </w:r>
    </w:p>
    <w:p w14:paraId="4CC76C14" w14:textId="6B605731" w:rsidR="0012401F" w:rsidRDefault="087DA510" w:rsidP="00F94F99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t>Work plan of the CGMM</w:t>
      </w:r>
    </w:p>
    <w:p w14:paraId="74ECA190" w14:textId="7CC1AC7B" w:rsidR="003E550F" w:rsidRDefault="087DA510" w:rsidP="00F94F99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t>Adoption of Output Documents</w:t>
      </w:r>
      <w:r w:rsidRPr="087DA510">
        <w:rPr>
          <w:lang w:eastAsia="ko-KR"/>
        </w:rPr>
        <w:t xml:space="preserve"> </w:t>
      </w:r>
      <w:r w:rsidRPr="007474F2">
        <w:rPr>
          <w:lang w:eastAsia="ko-KR"/>
        </w:rPr>
        <w:t>(if any)</w:t>
      </w:r>
      <w:r w:rsidRPr="087DA510">
        <w:rPr>
          <w:lang w:eastAsia="ko-KR"/>
        </w:rPr>
        <w:t xml:space="preserve"> </w:t>
      </w:r>
    </w:p>
    <w:p w14:paraId="7B941E04" w14:textId="709FAFC9" w:rsidR="0081667E" w:rsidRDefault="087DA510" w:rsidP="00F94F99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t>Date and Venue of the 2nd Meeting of the CGMM</w:t>
      </w:r>
      <w:r w:rsidR="00CF0261">
        <w:t xml:space="preserve"> (CGMM-2)</w:t>
      </w:r>
    </w:p>
    <w:p w14:paraId="20CDAC5C" w14:textId="35AFD408" w:rsidR="00F94F99" w:rsidRDefault="087DA510" w:rsidP="00F94F99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t>Any Other Matters</w:t>
      </w:r>
    </w:p>
    <w:p w14:paraId="35661518" w14:textId="3287AB9D" w:rsidR="00F94F99" w:rsidRPr="00F94F99" w:rsidRDefault="087DA510" w:rsidP="00F94F99">
      <w:pPr>
        <w:pStyle w:val="ListParagraph"/>
        <w:numPr>
          <w:ilvl w:val="0"/>
          <w:numId w:val="20"/>
        </w:numPr>
        <w:spacing w:before="240"/>
        <w:ind w:left="907" w:hanging="547"/>
        <w:contextualSpacing w:val="0"/>
        <w:rPr>
          <w:bCs/>
        </w:rPr>
      </w:pPr>
      <w:r>
        <w:t>Closing</w:t>
      </w:r>
    </w:p>
    <w:p w14:paraId="17FFC910" w14:textId="77777777" w:rsidR="00F94F99" w:rsidRDefault="00F94F99" w:rsidP="008B0D76"/>
    <w:p w14:paraId="7886F84D" w14:textId="77777777" w:rsidR="00D64FC6" w:rsidRPr="00D64FC6" w:rsidRDefault="00D64FC6" w:rsidP="006A5114">
      <w:pPr>
        <w:rPr>
          <w:bCs/>
        </w:rPr>
      </w:pPr>
    </w:p>
    <w:sectPr w:rsidR="00D64FC6" w:rsidRPr="00D64FC6" w:rsidSect="007020F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96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4C2A" w14:textId="77777777" w:rsidR="00CE0586" w:rsidRDefault="00CE0586">
      <w:r>
        <w:separator/>
      </w:r>
    </w:p>
  </w:endnote>
  <w:endnote w:type="continuationSeparator" w:id="0">
    <w:p w14:paraId="466A08F8" w14:textId="77777777" w:rsidR="00CE0586" w:rsidRDefault="00CE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平成明朝体W3">
    <w:altName w:val="MS Gothic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FD3F" w14:textId="77777777" w:rsidR="0076641B" w:rsidRDefault="0076641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019F4" w14:textId="77777777" w:rsidR="0076641B" w:rsidRDefault="0076641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3185" w14:textId="01C69BEF" w:rsidR="0076641B" w:rsidRDefault="00985007" w:rsidP="00D64FC6">
    <w:pPr>
      <w:pStyle w:val="Footer"/>
      <w:tabs>
        <w:tab w:val="clear" w:pos="4320"/>
        <w:tab w:val="clear" w:pos="8640"/>
        <w:tab w:val="right" w:pos="9173"/>
      </w:tabs>
    </w:pPr>
    <w:r>
      <w:t>-</w:t>
    </w:r>
    <w:r w:rsidR="0076641B" w:rsidRPr="004A53A4">
      <w:rPr>
        <w:rStyle w:val="PageNumber"/>
      </w:rPr>
      <w:tab/>
      <w:t xml:space="preserve">Page </w:t>
    </w:r>
    <w:r w:rsidR="0076641B" w:rsidRPr="004A53A4">
      <w:rPr>
        <w:rStyle w:val="PageNumber"/>
      </w:rPr>
      <w:fldChar w:fldCharType="begin"/>
    </w:r>
    <w:r w:rsidR="0076641B" w:rsidRPr="004A53A4">
      <w:rPr>
        <w:rStyle w:val="PageNumber"/>
      </w:rPr>
      <w:instrText xml:space="preserve"> PAGE </w:instrText>
    </w:r>
    <w:r w:rsidR="0076641B" w:rsidRPr="004A53A4">
      <w:rPr>
        <w:rStyle w:val="PageNumber"/>
      </w:rPr>
      <w:fldChar w:fldCharType="separate"/>
    </w:r>
    <w:r>
      <w:rPr>
        <w:rStyle w:val="PageNumber"/>
        <w:noProof/>
      </w:rPr>
      <w:t>2</w:t>
    </w:r>
    <w:r w:rsidR="0076641B" w:rsidRPr="004A53A4">
      <w:rPr>
        <w:rStyle w:val="PageNumber"/>
      </w:rPr>
      <w:fldChar w:fldCharType="end"/>
    </w:r>
    <w:r w:rsidR="0076641B" w:rsidRPr="004A53A4">
      <w:rPr>
        <w:rStyle w:val="PageNumber"/>
      </w:rPr>
      <w:t xml:space="preserve"> of </w:t>
    </w:r>
    <w:r w:rsidR="0076641B" w:rsidRPr="004A53A4">
      <w:rPr>
        <w:rStyle w:val="PageNumber"/>
      </w:rPr>
      <w:fldChar w:fldCharType="begin"/>
    </w:r>
    <w:r w:rsidR="0076641B" w:rsidRPr="004A53A4">
      <w:rPr>
        <w:rStyle w:val="PageNumber"/>
      </w:rPr>
      <w:instrText xml:space="preserve"> NUMPAGES </w:instrText>
    </w:r>
    <w:r w:rsidR="0076641B" w:rsidRPr="004A53A4">
      <w:rPr>
        <w:rStyle w:val="PageNumber"/>
      </w:rPr>
      <w:fldChar w:fldCharType="separate"/>
    </w:r>
    <w:r>
      <w:rPr>
        <w:rStyle w:val="PageNumber"/>
        <w:noProof/>
      </w:rPr>
      <w:t>2</w:t>
    </w:r>
    <w:r w:rsidR="0076641B" w:rsidRPr="004A53A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4146" w14:textId="77777777" w:rsidR="00985007" w:rsidRPr="00C50240" w:rsidRDefault="00985007" w:rsidP="00C50240">
    <w:pPr>
      <w:pStyle w:val="Footer"/>
      <w:tabs>
        <w:tab w:val="clear" w:pos="4320"/>
        <w:tab w:val="clear" w:pos="864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3754" w14:textId="77777777" w:rsidR="00CE0586" w:rsidRDefault="00CE0586">
      <w:r>
        <w:separator/>
      </w:r>
    </w:p>
  </w:footnote>
  <w:footnote w:type="continuationSeparator" w:id="0">
    <w:p w14:paraId="3216F3EC" w14:textId="77777777" w:rsidR="00CE0586" w:rsidRDefault="00CE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5B2B" w14:textId="77777777" w:rsidR="0076641B" w:rsidRDefault="0076641B" w:rsidP="00D64FC6">
    <w:pPr>
      <w:pStyle w:val="Header"/>
      <w:tabs>
        <w:tab w:val="clear" w:pos="4320"/>
        <w:tab w:val="clear" w:pos="8640"/>
      </w:tabs>
      <w:rPr>
        <w:lang w:eastAsia="ko-KR"/>
      </w:rPr>
    </w:pPr>
  </w:p>
  <w:p w14:paraId="397F409C" w14:textId="77777777" w:rsidR="0076641B" w:rsidRDefault="0076641B" w:rsidP="00D64FC6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D88F" w14:textId="77777777" w:rsidR="0076641B" w:rsidRDefault="0076641B" w:rsidP="00D64FC6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884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2C30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444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C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0F9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1E8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C3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60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0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54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1DAC"/>
    <w:multiLevelType w:val="multilevel"/>
    <w:tmpl w:val="DBACE134"/>
    <w:numStyleLink w:val="Style1"/>
  </w:abstractNum>
  <w:abstractNum w:abstractNumId="11" w15:restartNumberingAfterBreak="0">
    <w:nsid w:val="046665C4"/>
    <w:multiLevelType w:val="multilevel"/>
    <w:tmpl w:val="CF7A2B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12" w15:restartNumberingAfterBreak="0">
    <w:nsid w:val="0541315C"/>
    <w:multiLevelType w:val="hybridMultilevel"/>
    <w:tmpl w:val="AFB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76E1C"/>
    <w:multiLevelType w:val="multilevel"/>
    <w:tmpl w:val="12BA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67D1F0C"/>
    <w:multiLevelType w:val="multilevel"/>
    <w:tmpl w:val="9DE25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CA561D"/>
    <w:multiLevelType w:val="multilevel"/>
    <w:tmpl w:val="F2B253EE"/>
    <w:lvl w:ilvl="0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D42818"/>
    <w:multiLevelType w:val="hybridMultilevel"/>
    <w:tmpl w:val="94527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908E3"/>
    <w:multiLevelType w:val="multilevel"/>
    <w:tmpl w:val="42B2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A711DA4"/>
    <w:multiLevelType w:val="multilevel"/>
    <w:tmpl w:val="B24243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456328"/>
    <w:multiLevelType w:val="multilevel"/>
    <w:tmpl w:val="DBACE13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115DD3"/>
    <w:multiLevelType w:val="hybridMultilevel"/>
    <w:tmpl w:val="5C98A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E513F"/>
    <w:multiLevelType w:val="hybridMultilevel"/>
    <w:tmpl w:val="6DE2D92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0A4F"/>
    <w:multiLevelType w:val="hybridMultilevel"/>
    <w:tmpl w:val="3D7AC02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6488"/>
    <w:multiLevelType w:val="hybridMultilevel"/>
    <w:tmpl w:val="EC7E26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C3C82"/>
    <w:multiLevelType w:val="hybridMultilevel"/>
    <w:tmpl w:val="F620C80A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E20D3"/>
    <w:multiLevelType w:val="multilevel"/>
    <w:tmpl w:val="DCE829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799C2350"/>
    <w:multiLevelType w:val="multilevel"/>
    <w:tmpl w:val="FBA0DD8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6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19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25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3NTQwNzY1NLKwMDBV0lEKTi0uzszPAykwNK4FADfw4ogtAAAA"/>
  </w:docVars>
  <w:rsids>
    <w:rsidRoot w:val="004D43BE"/>
    <w:rsid w:val="00000615"/>
    <w:rsid w:val="00003B01"/>
    <w:rsid w:val="0000500C"/>
    <w:rsid w:val="00006314"/>
    <w:rsid w:val="00006748"/>
    <w:rsid w:val="00010039"/>
    <w:rsid w:val="00011AD6"/>
    <w:rsid w:val="00014880"/>
    <w:rsid w:val="000159B0"/>
    <w:rsid w:val="00015E51"/>
    <w:rsid w:val="000168C5"/>
    <w:rsid w:val="000205B7"/>
    <w:rsid w:val="00021875"/>
    <w:rsid w:val="000228FB"/>
    <w:rsid w:val="00025837"/>
    <w:rsid w:val="000277D9"/>
    <w:rsid w:val="000315AA"/>
    <w:rsid w:val="00032E85"/>
    <w:rsid w:val="0003374E"/>
    <w:rsid w:val="000347B0"/>
    <w:rsid w:val="0003595B"/>
    <w:rsid w:val="00035A17"/>
    <w:rsid w:val="000360A1"/>
    <w:rsid w:val="000411F4"/>
    <w:rsid w:val="00041420"/>
    <w:rsid w:val="00041B7C"/>
    <w:rsid w:val="00043AB7"/>
    <w:rsid w:val="000440E5"/>
    <w:rsid w:val="00052337"/>
    <w:rsid w:val="00052D56"/>
    <w:rsid w:val="00053259"/>
    <w:rsid w:val="000533A8"/>
    <w:rsid w:val="00054174"/>
    <w:rsid w:val="00056254"/>
    <w:rsid w:val="0006102C"/>
    <w:rsid w:val="00065818"/>
    <w:rsid w:val="000713CF"/>
    <w:rsid w:val="0007600A"/>
    <w:rsid w:val="00077759"/>
    <w:rsid w:val="000818A7"/>
    <w:rsid w:val="00084161"/>
    <w:rsid w:val="00084580"/>
    <w:rsid w:val="00086222"/>
    <w:rsid w:val="00087D7D"/>
    <w:rsid w:val="00090B84"/>
    <w:rsid w:val="0009175E"/>
    <w:rsid w:val="00094361"/>
    <w:rsid w:val="000977E0"/>
    <w:rsid w:val="00097BE7"/>
    <w:rsid w:val="000A1BE8"/>
    <w:rsid w:val="000A5418"/>
    <w:rsid w:val="000A6C4C"/>
    <w:rsid w:val="000B1FE9"/>
    <w:rsid w:val="000B2BF6"/>
    <w:rsid w:val="000B2DA2"/>
    <w:rsid w:val="000B320C"/>
    <w:rsid w:val="000B56FC"/>
    <w:rsid w:val="000C002F"/>
    <w:rsid w:val="000C076E"/>
    <w:rsid w:val="000C0FD4"/>
    <w:rsid w:val="000C151F"/>
    <w:rsid w:val="000C421A"/>
    <w:rsid w:val="000C635F"/>
    <w:rsid w:val="000C6436"/>
    <w:rsid w:val="000C731A"/>
    <w:rsid w:val="000D0AB6"/>
    <w:rsid w:val="000D3969"/>
    <w:rsid w:val="000D51A5"/>
    <w:rsid w:val="000D5A27"/>
    <w:rsid w:val="000D5E33"/>
    <w:rsid w:val="000E096A"/>
    <w:rsid w:val="000E0F27"/>
    <w:rsid w:val="000E105D"/>
    <w:rsid w:val="000E197D"/>
    <w:rsid w:val="000E2AA5"/>
    <w:rsid w:val="000E3595"/>
    <w:rsid w:val="000E4454"/>
    <w:rsid w:val="000E5DD8"/>
    <w:rsid w:val="000E64A3"/>
    <w:rsid w:val="000E6FB5"/>
    <w:rsid w:val="000F02A9"/>
    <w:rsid w:val="000F173B"/>
    <w:rsid w:val="000F517C"/>
    <w:rsid w:val="000F5540"/>
    <w:rsid w:val="00102353"/>
    <w:rsid w:val="00104ED8"/>
    <w:rsid w:val="00105BF1"/>
    <w:rsid w:val="00106643"/>
    <w:rsid w:val="0010791B"/>
    <w:rsid w:val="0011147F"/>
    <w:rsid w:val="001125BD"/>
    <w:rsid w:val="001151C1"/>
    <w:rsid w:val="00115289"/>
    <w:rsid w:val="00116AF7"/>
    <w:rsid w:val="00117E50"/>
    <w:rsid w:val="00120912"/>
    <w:rsid w:val="00122C23"/>
    <w:rsid w:val="0012401F"/>
    <w:rsid w:val="0012405E"/>
    <w:rsid w:val="0012476E"/>
    <w:rsid w:val="001260C8"/>
    <w:rsid w:val="00126D12"/>
    <w:rsid w:val="00127519"/>
    <w:rsid w:val="001311B6"/>
    <w:rsid w:val="00140CA2"/>
    <w:rsid w:val="00140F06"/>
    <w:rsid w:val="0014198E"/>
    <w:rsid w:val="00141F00"/>
    <w:rsid w:val="0014392C"/>
    <w:rsid w:val="00147E6C"/>
    <w:rsid w:val="001500A6"/>
    <w:rsid w:val="001523A1"/>
    <w:rsid w:val="0015374A"/>
    <w:rsid w:val="001539DD"/>
    <w:rsid w:val="00155FF3"/>
    <w:rsid w:val="00156FAE"/>
    <w:rsid w:val="001575B3"/>
    <w:rsid w:val="00160EE3"/>
    <w:rsid w:val="00162026"/>
    <w:rsid w:val="001638AA"/>
    <w:rsid w:val="00164C7D"/>
    <w:rsid w:val="00165B96"/>
    <w:rsid w:val="0016613F"/>
    <w:rsid w:val="00166D85"/>
    <w:rsid w:val="00171825"/>
    <w:rsid w:val="00172593"/>
    <w:rsid w:val="001725F9"/>
    <w:rsid w:val="00174F2A"/>
    <w:rsid w:val="00176ABB"/>
    <w:rsid w:val="001776F4"/>
    <w:rsid w:val="001835F9"/>
    <w:rsid w:val="00184108"/>
    <w:rsid w:val="00185653"/>
    <w:rsid w:val="00186914"/>
    <w:rsid w:val="00190AB7"/>
    <w:rsid w:val="00192F9C"/>
    <w:rsid w:val="00193A92"/>
    <w:rsid w:val="00195010"/>
    <w:rsid w:val="00196568"/>
    <w:rsid w:val="001A012B"/>
    <w:rsid w:val="001A2F16"/>
    <w:rsid w:val="001A5C1E"/>
    <w:rsid w:val="001A5EB9"/>
    <w:rsid w:val="001A75CB"/>
    <w:rsid w:val="001B07CA"/>
    <w:rsid w:val="001B0E45"/>
    <w:rsid w:val="001B18C2"/>
    <w:rsid w:val="001B57FE"/>
    <w:rsid w:val="001B77D3"/>
    <w:rsid w:val="001C0449"/>
    <w:rsid w:val="001C0A15"/>
    <w:rsid w:val="001C0F3E"/>
    <w:rsid w:val="001C2BC8"/>
    <w:rsid w:val="001C74A9"/>
    <w:rsid w:val="001D1362"/>
    <w:rsid w:val="001D3371"/>
    <w:rsid w:val="001D5D7E"/>
    <w:rsid w:val="001D60AC"/>
    <w:rsid w:val="001E5CC8"/>
    <w:rsid w:val="001F2E07"/>
    <w:rsid w:val="001F4338"/>
    <w:rsid w:val="001F6950"/>
    <w:rsid w:val="001F703C"/>
    <w:rsid w:val="001F7279"/>
    <w:rsid w:val="00200069"/>
    <w:rsid w:val="00202CEA"/>
    <w:rsid w:val="0020453E"/>
    <w:rsid w:val="0020496E"/>
    <w:rsid w:val="0020557A"/>
    <w:rsid w:val="002076BE"/>
    <w:rsid w:val="00207D75"/>
    <w:rsid w:val="002109B7"/>
    <w:rsid w:val="0022076D"/>
    <w:rsid w:val="0022079A"/>
    <w:rsid w:val="0022585B"/>
    <w:rsid w:val="00225DBE"/>
    <w:rsid w:val="00230F65"/>
    <w:rsid w:val="00231097"/>
    <w:rsid w:val="0023462C"/>
    <w:rsid w:val="002348BC"/>
    <w:rsid w:val="0023666E"/>
    <w:rsid w:val="00244E07"/>
    <w:rsid w:val="00245124"/>
    <w:rsid w:val="002468B2"/>
    <w:rsid w:val="002472DA"/>
    <w:rsid w:val="00253304"/>
    <w:rsid w:val="002544F4"/>
    <w:rsid w:val="00254A1B"/>
    <w:rsid w:val="00254DE2"/>
    <w:rsid w:val="00255105"/>
    <w:rsid w:val="002552C9"/>
    <w:rsid w:val="00256DE6"/>
    <w:rsid w:val="00261869"/>
    <w:rsid w:val="00265300"/>
    <w:rsid w:val="00271C6F"/>
    <w:rsid w:val="0027310A"/>
    <w:rsid w:val="00275B10"/>
    <w:rsid w:val="00276243"/>
    <w:rsid w:val="002764A2"/>
    <w:rsid w:val="00277458"/>
    <w:rsid w:val="0028454D"/>
    <w:rsid w:val="00286568"/>
    <w:rsid w:val="00290171"/>
    <w:rsid w:val="00290DAE"/>
    <w:rsid w:val="00291874"/>
    <w:rsid w:val="00291C9E"/>
    <w:rsid w:val="00291F0F"/>
    <w:rsid w:val="00292432"/>
    <w:rsid w:val="002926D4"/>
    <w:rsid w:val="002A0B0A"/>
    <w:rsid w:val="002A0D0F"/>
    <w:rsid w:val="002A3C42"/>
    <w:rsid w:val="002A5525"/>
    <w:rsid w:val="002A5A3B"/>
    <w:rsid w:val="002A6938"/>
    <w:rsid w:val="002A71BB"/>
    <w:rsid w:val="002B19D6"/>
    <w:rsid w:val="002B37EB"/>
    <w:rsid w:val="002B39C9"/>
    <w:rsid w:val="002B670F"/>
    <w:rsid w:val="002C07DA"/>
    <w:rsid w:val="002C0988"/>
    <w:rsid w:val="002C4CA8"/>
    <w:rsid w:val="002C7A7E"/>
    <w:rsid w:val="002C7EA9"/>
    <w:rsid w:val="002D03F0"/>
    <w:rsid w:val="002D166C"/>
    <w:rsid w:val="002D2CFD"/>
    <w:rsid w:val="002D59EC"/>
    <w:rsid w:val="002D7551"/>
    <w:rsid w:val="002D7A2C"/>
    <w:rsid w:val="002E1B74"/>
    <w:rsid w:val="002E296E"/>
    <w:rsid w:val="002E29D0"/>
    <w:rsid w:val="002E4384"/>
    <w:rsid w:val="002E6202"/>
    <w:rsid w:val="002E73BD"/>
    <w:rsid w:val="002F0F2D"/>
    <w:rsid w:val="002F16BF"/>
    <w:rsid w:val="002F3E76"/>
    <w:rsid w:val="002F4556"/>
    <w:rsid w:val="002F462D"/>
    <w:rsid w:val="002F6B4A"/>
    <w:rsid w:val="002F6C7F"/>
    <w:rsid w:val="002F7495"/>
    <w:rsid w:val="003008AA"/>
    <w:rsid w:val="00300A8A"/>
    <w:rsid w:val="00304914"/>
    <w:rsid w:val="0030492C"/>
    <w:rsid w:val="00307E07"/>
    <w:rsid w:val="0031064E"/>
    <w:rsid w:val="00310E27"/>
    <w:rsid w:val="00312247"/>
    <w:rsid w:val="0031234B"/>
    <w:rsid w:val="0031565F"/>
    <w:rsid w:val="00317673"/>
    <w:rsid w:val="00321B9F"/>
    <w:rsid w:val="00321DF0"/>
    <w:rsid w:val="003228AF"/>
    <w:rsid w:val="00324B1C"/>
    <w:rsid w:val="003266DD"/>
    <w:rsid w:val="00326AE2"/>
    <w:rsid w:val="00326D9D"/>
    <w:rsid w:val="00327F46"/>
    <w:rsid w:val="003315A6"/>
    <w:rsid w:val="00331CB6"/>
    <w:rsid w:val="0033230E"/>
    <w:rsid w:val="00332995"/>
    <w:rsid w:val="00333659"/>
    <w:rsid w:val="00333775"/>
    <w:rsid w:val="00335C37"/>
    <w:rsid w:val="00335E98"/>
    <w:rsid w:val="00337EC8"/>
    <w:rsid w:val="00340452"/>
    <w:rsid w:val="00342F20"/>
    <w:rsid w:val="00351521"/>
    <w:rsid w:val="00352A39"/>
    <w:rsid w:val="00355F7C"/>
    <w:rsid w:val="00356A71"/>
    <w:rsid w:val="003574EB"/>
    <w:rsid w:val="003575FB"/>
    <w:rsid w:val="003607D9"/>
    <w:rsid w:val="00361C48"/>
    <w:rsid w:val="00366234"/>
    <w:rsid w:val="00366BD0"/>
    <w:rsid w:val="00366FFB"/>
    <w:rsid w:val="00367D5A"/>
    <w:rsid w:val="0037071D"/>
    <w:rsid w:val="00370D0E"/>
    <w:rsid w:val="00373589"/>
    <w:rsid w:val="00374491"/>
    <w:rsid w:val="00374D13"/>
    <w:rsid w:val="00374E01"/>
    <w:rsid w:val="003756EF"/>
    <w:rsid w:val="003756FC"/>
    <w:rsid w:val="003767E0"/>
    <w:rsid w:val="003809C7"/>
    <w:rsid w:val="003820F8"/>
    <w:rsid w:val="003845C3"/>
    <w:rsid w:val="00386C46"/>
    <w:rsid w:val="00390084"/>
    <w:rsid w:val="00390966"/>
    <w:rsid w:val="00391C26"/>
    <w:rsid w:val="00392CA3"/>
    <w:rsid w:val="0039343B"/>
    <w:rsid w:val="003A2008"/>
    <w:rsid w:val="003B0FEC"/>
    <w:rsid w:val="003B2BFC"/>
    <w:rsid w:val="003B44BF"/>
    <w:rsid w:val="003B4F45"/>
    <w:rsid w:val="003B50E8"/>
    <w:rsid w:val="003B6263"/>
    <w:rsid w:val="003C0D80"/>
    <w:rsid w:val="003C1FA5"/>
    <w:rsid w:val="003C2DD9"/>
    <w:rsid w:val="003C446B"/>
    <w:rsid w:val="003C64A7"/>
    <w:rsid w:val="003C7ED3"/>
    <w:rsid w:val="003D13D1"/>
    <w:rsid w:val="003D2754"/>
    <w:rsid w:val="003D3710"/>
    <w:rsid w:val="003D3FDA"/>
    <w:rsid w:val="003D5CFC"/>
    <w:rsid w:val="003E2E32"/>
    <w:rsid w:val="003E2F67"/>
    <w:rsid w:val="003E30D8"/>
    <w:rsid w:val="003E550F"/>
    <w:rsid w:val="003E5E48"/>
    <w:rsid w:val="003E7190"/>
    <w:rsid w:val="003E761D"/>
    <w:rsid w:val="003F0A4D"/>
    <w:rsid w:val="003F2C43"/>
    <w:rsid w:val="003F32AD"/>
    <w:rsid w:val="003F6BF0"/>
    <w:rsid w:val="003F7EE4"/>
    <w:rsid w:val="0040048D"/>
    <w:rsid w:val="004029EB"/>
    <w:rsid w:val="00403F6C"/>
    <w:rsid w:val="004048D1"/>
    <w:rsid w:val="00406808"/>
    <w:rsid w:val="00407195"/>
    <w:rsid w:val="00413D19"/>
    <w:rsid w:val="00415BA4"/>
    <w:rsid w:val="0041626F"/>
    <w:rsid w:val="0041758A"/>
    <w:rsid w:val="00420822"/>
    <w:rsid w:val="00421CDE"/>
    <w:rsid w:val="004220F8"/>
    <w:rsid w:val="004262DB"/>
    <w:rsid w:val="004303E6"/>
    <w:rsid w:val="0043135E"/>
    <w:rsid w:val="00432DD2"/>
    <w:rsid w:val="004335B8"/>
    <w:rsid w:val="00433D0B"/>
    <w:rsid w:val="004346C5"/>
    <w:rsid w:val="00435037"/>
    <w:rsid w:val="00435DE0"/>
    <w:rsid w:val="004378D7"/>
    <w:rsid w:val="004413EE"/>
    <w:rsid w:val="004416D3"/>
    <w:rsid w:val="00441998"/>
    <w:rsid w:val="00441D85"/>
    <w:rsid w:val="0045177D"/>
    <w:rsid w:val="00451824"/>
    <w:rsid w:val="0045458F"/>
    <w:rsid w:val="00454A29"/>
    <w:rsid w:val="00456276"/>
    <w:rsid w:val="0045683B"/>
    <w:rsid w:val="004571A5"/>
    <w:rsid w:val="004633B4"/>
    <w:rsid w:val="00473789"/>
    <w:rsid w:val="00476DFB"/>
    <w:rsid w:val="00477667"/>
    <w:rsid w:val="004776AC"/>
    <w:rsid w:val="00480FF6"/>
    <w:rsid w:val="004814C0"/>
    <w:rsid w:val="00483211"/>
    <w:rsid w:val="004864A7"/>
    <w:rsid w:val="00486E41"/>
    <w:rsid w:val="00486F45"/>
    <w:rsid w:val="00491D79"/>
    <w:rsid w:val="00492080"/>
    <w:rsid w:val="00492D68"/>
    <w:rsid w:val="00495663"/>
    <w:rsid w:val="00497971"/>
    <w:rsid w:val="004A2BD9"/>
    <w:rsid w:val="004A4245"/>
    <w:rsid w:val="004A53A4"/>
    <w:rsid w:val="004A6900"/>
    <w:rsid w:val="004A6CB3"/>
    <w:rsid w:val="004A7C59"/>
    <w:rsid w:val="004B3553"/>
    <w:rsid w:val="004B4EE2"/>
    <w:rsid w:val="004B66A7"/>
    <w:rsid w:val="004B70F3"/>
    <w:rsid w:val="004B73EA"/>
    <w:rsid w:val="004C0252"/>
    <w:rsid w:val="004C3295"/>
    <w:rsid w:val="004C39CC"/>
    <w:rsid w:val="004C4A45"/>
    <w:rsid w:val="004C4C3A"/>
    <w:rsid w:val="004C52B1"/>
    <w:rsid w:val="004C61F4"/>
    <w:rsid w:val="004C74FC"/>
    <w:rsid w:val="004C7871"/>
    <w:rsid w:val="004D0F64"/>
    <w:rsid w:val="004D0F9F"/>
    <w:rsid w:val="004D1103"/>
    <w:rsid w:val="004D1F09"/>
    <w:rsid w:val="004D2119"/>
    <w:rsid w:val="004D2AB0"/>
    <w:rsid w:val="004D43BE"/>
    <w:rsid w:val="004D489C"/>
    <w:rsid w:val="004D6858"/>
    <w:rsid w:val="004E21A6"/>
    <w:rsid w:val="004E41D0"/>
    <w:rsid w:val="004E461C"/>
    <w:rsid w:val="004E4ABF"/>
    <w:rsid w:val="004E5F5F"/>
    <w:rsid w:val="004E6226"/>
    <w:rsid w:val="004F1C8A"/>
    <w:rsid w:val="004F1D1C"/>
    <w:rsid w:val="004F656F"/>
    <w:rsid w:val="004F7978"/>
    <w:rsid w:val="004F7C75"/>
    <w:rsid w:val="004F7D66"/>
    <w:rsid w:val="00500C13"/>
    <w:rsid w:val="00500C26"/>
    <w:rsid w:val="005016B0"/>
    <w:rsid w:val="00501728"/>
    <w:rsid w:val="00504440"/>
    <w:rsid w:val="005103D0"/>
    <w:rsid w:val="0051055C"/>
    <w:rsid w:val="0051112D"/>
    <w:rsid w:val="005111B2"/>
    <w:rsid w:val="0051589D"/>
    <w:rsid w:val="00515CB0"/>
    <w:rsid w:val="00525972"/>
    <w:rsid w:val="00526855"/>
    <w:rsid w:val="00527825"/>
    <w:rsid w:val="00530C06"/>
    <w:rsid w:val="00530E8C"/>
    <w:rsid w:val="0053137B"/>
    <w:rsid w:val="00532927"/>
    <w:rsid w:val="005333C5"/>
    <w:rsid w:val="0053536B"/>
    <w:rsid w:val="00535AE5"/>
    <w:rsid w:val="00535D09"/>
    <w:rsid w:val="00535D48"/>
    <w:rsid w:val="00536B94"/>
    <w:rsid w:val="00537DA5"/>
    <w:rsid w:val="00540966"/>
    <w:rsid w:val="00542433"/>
    <w:rsid w:val="00542D56"/>
    <w:rsid w:val="0054424E"/>
    <w:rsid w:val="00545336"/>
    <w:rsid w:val="00545483"/>
    <w:rsid w:val="00545933"/>
    <w:rsid w:val="00547AE0"/>
    <w:rsid w:val="00547CEE"/>
    <w:rsid w:val="00547EA3"/>
    <w:rsid w:val="00552EA5"/>
    <w:rsid w:val="005537F7"/>
    <w:rsid w:val="00554334"/>
    <w:rsid w:val="00555C33"/>
    <w:rsid w:val="00556D33"/>
    <w:rsid w:val="00557544"/>
    <w:rsid w:val="005613E0"/>
    <w:rsid w:val="005620BA"/>
    <w:rsid w:val="005628D0"/>
    <w:rsid w:val="00562F38"/>
    <w:rsid w:val="0056365E"/>
    <w:rsid w:val="00564A95"/>
    <w:rsid w:val="00564B0A"/>
    <w:rsid w:val="005668D9"/>
    <w:rsid w:val="005671DB"/>
    <w:rsid w:val="00567D71"/>
    <w:rsid w:val="00567F03"/>
    <w:rsid w:val="005709BC"/>
    <w:rsid w:val="00570B03"/>
    <w:rsid w:val="00572C7E"/>
    <w:rsid w:val="005801BC"/>
    <w:rsid w:val="00580B9C"/>
    <w:rsid w:val="00580DA5"/>
    <w:rsid w:val="00582D6C"/>
    <w:rsid w:val="005834C0"/>
    <w:rsid w:val="005864BE"/>
    <w:rsid w:val="00587875"/>
    <w:rsid w:val="005879FA"/>
    <w:rsid w:val="00594054"/>
    <w:rsid w:val="005941BB"/>
    <w:rsid w:val="0059466B"/>
    <w:rsid w:val="00594DFB"/>
    <w:rsid w:val="00595D55"/>
    <w:rsid w:val="005A0F63"/>
    <w:rsid w:val="005A6CED"/>
    <w:rsid w:val="005A6E1A"/>
    <w:rsid w:val="005A7E5E"/>
    <w:rsid w:val="005B0591"/>
    <w:rsid w:val="005B2943"/>
    <w:rsid w:val="005B2D61"/>
    <w:rsid w:val="005B3643"/>
    <w:rsid w:val="005B4083"/>
    <w:rsid w:val="005B5A03"/>
    <w:rsid w:val="005B5EC4"/>
    <w:rsid w:val="005C279F"/>
    <w:rsid w:val="005C3D9F"/>
    <w:rsid w:val="005C40A9"/>
    <w:rsid w:val="005D0411"/>
    <w:rsid w:val="005D1210"/>
    <w:rsid w:val="005D24C1"/>
    <w:rsid w:val="005D2677"/>
    <w:rsid w:val="005D58C0"/>
    <w:rsid w:val="005D5F69"/>
    <w:rsid w:val="005F08FC"/>
    <w:rsid w:val="005F13A0"/>
    <w:rsid w:val="005F6E50"/>
    <w:rsid w:val="005F796B"/>
    <w:rsid w:val="00600B05"/>
    <w:rsid w:val="00601931"/>
    <w:rsid w:val="00606D65"/>
    <w:rsid w:val="00606EE3"/>
    <w:rsid w:val="006070D7"/>
    <w:rsid w:val="00607E2B"/>
    <w:rsid w:val="00614466"/>
    <w:rsid w:val="0061548A"/>
    <w:rsid w:val="00615F2E"/>
    <w:rsid w:val="00617C45"/>
    <w:rsid w:val="006213F6"/>
    <w:rsid w:val="00623CE1"/>
    <w:rsid w:val="00623E7D"/>
    <w:rsid w:val="0063062B"/>
    <w:rsid w:val="00632669"/>
    <w:rsid w:val="00633632"/>
    <w:rsid w:val="006347C2"/>
    <w:rsid w:val="00635C07"/>
    <w:rsid w:val="0063660F"/>
    <w:rsid w:val="00637601"/>
    <w:rsid w:val="00637BE5"/>
    <w:rsid w:val="00640E6A"/>
    <w:rsid w:val="00643846"/>
    <w:rsid w:val="0064402F"/>
    <w:rsid w:val="00644FD3"/>
    <w:rsid w:val="0065037C"/>
    <w:rsid w:val="006511CB"/>
    <w:rsid w:val="00651D9E"/>
    <w:rsid w:val="006529AD"/>
    <w:rsid w:val="00657112"/>
    <w:rsid w:val="006614CE"/>
    <w:rsid w:val="00661EA0"/>
    <w:rsid w:val="00665CFB"/>
    <w:rsid w:val="00666846"/>
    <w:rsid w:val="00667229"/>
    <w:rsid w:val="00667568"/>
    <w:rsid w:val="00671861"/>
    <w:rsid w:val="006724FE"/>
    <w:rsid w:val="00673297"/>
    <w:rsid w:val="00673E7D"/>
    <w:rsid w:val="0067740E"/>
    <w:rsid w:val="006776E6"/>
    <w:rsid w:val="00682BE5"/>
    <w:rsid w:val="006843D1"/>
    <w:rsid w:val="006902CB"/>
    <w:rsid w:val="00690FED"/>
    <w:rsid w:val="006939A5"/>
    <w:rsid w:val="006949AB"/>
    <w:rsid w:val="006955F0"/>
    <w:rsid w:val="006A064D"/>
    <w:rsid w:val="006A0D8B"/>
    <w:rsid w:val="006A5114"/>
    <w:rsid w:val="006A5C32"/>
    <w:rsid w:val="006A6277"/>
    <w:rsid w:val="006B0528"/>
    <w:rsid w:val="006B0801"/>
    <w:rsid w:val="006B0EB9"/>
    <w:rsid w:val="006B1386"/>
    <w:rsid w:val="006B2A09"/>
    <w:rsid w:val="006B2B05"/>
    <w:rsid w:val="006B69AF"/>
    <w:rsid w:val="006C78B0"/>
    <w:rsid w:val="006C7941"/>
    <w:rsid w:val="006C7DC4"/>
    <w:rsid w:val="006D0696"/>
    <w:rsid w:val="006D290E"/>
    <w:rsid w:val="006D2F41"/>
    <w:rsid w:val="006D6EA9"/>
    <w:rsid w:val="006D75F6"/>
    <w:rsid w:val="006E1499"/>
    <w:rsid w:val="006E2263"/>
    <w:rsid w:val="006E614D"/>
    <w:rsid w:val="006E65F3"/>
    <w:rsid w:val="006F0C91"/>
    <w:rsid w:val="006F47AF"/>
    <w:rsid w:val="006F4E17"/>
    <w:rsid w:val="006F5858"/>
    <w:rsid w:val="006F664B"/>
    <w:rsid w:val="00700199"/>
    <w:rsid w:val="00700A34"/>
    <w:rsid w:val="007020F8"/>
    <w:rsid w:val="007043C6"/>
    <w:rsid w:val="00705DBA"/>
    <w:rsid w:val="007100C8"/>
    <w:rsid w:val="00710A50"/>
    <w:rsid w:val="0071178A"/>
    <w:rsid w:val="007118CD"/>
    <w:rsid w:val="00712451"/>
    <w:rsid w:val="007126BF"/>
    <w:rsid w:val="007128C1"/>
    <w:rsid w:val="00715321"/>
    <w:rsid w:val="00716DD1"/>
    <w:rsid w:val="00716EBE"/>
    <w:rsid w:val="00717F8D"/>
    <w:rsid w:val="00722108"/>
    <w:rsid w:val="007321CA"/>
    <w:rsid w:val="0073295A"/>
    <w:rsid w:val="00732C28"/>
    <w:rsid w:val="00732F08"/>
    <w:rsid w:val="007348F2"/>
    <w:rsid w:val="007354FF"/>
    <w:rsid w:val="00736E85"/>
    <w:rsid w:val="0073710A"/>
    <w:rsid w:val="0074023A"/>
    <w:rsid w:val="0074190C"/>
    <w:rsid w:val="0074373B"/>
    <w:rsid w:val="00743898"/>
    <w:rsid w:val="00744EE6"/>
    <w:rsid w:val="007474F2"/>
    <w:rsid w:val="00751005"/>
    <w:rsid w:val="007550ED"/>
    <w:rsid w:val="00761399"/>
    <w:rsid w:val="007622C2"/>
    <w:rsid w:val="00762576"/>
    <w:rsid w:val="0076338A"/>
    <w:rsid w:val="00763437"/>
    <w:rsid w:val="007638F7"/>
    <w:rsid w:val="007656FF"/>
    <w:rsid w:val="0076641B"/>
    <w:rsid w:val="00766E06"/>
    <w:rsid w:val="0077059F"/>
    <w:rsid w:val="00771DB9"/>
    <w:rsid w:val="007723ED"/>
    <w:rsid w:val="0077285F"/>
    <w:rsid w:val="0077344A"/>
    <w:rsid w:val="00775480"/>
    <w:rsid w:val="00776C2E"/>
    <w:rsid w:val="007770A7"/>
    <w:rsid w:val="00777D40"/>
    <w:rsid w:val="00784AE7"/>
    <w:rsid w:val="0078566B"/>
    <w:rsid w:val="00785BE5"/>
    <w:rsid w:val="00786DD3"/>
    <w:rsid w:val="00791060"/>
    <w:rsid w:val="0079184D"/>
    <w:rsid w:val="007930AE"/>
    <w:rsid w:val="007A238D"/>
    <w:rsid w:val="007A27E9"/>
    <w:rsid w:val="007A2AAD"/>
    <w:rsid w:val="007A5AC4"/>
    <w:rsid w:val="007B0D3D"/>
    <w:rsid w:val="007B0E49"/>
    <w:rsid w:val="007B1A30"/>
    <w:rsid w:val="007B1B7D"/>
    <w:rsid w:val="007B20CD"/>
    <w:rsid w:val="007B3406"/>
    <w:rsid w:val="007B356F"/>
    <w:rsid w:val="007B5626"/>
    <w:rsid w:val="007B6A6F"/>
    <w:rsid w:val="007B6E66"/>
    <w:rsid w:val="007C056C"/>
    <w:rsid w:val="007C09FB"/>
    <w:rsid w:val="007C270D"/>
    <w:rsid w:val="007C6AFB"/>
    <w:rsid w:val="007D1EC4"/>
    <w:rsid w:val="007D6BB9"/>
    <w:rsid w:val="007E0ECD"/>
    <w:rsid w:val="007E1B6D"/>
    <w:rsid w:val="007E2995"/>
    <w:rsid w:val="007E401F"/>
    <w:rsid w:val="007E569D"/>
    <w:rsid w:val="007E6BF7"/>
    <w:rsid w:val="007E6D2C"/>
    <w:rsid w:val="007E6D84"/>
    <w:rsid w:val="007E70AB"/>
    <w:rsid w:val="007E7192"/>
    <w:rsid w:val="007E7CDB"/>
    <w:rsid w:val="007E7E90"/>
    <w:rsid w:val="007F08E2"/>
    <w:rsid w:val="007F0DB2"/>
    <w:rsid w:val="007F17B4"/>
    <w:rsid w:val="007F27C2"/>
    <w:rsid w:val="007F4945"/>
    <w:rsid w:val="007F6834"/>
    <w:rsid w:val="0080570B"/>
    <w:rsid w:val="00807038"/>
    <w:rsid w:val="00810783"/>
    <w:rsid w:val="00811ECF"/>
    <w:rsid w:val="00812E44"/>
    <w:rsid w:val="008148E1"/>
    <w:rsid w:val="00814ACE"/>
    <w:rsid w:val="00814B8E"/>
    <w:rsid w:val="0081667E"/>
    <w:rsid w:val="00823BC1"/>
    <w:rsid w:val="00823E20"/>
    <w:rsid w:val="008303F1"/>
    <w:rsid w:val="008319BF"/>
    <w:rsid w:val="008334BF"/>
    <w:rsid w:val="00833DFE"/>
    <w:rsid w:val="00834336"/>
    <w:rsid w:val="008357FF"/>
    <w:rsid w:val="008363CC"/>
    <w:rsid w:val="008467E0"/>
    <w:rsid w:val="008472DE"/>
    <w:rsid w:val="00851463"/>
    <w:rsid w:val="00852940"/>
    <w:rsid w:val="00854768"/>
    <w:rsid w:val="00856F64"/>
    <w:rsid w:val="00860114"/>
    <w:rsid w:val="00860BF8"/>
    <w:rsid w:val="008617BF"/>
    <w:rsid w:val="0086257D"/>
    <w:rsid w:val="00864F2E"/>
    <w:rsid w:val="0086557B"/>
    <w:rsid w:val="00865846"/>
    <w:rsid w:val="00865CE4"/>
    <w:rsid w:val="00866456"/>
    <w:rsid w:val="00867263"/>
    <w:rsid w:val="00867C8C"/>
    <w:rsid w:val="008754CE"/>
    <w:rsid w:val="008758AF"/>
    <w:rsid w:val="00875981"/>
    <w:rsid w:val="00877D19"/>
    <w:rsid w:val="00880138"/>
    <w:rsid w:val="00881987"/>
    <w:rsid w:val="0088360B"/>
    <w:rsid w:val="00884E56"/>
    <w:rsid w:val="008850CA"/>
    <w:rsid w:val="008855C2"/>
    <w:rsid w:val="0088564A"/>
    <w:rsid w:val="00886A12"/>
    <w:rsid w:val="00890771"/>
    <w:rsid w:val="00893C73"/>
    <w:rsid w:val="00894466"/>
    <w:rsid w:val="0089543C"/>
    <w:rsid w:val="008959A0"/>
    <w:rsid w:val="00896412"/>
    <w:rsid w:val="008A0694"/>
    <w:rsid w:val="008A2395"/>
    <w:rsid w:val="008A2521"/>
    <w:rsid w:val="008A25D5"/>
    <w:rsid w:val="008A6BBC"/>
    <w:rsid w:val="008B0D76"/>
    <w:rsid w:val="008B1FC6"/>
    <w:rsid w:val="008B4701"/>
    <w:rsid w:val="008B6343"/>
    <w:rsid w:val="008B6B13"/>
    <w:rsid w:val="008C13CD"/>
    <w:rsid w:val="008C1CBC"/>
    <w:rsid w:val="008C1FBD"/>
    <w:rsid w:val="008C2C28"/>
    <w:rsid w:val="008C2C3A"/>
    <w:rsid w:val="008C3A5F"/>
    <w:rsid w:val="008C4297"/>
    <w:rsid w:val="008C524E"/>
    <w:rsid w:val="008C57CF"/>
    <w:rsid w:val="008C6988"/>
    <w:rsid w:val="008C79F8"/>
    <w:rsid w:val="008D0C99"/>
    <w:rsid w:val="008D0E09"/>
    <w:rsid w:val="008D1AB0"/>
    <w:rsid w:val="008D1C68"/>
    <w:rsid w:val="008D2768"/>
    <w:rsid w:val="008D3A20"/>
    <w:rsid w:val="008D5D7C"/>
    <w:rsid w:val="008D6866"/>
    <w:rsid w:val="008D6DBE"/>
    <w:rsid w:val="008E0182"/>
    <w:rsid w:val="008E057D"/>
    <w:rsid w:val="008E1CE7"/>
    <w:rsid w:val="008E1E00"/>
    <w:rsid w:val="008E318E"/>
    <w:rsid w:val="008E3C50"/>
    <w:rsid w:val="008E40D5"/>
    <w:rsid w:val="008E55F3"/>
    <w:rsid w:val="008E6586"/>
    <w:rsid w:val="008E6E5E"/>
    <w:rsid w:val="008E7E49"/>
    <w:rsid w:val="008F02A9"/>
    <w:rsid w:val="008F17D4"/>
    <w:rsid w:val="008F19C4"/>
    <w:rsid w:val="008F266C"/>
    <w:rsid w:val="008F28B5"/>
    <w:rsid w:val="008F2B09"/>
    <w:rsid w:val="008F699B"/>
    <w:rsid w:val="00900264"/>
    <w:rsid w:val="009011CC"/>
    <w:rsid w:val="009013EA"/>
    <w:rsid w:val="00904C79"/>
    <w:rsid w:val="00905C8C"/>
    <w:rsid w:val="009062D9"/>
    <w:rsid w:val="00910E01"/>
    <w:rsid w:val="009111F8"/>
    <w:rsid w:val="00913116"/>
    <w:rsid w:val="00913346"/>
    <w:rsid w:val="0091712A"/>
    <w:rsid w:val="00917BE6"/>
    <w:rsid w:val="0092024E"/>
    <w:rsid w:val="00927E47"/>
    <w:rsid w:val="00936A1F"/>
    <w:rsid w:val="00941515"/>
    <w:rsid w:val="00941B29"/>
    <w:rsid w:val="00945BCB"/>
    <w:rsid w:val="009502DB"/>
    <w:rsid w:val="00955105"/>
    <w:rsid w:val="00956F4D"/>
    <w:rsid w:val="00962825"/>
    <w:rsid w:val="00962AEB"/>
    <w:rsid w:val="00962DC8"/>
    <w:rsid w:val="0096443C"/>
    <w:rsid w:val="00964964"/>
    <w:rsid w:val="00964CD8"/>
    <w:rsid w:val="00965242"/>
    <w:rsid w:val="00965633"/>
    <w:rsid w:val="00974A03"/>
    <w:rsid w:val="00974FE3"/>
    <w:rsid w:val="00975B67"/>
    <w:rsid w:val="0097693B"/>
    <w:rsid w:val="00976F1B"/>
    <w:rsid w:val="00977F9D"/>
    <w:rsid w:val="009819D5"/>
    <w:rsid w:val="0098383C"/>
    <w:rsid w:val="00983EFE"/>
    <w:rsid w:val="00985007"/>
    <w:rsid w:val="00987295"/>
    <w:rsid w:val="0099131E"/>
    <w:rsid w:val="00991B5B"/>
    <w:rsid w:val="00993355"/>
    <w:rsid w:val="00997853"/>
    <w:rsid w:val="009A3291"/>
    <w:rsid w:val="009A4A6D"/>
    <w:rsid w:val="009A51D2"/>
    <w:rsid w:val="009A67A7"/>
    <w:rsid w:val="009B0E83"/>
    <w:rsid w:val="009B1FC1"/>
    <w:rsid w:val="009B30D3"/>
    <w:rsid w:val="009B33E4"/>
    <w:rsid w:val="009B3D03"/>
    <w:rsid w:val="009B47D7"/>
    <w:rsid w:val="009C1000"/>
    <w:rsid w:val="009C19FB"/>
    <w:rsid w:val="009C1AD7"/>
    <w:rsid w:val="009C7382"/>
    <w:rsid w:val="009C7EAD"/>
    <w:rsid w:val="009D06CD"/>
    <w:rsid w:val="009D64DB"/>
    <w:rsid w:val="009D6BEF"/>
    <w:rsid w:val="009E1A48"/>
    <w:rsid w:val="009E24D3"/>
    <w:rsid w:val="009E2846"/>
    <w:rsid w:val="009E2C52"/>
    <w:rsid w:val="009E6706"/>
    <w:rsid w:val="009E72ED"/>
    <w:rsid w:val="009F05C9"/>
    <w:rsid w:val="009F3126"/>
    <w:rsid w:val="009F4CF9"/>
    <w:rsid w:val="009F628C"/>
    <w:rsid w:val="009F6E20"/>
    <w:rsid w:val="00A005BB"/>
    <w:rsid w:val="00A00F46"/>
    <w:rsid w:val="00A016DC"/>
    <w:rsid w:val="00A02ABA"/>
    <w:rsid w:val="00A04B40"/>
    <w:rsid w:val="00A13265"/>
    <w:rsid w:val="00A14E8C"/>
    <w:rsid w:val="00A16605"/>
    <w:rsid w:val="00A1728D"/>
    <w:rsid w:val="00A20A25"/>
    <w:rsid w:val="00A23C6D"/>
    <w:rsid w:val="00A2463B"/>
    <w:rsid w:val="00A2478D"/>
    <w:rsid w:val="00A25332"/>
    <w:rsid w:val="00A25FF6"/>
    <w:rsid w:val="00A31A9E"/>
    <w:rsid w:val="00A320DC"/>
    <w:rsid w:val="00A407F2"/>
    <w:rsid w:val="00A40BD9"/>
    <w:rsid w:val="00A41DB9"/>
    <w:rsid w:val="00A42989"/>
    <w:rsid w:val="00A45EC1"/>
    <w:rsid w:val="00A462DE"/>
    <w:rsid w:val="00A501C8"/>
    <w:rsid w:val="00A512FA"/>
    <w:rsid w:val="00A51FAF"/>
    <w:rsid w:val="00A52AB1"/>
    <w:rsid w:val="00A52C5C"/>
    <w:rsid w:val="00A62259"/>
    <w:rsid w:val="00A62D38"/>
    <w:rsid w:val="00A640A3"/>
    <w:rsid w:val="00A71136"/>
    <w:rsid w:val="00A73810"/>
    <w:rsid w:val="00A7428B"/>
    <w:rsid w:val="00A74F7D"/>
    <w:rsid w:val="00A7603E"/>
    <w:rsid w:val="00A76649"/>
    <w:rsid w:val="00A82A5A"/>
    <w:rsid w:val="00A83E2B"/>
    <w:rsid w:val="00A8400C"/>
    <w:rsid w:val="00A84C96"/>
    <w:rsid w:val="00A86707"/>
    <w:rsid w:val="00A87A07"/>
    <w:rsid w:val="00A91449"/>
    <w:rsid w:val="00A92091"/>
    <w:rsid w:val="00A94A9E"/>
    <w:rsid w:val="00A967A7"/>
    <w:rsid w:val="00A969A3"/>
    <w:rsid w:val="00AA2E64"/>
    <w:rsid w:val="00AA474C"/>
    <w:rsid w:val="00AA4969"/>
    <w:rsid w:val="00AA6C16"/>
    <w:rsid w:val="00AB0319"/>
    <w:rsid w:val="00AB04A7"/>
    <w:rsid w:val="00AB06D4"/>
    <w:rsid w:val="00AB0F0C"/>
    <w:rsid w:val="00AB5384"/>
    <w:rsid w:val="00AB60D4"/>
    <w:rsid w:val="00AB64E0"/>
    <w:rsid w:val="00AB6878"/>
    <w:rsid w:val="00AB7977"/>
    <w:rsid w:val="00AC14C6"/>
    <w:rsid w:val="00AC353A"/>
    <w:rsid w:val="00AC5571"/>
    <w:rsid w:val="00AD3853"/>
    <w:rsid w:val="00AD73C1"/>
    <w:rsid w:val="00AD7C64"/>
    <w:rsid w:val="00AD7E5F"/>
    <w:rsid w:val="00AE0C4F"/>
    <w:rsid w:val="00AE377B"/>
    <w:rsid w:val="00AE383E"/>
    <w:rsid w:val="00AE42B5"/>
    <w:rsid w:val="00AE45A7"/>
    <w:rsid w:val="00AE53E2"/>
    <w:rsid w:val="00AE6B0D"/>
    <w:rsid w:val="00AF0D73"/>
    <w:rsid w:val="00AF0F40"/>
    <w:rsid w:val="00AF1E25"/>
    <w:rsid w:val="00AF1F07"/>
    <w:rsid w:val="00AF295B"/>
    <w:rsid w:val="00AF61A4"/>
    <w:rsid w:val="00B0159E"/>
    <w:rsid w:val="00B01948"/>
    <w:rsid w:val="00B01AA1"/>
    <w:rsid w:val="00B01C9E"/>
    <w:rsid w:val="00B04539"/>
    <w:rsid w:val="00B04F53"/>
    <w:rsid w:val="00B054AF"/>
    <w:rsid w:val="00B1060D"/>
    <w:rsid w:val="00B12F14"/>
    <w:rsid w:val="00B132B0"/>
    <w:rsid w:val="00B14FF4"/>
    <w:rsid w:val="00B152A0"/>
    <w:rsid w:val="00B16599"/>
    <w:rsid w:val="00B177D9"/>
    <w:rsid w:val="00B200B7"/>
    <w:rsid w:val="00B22172"/>
    <w:rsid w:val="00B24A3F"/>
    <w:rsid w:val="00B24B46"/>
    <w:rsid w:val="00B2759D"/>
    <w:rsid w:val="00B308C1"/>
    <w:rsid w:val="00B30A8A"/>
    <w:rsid w:val="00B30C81"/>
    <w:rsid w:val="00B31110"/>
    <w:rsid w:val="00B40B02"/>
    <w:rsid w:val="00B41E42"/>
    <w:rsid w:val="00B43800"/>
    <w:rsid w:val="00B4521D"/>
    <w:rsid w:val="00B4793B"/>
    <w:rsid w:val="00B50FDA"/>
    <w:rsid w:val="00B5162B"/>
    <w:rsid w:val="00B535CE"/>
    <w:rsid w:val="00B57829"/>
    <w:rsid w:val="00B579BF"/>
    <w:rsid w:val="00B57CDA"/>
    <w:rsid w:val="00B605BC"/>
    <w:rsid w:val="00B64088"/>
    <w:rsid w:val="00B64575"/>
    <w:rsid w:val="00B7018B"/>
    <w:rsid w:val="00B729A4"/>
    <w:rsid w:val="00B76988"/>
    <w:rsid w:val="00B80A21"/>
    <w:rsid w:val="00B83B1E"/>
    <w:rsid w:val="00B857D0"/>
    <w:rsid w:val="00B9161E"/>
    <w:rsid w:val="00B92AAA"/>
    <w:rsid w:val="00B93BA4"/>
    <w:rsid w:val="00B9798D"/>
    <w:rsid w:val="00BA15C5"/>
    <w:rsid w:val="00BA287D"/>
    <w:rsid w:val="00BA5098"/>
    <w:rsid w:val="00BB16B4"/>
    <w:rsid w:val="00BB2C08"/>
    <w:rsid w:val="00BB49A7"/>
    <w:rsid w:val="00BB5938"/>
    <w:rsid w:val="00BC17AC"/>
    <w:rsid w:val="00BC2973"/>
    <w:rsid w:val="00BC63AC"/>
    <w:rsid w:val="00BD0719"/>
    <w:rsid w:val="00BD1782"/>
    <w:rsid w:val="00BD1B96"/>
    <w:rsid w:val="00BD505F"/>
    <w:rsid w:val="00BE1031"/>
    <w:rsid w:val="00BE14AA"/>
    <w:rsid w:val="00BE19D9"/>
    <w:rsid w:val="00BE37FA"/>
    <w:rsid w:val="00BE4EC8"/>
    <w:rsid w:val="00BE54F6"/>
    <w:rsid w:val="00BE5AC2"/>
    <w:rsid w:val="00BE5C91"/>
    <w:rsid w:val="00BF13A6"/>
    <w:rsid w:val="00BF5240"/>
    <w:rsid w:val="00BF631D"/>
    <w:rsid w:val="00BF6E92"/>
    <w:rsid w:val="00C01A7A"/>
    <w:rsid w:val="00C01B9F"/>
    <w:rsid w:val="00C0440F"/>
    <w:rsid w:val="00C0515B"/>
    <w:rsid w:val="00C06FCD"/>
    <w:rsid w:val="00C07A6B"/>
    <w:rsid w:val="00C10A9A"/>
    <w:rsid w:val="00C1276D"/>
    <w:rsid w:val="00C15633"/>
    <w:rsid w:val="00C15799"/>
    <w:rsid w:val="00C1696F"/>
    <w:rsid w:val="00C2097D"/>
    <w:rsid w:val="00C20F39"/>
    <w:rsid w:val="00C212F7"/>
    <w:rsid w:val="00C242D5"/>
    <w:rsid w:val="00C247F3"/>
    <w:rsid w:val="00C260E5"/>
    <w:rsid w:val="00C261CE"/>
    <w:rsid w:val="00C2745C"/>
    <w:rsid w:val="00C3003B"/>
    <w:rsid w:val="00C30D33"/>
    <w:rsid w:val="00C3424C"/>
    <w:rsid w:val="00C34EFD"/>
    <w:rsid w:val="00C357AD"/>
    <w:rsid w:val="00C422BA"/>
    <w:rsid w:val="00C42BAA"/>
    <w:rsid w:val="00C450DD"/>
    <w:rsid w:val="00C50240"/>
    <w:rsid w:val="00C50DC5"/>
    <w:rsid w:val="00C6034E"/>
    <w:rsid w:val="00C6069C"/>
    <w:rsid w:val="00C60C1A"/>
    <w:rsid w:val="00C62AF8"/>
    <w:rsid w:val="00C63E4D"/>
    <w:rsid w:val="00C70ABB"/>
    <w:rsid w:val="00C72041"/>
    <w:rsid w:val="00C74F2D"/>
    <w:rsid w:val="00C75757"/>
    <w:rsid w:val="00C774BE"/>
    <w:rsid w:val="00C838A3"/>
    <w:rsid w:val="00C83960"/>
    <w:rsid w:val="00C8601C"/>
    <w:rsid w:val="00C91128"/>
    <w:rsid w:val="00C92C6F"/>
    <w:rsid w:val="00C93A2A"/>
    <w:rsid w:val="00C95001"/>
    <w:rsid w:val="00C96EE3"/>
    <w:rsid w:val="00C976C0"/>
    <w:rsid w:val="00CA13ED"/>
    <w:rsid w:val="00CA4588"/>
    <w:rsid w:val="00CA4A0A"/>
    <w:rsid w:val="00CA546A"/>
    <w:rsid w:val="00CA550D"/>
    <w:rsid w:val="00CB2E7A"/>
    <w:rsid w:val="00CC16F0"/>
    <w:rsid w:val="00CC1765"/>
    <w:rsid w:val="00CC3537"/>
    <w:rsid w:val="00CC41F5"/>
    <w:rsid w:val="00CC5BDE"/>
    <w:rsid w:val="00CD0984"/>
    <w:rsid w:val="00CD0A13"/>
    <w:rsid w:val="00CD0AE6"/>
    <w:rsid w:val="00CD2CB4"/>
    <w:rsid w:val="00CD5431"/>
    <w:rsid w:val="00CD6D83"/>
    <w:rsid w:val="00CD6F2A"/>
    <w:rsid w:val="00CE0586"/>
    <w:rsid w:val="00CE0AEE"/>
    <w:rsid w:val="00CE14B3"/>
    <w:rsid w:val="00CE42A3"/>
    <w:rsid w:val="00CF015F"/>
    <w:rsid w:val="00CF0261"/>
    <w:rsid w:val="00CF2491"/>
    <w:rsid w:val="00CF34A3"/>
    <w:rsid w:val="00CF34CB"/>
    <w:rsid w:val="00CF475D"/>
    <w:rsid w:val="00CF6111"/>
    <w:rsid w:val="00CF750F"/>
    <w:rsid w:val="00D02ED7"/>
    <w:rsid w:val="00D03121"/>
    <w:rsid w:val="00D044D6"/>
    <w:rsid w:val="00D05391"/>
    <w:rsid w:val="00D05D2B"/>
    <w:rsid w:val="00D10339"/>
    <w:rsid w:val="00D1252E"/>
    <w:rsid w:val="00D128A6"/>
    <w:rsid w:val="00D14352"/>
    <w:rsid w:val="00D1456E"/>
    <w:rsid w:val="00D14F06"/>
    <w:rsid w:val="00D14F4E"/>
    <w:rsid w:val="00D209F3"/>
    <w:rsid w:val="00D21584"/>
    <w:rsid w:val="00D2586E"/>
    <w:rsid w:val="00D26559"/>
    <w:rsid w:val="00D267A9"/>
    <w:rsid w:val="00D26FB2"/>
    <w:rsid w:val="00D30808"/>
    <w:rsid w:val="00D30930"/>
    <w:rsid w:val="00D34365"/>
    <w:rsid w:val="00D357DB"/>
    <w:rsid w:val="00D35F5F"/>
    <w:rsid w:val="00D3612C"/>
    <w:rsid w:val="00D37A2D"/>
    <w:rsid w:val="00D40D6D"/>
    <w:rsid w:val="00D40E03"/>
    <w:rsid w:val="00D40ED8"/>
    <w:rsid w:val="00D42CEB"/>
    <w:rsid w:val="00D43B55"/>
    <w:rsid w:val="00D50FEE"/>
    <w:rsid w:val="00D52914"/>
    <w:rsid w:val="00D52ACD"/>
    <w:rsid w:val="00D54D2B"/>
    <w:rsid w:val="00D55165"/>
    <w:rsid w:val="00D55DFA"/>
    <w:rsid w:val="00D57177"/>
    <w:rsid w:val="00D57772"/>
    <w:rsid w:val="00D61D5B"/>
    <w:rsid w:val="00D62D3A"/>
    <w:rsid w:val="00D64FC6"/>
    <w:rsid w:val="00D706AC"/>
    <w:rsid w:val="00D7198B"/>
    <w:rsid w:val="00D75840"/>
    <w:rsid w:val="00D75A4D"/>
    <w:rsid w:val="00D75C7E"/>
    <w:rsid w:val="00D768D6"/>
    <w:rsid w:val="00D80874"/>
    <w:rsid w:val="00D8206B"/>
    <w:rsid w:val="00D8478B"/>
    <w:rsid w:val="00D85687"/>
    <w:rsid w:val="00D86151"/>
    <w:rsid w:val="00D86A14"/>
    <w:rsid w:val="00D874AE"/>
    <w:rsid w:val="00D91C3F"/>
    <w:rsid w:val="00D93AFF"/>
    <w:rsid w:val="00D93B0A"/>
    <w:rsid w:val="00D94082"/>
    <w:rsid w:val="00DA3844"/>
    <w:rsid w:val="00DA3B0E"/>
    <w:rsid w:val="00DA4036"/>
    <w:rsid w:val="00DA7595"/>
    <w:rsid w:val="00DB0A68"/>
    <w:rsid w:val="00DB395D"/>
    <w:rsid w:val="00DC0324"/>
    <w:rsid w:val="00DC090C"/>
    <w:rsid w:val="00DC25AD"/>
    <w:rsid w:val="00DC2EA5"/>
    <w:rsid w:val="00DC43A3"/>
    <w:rsid w:val="00DC5092"/>
    <w:rsid w:val="00DC615C"/>
    <w:rsid w:val="00DC6B2B"/>
    <w:rsid w:val="00DC6EBF"/>
    <w:rsid w:val="00DD00B7"/>
    <w:rsid w:val="00DD15A0"/>
    <w:rsid w:val="00DD2F86"/>
    <w:rsid w:val="00DD3884"/>
    <w:rsid w:val="00DD3B21"/>
    <w:rsid w:val="00DD52CE"/>
    <w:rsid w:val="00DD72BF"/>
    <w:rsid w:val="00DD7C09"/>
    <w:rsid w:val="00DE08D9"/>
    <w:rsid w:val="00DE16C9"/>
    <w:rsid w:val="00DE299A"/>
    <w:rsid w:val="00DE30CE"/>
    <w:rsid w:val="00DE38D8"/>
    <w:rsid w:val="00DE3E87"/>
    <w:rsid w:val="00DE49C7"/>
    <w:rsid w:val="00DE72DF"/>
    <w:rsid w:val="00DF0835"/>
    <w:rsid w:val="00DF244B"/>
    <w:rsid w:val="00DF34A0"/>
    <w:rsid w:val="00DF38AA"/>
    <w:rsid w:val="00DF3F76"/>
    <w:rsid w:val="00DF631E"/>
    <w:rsid w:val="00E00771"/>
    <w:rsid w:val="00E0124F"/>
    <w:rsid w:val="00E01549"/>
    <w:rsid w:val="00E04D4C"/>
    <w:rsid w:val="00E05217"/>
    <w:rsid w:val="00E10AAA"/>
    <w:rsid w:val="00E13D2E"/>
    <w:rsid w:val="00E153DA"/>
    <w:rsid w:val="00E15F51"/>
    <w:rsid w:val="00E1639F"/>
    <w:rsid w:val="00E175CD"/>
    <w:rsid w:val="00E25C35"/>
    <w:rsid w:val="00E26579"/>
    <w:rsid w:val="00E269E3"/>
    <w:rsid w:val="00E3050C"/>
    <w:rsid w:val="00E329CA"/>
    <w:rsid w:val="00E37350"/>
    <w:rsid w:val="00E404AE"/>
    <w:rsid w:val="00E40562"/>
    <w:rsid w:val="00E44973"/>
    <w:rsid w:val="00E44C12"/>
    <w:rsid w:val="00E46541"/>
    <w:rsid w:val="00E46D92"/>
    <w:rsid w:val="00E538E7"/>
    <w:rsid w:val="00E53A1A"/>
    <w:rsid w:val="00E54CE7"/>
    <w:rsid w:val="00E55010"/>
    <w:rsid w:val="00E56036"/>
    <w:rsid w:val="00E648DD"/>
    <w:rsid w:val="00E6495B"/>
    <w:rsid w:val="00E65F01"/>
    <w:rsid w:val="00E674D3"/>
    <w:rsid w:val="00E70FD0"/>
    <w:rsid w:val="00E72230"/>
    <w:rsid w:val="00E75D43"/>
    <w:rsid w:val="00E75FCB"/>
    <w:rsid w:val="00E817D4"/>
    <w:rsid w:val="00E831D2"/>
    <w:rsid w:val="00E84DEC"/>
    <w:rsid w:val="00E85DED"/>
    <w:rsid w:val="00E86403"/>
    <w:rsid w:val="00E875CA"/>
    <w:rsid w:val="00E8791E"/>
    <w:rsid w:val="00E87ABE"/>
    <w:rsid w:val="00E941E0"/>
    <w:rsid w:val="00E94949"/>
    <w:rsid w:val="00E96055"/>
    <w:rsid w:val="00EA4403"/>
    <w:rsid w:val="00EA4684"/>
    <w:rsid w:val="00EA63A0"/>
    <w:rsid w:val="00EA6DEA"/>
    <w:rsid w:val="00EA7EB1"/>
    <w:rsid w:val="00EB0956"/>
    <w:rsid w:val="00EB11B9"/>
    <w:rsid w:val="00EB50A1"/>
    <w:rsid w:val="00EB563C"/>
    <w:rsid w:val="00EB6018"/>
    <w:rsid w:val="00EB69E5"/>
    <w:rsid w:val="00EB7CFB"/>
    <w:rsid w:val="00EC00D0"/>
    <w:rsid w:val="00EC0CCC"/>
    <w:rsid w:val="00EC363E"/>
    <w:rsid w:val="00ED3B0E"/>
    <w:rsid w:val="00ED4303"/>
    <w:rsid w:val="00ED50A7"/>
    <w:rsid w:val="00ED5C6F"/>
    <w:rsid w:val="00EE05D7"/>
    <w:rsid w:val="00EE6C72"/>
    <w:rsid w:val="00EE74A1"/>
    <w:rsid w:val="00EF1346"/>
    <w:rsid w:val="00EF2212"/>
    <w:rsid w:val="00EF29C5"/>
    <w:rsid w:val="00EF2F02"/>
    <w:rsid w:val="00EF3296"/>
    <w:rsid w:val="00EF3EEF"/>
    <w:rsid w:val="00EF464A"/>
    <w:rsid w:val="00EF5DBD"/>
    <w:rsid w:val="00EF6FA4"/>
    <w:rsid w:val="00F01AE0"/>
    <w:rsid w:val="00F03179"/>
    <w:rsid w:val="00F03E91"/>
    <w:rsid w:val="00F0549B"/>
    <w:rsid w:val="00F05AA6"/>
    <w:rsid w:val="00F05E20"/>
    <w:rsid w:val="00F06224"/>
    <w:rsid w:val="00F10C4D"/>
    <w:rsid w:val="00F117EC"/>
    <w:rsid w:val="00F12138"/>
    <w:rsid w:val="00F157EF"/>
    <w:rsid w:val="00F15C03"/>
    <w:rsid w:val="00F176F4"/>
    <w:rsid w:val="00F214F6"/>
    <w:rsid w:val="00F21E92"/>
    <w:rsid w:val="00F23123"/>
    <w:rsid w:val="00F2371B"/>
    <w:rsid w:val="00F23D30"/>
    <w:rsid w:val="00F2497B"/>
    <w:rsid w:val="00F270F7"/>
    <w:rsid w:val="00F27C09"/>
    <w:rsid w:val="00F342EE"/>
    <w:rsid w:val="00F37792"/>
    <w:rsid w:val="00F4018D"/>
    <w:rsid w:val="00F41D5E"/>
    <w:rsid w:val="00F437C9"/>
    <w:rsid w:val="00F442E5"/>
    <w:rsid w:val="00F46701"/>
    <w:rsid w:val="00F52681"/>
    <w:rsid w:val="00F5593E"/>
    <w:rsid w:val="00F565D2"/>
    <w:rsid w:val="00F63D34"/>
    <w:rsid w:val="00F6432C"/>
    <w:rsid w:val="00F70300"/>
    <w:rsid w:val="00F71639"/>
    <w:rsid w:val="00F72267"/>
    <w:rsid w:val="00F7397B"/>
    <w:rsid w:val="00F76C71"/>
    <w:rsid w:val="00F76CAB"/>
    <w:rsid w:val="00F774C9"/>
    <w:rsid w:val="00F805E7"/>
    <w:rsid w:val="00F81D3D"/>
    <w:rsid w:val="00F82355"/>
    <w:rsid w:val="00F8377A"/>
    <w:rsid w:val="00F84067"/>
    <w:rsid w:val="00F8524C"/>
    <w:rsid w:val="00F87DDC"/>
    <w:rsid w:val="00F904D5"/>
    <w:rsid w:val="00F915D8"/>
    <w:rsid w:val="00F91F33"/>
    <w:rsid w:val="00F94F99"/>
    <w:rsid w:val="00F96A4C"/>
    <w:rsid w:val="00F972D4"/>
    <w:rsid w:val="00F97FC5"/>
    <w:rsid w:val="00FA0448"/>
    <w:rsid w:val="00FA0FAD"/>
    <w:rsid w:val="00FA4342"/>
    <w:rsid w:val="00FA43EC"/>
    <w:rsid w:val="00FA5747"/>
    <w:rsid w:val="00FA6D28"/>
    <w:rsid w:val="00FA77FC"/>
    <w:rsid w:val="00FB02AA"/>
    <w:rsid w:val="00FB1588"/>
    <w:rsid w:val="00FB3ABC"/>
    <w:rsid w:val="00FB764E"/>
    <w:rsid w:val="00FC2F12"/>
    <w:rsid w:val="00FC4F02"/>
    <w:rsid w:val="00FD1D42"/>
    <w:rsid w:val="00FD1E82"/>
    <w:rsid w:val="00FD6876"/>
    <w:rsid w:val="00FE0776"/>
    <w:rsid w:val="00FE0A51"/>
    <w:rsid w:val="00FE33E0"/>
    <w:rsid w:val="00FE51B3"/>
    <w:rsid w:val="00FF1170"/>
    <w:rsid w:val="00FF126D"/>
    <w:rsid w:val="00FF2C16"/>
    <w:rsid w:val="00FF6C13"/>
    <w:rsid w:val="087DA510"/>
    <w:rsid w:val="4EA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38FE3"/>
  <w15:docId w15:val="{A779C4BE-6FF6-42D4-8C67-07FA4D6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18E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6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6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rsid w:val="004D4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uiPriority w:val="34"/>
    <w:qFormat/>
    <w:rsid w:val="005F6E50"/>
    <w:pPr>
      <w:ind w:left="720"/>
      <w:contextualSpacing/>
    </w:pPr>
  </w:style>
  <w:style w:type="character" w:styleId="Hyperlink">
    <w:name w:val="Hyperlink"/>
    <w:uiPriority w:val="99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Cordia New"/>
      <w:sz w:val="21"/>
      <w:szCs w:val="21"/>
      <w:lang w:eastAsia="ja-JP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2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link w:val="SourceChar"/>
    <w:qFormat/>
    <w:rsid w:val="00716DD1"/>
    <w:pPr>
      <w:jc w:val="center"/>
    </w:pPr>
    <w:rPr>
      <w:rFonts w:ascii="Arial" w:hAnsi="Arial"/>
      <w:bCs/>
      <w:lang w:eastAsia="ko-KR"/>
    </w:rPr>
  </w:style>
  <w:style w:type="paragraph" w:customStyle="1" w:styleId="TitleoftheDocument">
    <w:name w:val="Title of the Document"/>
    <w:basedOn w:val="Title"/>
    <w:link w:val="TitleoftheDocumentChar"/>
    <w:qFormat/>
    <w:rsid w:val="00716DD1"/>
    <w:rPr>
      <w:rFonts w:eastAsia="Malgun Gothic"/>
    </w:rPr>
  </w:style>
  <w:style w:type="character" w:customStyle="1" w:styleId="SourceChar">
    <w:name w:val="Source Char"/>
    <w:link w:val="Source"/>
    <w:rsid w:val="00716DD1"/>
    <w:rPr>
      <w:rFonts w:ascii="Arial" w:eastAsia="BatangChe" w:hAnsi="Arial"/>
      <w:bCs/>
      <w:sz w:val="24"/>
      <w:szCs w:val="24"/>
      <w:lang w:val="en-US" w:eastAsia="ko-KR" w:bidi="ar-SA"/>
    </w:rPr>
  </w:style>
  <w:style w:type="character" w:customStyle="1" w:styleId="TitleoftheDocumentChar">
    <w:name w:val="Title of the Document Char"/>
    <w:link w:val="TitleoftheDocument"/>
    <w:rsid w:val="00716DD1"/>
    <w:rPr>
      <w:rFonts w:ascii="Calibri Light" w:eastAsia="Malgun Gothic" w:hAnsi="Calibri Light" w:cs="Angsana New"/>
      <w:b/>
      <w:bCs/>
      <w:kern w:val="28"/>
      <w:sz w:val="32"/>
      <w:szCs w:val="3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716DD1"/>
    <w:pPr>
      <w:spacing w:before="240" w:after="60"/>
      <w:jc w:val="center"/>
      <w:outlineLvl w:val="0"/>
    </w:pPr>
    <w:rPr>
      <w:rFonts w:ascii="Calibri Light" w:eastAsia="Times New Roman" w:hAnsi="Calibri Light" w:cs="Angsana New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16DD1"/>
    <w:rPr>
      <w:rFonts w:ascii="Calibri Light" w:eastAsia="Times New Roman" w:hAnsi="Calibri Light" w:cs="Angsana New"/>
      <w:b/>
      <w:bCs/>
      <w:kern w:val="28"/>
      <w:sz w:val="32"/>
      <w:szCs w:val="32"/>
      <w:lang w:val="en-US" w:eastAsia="en-US" w:bidi="ar-SA"/>
    </w:rPr>
  </w:style>
  <w:style w:type="paragraph" w:customStyle="1" w:styleId="Default">
    <w:name w:val="Default"/>
    <w:rsid w:val="005709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F41"/>
    <w:pPr>
      <w:spacing w:before="100" w:beforeAutospacing="1" w:after="100" w:afterAutospacing="1"/>
    </w:pPr>
    <w:rPr>
      <w:rFonts w:ascii="Gulim" w:eastAsia="Gulim" w:cs="Gulim"/>
      <w:lang w:eastAsia="ko-KR"/>
    </w:rPr>
  </w:style>
  <w:style w:type="paragraph" w:customStyle="1" w:styleId="a0">
    <w:name w:val="a"/>
    <w:basedOn w:val="Normal"/>
    <w:rsid w:val="00FF1170"/>
    <w:pPr>
      <w:spacing w:before="100" w:beforeAutospacing="1" w:after="100" w:afterAutospacing="1"/>
    </w:pPr>
    <w:rPr>
      <w:rFonts w:eastAsiaTheme="minorHAnsi"/>
    </w:rPr>
  </w:style>
  <w:style w:type="paragraph" w:customStyle="1" w:styleId="Level1">
    <w:name w:val="Level1"/>
    <w:basedOn w:val="Heading2"/>
    <w:next w:val="Normal"/>
    <w:qFormat/>
    <w:rsid w:val="00056254"/>
    <w:pPr>
      <w:numPr>
        <w:numId w:val="16"/>
      </w:numPr>
      <w:tabs>
        <w:tab w:val="left" w:pos="720"/>
        <w:tab w:val="left" w:pos="7200"/>
      </w:tabs>
      <w:ind w:hanging="720"/>
    </w:pPr>
    <w:rPr>
      <w:rFonts w:ascii="Times New Roman" w:hAnsi="Times New Roman"/>
      <w:b/>
      <w:bCs/>
      <w:color w:val="auto"/>
      <w:sz w:val="24"/>
    </w:rPr>
  </w:style>
  <w:style w:type="paragraph" w:customStyle="1" w:styleId="Level2">
    <w:name w:val="Level2"/>
    <w:basedOn w:val="ListParagraph"/>
    <w:qFormat/>
    <w:rsid w:val="00564A95"/>
    <w:pPr>
      <w:numPr>
        <w:ilvl w:val="1"/>
        <w:numId w:val="16"/>
      </w:numPr>
      <w:tabs>
        <w:tab w:val="left" w:pos="810"/>
        <w:tab w:val="left" w:pos="7200"/>
      </w:tabs>
      <w:spacing w:after="240"/>
      <w:jc w:val="both"/>
    </w:pPr>
  </w:style>
  <w:style w:type="character" w:customStyle="1" w:styleId="Heading2Char">
    <w:name w:val="Heading 2 Char"/>
    <w:basedOn w:val="DefaultParagraphFont"/>
    <w:link w:val="Heading2"/>
    <w:semiHidden/>
    <w:rsid w:val="009D6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Date">
    <w:name w:val="Date"/>
    <w:basedOn w:val="Normal"/>
    <w:next w:val="Normal"/>
    <w:link w:val="DateChar"/>
    <w:rsid w:val="008C57CF"/>
  </w:style>
  <w:style w:type="character" w:customStyle="1" w:styleId="Heading3Char">
    <w:name w:val="Heading 3 Char"/>
    <w:basedOn w:val="DefaultParagraphFont"/>
    <w:link w:val="Heading3"/>
    <w:semiHidden/>
    <w:rsid w:val="009D6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8C57CF"/>
    <w:rPr>
      <w:rFonts w:eastAsia="BatangChe"/>
      <w:sz w:val="24"/>
      <w:szCs w:val="24"/>
      <w:lang w:bidi="ar-SA"/>
    </w:rPr>
  </w:style>
  <w:style w:type="paragraph" w:customStyle="1" w:styleId="Level20">
    <w:name w:val="Level 2"/>
    <w:basedOn w:val="ListParagraph"/>
    <w:qFormat/>
    <w:rsid w:val="00A7428B"/>
    <w:pPr>
      <w:ind w:left="630" w:hanging="630"/>
      <w:jc w:val="both"/>
    </w:pPr>
    <w:rPr>
      <w:rFonts w:eastAsia="Times New Roman"/>
    </w:rPr>
  </w:style>
  <w:style w:type="paragraph" w:customStyle="1" w:styleId="Level3">
    <w:name w:val="Level 3"/>
    <w:basedOn w:val="ListParagraph"/>
    <w:qFormat/>
    <w:rsid w:val="00056254"/>
    <w:pPr>
      <w:numPr>
        <w:ilvl w:val="2"/>
        <w:numId w:val="16"/>
      </w:numPr>
      <w:ind w:left="720"/>
    </w:pPr>
  </w:style>
  <w:style w:type="paragraph" w:customStyle="1" w:styleId="level4">
    <w:name w:val="level 4"/>
    <w:basedOn w:val="Level3"/>
    <w:qFormat/>
    <w:rsid w:val="00A7428B"/>
  </w:style>
  <w:style w:type="paragraph" w:customStyle="1" w:styleId="L2">
    <w:name w:val="L2"/>
    <w:basedOn w:val="Normal"/>
    <w:qFormat/>
    <w:rsid w:val="001638AA"/>
    <w:pPr>
      <w:ind w:left="720"/>
      <w:jc w:val="both"/>
    </w:pPr>
    <w:rPr>
      <w:rFonts w:eastAsiaTheme="minorEastAsia"/>
      <w:lang w:eastAsia="ko-KR"/>
    </w:rPr>
  </w:style>
  <w:style w:type="numbering" w:customStyle="1" w:styleId="Style1">
    <w:name w:val="Style1"/>
    <w:uiPriority w:val="99"/>
    <w:rsid w:val="00F94F99"/>
    <w:pPr>
      <w:numPr>
        <w:numId w:val="22"/>
      </w:numPr>
    </w:pPr>
  </w:style>
  <w:style w:type="paragraph" w:styleId="Revision">
    <w:name w:val="Revision"/>
    <w:hidden/>
    <w:uiPriority w:val="99"/>
    <w:semiHidden/>
    <w:rsid w:val="00536B94"/>
    <w:rPr>
      <w:rFonts w:eastAsia="BatangChe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C60C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C1A"/>
    <w:rPr>
      <w:rFonts w:eastAsia="BatangChe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C1A"/>
    <w:rPr>
      <w:rFonts w:eastAsia="BatangChe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FA941CC50745B4A7C01212021462" ma:contentTypeVersion="6" ma:contentTypeDescription="Create a new document." ma:contentTypeScope="" ma:versionID="11c187bbe80d200a586c7d33a4960061">
  <xsd:schema xmlns:xsd="http://www.w3.org/2001/XMLSchema" xmlns:xs="http://www.w3.org/2001/XMLSchema" xmlns:p="http://schemas.microsoft.com/office/2006/metadata/properties" xmlns:ns2="7070590d-8e0a-4e00-9d49-5508795cdb35" xmlns:ns3="6aea92e7-817a-493c-bfd2-2648f80b95c4" targetNamespace="http://schemas.microsoft.com/office/2006/metadata/properties" ma:root="true" ma:fieldsID="31f483c96b6138010067112d96f62b67" ns2:_="" ns3:_="">
    <xsd:import namespace="7070590d-8e0a-4e00-9d49-5508795cdb35"/>
    <xsd:import namespace="6aea92e7-817a-493c-bfd2-2648f80b9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0590d-8e0a-4e00-9d49-5508795c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a92e7-817a-493c-bfd2-2648f80b9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EF42-B93A-4C1D-AAB8-3E744C792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7BBAC-9F54-490D-ADE7-136E3EAD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0590d-8e0a-4e00-9d49-5508795cdb35"/>
    <ds:schemaRef ds:uri="6aea92e7-817a-493c-bfd2-2648f80b9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0072C-DCD3-4709-BF68-DEEE7CFE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>APT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pubate@apt.int</dc:creator>
  <cp:lastModifiedBy>Supitcha Chansak</cp:lastModifiedBy>
  <cp:revision>36</cp:revision>
  <cp:lastPrinted>2019-01-14T04:58:00Z</cp:lastPrinted>
  <dcterms:created xsi:type="dcterms:W3CDTF">2019-01-14T10:55:00Z</dcterms:created>
  <dcterms:modified xsi:type="dcterms:W3CDTF">2024-04-03T10:33:00Z</dcterms:modified>
</cp:coreProperties>
</file>