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5325"/>
        <w:gridCol w:w="2758"/>
      </w:tblGrid>
      <w:tr w:rsidR="009D2D7C" w14:paraId="7282E2D5" w14:textId="77777777" w:rsidTr="00941DC5">
        <w:trPr>
          <w:cantSplit/>
          <w:trHeight w:val="288"/>
        </w:trPr>
        <w:tc>
          <w:tcPr>
            <w:tcW w:w="13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5F0E52" w14:textId="77777777" w:rsidR="009D2D7C" w:rsidRDefault="009D2D7C" w:rsidP="00817285">
            <w:pPr>
              <w:widowControl w:val="0"/>
              <w:wordWrap w:val="0"/>
              <w:rPr>
                <w:kern w:val="2"/>
                <w:lang w:eastAsia="ko-KR" w:bidi="th-TH"/>
              </w:rPr>
            </w:pPr>
            <w:r>
              <w:rPr>
                <w:noProof/>
                <w:kern w:val="2"/>
                <w:lang w:val="en-GB" w:eastAsia="en-GB" w:bidi="th-TH"/>
              </w:rPr>
              <w:drawing>
                <wp:inline distT="0" distB="0" distL="0" distR="0" wp14:anchorId="39102336" wp14:editId="3B23A7EF">
                  <wp:extent cx="762635" cy="709295"/>
                  <wp:effectExtent l="0" t="0" r="0" b="0"/>
                  <wp:docPr id="2" name="Picture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500C1" w14:textId="77777777" w:rsidR="009D2D7C" w:rsidRDefault="009D2D7C" w:rsidP="00817285">
            <w:pPr>
              <w:keepNext/>
              <w:widowControl w:val="0"/>
              <w:spacing w:before="40"/>
              <w:outlineLvl w:val="7"/>
              <w:rPr>
                <w:bCs/>
                <w:kern w:val="2"/>
                <w:lang w:eastAsia="ko-KR" w:bidi="th-TH"/>
              </w:rPr>
            </w:pPr>
            <w:r>
              <w:rPr>
                <w:bCs/>
                <w:kern w:val="2"/>
                <w:lang w:eastAsia="ko-KR" w:bidi="th-TH"/>
              </w:rPr>
              <w:t>ASIA-PACIFIC TELECOMMUNITY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AEAE951" w14:textId="77777777" w:rsidR="009D2D7C" w:rsidRDefault="009D2D7C" w:rsidP="00817285">
            <w:pPr>
              <w:spacing w:line="254" w:lineRule="auto"/>
              <w:rPr>
                <w:b/>
                <w:lang w:bidi="th-TH"/>
              </w:rPr>
            </w:pPr>
            <w:r>
              <w:rPr>
                <w:b/>
                <w:lang w:bidi="th-TH"/>
              </w:rPr>
              <w:t>Document No.:</w:t>
            </w:r>
          </w:p>
          <w:p w14:paraId="633139CA" w14:textId="013E4710" w:rsidR="009D2D7C" w:rsidRDefault="009D2D7C" w:rsidP="00941DC5">
            <w:pPr>
              <w:spacing w:line="254" w:lineRule="auto"/>
              <w:rPr>
                <w:b/>
                <w:lang w:bidi="th-TH"/>
              </w:rPr>
            </w:pPr>
            <w:r>
              <w:rPr>
                <w:b/>
                <w:bCs/>
                <w:lang w:bidi="th-TH"/>
              </w:rPr>
              <w:t>APT WTSA24-2/ADM-02</w:t>
            </w:r>
          </w:p>
        </w:tc>
      </w:tr>
      <w:tr w:rsidR="009D2D7C" w14:paraId="554390BB" w14:textId="77777777" w:rsidTr="00941DC5">
        <w:trPr>
          <w:cantSplit/>
          <w:trHeight w:val="576"/>
        </w:trPr>
        <w:tc>
          <w:tcPr>
            <w:tcW w:w="13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44E72A" w14:textId="77777777" w:rsidR="009D2D7C" w:rsidRDefault="009D2D7C" w:rsidP="00817285">
            <w:pPr>
              <w:rPr>
                <w:kern w:val="2"/>
                <w:lang w:eastAsia="ko-KR" w:bidi="th-TH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4EB62" w14:textId="77777777" w:rsidR="009D2D7C" w:rsidRDefault="009D2D7C" w:rsidP="00817285">
            <w:pPr>
              <w:rPr>
                <w:b/>
                <w:lang w:bidi="th-TH"/>
              </w:rPr>
            </w:pPr>
            <w:r>
              <w:rPr>
                <w:b/>
                <w:lang w:bidi="th-TH"/>
              </w:rPr>
              <w:t>The 2nd Meeting of the APT Preparatory Group</w:t>
            </w:r>
          </w:p>
          <w:p w14:paraId="62A6E01F" w14:textId="77777777" w:rsidR="009D2D7C" w:rsidRDefault="009D2D7C" w:rsidP="00817285">
            <w:pPr>
              <w:rPr>
                <w:bCs/>
                <w:lang w:bidi="th-TH"/>
              </w:rPr>
            </w:pPr>
            <w:r>
              <w:rPr>
                <w:b/>
                <w:lang w:bidi="th-TH"/>
              </w:rPr>
              <w:t>for WTSA-24 (APT WTSA24-2)</w:t>
            </w:r>
          </w:p>
        </w:tc>
        <w:tc>
          <w:tcPr>
            <w:tcW w:w="2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0F714" w14:textId="77777777" w:rsidR="009D2D7C" w:rsidRDefault="009D2D7C" w:rsidP="00817285">
            <w:pPr>
              <w:rPr>
                <w:b/>
                <w:lang w:bidi="th-TH"/>
              </w:rPr>
            </w:pPr>
          </w:p>
        </w:tc>
      </w:tr>
      <w:tr w:rsidR="009D2D7C" w14:paraId="5BB13A22" w14:textId="77777777" w:rsidTr="00941DC5">
        <w:trPr>
          <w:cantSplit/>
          <w:trHeight w:val="288"/>
        </w:trPr>
        <w:tc>
          <w:tcPr>
            <w:tcW w:w="13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14474D" w14:textId="77777777" w:rsidR="009D2D7C" w:rsidRDefault="009D2D7C" w:rsidP="00817285">
            <w:pPr>
              <w:rPr>
                <w:kern w:val="2"/>
                <w:lang w:eastAsia="ko-KR" w:bidi="th-TH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0027FE" w14:textId="26214F10" w:rsidR="009D2D7C" w:rsidRDefault="00631D1B" w:rsidP="00817285">
            <w:pPr>
              <w:rPr>
                <w:lang w:bidi="th-TH"/>
              </w:rPr>
            </w:pPr>
            <w:r>
              <w:rPr>
                <w:lang w:bidi="th-TH"/>
              </w:rPr>
              <w:t>5-6 February</w:t>
            </w:r>
            <w:r w:rsidR="009D2D7C">
              <w:rPr>
                <w:lang w:bidi="th-TH"/>
              </w:rPr>
              <w:t xml:space="preserve"> 2024, Virtual</w:t>
            </w:r>
            <w:r w:rsidR="00703E14">
              <w:rPr>
                <w:lang w:bidi="th-TH"/>
              </w:rPr>
              <w:t>/Online</w:t>
            </w:r>
            <w:r w:rsidR="009D2D7C">
              <w:rPr>
                <w:lang w:bidi="th-TH"/>
              </w:rPr>
              <w:t xml:space="preserve"> Meeting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0B1F02" w14:textId="586FF069" w:rsidR="009D2D7C" w:rsidRDefault="000C761A" w:rsidP="00817285">
            <w:pPr>
              <w:keepNext/>
              <w:outlineLvl w:val="0"/>
              <w:rPr>
                <w:bCs/>
                <w:lang w:bidi="th-TH"/>
              </w:rPr>
            </w:pPr>
            <w:r>
              <w:rPr>
                <w:bCs/>
                <w:lang w:bidi="th-TH"/>
              </w:rPr>
              <w:t>6</w:t>
            </w:r>
            <w:r w:rsidR="00485513">
              <w:rPr>
                <w:bCs/>
                <w:lang w:bidi="th-TH"/>
              </w:rPr>
              <w:t xml:space="preserve"> December </w:t>
            </w:r>
            <w:r w:rsidR="009D2D7C">
              <w:rPr>
                <w:bCs/>
                <w:lang w:bidi="th-TH"/>
              </w:rPr>
              <w:t>2023</w:t>
            </w:r>
          </w:p>
        </w:tc>
      </w:tr>
    </w:tbl>
    <w:p w14:paraId="014FB8B4" w14:textId="77777777" w:rsidR="009D2D7C" w:rsidRDefault="009D2D7C" w:rsidP="00274BE2">
      <w:pPr>
        <w:jc w:val="center"/>
      </w:pPr>
    </w:p>
    <w:p w14:paraId="0697A9F0" w14:textId="77777777" w:rsidR="009D2D7C" w:rsidRDefault="009D2D7C" w:rsidP="00274BE2">
      <w:pPr>
        <w:jc w:val="center"/>
      </w:pPr>
    </w:p>
    <w:p w14:paraId="58778E67" w14:textId="6A6D8517" w:rsidR="00274BE2" w:rsidRDefault="000906F1" w:rsidP="00274BE2">
      <w:pPr>
        <w:jc w:val="center"/>
      </w:pPr>
      <w:r>
        <w:t>Secretary General</w:t>
      </w:r>
    </w:p>
    <w:p w14:paraId="094BCB2B" w14:textId="77777777" w:rsidR="000906F1" w:rsidRDefault="000906F1" w:rsidP="00274BE2">
      <w:pPr>
        <w:jc w:val="center"/>
      </w:pPr>
    </w:p>
    <w:p w14:paraId="7D9EE15A" w14:textId="5966DCD6" w:rsidR="00274BE2" w:rsidRDefault="00402AFD" w:rsidP="00274BE2">
      <w:pPr>
        <w:jc w:val="center"/>
        <w:rPr>
          <w:b/>
        </w:rPr>
      </w:pPr>
      <w:r>
        <w:rPr>
          <w:b/>
        </w:rPr>
        <w:t xml:space="preserve">TENTATIVE </w:t>
      </w:r>
      <w:r w:rsidR="00F86E51">
        <w:rPr>
          <w:b/>
        </w:rPr>
        <w:t>PROGRAMME</w:t>
      </w:r>
    </w:p>
    <w:p w14:paraId="2E5726C9" w14:textId="77777777" w:rsidR="00274BE2" w:rsidRPr="00C56C6F" w:rsidRDefault="00274BE2" w:rsidP="00274BE2"/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7925"/>
      </w:tblGrid>
      <w:tr w:rsidR="00F86E51" w14:paraId="3F1DC867" w14:textId="77777777" w:rsidTr="20F8F6F3">
        <w:trPr>
          <w:trHeight w:val="223"/>
          <w:tblHeader/>
        </w:trPr>
        <w:tc>
          <w:tcPr>
            <w:tcW w:w="15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14:paraId="4AC143CA" w14:textId="77777777" w:rsidR="00F86E51" w:rsidRPr="006B054F" w:rsidRDefault="00F86E51">
            <w:pPr>
              <w:ind w:right="-108"/>
              <w:jc w:val="center"/>
              <w:rPr>
                <w:rFonts w:eastAsia="Times New Roman" w:cs="Cordia New"/>
                <w:b/>
                <w:szCs w:val="22"/>
                <w:lang w:eastAsia="ko-KR"/>
              </w:rPr>
            </w:pPr>
            <w:bookmarkStart w:id="0" w:name="_Hlk36621473"/>
            <w:r w:rsidRPr="006B054F">
              <w:rPr>
                <w:rFonts w:eastAsia="Times New Roman" w:cs="Cordia New"/>
                <w:b/>
                <w:szCs w:val="22"/>
                <w:lang w:eastAsia="ko-KR"/>
              </w:rPr>
              <w:t>TIME</w:t>
            </w:r>
          </w:p>
        </w:tc>
        <w:tc>
          <w:tcPr>
            <w:tcW w:w="79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14:paraId="735280A2" w14:textId="77777777" w:rsidR="00F86E51" w:rsidRPr="006B054F" w:rsidRDefault="00F86E51">
            <w:pPr>
              <w:jc w:val="center"/>
              <w:rPr>
                <w:rFonts w:eastAsia="Times New Roman" w:cs="Cordia New"/>
                <w:b/>
                <w:szCs w:val="22"/>
                <w:lang w:eastAsia="ko-KR"/>
              </w:rPr>
            </w:pPr>
            <w:r w:rsidRPr="006B054F">
              <w:rPr>
                <w:rFonts w:eastAsia="Times New Roman" w:cs="Cordia New"/>
                <w:b/>
                <w:szCs w:val="22"/>
                <w:lang w:eastAsia="ko-KR"/>
              </w:rPr>
              <w:t>PROGRAMME</w:t>
            </w:r>
          </w:p>
        </w:tc>
      </w:tr>
      <w:tr w:rsidR="00F86E51" w14:paraId="37731C6A" w14:textId="77777777" w:rsidTr="20F8F6F3">
        <w:trPr>
          <w:trHeight w:val="43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49DF381" w14:textId="77777777" w:rsidR="00F86E51" w:rsidRPr="009A5C93" w:rsidRDefault="00F86E51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6A937EC4" w14:textId="7EECB184" w:rsidR="00F86E51" w:rsidRPr="009A5C93" w:rsidRDefault="009A5C93">
            <w:pPr>
              <w:rPr>
                <w:b/>
              </w:rPr>
            </w:pPr>
            <w:r w:rsidRPr="009A5C93">
              <w:rPr>
                <w:b/>
              </w:rPr>
              <w:t>Mond</w:t>
            </w:r>
            <w:r w:rsidR="00F86E51" w:rsidRPr="009A5C93">
              <w:rPr>
                <w:b/>
              </w:rPr>
              <w:t xml:space="preserve">ay, </w:t>
            </w:r>
            <w:r w:rsidRPr="009A5C93">
              <w:rPr>
                <w:b/>
              </w:rPr>
              <w:t>5</w:t>
            </w:r>
            <w:r w:rsidR="00633C78" w:rsidRPr="009A5C93">
              <w:rPr>
                <w:b/>
              </w:rPr>
              <w:t xml:space="preserve"> </w:t>
            </w:r>
            <w:r w:rsidR="00ED1170" w:rsidRPr="009A5C93">
              <w:rPr>
                <w:b/>
              </w:rPr>
              <w:t>February</w:t>
            </w:r>
            <w:r w:rsidR="00633C78" w:rsidRPr="009A5C93">
              <w:rPr>
                <w:b/>
              </w:rPr>
              <w:t xml:space="preserve"> </w:t>
            </w:r>
            <w:r w:rsidR="00F86E51" w:rsidRPr="009A5C93">
              <w:rPr>
                <w:b/>
              </w:rPr>
              <w:t>202</w:t>
            </w:r>
            <w:r w:rsidR="00633C78" w:rsidRPr="009A5C93">
              <w:rPr>
                <w:b/>
              </w:rPr>
              <w:t>4</w:t>
            </w:r>
          </w:p>
        </w:tc>
      </w:tr>
      <w:tr w:rsidR="00F86E51" w14:paraId="65EC9CA0" w14:textId="77777777" w:rsidTr="20F8F6F3"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E66BD1" w14:textId="118EF5D1" w:rsidR="00F86E51" w:rsidRDefault="00F86E51">
            <w:pPr>
              <w:jc w:val="center"/>
            </w:pPr>
            <w:r>
              <w:t>1</w:t>
            </w:r>
            <w:r w:rsidR="00CF295B">
              <w:t>0</w:t>
            </w:r>
            <w:r>
              <w:t>:</w:t>
            </w:r>
            <w:r w:rsidR="00C92957">
              <w:t>3</w:t>
            </w:r>
            <w:r>
              <w:t>0 – 1</w:t>
            </w:r>
            <w:r w:rsidR="006B054F">
              <w:t>2</w:t>
            </w:r>
            <w:r>
              <w:t>:</w:t>
            </w:r>
            <w:r w:rsidR="00CC0B9B">
              <w:t>0</w:t>
            </w:r>
            <w:r>
              <w:t>0</w:t>
            </w:r>
          </w:p>
          <w:p w14:paraId="3EFDBC53" w14:textId="52D44FBB" w:rsidR="00F86E51" w:rsidRDefault="00F86E51" w:rsidP="00FD3EC1">
            <w:pPr>
              <w:jc w:val="center"/>
            </w:pPr>
            <w:r>
              <w:t>(UTC+7)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2E9984" w14:textId="77777777" w:rsidR="00F86E51" w:rsidRDefault="00F86E51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14:paraId="41C41CDE" w14:textId="54547AAC" w:rsidR="00F86E51" w:rsidRDefault="00F86E51" w:rsidP="00F86E51">
            <w:pPr>
              <w:numPr>
                <w:ilvl w:val="0"/>
                <w:numId w:val="12"/>
              </w:numPr>
              <w:ind w:left="432" w:hanging="270"/>
            </w:pPr>
            <w:r>
              <w:t xml:space="preserve">Welcome Remarks </w:t>
            </w:r>
            <w:r w:rsidR="00DE31E5">
              <w:t>-</w:t>
            </w:r>
            <w:r>
              <w:t xml:space="preserve"> M</w:t>
            </w:r>
            <w:r w:rsidR="000F2B2E">
              <w:t>r</w:t>
            </w:r>
            <w:r>
              <w:t xml:space="preserve">. </w:t>
            </w:r>
            <w:r w:rsidR="000F2B2E">
              <w:t>Masanori Kondo</w:t>
            </w:r>
            <w:r>
              <w:t>, Secretary General</w:t>
            </w:r>
            <w:r w:rsidR="00DE31E5">
              <w:t>,</w:t>
            </w:r>
            <w:r>
              <w:t xml:space="preserve"> APT</w:t>
            </w:r>
          </w:p>
          <w:p w14:paraId="0AFE1090" w14:textId="73CCE504" w:rsidR="005C0C02" w:rsidRPr="000C761A" w:rsidRDefault="005C0C02" w:rsidP="00F86E51">
            <w:pPr>
              <w:numPr>
                <w:ilvl w:val="0"/>
                <w:numId w:val="12"/>
              </w:numPr>
              <w:ind w:left="432" w:hanging="270"/>
            </w:pPr>
            <w:r w:rsidRPr="000C761A">
              <w:t xml:space="preserve">Remarks – </w:t>
            </w:r>
            <w:r w:rsidR="000F2B2E" w:rsidRPr="000C761A">
              <w:t>Mr. Seizo Onoe</w:t>
            </w:r>
            <w:r w:rsidRPr="000C761A">
              <w:t>, Director, TSB, ITU</w:t>
            </w:r>
            <w:r w:rsidR="00A053A1" w:rsidRPr="000C761A">
              <w:t xml:space="preserve"> (TBC)</w:t>
            </w:r>
          </w:p>
          <w:p w14:paraId="2C768AC5" w14:textId="494A7E6B" w:rsidR="000A45BD" w:rsidRDefault="000A45BD" w:rsidP="00F86E51">
            <w:pPr>
              <w:numPr>
                <w:ilvl w:val="0"/>
                <w:numId w:val="12"/>
              </w:numPr>
              <w:ind w:left="432" w:hanging="270"/>
            </w:pPr>
            <w:r>
              <w:t xml:space="preserve">Opening Remarks </w:t>
            </w:r>
            <w:r w:rsidR="000F2B2E">
              <w:t>–</w:t>
            </w:r>
            <w:r>
              <w:t xml:space="preserve"> </w:t>
            </w:r>
            <w:r w:rsidR="000F2B2E">
              <w:t>Dr. Hyung Jun Kim</w:t>
            </w:r>
            <w:r>
              <w:t>, Cha</w:t>
            </w:r>
            <w:r w:rsidR="000F2B2E">
              <w:t>i</w:t>
            </w:r>
            <w:r>
              <w:t>r, APT WTSA-2</w:t>
            </w:r>
            <w:r w:rsidR="000F2B2E">
              <w:t>4</w:t>
            </w:r>
          </w:p>
          <w:p w14:paraId="4703554F" w14:textId="63EBEB6B" w:rsidR="00F86E51" w:rsidRDefault="00F86E51"/>
        </w:tc>
      </w:tr>
      <w:tr w:rsidR="00F86E51" w14:paraId="4E1D97CC" w14:textId="77777777" w:rsidTr="20F8F6F3">
        <w:tc>
          <w:tcPr>
            <w:tcW w:w="1585" w:type="dxa"/>
            <w:vMerge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AB7FE" w14:textId="77777777" w:rsidR="00F86E51" w:rsidRDefault="00F86E51">
            <w:pPr>
              <w:jc w:val="center"/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E15575" w14:textId="77777777" w:rsidR="00F86E51" w:rsidRDefault="00F86E51">
            <w:r>
              <w:rPr>
                <w:b/>
                <w:bCs/>
              </w:rPr>
              <w:t>Session 1 -</w:t>
            </w:r>
            <w:r>
              <w:t xml:space="preserve"> </w:t>
            </w:r>
            <w:r>
              <w:rPr>
                <w:b/>
                <w:i/>
              </w:rPr>
              <w:t xml:space="preserve">Plenary </w:t>
            </w:r>
          </w:p>
          <w:p w14:paraId="6998163C" w14:textId="77777777" w:rsidR="00F86E51" w:rsidRPr="007F47B5" w:rsidRDefault="00F86E51">
            <w:pPr>
              <w:rPr>
                <w:sz w:val="20"/>
                <w:szCs w:val="20"/>
              </w:rPr>
            </w:pPr>
          </w:p>
          <w:p w14:paraId="0A99E680" w14:textId="29D865D1" w:rsidR="00F86E51" w:rsidRPr="00941DC5" w:rsidRDefault="00F86E51" w:rsidP="00941DC5">
            <w:pPr>
              <w:numPr>
                <w:ilvl w:val="0"/>
                <w:numId w:val="12"/>
              </w:numPr>
              <w:ind w:left="432" w:hanging="270"/>
            </w:pPr>
            <w:r>
              <w:t xml:space="preserve">Adoption of </w:t>
            </w:r>
            <w:r w:rsidR="00E76BA1">
              <w:t xml:space="preserve">the </w:t>
            </w:r>
            <w:r>
              <w:t>Agenda</w:t>
            </w:r>
          </w:p>
          <w:p w14:paraId="4D666631" w14:textId="74E73D35" w:rsidR="00715CDE" w:rsidRDefault="00715CDE" w:rsidP="00941DC5">
            <w:pPr>
              <w:numPr>
                <w:ilvl w:val="0"/>
                <w:numId w:val="12"/>
              </w:numPr>
              <w:ind w:left="432" w:hanging="270"/>
            </w:pPr>
            <w:r>
              <w:t xml:space="preserve">Summary Record of the 1st Meeting of APT </w:t>
            </w:r>
            <w:r w:rsidR="006B054F">
              <w:t>WTSA-24</w:t>
            </w:r>
          </w:p>
          <w:p w14:paraId="33CB711D" w14:textId="5A017C38" w:rsidR="00715CDE" w:rsidRPr="00CA5F42" w:rsidRDefault="20F8F6F3" w:rsidP="00941DC5">
            <w:pPr>
              <w:numPr>
                <w:ilvl w:val="0"/>
                <w:numId w:val="12"/>
              </w:numPr>
              <w:ind w:left="432" w:hanging="270"/>
            </w:pPr>
            <w:r>
              <w:t xml:space="preserve">Preparation for the WTSA-24 by ITU and other International and Regional Organizations </w:t>
            </w:r>
          </w:p>
          <w:p w14:paraId="2EA0FC13" w14:textId="7590F3DC" w:rsidR="00F86E51" w:rsidRPr="00941DC5" w:rsidRDefault="20F8F6F3" w:rsidP="00941DC5">
            <w:pPr>
              <w:numPr>
                <w:ilvl w:val="0"/>
                <w:numId w:val="12"/>
              </w:numPr>
              <w:ind w:left="432" w:hanging="270"/>
            </w:pPr>
            <w:r>
              <w:t>Outcomes of the 47th Session of the Management Committee of the APT Relevant to APT-WTSA</w:t>
            </w:r>
          </w:p>
          <w:p w14:paraId="3BA5BE53" w14:textId="59F4827B" w:rsidR="00F86E51" w:rsidRDefault="20F8F6F3" w:rsidP="00941DC5">
            <w:pPr>
              <w:pStyle w:val="ListParagraph"/>
              <w:numPr>
                <w:ilvl w:val="0"/>
                <w:numId w:val="25"/>
              </w:numPr>
              <w:ind w:hanging="270"/>
            </w:pPr>
            <w:r>
              <w:t>Revised Working Methods of the APT-WTSA (MC-47/OUT-03)</w:t>
            </w:r>
          </w:p>
          <w:p w14:paraId="7970C49F" w14:textId="07BF1EFE" w:rsidR="00F86E51" w:rsidRDefault="20F8F6F3" w:rsidP="00941DC5">
            <w:pPr>
              <w:pStyle w:val="ListParagraph"/>
              <w:numPr>
                <w:ilvl w:val="0"/>
                <w:numId w:val="25"/>
              </w:numPr>
              <w:ind w:hanging="270"/>
            </w:pPr>
            <w:r>
              <w:t>APT Focal Points (MC-47/INF-02)</w:t>
            </w:r>
          </w:p>
          <w:p w14:paraId="59813D68" w14:textId="50C38FCE" w:rsidR="000C761A" w:rsidRDefault="000C761A" w:rsidP="20F8F6F3"/>
        </w:tc>
      </w:tr>
      <w:tr w:rsidR="006B054F" w14:paraId="13F4EE8F" w14:textId="77777777" w:rsidTr="20F8F6F3">
        <w:trPr>
          <w:trHeight w:val="512"/>
        </w:trPr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39EBE2" w14:textId="4FD44037" w:rsidR="006B054F" w:rsidRDefault="006B054F">
            <w:pPr>
              <w:jc w:val="center"/>
            </w:pPr>
            <w:r>
              <w:t>12:</w:t>
            </w:r>
            <w:r w:rsidR="00CC0B9B">
              <w:t>0</w:t>
            </w:r>
            <w:r>
              <w:t>0</w:t>
            </w:r>
            <w:r w:rsidR="00C808F3">
              <w:t xml:space="preserve"> –</w:t>
            </w:r>
            <w:r>
              <w:t xml:space="preserve"> 1</w:t>
            </w:r>
            <w:r w:rsidR="00CC0B9B">
              <w:t>2</w:t>
            </w:r>
            <w:r>
              <w:t>:</w:t>
            </w:r>
            <w:r w:rsidR="00CC0B9B">
              <w:t>3</w:t>
            </w:r>
            <w:r>
              <w:t>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1B360A" w14:textId="4E9D6F7C" w:rsidR="006B054F" w:rsidRPr="006B054F" w:rsidRDefault="006B054F" w:rsidP="001C0822">
            <w:pPr>
              <w:jc w:val="center"/>
            </w:pPr>
            <w:r>
              <w:t>Break</w:t>
            </w:r>
          </w:p>
        </w:tc>
      </w:tr>
      <w:tr w:rsidR="00C92957" w14:paraId="791ECF00" w14:textId="77777777" w:rsidTr="20F8F6F3">
        <w:trPr>
          <w:trHeight w:val="512"/>
        </w:trPr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1B5EB" w14:textId="7CD2DC99" w:rsidR="00C92957" w:rsidRDefault="00C92957" w:rsidP="00C92957">
            <w:pPr>
              <w:jc w:val="center"/>
            </w:pPr>
            <w:r>
              <w:t>1</w:t>
            </w:r>
            <w:r w:rsidR="00CC0B9B">
              <w:t>2</w:t>
            </w:r>
            <w:r>
              <w:t>:</w:t>
            </w:r>
            <w:r w:rsidR="00CC0B9B">
              <w:t>3</w:t>
            </w:r>
            <w:r>
              <w:t>0 – 15:00</w:t>
            </w:r>
          </w:p>
          <w:p w14:paraId="71E9E306" w14:textId="1CFCB969" w:rsidR="00C92957" w:rsidRDefault="00C92957" w:rsidP="00C92957">
            <w:pPr>
              <w:jc w:val="center"/>
            </w:pPr>
            <w:r>
              <w:t>(UTC+7)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D73C8" w14:textId="77777777" w:rsidR="00C92957" w:rsidRDefault="20F8F6F3" w:rsidP="00C92957">
            <w:pPr>
              <w:rPr>
                <w:b/>
                <w:bCs/>
                <w:i/>
                <w:iCs/>
              </w:rPr>
            </w:pPr>
            <w:r w:rsidRPr="20F8F6F3">
              <w:rPr>
                <w:b/>
                <w:bCs/>
                <w:i/>
                <w:iCs/>
              </w:rPr>
              <w:t xml:space="preserve">Session 2 – Plenary </w:t>
            </w:r>
          </w:p>
          <w:p w14:paraId="00433639" w14:textId="77777777" w:rsidR="00C92957" w:rsidRDefault="00C92957" w:rsidP="00941DC5">
            <w:pPr>
              <w:numPr>
                <w:ilvl w:val="0"/>
                <w:numId w:val="12"/>
              </w:numPr>
              <w:ind w:left="432" w:hanging="270"/>
            </w:pPr>
            <w:r w:rsidRPr="000134B7">
              <w:t>Outcomes of the ITU World Telecommunication Standardization Assembly 2020 (WTSA-20)</w:t>
            </w:r>
          </w:p>
          <w:p w14:paraId="7B5FF13E" w14:textId="1D22CB75" w:rsidR="00054455" w:rsidRDefault="00054455" w:rsidP="00941DC5">
            <w:pPr>
              <w:numPr>
                <w:ilvl w:val="0"/>
                <w:numId w:val="12"/>
              </w:numPr>
              <w:ind w:left="432" w:hanging="270"/>
            </w:pPr>
            <w:r>
              <w:t xml:space="preserve">Issues Paper of WGs </w:t>
            </w:r>
          </w:p>
          <w:p w14:paraId="2D83E494" w14:textId="77777777" w:rsidR="00C92957" w:rsidRPr="000134B7" w:rsidRDefault="20F8F6F3" w:rsidP="00941DC5">
            <w:pPr>
              <w:pStyle w:val="ListParagraph"/>
              <w:numPr>
                <w:ilvl w:val="0"/>
                <w:numId w:val="25"/>
              </w:numPr>
              <w:ind w:hanging="270"/>
            </w:pPr>
            <w:r>
              <w:t xml:space="preserve">Outcomes of Committees of WTSA-20 </w:t>
            </w:r>
          </w:p>
          <w:p w14:paraId="3FD8DF16" w14:textId="2FC97CA5" w:rsidR="00054455" w:rsidRDefault="20F8F6F3" w:rsidP="00941DC5">
            <w:pPr>
              <w:pStyle w:val="ListParagraph"/>
              <w:numPr>
                <w:ilvl w:val="0"/>
                <w:numId w:val="25"/>
              </w:numPr>
              <w:ind w:hanging="270"/>
            </w:pPr>
            <w:r>
              <w:t xml:space="preserve">List of Drafting groups and Ad-hoc groups established at the WTSA-20 </w:t>
            </w:r>
          </w:p>
          <w:p w14:paraId="4113A768" w14:textId="0E427FE4" w:rsidR="00AF1161" w:rsidRDefault="20F8F6F3" w:rsidP="00941DC5">
            <w:pPr>
              <w:pStyle w:val="ListParagraph"/>
              <w:numPr>
                <w:ilvl w:val="0"/>
                <w:numId w:val="25"/>
              </w:numPr>
              <w:ind w:hanging="270"/>
            </w:pPr>
            <w:r>
              <w:t xml:space="preserve">Discussion topics at TSAG </w:t>
            </w:r>
          </w:p>
          <w:p w14:paraId="5C19AFD8" w14:textId="7F744DC8" w:rsidR="00054455" w:rsidRDefault="00054455" w:rsidP="00941DC5">
            <w:pPr>
              <w:pStyle w:val="ListParagraph"/>
              <w:numPr>
                <w:ilvl w:val="0"/>
                <w:numId w:val="25"/>
              </w:numPr>
              <w:ind w:hanging="270"/>
            </w:pPr>
            <w:r>
              <w:t>Identifying possible discussion topics</w:t>
            </w:r>
            <w:r w:rsidR="0093246F">
              <w:t xml:space="preserve"> at WTSA-24</w:t>
            </w:r>
            <w:r>
              <w:t xml:space="preserve"> </w:t>
            </w:r>
          </w:p>
          <w:p w14:paraId="401B906D" w14:textId="77777777" w:rsidR="00AF1161" w:rsidRPr="00941DC5" w:rsidRDefault="20F8F6F3" w:rsidP="00941DC5">
            <w:pPr>
              <w:numPr>
                <w:ilvl w:val="0"/>
                <w:numId w:val="12"/>
              </w:numPr>
              <w:ind w:left="432" w:hanging="270"/>
              <w:rPr>
                <w:i/>
                <w:iCs/>
              </w:rPr>
            </w:pPr>
            <w:r w:rsidRPr="000C761A">
              <w:t>Nomination</w:t>
            </w:r>
            <w:r w:rsidRPr="00941DC5">
              <w:t xml:space="preserve"> of APT focal points of the topic of APT's interests (if required)</w:t>
            </w:r>
          </w:p>
          <w:p w14:paraId="34B75AB0" w14:textId="545E48CC" w:rsidR="00941DC5" w:rsidRPr="00941DC5" w:rsidRDefault="00941DC5" w:rsidP="00941DC5">
            <w:pPr>
              <w:ind w:left="90"/>
            </w:pPr>
          </w:p>
        </w:tc>
      </w:tr>
      <w:tr w:rsidR="006D33FD" w14:paraId="1173B54D" w14:textId="77777777" w:rsidTr="20F8F6F3">
        <w:trPr>
          <w:trHeight w:val="43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D10C76C" w14:textId="67EF12A1" w:rsidR="006D33FD" w:rsidRPr="005F6CB7" w:rsidRDefault="006D33FD">
            <w:pPr>
              <w:jc w:val="center"/>
              <w:rPr>
                <w:b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7BF502D" w14:textId="59632138" w:rsidR="006D33FD" w:rsidRPr="009A5C93" w:rsidRDefault="006D33FD" w:rsidP="007F47B5">
            <w:pPr>
              <w:rPr>
                <w:b/>
              </w:rPr>
            </w:pPr>
            <w:r w:rsidRPr="009A5C93">
              <w:rPr>
                <w:b/>
              </w:rPr>
              <w:t>T</w:t>
            </w:r>
            <w:r w:rsidR="009A5C93" w:rsidRPr="009A5C93">
              <w:rPr>
                <w:b/>
              </w:rPr>
              <w:t>ues</w:t>
            </w:r>
            <w:r w:rsidRPr="009A5C93">
              <w:rPr>
                <w:b/>
              </w:rPr>
              <w:t xml:space="preserve">day, </w:t>
            </w:r>
            <w:r w:rsidR="009A5C93" w:rsidRPr="009A5C93">
              <w:rPr>
                <w:b/>
              </w:rPr>
              <w:t>6 February</w:t>
            </w:r>
            <w:r w:rsidRPr="009A5C93">
              <w:rPr>
                <w:b/>
              </w:rPr>
              <w:t xml:space="preserve"> 202</w:t>
            </w:r>
            <w:r w:rsidR="00633C78" w:rsidRPr="009A5C93">
              <w:rPr>
                <w:b/>
              </w:rPr>
              <w:t>4</w:t>
            </w:r>
          </w:p>
        </w:tc>
      </w:tr>
      <w:tr w:rsidR="00F86E51" w14:paraId="651F9F34" w14:textId="77777777" w:rsidTr="20F8F6F3">
        <w:trPr>
          <w:trHeight w:val="96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A848F0" w14:textId="77F0CEAB" w:rsidR="00F86E51" w:rsidRPr="00CA5F42" w:rsidRDefault="00F86E51">
            <w:pPr>
              <w:jc w:val="center"/>
            </w:pPr>
            <w:r w:rsidRPr="00CA5F42">
              <w:t>1</w:t>
            </w:r>
            <w:r w:rsidR="00472640">
              <w:t>0</w:t>
            </w:r>
            <w:r w:rsidRPr="00CA5F42">
              <w:t>:</w:t>
            </w:r>
            <w:r w:rsidR="00472640">
              <w:t>3</w:t>
            </w:r>
            <w:r w:rsidRPr="00CA5F42">
              <w:t xml:space="preserve">0 – </w:t>
            </w:r>
            <w:r w:rsidR="00D55D96" w:rsidRPr="00CA5F42">
              <w:t>1</w:t>
            </w:r>
            <w:r w:rsidR="009D5301">
              <w:t>2</w:t>
            </w:r>
            <w:r w:rsidRPr="00CA5F42">
              <w:t>:</w:t>
            </w:r>
            <w:r w:rsidR="00472640">
              <w:t>3</w:t>
            </w:r>
            <w:r w:rsidR="00D55D96" w:rsidRPr="00CA5F42">
              <w:t>0</w:t>
            </w:r>
          </w:p>
          <w:p w14:paraId="60553EDB" w14:textId="2B4B044D" w:rsidR="006D33FD" w:rsidRPr="00CA5F42" w:rsidRDefault="006D33FD">
            <w:pPr>
              <w:jc w:val="center"/>
            </w:pPr>
            <w:r w:rsidRPr="00CA5F42">
              <w:t>(UTC+7)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AEA8D" w14:textId="23467AD4" w:rsidR="009D5301" w:rsidRDefault="20F8F6F3" w:rsidP="20F8F6F3">
            <w:pPr>
              <w:spacing w:before="120"/>
              <w:rPr>
                <w:b/>
                <w:bCs/>
                <w:i/>
                <w:iCs/>
              </w:rPr>
            </w:pPr>
            <w:r w:rsidRPr="20F8F6F3">
              <w:rPr>
                <w:b/>
                <w:bCs/>
              </w:rPr>
              <w:t>Session 3 –</w:t>
            </w:r>
            <w:r w:rsidRPr="20F8F6F3">
              <w:rPr>
                <w:b/>
                <w:bCs/>
                <w:i/>
                <w:iCs/>
              </w:rPr>
              <w:t xml:space="preserve">Plenary </w:t>
            </w:r>
          </w:p>
          <w:p w14:paraId="1D9480D8" w14:textId="0FBFE0A8" w:rsidR="00F86E51" w:rsidRPr="00C357FF" w:rsidRDefault="20F8F6F3" w:rsidP="00941DC5">
            <w:pPr>
              <w:numPr>
                <w:ilvl w:val="0"/>
                <w:numId w:val="12"/>
              </w:numPr>
              <w:ind w:left="432" w:hanging="270"/>
              <w:rPr>
                <w:i/>
                <w:iCs/>
              </w:rPr>
            </w:pPr>
            <w:r w:rsidRPr="00941DC5">
              <w:t>Short Working Groups session (on request basis)</w:t>
            </w:r>
          </w:p>
        </w:tc>
      </w:tr>
      <w:tr w:rsidR="00F86E51" w14:paraId="64099937" w14:textId="77777777" w:rsidTr="20F8F6F3">
        <w:trPr>
          <w:trHeight w:val="50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4E3785A" w14:textId="1D8AB870" w:rsidR="00F86E51" w:rsidRPr="00CA5F42" w:rsidRDefault="00D55D96">
            <w:pPr>
              <w:jc w:val="center"/>
            </w:pPr>
            <w:r w:rsidRPr="00CA5F42">
              <w:t>1</w:t>
            </w:r>
            <w:r w:rsidR="009D5301">
              <w:t>2</w:t>
            </w:r>
            <w:r w:rsidR="00F86E51" w:rsidRPr="00CA5F42">
              <w:t>:</w:t>
            </w:r>
            <w:r w:rsidR="00472640">
              <w:t>3</w:t>
            </w:r>
            <w:r w:rsidRPr="00CA5F42">
              <w:t xml:space="preserve">0 </w:t>
            </w:r>
            <w:r w:rsidR="00F86E51" w:rsidRPr="00CA5F42">
              <w:t xml:space="preserve">– </w:t>
            </w:r>
            <w:r w:rsidRPr="00CA5F42">
              <w:t>1</w:t>
            </w:r>
            <w:r w:rsidR="009D5301">
              <w:t>3</w:t>
            </w:r>
            <w:r w:rsidR="00F86E51" w:rsidRPr="00CA5F42">
              <w:t>:</w:t>
            </w:r>
            <w:r w:rsidR="00472640">
              <w:t>0</w:t>
            </w:r>
            <w:r w:rsidR="000563F9" w:rsidRPr="00CA5F42">
              <w:t>0</w:t>
            </w:r>
          </w:p>
          <w:p w14:paraId="092B8BB3" w14:textId="7A7D6EE6" w:rsidR="006D33FD" w:rsidRPr="00CA5F42" w:rsidRDefault="006D33FD">
            <w:pPr>
              <w:jc w:val="center"/>
            </w:pPr>
            <w:r w:rsidRPr="00CA5F42">
              <w:t>(UTC+7)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669B0487" w14:textId="0D5BCCAE" w:rsidR="00F86E51" w:rsidRDefault="006D33FD">
            <w:pPr>
              <w:jc w:val="center"/>
            </w:pPr>
            <w:r>
              <w:t>Break</w:t>
            </w:r>
          </w:p>
        </w:tc>
      </w:tr>
      <w:tr w:rsidR="00472640" w14:paraId="5C15A945" w14:textId="77777777" w:rsidTr="20F8F6F3">
        <w:trPr>
          <w:trHeight w:val="2096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58C468D" w14:textId="24492BC3" w:rsidR="00472640" w:rsidRPr="00357170" w:rsidRDefault="00472640" w:rsidP="00472640">
            <w:pPr>
              <w:jc w:val="center"/>
            </w:pPr>
            <w:r w:rsidRPr="00357170">
              <w:lastRenderedPageBreak/>
              <w:t>13:</w:t>
            </w:r>
            <w:r w:rsidR="00735692">
              <w:t>00</w:t>
            </w:r>
            <w:r w:rsidRPr="00357170">
              <w:t>– 14:30</w:t>
            </w:r>
          </w:p>
          <w:p w14:paraId="760244ED" w14:textId="417B4DB7" w:rsidR="00472640" w:rsidRPr="00357170" w:rsidRDefault="00472640" w:rsidP="00472640">
            <w:pPr>
              <w:jc w:val="center"/>
            </w:pPr>
            <w:r w:rsidRPr="00357170">
              <w:t>(UTC+7)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C8DCAD" w14:textId="330140B9" w:rsidR="00472640" w:rsidRPr="00357170" w:rsidRDefault="20F8F6F3" w:rsidP="20F8F6F3">
            <w:pPr>
              <w:rPr>
                <w:b/>
                <w:bCs/>
                <w:i/>
                <w:iCs/>
              </w:rPr>
            </w:pPr>
            <w:r w:rsidRPr="20F8F6F3">
              <w:rPr>
                <w:b/>
                <w:bCs/>
              </w:rPr>
              <w:t>Session 4 –</w:t>
            </w:r>
            <w:r w:rsidRPr="20F8F6F3">
              <w:rPr>
                <w:b/>
                <w:bCs/>
                <w:i/>
                <w:iCs/>
              </w:rPr>
              <w:t xml:space="preserve"> Plenary and Closing</w:t>
            </w:r>
          </w:p>
          <w:p w14:paraId="1EE2ABE8" w14:textId="77777777" w:rsidR="00BB5DDC" w:rsidRPr="00357170" w:rsidRDefault="20F8F6F3" w:rsidP="00941DC5">
            <w:pPr>
              <w:numPr>
                <w:ilvl w:val="0"/>
                <w:numId w:val="12"/>
              </w:numPr>
              <w:ind w:left="432" w:hanging="270"/>
            </w:pPr>
            <w:r>
              <w:t>Way Forward</w:t>
            </w:r>
          </w:p>
          <w:p w14:paraId="78E9AC1C" w14:textId="77777777" w:rsidR="00BB5DDC" w:rsidRPr="00357170" w:rsidRDefault="00BB5DDC" w:rsidP="00941DC5">
            <w:pPr>
              <w:pStyle w:val="ListParagraph"/>
              <w:numPr>
                <w:ilvl w:val="0"/>
                <w:numId w:val="25"/>
              </w:numPr>
              <w:ind w:hanging="270"/>
            </w:pPr>
            <w:r w:rsidRPr="00357170">
              <w:t>Work Plan for the APT WTSA-24</w:t>
            </w:r>
          </w:p>
          <w:p w14:paraId="377C9D4B" w14:textId="77777777" w:rsidR="00BB5DDC" w:rsidRPr="00357170" w:rsidRDefault="00BB5DDC" w:rsidP="00941DC5">
            <w:pPr>
              <w:pStyle w:val="ListParagraph"/>
              <w:numPr>
                <w:ilvl w:val="0"/>
                <w:numId w:val="25"/>
              </w:numPr>
              <w:ind w:hanging="270"/>
            </w:pPr>
            <w:r w:rsidRPr="00357170">
              <w:t>Timeline for developing PACPs</w:t>
            </w:r>
          </w:p>
          <w:p w14:paraId="42AB081C" w14:textId="77777777" w:rsidR="00BB5DDC" w:rsidRPr="00357170" w:rsidRDefault="00BB5DDC" w:rsidP="00941DC5">
            <w:pPr>
              <w:pStyle w:val="ListParagraph"/>
              <w:numPr>
                <w:ilvl w:val="0"/>
                <w:numId w:val="25"/>
              </w:numPr>
              <w:ind w:hanging="270"/>
            </w:pPr>
            <w:r w:rsidRPr="00357170">
              <w:t>Arrangements for Interregional meeting and other RTOs meeting, etc.</w:t>
            </w:r>
          </w:p>
          <w:p w14:paraId="43F8FBE5" w14:textId="56262235" w:rsidR="00472640" w:rsidRPr="00357170" w:rsidRDefault="20F8F6F3" w:rsidP="00941DC5">
            <w:pPr>
              <w:numPr>
                <w:ilvl w:val="0"/>
                <w:numId w:val="12"/>
              </w:numPr>
              <w:ind w:left="432" w:hanging="270"/>
            </w:pPr>
            <w:r>
              <w:t>Consideration of the output documents</w:t>
            </w:r>
          </w:p>
          <w:p w14:paraId="1B81BB73" w14:textId="2D4B3B59" w:rsidR="00472640" w:rsidRPr="00941DC5" w:rsidRDefault="20F8F6F3" w:rsidP="00941DC5">
            <w:pPr>
              <w:numPr>
                <w:ilvl w:val="0"/>
                <w:numId w:val="12"/>
              </w:numPr>
              <w:ind w:left="432" w:hanging="270"/>
            </w:pPr>
            <w:r>
              <w:t>Date and Venue of the 3rd Meeting of the APT WTSA-24</w:t>
            </w:r>
          </w:p>
          <w:p w14:paraId="5B00F747" w14:textId="77777777" w:rsidR="00472640" w:rsidRPr="00357170" w:rsidRDefault="20F8F6F3" w:rsidP="00941DC5">
            <w:pPr>
              <w:numPr>
                <w:ilvl w:val="0"/>
                <w:numId w:val="12"/>
              </w:numPr>
              <w:ind w:left="432" w:hanging="270"/>
            </w:pPr>
            <w:r>
              <w:t>Any Other Matters</w:t>
            </w:r>
          </w:p>
          <w:p w14:paraId="74E75942" w14:textId="77777777" w:rsidR="00472640" w:rsidRPr="00357170" w:rsidRDefault="00472640" w:rsidP="00472640"/>
          <w:p w14:paraId="36F5D95E" w14:textId="77777777" w:rsidR="00472640" w:rsidRDefault="20F8F6F3" w:rsidP="00472640">
            <w:pPr>
              <w:rPr>
                <w:b/>
                <w:bCs/>
              </w:rPr>
            </w:pPr>
            <w:r w:rsidRPr="20F8F6F3">
              <w:rPr>
                <w:b/>
                <w:bCs/>
              </w:rPr>
              <w:t>Closing</w:t>
            </w:r>
          </w:p>
          <w:p w14:paraId="0D1E3CF8" w14:textId="47DAFBAC" w:rsidR="00941DC5" w:rsidRPr="00357170" w:rsidRDefault="00941DC5" w:rsidP="00472640">
            <w:pPr>
              <w:rPr>
                <w:b/>
                <w:bCs/>
              </w:rPr>
            </w:pPr>
          </w:p>
        </w:tc>
      </w:tr>
      <w:bookmarkEnd w:id="0"/>
    </w:tbl>
    <w:p w14:paraId="281EDD16" w14:textId="77777777" w:rsidR="003F2C43" w:rsidRPr="00F86E51" w:rsidRDefault="003F2C43" w:rsidP="000A5418">
      <w:pPr>
        <w:jc w:val="both"/>
        <w:rPr>
          <w:lang w:val="en-GB"/>
        </w:rPr>
      </w:pPr>
    </w:p>
    <w:sectPr w:rsidR="003F2C43" w:rsidRPr="00F86E51" w:rsidSect="0006029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52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CA87" w14:textId="77777777" w:rsidR="004E0FD6" w:rsidRDefault="004E0FD6">
      <w:r>
        <w:separator/>
      </w:r>
    </w:p>
  </w:endnote>
  <w:endnote w:type="continuationSeparator" w:id="0">
    <w:p w14:paraId="7CDD815B" w14:textId="77777777" w:rsidR="004E0FD6" w:rsidRDefault="004E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C4FD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CDB6D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77F3" w14:textId="06E6EBEB" w:rsidR="0097693B" w:rsidRDefault="000906F1" w:rsidP="007F47B5">
    <w:pPr>
      <w:pStyle w:val="Footer"/>
      <w:tabs>
        <w:tab w:val="clear" w:pos="4320"/>
        <w:tab w:val="clear" w:pos="8640"/>
        <w:tab w:val="right" w:pos="9317"/>
      </w:tabs>
      <w:jc w:val="right"/>
    </w:pPr>
    <w:r>
      <w:t>APT WTSA2</w:t>
    </w:r>
    <w:r w:rsidR="00416154">
      <w:t>4</w:t>
    </w:r>
    <w:r>
      <w:t>-2/ADM-0</w:t>
    </w:r>
    <w:r w:rsidR="004721AF">
      <w:t>2</w:t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274BE2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FC37B1">
      <w:rPr>
        <w:rStyle w:val="PageNumber"/>
        <w:noProof/>
      </w:rPr>
      <w:t>1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2C40" w14:textId="3F161D10" w:rsidR="00F5589D" w:rsidRDefault="000906F1" w:rsidP="007F47B5">
    <w:pPr>
      <w:pStyle w:val="Footer"/>
      <w:tabs>
        <w:tab w:val="clear" w:pos="4320"/>
        <w:tab w:val="clear" w:pos="8640"/>
        <w:tab w:val="right" w:pos="9270"/>
      </w:tabs>
    </w:pPr>
    <w:r>
      <w:t>APT WTSA2</w:t>
    </w:r>
    <w:r w:rsidR="00EF5307">
      <w:t>4</w:t>
    </w:r>
    <w:r>
      <w:t>-2/ADM-0</w:t>
    </w:r>
    <w:r w:rsidR="004721AF">
      <w:t>2</w:t>
    </w:r>
    <w:r>
      <w:tab/>
    </w:r>
    <w:r w:rsidRPr="007111E8">
      <w:t xml:space="preserve">Page </w:t>
    </w:r>
    <w:r w:rsidRPr="00B660F4">
      <w:fldChar w:fldCharType="begin"/>
    </w:r>
    <w:r w:rsidRPr="00B660F4">
      <w:instrText xml:space="preserve"> PAGE  \* Arabic  \* MERGEFORMAT </w:instrText>
    </w:r>
    <w:r w:rsidRPr="00B660F4">
      <w:fldChar w:fldCharType="separate"/>
    </w:r>
    <w:r>
      <w:t>2</w:t>
    </w:r>
    <w:r w:rsidRPr="00B660F4">
      <w:fldChar w:fldCharType="end"/>
    </w:r>
    <w:r w:rsidRPr="007111E8">
      <w:t xml:space="preserve"> of </w:t>
    </w:r>
    <w:fldSimple w:instr=" NUMPAGES  \* Arabic  \* MERGEFORMAT ">
      <w:r>
        <w:t>14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1652" w14:textId="77777777" w:rsidR="004E0FD6" w:rsidRDefault="004E0FD6">
      <w:r>
        <w:separator/>
      </w:r>
    </w:p>
  </w:footnote>
  <w:footnote w:type="continuationSeparator" w:id="0">
    <w:p w14:paraId="3D07AFF0" w14:textId="77777777" w:rsidR="004E0FD6" w:rsidRDefault="004E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C375" w14:textId="7AF50E39" w:rsidR="0097693B" w:rsidRDefault="0097693B" w:rsidP="007F47B5">
    <w:pPr>
      <w:pStyle w:val="Header"/>
      <w:tabs>
        <w:tab w:val="clear" w:pos="4320"/>
        <w:tab w:val="clear" w:pos="8640"/>
      </w:tabs>
      <w:rPr>
        <w:lang w:eastAsia="ko-KR"/>
      </w:rPr>
    </w:pPr>
  </w:p>
  <w:p w14:paraId="2E1E1920" w14:textId="77777777" w:rsidR="0097693B" w:rsidRDefault="0097693B" w:rsidP="007F47B5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799E" w14:textId="77777777" w:rsidR="00F5589D" w:rsidRDefault="00F5589D" w:rsidP="007F47B5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DAC"/>
    <w:multiLevelType w:val="hybridMultilevel"/>
    <w:tmpl w:val="FC225B9E"/>
    <w:lvl w:ilvl="0" w:tplc="0409000F">
      <w:start w:val="1"/>
      <w:numFmt w:val="decimal"/>
      <w:lvlText w:val="%1."/>
      <w:lvlJc w:val="left"/>
      <w:pPr>
        <w:ind w:left="1108" w:hanging="360"/>
      </w:pPr>
    </w:lvl>
    <w:lvl w:ilvl="1" w:tplc="04090019">
      <w:start w:val="1"/>
      <w:numFmt w:val="lowerLetter"/>
      <w:lvlText w:val="%2."/>
      <w:lvlJc w:val="left"/>
      <w:pPr>
        <w:ind w:left="1828" w:hanging="360"/>
      </w:pPr>
    </w:lvl>
    <w:lvl w:ilvl="2" w:tplc="0409001B">
      <w:start w:val="1"/>
      <w:numFmt w:val="lowerRoman"/>
      <w:lvlText w:val="%3."/>
      <w:lvlJc w:val="right"/>
      <w:pPr>
        <w:ind w:left="2548" w:hanging="180"/>
      </w:pPr>
    </w:lvl>
    <w:lvl w:ilvl="3" w:tplc="0409000F">
      <w:start w:val="1"/>
      <w:numFmt w:val="decimal"/>
      <w:lvlText w:val="%4."/>
      <w:lvlJc w:val="left"/>
      <w:pPr>
        <w:ind w:left="3268" w:hanging="360"/>
      </w:pPr>
    </w:lvl>
    <w:lvl w:ilvl="4" w:tplc="04090019">
      <w:start w:val="1"/>
      <w:numFmt w:val="lowerLetter"/>
      <w:lvlText w:val="%5."/>
      <w:lvlJc w:val="left"/>
      <w:pPr>
        <w:ind w:left="3988" w:hanging="360"/>
      </w:pPr>
    </w:lvl>
    <w:lvl w:ilvl="5" w:tplc="0409001B">
      <w:start w:val="1"/>
      <w:numFmt w:val="lowerRoman"/>
      <w:lvlText w:val="%6."/>
      <w:lvlJc w:val="right"/>
      <w:pPr>
        <w:ind w:left="4708" w:hanging="180"/>
      </w:pPr>
    </w:lvl>
    <w:lvl w:ilvl="6" w:tplc="0409000F">
      <w:start w:val="1"/>
      <w:numFmt w:val="decimal"/>
      <w:lvlText w:val="%7."/>
      <w:lvlJc w:val="left"/>
      <w:pPr>
        <w:ind w:left="5428" w:hanging="360"/>
      </w:pPr>
    </w:lvl>
    <w:lvl w:ilvl="7" w:tplc="04090019">
      <w:start w:val="1"/>
      <w:numFmt w:val="lowerLetter"/>
      <w:lvlText w:val="%8."/>
      <w:lvlJc w:val="left"/>
      <w:pPr>
        <w:ind w:left="6148" w:hanging="360"/>
      </w:pPr>
    </w:lvl>
    <w:lvl w:ilvl="8" w:tplc="0409001B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04875908"/>
    <w:multiLevelType w:val="hybridMultilevel"/>
    <w:tmpl w:val="94088530"/>
    <w:lvl w:ilvl="0" w:tplc="EBC2F3E8">
      <w:start w:val="5"/>
      <w:numFmt w:val="bullet"/>
      <w:lvlText w:val="-"/>
      <w:lvlJc w:val="left"/>
      <w:pPr>
        <w:ind w:left="16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DA9367B"/>
    <w:multiLevelType w:val="hybridMultilevel"/>
    <w:tmpl w:val="FC225B9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828" w:hanging="360"/>
      </w:pPr>
    </w:lvl>
    <w:lvl w:ilvl="2" w:tplc="FFFFFFFF">
      <w:start w:val="1"/>
      <w:numFmt w:val="lowerRoman"/>
      <w:lvlText w:val="%3."/>
      <w:lvlJc w:val="right"/>
      <w:pPr>
        <w:ind w:left="2548" w:hanging="180"/>
      </w:pPr>
    </w:lvl>
    <w:lvl w:ilvl="3" w:tplc="FFFFFFFF">
      <w:start w:val="1"/>
      <w:numFmt w:val="decimal"/>
      <w:lvlText w:val="%4."/>
      <w:lvlJc w:val="left"/>
      <w:pPr>
        <w:ind w:left="3268" w:hanging="360"/>
      </w:pPr>
    </w:lvl>
    <w:lvl w:ilvl="4" w:tplc="FFFFFFFF">
      <w:start w:val="1"/>
      <w:numFmt w:val="lowerLetter"/>
      <w:lvlText w:val="%5."/>
      <w:lvlJc w:val="left"/>
      <w:pPr>
        <w:ind w:left="3988" w:hanging="360"/>
      </w:pPr>
    </w:lvl>
    <w:lvl w:ilvl="5" w:tplc="FFFFFFFF">
      <w:start w:val="1"/>
      <w:numFmt w:val="lowerRoman"/>
      <w:lvlText w:val="%6."/>
      <w:lvlJc w:val="right"/>
      <w:pPr>
        <w:ind w:left="4708" w:hanging="180"/>
      </w:pPr>
    </w:lvl>
    <w:lvl w:ilvl="6" w:tplc="FFFFFFFF">
      <w:start w:val="1"/>
      <w:numFmt w:val="decimal"/>
      <w:lvlText w:val="%7."/>
      <w:lvlJc w:val="left"/>
      <w:pPr>
        <w:ind w:left="5428" w:hanging="360"/>
      </w:pPr>
    </w:lvl>
    <w:lvl w:ilvl="7" w:tplc="FFFFFFFF">
      <w:start w:val="1"/>
      <w:numFmt w:val="lowerLetter"/>
      <w:lvlText w:val="%8."/>
      <w:lvlJc w:val="left"/>
      <w:pPr>
        <w:ind w:left="6148" w:hanging="360"/>
      </w:pPr>
    </w:lvl>
    <w:lvl w:ilvl="8" w:tplc="FFFFFFFF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0C052B"/>
    <w:multiLevelType w:val="hybridMultilevel"/>
    <w:tmpl w:val="ABB4A904"/>
    <w:lvl w:ilvl="0" w:tplc="949E1024">
      <w:numFmt w:val="bullet"/>
      <w:lvlText w:val="-"/>
      <w:lvlJc w:val="left"/>
      <w:pPr>
        <w:ind w:left="1320" w:hanging="360"/>
      </w:pPr>
      <w:rPr>
        <w:rFonts w:ascii="Times New Roman" w:eastAsia="MS Mincho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3E4040"/>
    <w:multiLevelType w:val="hybridMultilevel"/>
    <w:tmpl w:val="604219A0"/>
    <w:lvl w:ilvl="0" w:tplc="4894BE6A">
      <w:numFmt w:val="bullet"/>
      <w:lvlText w:val="-"/>
      <w:lvlJc w:val="left"/>
      <w:pPr>
        <w:ind w:left="114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4657CE"/>
    <w:multiLevelType w:val="hybridMultilevel"/>
    <w:tmpl w:val="5EE0314C"/>
    <w:lvl w:ilvl="0" w:tplc="FEB652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1E415179"/>
    <w:multiLevelType w:val="hybridMultilevel"/>
    <w:tmpl w:val="AB52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2450D666"/>
    <w:multiLevelType w:val="hybridMultilevel"/>
    <w:tmpl w:val="2408B576"/>
    <w:lvl w:ilvl="0" w:tplc="07EAE4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82E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0E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EC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CF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CB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69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29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EB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673404C"/>
    <w:multiLevelType w:val="hybridMultilevel"/>
    <w:tmpl w:val="97E25456"/>
    <w:lvl w:ilvl="0" w:tplc="EBC2F3E8">
      <w:start w:val="5"/>
      <w:numFmt w:val="bullet"/>
      <w:lvlText w:val="-"/>
      <w:lvlJc w:val="left"/>
      <w:pPr>
        <w:ind w:left="12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4" w15:restartNumberingAfterBreak="0">
    <w:nsid w:val="341675AE"/>
    <w:multiLevelType w:val="hybridMultilevel"/>
    <w:tmpl w:val="C4AA66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A335985"/>
    <w:multiLevelType w:val="hybridMultilevel"/>
    <w:tmpl w:val="E1AC38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25B75"/>
    <w:multiLevelType w:val="hybridMultilevel"/>
    <w:tmpl w:val="7568A92C"/>
    <w:lvl w:ilvl="0" w:tplc="978C4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88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840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0C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86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61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EE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4A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843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A4084"/>
    <w:multiLevelType w:val="hybridMultilevel"/>
    <w:tmpl w:val="D8BC29B2"/>
    <w:lvl w:ilvl="0" w:tplc="DE5E50A2">
      <w:start w:val="5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415F2C"/>
    <w:multiLevelType w:val="hybridMultilevel"/>
    <w:tmpl w:val="CE8C576C"/>
    <w:lvl w:ilvl="0" w:tplc="FFFFFFFF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B9261DB"/>
    <w:multiLevelType w:val="hybridMultilevel"/>
    <w:tmpl w:val="C3A0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65AB9"/>
    <w:multiLevelType w:val="hybridMultilevel"/>
    <w:tmpl w:val="43AC6D24"/>
    <w:lvl w:ilvl="0" w:tplc="EBC2F3E8">
      <w:start w:val="5"/>
      <w:numFmt w:val="bullet"/>
      <w:lvlText w:val="-"/>
      <w:lvlJc w:val="left"/>
      <w:pPr>
        <w:ind w:left="16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1"/>
  </w:num>
  <w:num w:numId="5">
    <w:abstractNumId w:val="9"/>
  </w:num>
  <w:num w:numId="6">
    <w:abstractNumId w:val="21"/>
  </w:num>
  <w:num w:numId="7">
    <w:abstractNumId w:val="13"/>
  </w:num>
  <w:num w:numId="8">
    <w:abstractNumId w:val="16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22"/>
  </w:num>
  <w:num w:numId="15">
    <w:abstractNumId w:val="2"/>
  </w:num>
  <w:num w:numId="16">
    <w:abstractNumId w:val="12"/>
  </w:num>
  <w:num w:numId="17">
    <w:abstractNumId w:val="0"/>
  </w:num>
  <w:num w:numId="18">
    <w:abstractNumId w:val="23"/>
  </w:num>
  <w:num w:numId="19">
    <w:abstractNumId w:val="4"/>
  </w:num>
  <w:num w:numId="20">
    <w:abstractNumId w:val="19"/>
  </w:num>
  <w:num w:numId="21">
    <w:abstractNumId w:val="20"/>
  </w:num>
  <w:num w:numId="22">
    <w:abstractNumId w:val="1"/>
  </w:num>
  <w:num w:numId="23">
    <w:abstractNumId w:val="6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E2"/>
    <w:rsid w:val="0000632E"/>
    <w:rsid w:val="0003595B"/>
    <w:rsid w:val="00054455"/>
    <w:rsid w:val="00054A1F"/>
    <w:rsid w:val="000563F9"/>
    <w:rsid w:val="0006029F"/>
    <w:rsid w:val="000620C2"/>
    <w:rsid w:val="000713CF"/>
    <w:rsid w:val="000906F1"/>
    <w:rsid w:val="0009175E"/>
    <w:rsid w:val="000A45BD"/>
    <w:rsid w:val="000A5418"/>
    <w:rsid w:val="000C2510"/>
    <w:rsid w:val="000C4D88"/>
    <w:rsid w:val="000C761A"/>
    <w:rsid w:val="000F2B2E"/>
    <w:rsid w:val="000F517C"/>
    <w:rsid w:val="000F5540"/>
    <w:rsid w:val="00115D0D"/>
    <w:rsid w:val="00116200"/>
    <w:rsid w:val="001325F7"/>
    <w:rsid w:val="00151590"/>
    <w:rsid w:val="001539DD"/>
    <w:rsid w:val="00167651"/>
    <w:rsid w:val="00172B3C"/>
    <w:rsid w:val="0018295F"/>
    <w:rsid w:val="001830F9"/>
    <w:rsid w:val="00196568"/>
    <w:rsid w:val="001A2F16"/>
    <w:rsid w:val="001B18C2"/>
    <w:rsid w:val="001C0822"/>
    <w:rsid w:val="001D064F"/>
    <w:rsid w:val="001D3CE9"/>
    <w:rsid w:val="001D5D7E"/>
    <w:rsid w:val="001F2D85"/>
    <w:rsid w:val="001F49E9"/>
    <w:rsid w:val="001F7293"/>
    <w:rsid w:val="00242C56"/>
    <w:rsid w:val="00254A1B"/>
    <w:rsid w:val="00260DBA"/>
    <w:rsid w:val="00261869"/>
    <w:rsid w:val="00262B7B"/>
    <w:rsid w:val="00274BE2"/>
    <w:rsid w:val="0028454D"/>
    <w:rsid w:val="00290DAE"/>
    <w:rsid w:val="00291C9E"/>
    <w:rsid w:val="002926D4"/>
    <w:rsid w:val="002B1957"/>
    <w:rsid w:val="002B670F"/>
    <w:rsid w:val="002C07DA"/>
    <w:rsid w:val="002C7EA9"/>
    <w:rsid w:val="003363A5"/>
    <w:rsid w:val="00342F20"/>
    <w:rsid w:val="00347FD5"/>
    <w:rsid w:val="00357170"/>
    <w:rsid w:val="003574EB"/>
    <w:rsid w:val="003809C7"/>
    <w:rsid w:val="003B6263"/>
    <w:rsid w:val="003C64A7"/>
    <w:rsid w:val="003D3FDA"/>
    <w:rsid w:val="003F2C43"/>
    <w:rsid w:val="003F489F"/>
    <w:rsid w:val="00402AFD"/>
    <w:rsid w:val="00416154"/>
    <w:rsid w:val="00420822"/>
    <w:rsid w:val="004528F7"/>
    <w:rsid w:val="0045458F"/>
    <w:rsid w:val="004633B4"/>
    <w:rsid w:val="004721AF"/>
    <w:rsid w:val="00472640"/>
    <w:rsid w:val="00485513"/>
    <w:rsid w:val="0049666A"/>
    <w:rsid w:val="004A51BD"/>
    <w:rsid w:val="004B21A1"/>
    <w:rsid w:val="004B3553"/>
    <w:rsid w:val="004C323B"/>
    <w:rsid w:val="004C4A45"/>
    <w:rsid w:val="004C52B1"/>
    <w:rsid w:val="004D5214"/>
    <w:rsid w:val="004E0FD6"/>
    <w:rsid w:val="00527BB5"/>
    <w:rsid w:val="00530E8C"/>
    <w:rsid w:val="00545933"/>
    <w:rsid w:val="00550A69"/>
    <w:rsid w:val="00557544"/>
    <w:rsid w:val="005613E0"/>
    <w:rsid w:val="005654F9"/>
    <w:rsid w:val="00587875"/>
    <w:rsid w:val="00591E0D"/>
    <w:rsid w:val="005A34F6"/>
    <w:rsid w:val="005C0C02"/>
    <w:rsid w:val="005D2BA5"/>
    <w:rsid w:val="005E090C"/>
    <w:rsid w:val="005F6CB7"/>
    <w:rsid w:val="00607E2B"/>
    <w:rsid w:val="00610421"/>
    <w:rsid w:val="00613A59"/>
    <w:rsid w:val="00623CE1"/>
    <w:rsid w:val="0063062B"/>
    <w:rsid w:val="00631D1B"/>
    <w:rsid w:val="00633C78"/>
    <w:rsid w:val="00643C74"/>
    <w:rsid w:val="00666846"/>
    <w:rsid w:val="00667229"/>
    <w:rsid w:val="00682BE5"/>
    <w:rsid w:val="00690FED"/>
    <w:rsid w:val="006939A5"/>
    <w:rsid w:val="006A294E"/>
    <w:rsid w:val="006B054F"/>
    <w:rsid w:val="006D33FD"/>
    <w:rsid w:val="00703E14"/>
    <w:rsid w:val="00712451"/>
    <w:rsid w:val="00715CDE"/>
    <w:rsid w:val="007229FE"/>
    <w:rsid w:val="00723614"/>
    <w:rsid w:val="0073216F"/>
    <w:rsid w:val="00732F08"/>
    <w:rsid w:val="00735692"/>
    <w:rsid w:val="00735BE5"/>
    <w:rsid w:val="0074190C"/>
    <w:rsid w:val="007476BE"/>
    <w:rsid w:val="0075576C"/>
    <w:rsid w:val="00756F3B"/>
    <w:rsid w:val="00760D4C"/>
    <w:rsid w:val="00762576"/>
    <w:rsid w:val="0077088D"/>
    <w:rsid w:val="00791060"/>
    <w:rsid w:val="007A01B5"/>
    <w:rsid w:val="007B5626"/>
    <w:rsid w:val="007C622F"/>
    <w:rsid w:val="007F47B5"/>
    <w:rsid w:val="008017E1"/>
    <w:rsid w:val="0080570B"/>
    <w:rsid w:val="00807FC2"/>
    <w:rsid w:val="008148E1"/>
    <w:rsid w:val="008319BF"/>
    <w:rsid w:val="008323B0"/>
    <w:rsid w:val="00861B26"/>
    <w:rsid w:val="00864248"/>
    <w:rsid w:val="00866F46"/>
    <w:rsid w:val="008855C2"/>
    <w:rsid w:val="0089003C"/>
    <w:rsid w:val="008959A0"/>
    <w:rsid w:val="008C0721"/>
    <w:rsid w:val="008C1F4E"/>
    <w:rsid w:val="008D0E09"/>
    <w:rsid w:val="008E1CE7"/>
    <w:rsid w:val="008F2300"/>
    <w:rsid w:val="00905B33"/>
    <w:rsid w:val="0091589E"/>
    <w:rsid w:val="0093246F"/>
    <w:rsid w:val="009367C3"/>
    <w:rsid w:val="00937E7C"/>
    <w:rsid w:val="00941DC5"/>
    <w:rsid w:val="009443B3"/>
    <w:rsid w:val="0097693B"/>
    <w:rsid w:val="0098778A"/>
    <w:rsid w:val="009905AD"/>
    <w:rsid w:val="009917F1"/>
    <w:rsid w:val="00991BE2"/>
    <w:rsid w:val="00992622"/>
    <w:rsid w:val="00993355"/>
    <w:rsid w:val="009A1711"/>
    <w:rsid w:val="009A4A6D"/>
    <w:rsid w:val="009A5C93"/>
    <w:rsid w:val="009B0BE6"/>
    <w:rsid w:val="009D2D7C"/>
    <w:rsid w:val="009D5301"/>
    <w:rsid w:val="00A04A88"/>
    <w:rsid w:val="00A053A1"/>
    <w:rsid w:val="00A13265"/>
    <w:rsid w:val="00A421F0"/>
    <w:rsid w:val="00A462DE"/>
    <w:rsid w:val="00A71136"/>
    <w:rsid w:val="00A72EC8"/>
    <w:rsid w:val="00AA474C"/>
    <w:rsid w:val="00AB6878"/>
    <w:rsid w:val="00AD2F12"/>
    <w:rsid w:val="00AD7E5F"/>
    <w:rsid w:val="00AF1161"/>
    <w:rsid w:val="00AF1400"/>
    <w:rsid w:val="00B01AA1"/>
    <w:rsid w:val="00B114E9"/>
    <w:rsid w:val="00B30C81"/>
    <w:rsid w:val="00B4793B"/>
    <w:rsid w:val="00B74A25"/>
    <w:rsid w:val="00B9282F"/>
    <w:rsid w:val="00BA4D51"/>
    <w:rsid w:val="00BA724E"/>
    <w:rsid w:val="00BB5DDC"/>
    <w:rsid w:val="00BC22FF"/>
    <w:rsid w:val="00BC5F46"/>
    <w:rsid w:val="00BF13A6"/>
    <w:rsid w:val="00C01F1C"/>
    <w:rsid w:val="00C14422"/>
    <w:rsid w:val="00C15633"/>
    <w:rsid w:val="00C15799"/>
    <w:rsid w:val="00C207F8"/>
    <w:rsid w:val="00C357AD"/>
    <w:rsid w:val="00C357FF"/>
    <w:rsid w:val="00C35C32"/>
    <w:rsid w:val="00C52730"/>
    <w:rsid w:val="00C5409C"/>
    <w:rsid w:val="00C56C6F"/>
    <w:rsid w:val="00C6069C"/>
    <w:rsid w:val="00C6407E"/>
    <w:rsid w:val="00C808F3"/>
    <w:rsid w:val="00C90749"/>
    <w:rsid w:val="00C92957"/>
    <w:rsid w:val="00CA5F42"/>
    <w:rsid w:val="00CA6610"/>
    <w:rsid w:val="00CC0623"/>
    <w:rsid w:val="00CC0B9B"/>
    <w:rsid w:val="00CD5431"/>
    <w:rsid w:val="00CF2491"/>
    <w:rsid w:val="00CF295B"/>
    <w:rsid w:val="00D1252E"/>
    <w:rsid w:val="00D128A6"/>
    <w:rsid w:val="00D5390E"/>
    <w:rsid w:val="00D55D96"/>
    <w:rsid w:val="00D56D05"/>
    <w:rsid w:val="00D57772"/>
    <w:rsid w:val="00D75A4D"/>
    <w:rsid w:val="00D8478B"/>
    <w:rsid w:val="00D86151"/>
    <w:rsid w:val="00D864B0"/>
    <w:rsid w:val="00DA12F5"/>
    <w:rsid w:val="00DA7595"/>
    <w:rsid w:val="00DB0A68"/>
    <w:rsid w:val="00DC071D"/>
    <w:rsid w:val="00DC43A3"/>
    <w:rsid w:val="00DC5D66"/>
    <w:rsid w:val="00DC6862"/>
    <w:rsid w:val="00DD78D4"/>
    <w:rsid w:val="00DD7C09"/>
    <w:rsid w:val="00DE31E5"/>
    <w:rsid w:val="00E0124F"/>
    <w:rsid w:val="00E25C35"/>
    <w:rsid w:val="00E25DB5"/>
    <w:rsid w:val="00E31A0D"/>
    <w:rsid w:val="00E46D19"/>
    <w:rsid w:val="00E61BB5"/>
    <w:rsid w:val="00E674D3"/>
    <w:rsid w:val="00E70FD0"/>
    <w:rsid w:val="00E76BA1"/>
    <w:rsid w:val="00E806E1"/>
    <w:rsid w:val="00E8632F"/>
    <w:rsid w:val="00E8791E"/>
    <w:rsid w:val="00EA6C67"/>
    <w:rsid w:val="00EC0BCC"/>
    <w:rsid w:val="00EC1ABE"/>
    <w:rsid w:val="00EC7AA9"/>
    <w:rsid w:val="00ED1170"/>
    <w:rsid w:val="00ED1BA6"/>
    <w:rsid w:val="00ED7F23"/>
    <w:rsid w:val="00EE0806"/>
    <w:rsid w:val="00EF5307"/>
    <w:rsid w:val="00F17ACC"/>
    <w:rsid w:val="00F5589D"/>
    <w:rsid w:val="00F660ED"/>
    <w:rsid w:val="00F71198"/>
    <w:rsid w:val="00F84067"/>
    <w:rsid w:val="00F86E51"/>
    <w:rsid w:val="00F90C6B"/>
    <w:rsid w:val="00F97FC5"/>
    <w:rsid w:val="00FB764E"/>
    <w:rsid w:val="00FC37B1"/>
    <w:rsid w:val="00FC5744"/>
    <w:rsid w:val="00FE08A5"/>
    <w:rsid w:val="00FF1D73"/>
    <w:rsid w:val="20F8F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FC71D"/>
  <w15:docId w15:val="{C0F51D49-8B20-4932-82F6-B5EE5E55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274BE2"/>
    <w:pPr>
      <w:ind w:left="720"/>
    </w:pPr>
    <w:rPr>
      <w:rFonts w:eastAsia="MS Mincho"/>
      <w:lang w:eastAsia="ja-JP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F86E51"/>
    <w:rPr>
      <w:rFonts w:eastAsia="MS Mincho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semiHidden/>
    <w:unhideWhenUsed/>
    <w:rsid w:val="007F4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47B5"/>
    <w:rPr>
      <w:rFonts w:ascii="Segoe UI" w:eastAsia="BatangChe" w:hAnsi="Segoe UI" w:cs="Segoe UI"/>
      <w:sz w:val="18"/>
      <w:szCs w:val="18"/>
      <w:lang w:bidi="ar-SA"/>
    </w:rPr>
  </w:style>
  <w:style w:type="paragraph" w:styleId="Revision">
    <w:name w:val="Revision"/>
    <w:hidden/>
    <w:uiPriority w:val="99"/>
    <w:semiHidden/>
    <w:rsid w:val="00054455"/>
    <w:rPr>
      <w:rFonts w:eastAsia="BatangChe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PP-14\PP14-1\PP14-1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PP14-1 Doc Template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 Secretariat</dc:creator>
  <cp:lastModifiedBy>Pornpan S.</cp:lastModifiedBy>
  <cp:revision>3</cp:revision>
  <cp:lastPrinted>2013-07-25T03:05:00Z</cp:lastPrinted>
  <dcterms:created xsi:type="dcterms:W3CDTF">2023-12-07T08:44:00Z</dcterms:created>
  <dcterms:modified xsi:type="dcterms:W3CDTF">2023-12-07T08:46:00Z</dcterms:modified>
</cp:coreProperties>
</file>