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972"/>
        <w:gridCol w:w="1948"/>
      </w:tblGrid>
      <w:tr w:rsidR="00950D9E" w:rsidRPr="00950D9E" w14:paraId="1B7BF943" w14:textId="77777777" w:rsidTr="006E7341">
        <w:trPr>
          <w:cantSplit/>
          <w:trHeight w:val="288"/>
        </w:trPr>
        <w:tc>
          <w:tcPr>
            <w:tcW w:w="1399" w:type="dxa"/>
            <w:vMerge w:val="restart"/>
          </w:tcPr>
          <w:p w14:paraId="7BF82183" w14:textId="77777777" w:rsidR="00950D9E" w:rsidRPr="00950D9E" w:rsidRDefault="00950D9E" w:rsidP="00CC09D1">
            <w:pPr>
              <w:widowControl w:val="0"/>
              <w:wordWrap w:val="0"/>
              <w:jc w:val="both"/>
              <w:rPr>
                <w:kern w:val="2"/>
                <w:lang w:eastAsia="ko-KR"/>
              </w:rPr>
            </w:pPr>
            <w:r w:rsidRPr="00950D9E">
              <w:rPr>
                <w:noProof/>
                <w:kern w:val="2"/>
              </w:rPr>
              <w:drawing>
                <wp:inline distT="0" distB="0" distL="0" distR="0" wp14:anchorId="3902AD65" wp14:editId="36C2E019">
                  <wp:extent cx="762635" cy="716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2" w:type="dxa"/>
          </w:tcPr>
          <w:p w14:paraId="792A8E4E" w14:textId="77777777" w:rsidR="00950D9E" w:rsidRPr="00950D9E" w:rsidRDefault="00950D9E" w:rsidP="00CC09D1">
            <w:pPr>
              <w:rPr>
                <w:sz w:val="22"/>
                <w:szCs w:val="22"/>
              </w:rPr>
            </w:pPr>
            <w:r w:rsidRPr="00950D9E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948" w:type="dxa"/>
          </w:tcPr>
          <w:p w14:paraId="70A23FF1" w14:textId="7A50A485" w:rsidR="00950D9E" w:rsidRPr="00950D9E" w:rsidRDefault="00950D9E" w:rsidP="00CC09D1">
            <w:pPr>
              <w:keepNext/>
              <w:widowControl w:val="0"/>
              <w:wordWrap w:val="0"/>
              <w:jc w:val="both"/>
              <w:outlineLvl w:val="7"/>
              <w:rPr>
                <w:b/>
                <w:bCs/>
                <w:kern w:val="2"/>
                <w:lang w:eastAsia="ko-KR"/>
              </w:rPr>
            </w:pPr>
          </w:p>
        </w:tc>
      </w:tr>
      <w:tr w:rsidR="00950D9E" w:rsidRPr="00950D9E" w14:paraId="06B4BF0A" w14:textId="77777777" w:rsidTr="006E7341">
        <w:trPr>
          <w:cantSplit/>
          <w:trHeight w:val="504"/>
        </w:trPr>
        <w:tc>
          <w:tcPr>
            <w:tcW w:w="1399" w:type="dxa"/>
            <w:vMerge/>
          </w:tcPr>
          <w:p w14:paraId="7E164ACA" w14:textId="77777777" w:rsidR="00950D9E" w:rsidRPr="00950D9E" w:rsidRDefault="00950D9E" w:rsidP="00CC09D1"/>
        </w:tc>
        <w:tc>
          <w:tcPr>
            <w:tcW w:w="5972" w:type="dxa"/>
            <w:vAlign w:val="center"/>
          </w:tcPr>
          <w:p w14:paraId="38402437" w14:textId="32A17C33" w:rsidR="00950D9E" w:rsidRPr="00950D9E" w:rsidRDefault="00950D9E" w:rsidP="00CC09D1">
            <w:pPr>
              <w:rPr>
                <w:b/>
              </w:rPr>
            </w:pPr>
            <w:r w:rsidRPr="00950D9E">
              <w:rPr>
                <w:b/>
              </w:rPr>
              <w:t xml:space="preserve">The </w:t>
            </w:r>
            <w:r w:rsidR="004A42B4">
              <w:rPr>
                <w:b/>
              </w:rPr>
              <w:t>3</w:t>
            </w:r>
            <w:r w:rsidR="00133084">
              <w:rPr>
                <w:b/>
              </w:rPr>
              <w:t>1st</w:t>
            </w:r>
            <w:r w:rsidRPr="00950D9E">
              <w:rPr>
                <w:b/>
              </w:rPr>
              <w:t xml:space="preserve"> Meeting of the APT Wireless Group</w:t>
            </w:r>
          </w:p>
          <w:p w14:paraId="0FBA1D23" w14:textId="7A3242D5" w:rsidR="00950D9E" w:rsidRPr="00950D9E" w:rsidRDefault="00950D9E" w:rsidP="00CC09D1">
            <w:r w:rsidRPr="00950D9E">
              <w:rPr>
                <w:b/>
              </w:rPr>
              <w:t>(AWG-</w:t>
            </w:r>
            <w:r w:rsidR="004A42B4">
              <w:rPr>
                <w:b/>
              </w:rPr>
              <w:t>3</w:t>
            </w:r>
            <w:r w:rsidR="00133084">
              <w:rPr>
                <w:b/>
              </w:rPr>
              <w:t>1</w:t>
            </w:r>
            <w:r w:rsidRPr="00950D9E">
              <w:rPr>
                <w:b/>
              </w:rPr>
              <w:t>)</w:t>
            </w:r>
          </w:p>
        </w:tc>
        <w:tc>
          <w:tcPr>
            <w:tcW w:w="1948" w:type="dxa"/>
          </w:tcPr>
          <w:p w14:paraId="71FC824E" w14:textId="6EBC8A20" w:rsidR="00950D9E" w:rsidRPr="00950D9E" w:rsidRDefault="00950D9E" w:rsidP="00CC09D1">
            <w:pPr>
              <w:rPr>
                <w:b/>
                <w:bCs/>
                <w:lang w:val="fr-FR"/>
              </w:rPr>
            </w:pPr>
          </w:p>
          <w:p w14:paraId="7F1FEC2F" w14:textId="3E695D9C" w:rsidR="00950D9E" w:rsidRPr="00950D9E" w:rsidRDefault="00950D9E" w:rsidP="00CC09D1">
            <w:pPr>
              <w:rPr>
                <w:b/>
                <w:bCs/>
                <w:lang w:val="en-GB"/>
              </w:rPr>
            </w:pPr>
          </w:p>
        </w:tc>
      </w:tr>
      <w:tr w:rsidR="00950D9E" w:rsidRPr="00950D9E" w14:paraId="34A85647" w14:textId="77777777" w:rsidTr="006E7341">
        <w:trPr>
          <w:cantSplit/>
          <w:trHeight w:val="288"/>
        </w:trPr>
        <w:tc>
          <w:tcPr>
            <w:tcW w:w="1399" w:type="dxa"/>
            <w:vMerge/>
          </w:tcPr>
          <w:p w14:paraId="5F118EC4" w14:textId="77777777" w:rsidR="00950D9E" w:rsidRPr="00950D9E" w:rsidRDefault="00950D9E" w:rsidP="00CC09D1">
            <w:pPr>
              <w:rPr>
                <w:lang w:val="en-GB"/>
              </w:rPr>
            </w:pPr>
          </w:p>
        </w:tc>
        <w:tc>
          <w:tcPr>
            <w:tcW w:w="5972" w:type="dxa"/>
            <w:vAlign w:val="bottom"/>
          </w:tcPr>
          <w:p w14:paraId="3F9ECE85" w14:textId="57CB7DC7" w:rsidR="00950D9E" w:rsidRPr="00950D9E" w:rsidRDefault="00133084" w:rsidP="00CC09D1">
            <w:pPr>
              <w:rPr>
                <w:b/>
              </w:rPr>
            </w:pPr>
            <w:r>
              <w:t>22</w:t>
            </w:r>
            <w:r w:rsidR="00950D9E" w:rsidRPr="00950D9E">
              <w:t>–</w:t>
            </w:r>
            <w:r>
              <w:t>26 May 2023</w:t>
            </w:r>
            <w:r w:rsidR="00950D9E" w:rsidRPr="00950D9E">
              <w:t xml:space="preserve">, </w:t>
            </w:r>
            <w:r>
              <w:rPr>
                <w:bCs/>
              </w:rPr>
              <w:t xml:space="preserve">Ha Noi, </w:t>
            </w:r>
            <w:r w:rsidR="006E7341">
              <w:rPr>
                <w:bCs/>
              </w:rPr>
              <w:t xml:space="preserve">Socialist Republic of </w:t>
            </w:r>
            <w:r>
              <w:rPr>
                <w:bCs/>
              </w:rPr>
              <w:t>Viet Nam</w:t>
            </w:r>
          </w:p>
        </w:tc>
        <w:tc>
          <w:tcPr>
            <w:tcW w:w="1948" w:type="dxa"/>
            <w:vAlign w:val="bottom"/>
          </w:tcPr>
          <w:p w14:paraId="4A658B93" w14:textId="5A578176" w:rsidR="00950D9E" w:rsidRPr="00950D9E" w:rsidRDefault="004A42B4" w:rsidP="00CC09D1">
            <w:pPr>
              <w:rPr>
                <w:bCs/>
              </w:rPr>
            </w:pPr>
            <w:r>
              <w:rPr>
                <w:bCs/>
              </w:rPr>
              <w:t>1</w:t>
            </w:r>
            <w:r w:rsidR="00BC417E">
              <w:rPr>
                <w:bCs/>
              </w:rPr>
              <w:t>4</w:t>
            </w:r>
            <w:r w:rsidR="00054D6C">
              <w:rPr>
                <w:bCs/>
              </w:rPr>
              <w:t xml:space="preserve"> </w:t>
            </w:r>
            <w:r w:rsidR="00133084">
              <w:rPr>
                <w:bCs/>
              </w:rPr>
              <w:t>February</w:t>
            </w:r>
            <w:r w:rsidR="00054D6C">
              <w:rPr>
                <w:bCs/>
              </w:rPr>
              <w:t xml:space="preserve"> </w:t>
            </w:r>
            <w:r w:rsidR="00950D9E" w:rsidRPr="00950D9E">
              <w:rPr>
                <w:bCs/>
              </w:rPr>
              <w:t>20</w:t>
            </w:r>
            <w:r w:rsidR="007749A0">
              <w:rPr>
                <w:bCs/>
              </w:rPr>
              <w:t>2</w:t>
            </w:r>
            <w:r w:rsidR="00133084">
              <w:rPr>
                <w:bCs/>
              </w:rPr>
              <w:t>3</w:t>
            </w:r>
          </w:p>
        </w:tc>
      </w:tr>
    </w:tbl>
    <w:p w14:paraId="292F5867" w14:textId="77777777" w:rsidR="00DA7595" w:rsidRPr="00561982" w:rsidRDefault="00DA7595" w:rsidP="00DA7595">
      <w:pPr>
        <w:jc w:val="center"/>
        <w:rPr>
          <w:b/>
          <w:lang w:eastAsia="ko-KR"/>
        </w:rPr>
      </w:pPr>
    </w:p>
    <w:p w14:paraId="14582C34" w14:textId="3D0F2831" w:rsidR="00580DCA" w:rsidRPr="00561982" w:rsidRDefault="00580DCA" w:rsidP="00580DCA">
      <w:pPr>
        <w:tabs>
          <w:tab w:val="left" w:pos="0"/>
        </w:tabs>
        <w:jc w:val="center"/>
        <w:rPr>
          <w:rFonts w:ascii="Times New Roman Bold" w:hAnsi="Times New Roman Bold" w:hint="eastAsia"/>
          <w:b/>
          <w:bCs/>
          <w:color w:val="000000"/>
        </w:rPr>
      </w:pPr>
    </w:p>
    <w:p w14:paraId="7B899410" w14:textId="74607FD2" w:rsidR="00E34932" w:rsidRPr="00E34932" w:rsidRDefault="00E34932" w:rsidP="00E34932">
      <w:pPr>
        <w:jc w:val="center"/>
        <w:rPr>
          <w:lang w:eastAsia="ko-KR"/>
        </w:rPr>
      </w:pPr>
      <w:r w:rsidRPr="00E34932">
        <w:rPr>
          <w:lang w:eastAsia="ko-KR"/>
        </w:rPr>
        <w:t>Chair, APT Wireless Group</w:t>
      </w:r>
    </w:p>
    <w:p w14:paraId="68021509" w14:textId="77777777" w:rsidR="00E34932" w:rsidRPr="00E34932" w:rsidRDefault="00E34932" w:rsidP="00E34932">
      <w:pPr>
        <w:jc w:val="center"/>
        <w:rPr>
          <w:caps/>
        </w:rPr>
      </w:pPr>
    </w:p>
    <w:p w14:paraId="32EDE857" w14:textId="77777777" w:rsidR="00E34932" w:rsidRPr="00E34932" w:rsidRDefault="00E34932" w:rsidP="00E34932">
      <w:pPr>
        <w:jc w:val="center"/>
        <w:rPr>
          <w:b/>
          <w:bCs/>
          <w:caps/>
        </w:rPr>
      </w:pPr>
      <w:r w:rsidRPr="00E34932">
        <w:rPr>
          <w:b/>
          <w:bCs/>
          <w:caps/>
        </w:rPr>
        <w:t>Provisional Agenda</w:t>
      </w:r>
    </w:p>
    <w:p w14:paraId="6BF724EC" w14:textId="77777777" w:rsidR="00E34932" w:rsidRPr="00E34932" w:rsidRDefault="00E34932" w:rsidP="00E34932"/>
    <w:p w14:paraId="528E73EB" w14:textId="77777777" w:rsidR="00E34932" w:rsidRPr="00E34932" w:rsidRDefault="00E34932" w:rsidP="00E34932">
      <w:pPr>
        <w:jc w:val="both"/>
      </w:pPr>
    </w:p>
    <w:p w14:paraId="4018D6F8" w14:textId="77777777" w:rsidR="00E34932" w:rsidRPr="00E34932" w:rsidRDefault="00E34932" w:rsidP="00E34932">
      <w:pPr>
        <w:numPr>
          <w:ilvl w:val="0"/>
          <w:numId w:val="11"/>
        </w:numPr>
        <w:ind w:hanging="540"/>
      </w:pPr>
      <w:r w:rsidRPr="00E34932">
        <w:t>Opening</w:t>
      </w:r>
    </w:p>
    <w:p w14:paraId="13FBC310" w14:textId="77777777" w:rsidR="00E34932" w:rsidRPr="00E34932" w:rsidRDefault="00E34932" w:rsidP="00E34932">
      <w:pPr>
        <w:ind w:left="720" w:hanging="540"/>
      </w:pPr>
    </w:p>
    <w:p w14:paraId="3C76F48F" w14:textId="18021492" w:rsidR="00E34932" w:rsidRPr="00E34932" w:rsidRDefault="00E34932" w:rsidP="00E34932">
      <w:pPr>
        <w:numPr>
          <w:ilvl w:val="0"/>
          <w:numId w:val="11"/>
        </w:numPr>
        <w:ind w:hanging="540"/>
      </w:pPr>
      <w:r w:rsidRPr="00E34932">
        <w:t xml:space="preserve">Adoption of </w:t>
      </w:r>
      <w:r w:rsidR="0082520E">
        <w:t xml:space="preserve">the </w:t>
      </w:r>
      <w:r w:rsidR="00D346B0">
        <w:t>a</w:t>
      </w:r>
      <w:r w:rsidRPr="00E34932">
        <w:t>genda</w:t>
      </w:r>
    </w:p>
    <w:p w14:paraId="7421790E" w14:textId="77777777" w:rsidR="00133084" w:rsidRDefault="00133084" w:rsidP="00133084"/>
    <w:p w14:paraId="65816CBE" w14:textId="2409D82D" w:rsidR="00E34932" w:rsidRDefault="00E34932" w:rsidP="00E34932">
      <w:pPr>
        <w:numPr>
          <w:ilvl w:val="0"/>
          <w:numId w:val="11"/>
        </w:numPr>
        <w:ind w:hanging="540"/>
      </w:pPr>
      <w:r w:rsidRPr="00E34932">
        <w:t xml:space="preserve">Summary </w:t>
      </w:r>
      <w:r w:rsidR="007D13A7">
        <w:t>R</w:t>
      </w:r>
      <w:r w:rsidRPr="00E34932">
        <w:t>ecord of AWG-</w:t>
      </w:r>
      <w:r w:rsidR="00133084">
        <w:t>30</w:t>
      </w:r>
    </w:p>
    <w:p w14:paraId="28B6F9A3" w14:textId="77777777" w:rsidR="00133084" w:rsidRDefault="00133084" w:rsidP="00133084">
      <w:pPr>
        <w:ind w:left="720"/>
      </w:pPr>
    </w:p>
    <w:p w14:paraId="7BBC2446" w14:textId="0DD0F313" w:rsidR="00133084" w:rsidRPr="00E34932" w:rsidRDefault="00133084" w:rsidP="00133084">
      <w:pPr>
        <w:numPr>
          <w:ilvl w:val="0"/>
          <w:numId w:val="11"/>
        </w:numPr>
        <w:ind w:hanging="540"/>
      </w:pPr>
      <w:r>
        <w:t>Outcomes of the 46th Session of the Management Committee of APT relevant to AWG</w:t>
      </w:r>
    </w:p>
    <w:p w14:paraId="3135989B" w14:textId="77777777" w:rsidR="00E34932" w:rsidRPr="00E34932" w:rsidRDefault="00E34932" w:rsidP="00E34932">
      <w:pPr>
        <w:ind w:left="720" w:hanging="540"/>
      </w:pPr>
      <w:r w:rsidRPr="00E34932">
        <w:t xml:space="preserve"> </w:t>
      </w:r>
    </w:p>
    <w:p w14:paraId="702C3524" w14:textId="067EA1FB" w:rsidR="00E34932" w:rsidRDefault="00E34932" w:rsidP="00E34932">
      <w:pPr>
        <w:numPr>
          <w:ilvl w:val="0"/>
          <w:numId w:val="11"/>
        </w:numPr>
        <w:ind w:hanging="540"/>
      </w:pPr>
      <w:r w:rsidRPr="00E34932">
        <w:t xml:space="preserve">Allocation of the </w:t>
      </w:r>
      <w:r w:rsidR="00D346B0">
        <w:t>d</w:t>
      </w:r>
      <w:r w:rsidRPr="00E34932">
        <w:t>ocuments</w:t>
      </w:r>
    </w:p>
    <w:p w14:paraId="39591A0A" w14:textId="19210AFE" w:rsidR="00E34932" w:rsidRPr="00E34932" w:rsidRDefault="00E34932" w:rsidP="004A42B4"/>
    <w:p w14:paraId="0010FED3" w14:textId="5072AE86" w:rsidR="00E34932" w:rsidRPr="00E34932" w:rsidRDefault="00E34932" w:rsidP="00E34932">
      <w:pPr>
        <w:numPr>
          <w:ilvl w:val="0"/>
          <w:numId w:val="11"/>
        </w:numPr>
        <w:ind w:hanging="540"/>
      </w:pPr>
      <w:r>
        <w:t xml:space="preserve">Objectives and </w:t>
      </w:r>
      <w:r w:rsidR="00D346B0">
        <w:t>e</w:t>
      </w:r>
      <w:r>
        <w:t xml:space="preserve">xpected </w:t>
      </w:r>
      <w:r w:rsidR="00D346B0">
        <w:t>o</w:t>
      </w:r>
      <w:r>
        <w:t>utcomes of the Working Groups during AWG-</w:t>
      </w:r>
      <w:r w:rsidR="00F236A0">
        <w:t>3</w:t>
      </w:r>
      <w:r w:rsidR="00133084">
        <w:t>1</w:t>
      </w:r>
    </w:p>
    <w:p w14:paraId="270C8D44" w14:textId="77777777" w:rsidR="00E34932" w:rsidRPr="00E34932" w:rsidRDefault="00E34932" w:rsidP="00E34932">
      <w:pPr>
        <w:ind w:left="720" w:hanging="540"/>
      </w:pPr>
    </w:p>
    <w:p w14:paraId="27942E6A" w14:textId="0C5CD78A" w:rsidR="00E34932" w:rsidRPr="00E34932" w:rsidRDefault="00E34932" w:rsidP="00E34932">
      <w:pPr>
        <w:numPr>
          <w:ilvl w:val="0"/>
          <w:numId w:val="11"/>
        </w:numPr>
        <w:ind w:hanging="540"/>
      </w:pPr>
      <w:r>
        <w:t xml:space="preserve">Consideration of the </w:t>
      </w:r>
      <w:r w:rsidR="00D346B0">
        <w:t>d</w:t>
      </w:r>
      <w:r>
        <w:t xml:space="preserve">ocuments </w:t>
      </w:r>
      <w:r w:rsidR="00D346B0">
        <w:t>a</w:t>
      </w:r>
      <w:r>
        <w:t>llocated to the Plenary</w:t>
      </w:r>
    </w:p>
    <w:p w14:paraId="7AC56F46" w14:textId="77777777" w:rsidR="00E34932" w:rsidRPr="00E34932" w:rsidRDefault="00E34932" w:rsidP="00E34932">
      <w:pPr>
        <w:ind w:left="720" w:hanging="540"/>
        <w:contextualSpacing/>
        <w:rPr>
          <w:rFonts w:eastAsia="MS Mincho"/>
        </w:rPr>
      </w:pPr>
    </w:p>
    <w:p w14:paraId="034AB74F" w14:textId="77777777" w:rsidR="00E34932" w:rsidRPr="00E34932" w:rsidRDefault="00E34932" w:rsidP="00E34932">
      <w:pPr>
        <w:numPr>
          <w:ilvl w:val="0"/>
          <w:numId w:val="11"/>
        </w:numPr>
        <w:ind w:hanging="540"/>
      </w:pPr>
      <w:r>
        <w:t>Working Groups/Sub-Working Groups/Task Groups Meetings</w:t>
      </w:r>
    </w:p>
    <w:p w14:paraId="6467144F" w14:textId="77777777" w:rsidR="00E34932" w:rsidRPr="00E34932" w:rsidRDefault="00E34932" w:rsidP="00E34932">
      <w:pPr>
        <w:ind w:hanging="540"/>
      </w:pPr>
    </w:p>
    <w:p w14:paraId="618306E5" w14:textId="162A1D3D" w:rsidR="00E34932" w:rsidRPr="00E34932" w:rsidRDefault="00E34932" w:rsidP="00E34932">
      <w:pPr>
        <w:numPr>
          <w:ilvl w:val="0"/>
          <w:numId w:val="11"/>
        </w:numPr>
        <w:ind w:hanging="540"/>
      </w:pPr>
      <w:r>
        <w:t xml:space="preserve">Consideration of the </w:t>
      </w:r>
      <w:r w:rsidR="00D346B0">
        <w:t>r</w:t>
      </w:r>
      <w:r>
        <w:t>eport</w:t>
      </w:r>
      <w:r w:rsidR="00FA20E2">
        <w:t xml:space="preserve">s </w:t>
      </w:r>
      <w:r>
        <w:t>of the Working Groups</w:t>
      </w:r>
    </w:p>
    <w:p w14:paraId="7AAC7B1F" w14:textId="77777777" w:rsidR="00E34932" w:rsidRPr="00E34932" w:rsidRDefault="00E34932" w:rsidP="00E34932">
      <w:pPr>
        <w:ind w:left="720" w:hanging="540"/>
      </w:pPr>
    </w:p>
    <w:p w14:paraId="45FC3EBC" w14:textId="272ED860" w:rsidR="00E34932" w:rsidRDefault="00E34932" w:rsidP="00E34932">
      <w:pPr>
        <w:numPr>
          <w:ilvl w:val="0"/>
          <w:numId w:val="11"/>
        </w:numPr>
        <w:ind w:hanging="540"/>
      </w:pPr>
      <w:r>
        <w:t xml:space="preserve">Consideration of the </w:t>
      </w:r>
      <w:r w:rsidR="00D346B0">
        <w:t>o</w:t>
      </w:r>
      <w:r>
        <w:t xml:space="preserve">utput </w:t>
      </w:r>
      <w:r w:rsidR="00D346B0">
        <w:t>d</w:t>
      </w:r>
      <w:r>
        <w:t>ocuments</w:t>
      </w:r>
    </w:p>
    <w:p w14:paraId="78FF907B" w14:textId="77777777" w:rsidR="00E34932" w:rsidRPr="00E34932" w:rsidRDefault="00E34932" w:rsidP="00133084"/>
    <w:p w14:paraId="7F56A4E2" w14:textId="7E3407C6" w:rsidR="00E34932" w:rsidRPr="00E34932" w:rsidRDefault="00E34932" w:rsidP="00E34932">
      <w:pPr>
        <w:numPr>
          <w:ilvl w:val="0"/>
          <w:numId w:val="11"/>
        </w:numPr>
        <w:ind w:hanging="540"/>
      </w:pPr>
      <w:r>
        <w:t xml:space="preserve">Date and </w:t>
      </w:r>
      <w:r w:rsidR="00D346B0">
        <w:t>v</w:t>
      </w:r>
      <w:r>
        <w:t>enue of AWG-</w:t>
      </w:r>
      <w:r w:rsidR="00BD3936">
        <w:t>3</w:t>
      </w:r>
      <w:r w:rsidR="00133084">
        <w:t>2</w:t>
      </w:r>
    </w:p>
    <w:p w14:paraId="3A006903" w14:textId="77777777" w:rsidR="00E34932" w:rsidRPr="00E34932" w:rsidRDefault="00E34932" w:rsidP="00E34932">
      <w:pPr>
        <w:ind w:left="720" w:hanging="540"/>
      </w:pPr>
    </w:p>
    <w:p w14:paraId="3CC97C1F" w14:textId="77777777" w:rsidR="00E34932" w:rsidRPr="00E34932" w:rsidRDefault="00E34932" w:rsidP="00E34932">
      <w:pPr>
        <w:numPr>
          <w:ilvl w:val="0"/>
          <w:numId w:val="11"/>
        </w:numPr>
        <w:ind w:hanging="540"/>
      </w:pPr>
      <w:r>
        <w:t>Any other matters</w:t>
      </w:r>
    </w:p>
    <w:p w14:paraId="18AB778C" w14:textId="77777777" w:rsidR="00E34932" w:rsidRPr="00E34932" w:rsidRDefault="00E34932" w:rsidP="00E34932">
      <w:pPr>
        <w:ind w:left="180"/>
      </w:pPr>
    </w:p>
    <w:p w14:paraId="0515F7E0" w14:textId="77777777" w:rsidR="00E34932" w:rsidRPr="00E34932" w:rsidRDefault="00E34932" w:rsidP="00E34932">
      <w:pPr>
        <w:numPr>
          <w:ilvl w:val="0"/>
          <w:numId w:val="11"/>
        </w:numPr>
        <w:ind w:hanging="540"/>
      </w:pPr>
      <w:r>
        <w:t xml:space="preserve">Closing </w:t>
      </w:r>
    </w:p>
    <w:p w14:paraId="36D300D3" w14:textId="77777777" w:rsidR="00E34932" w:rsidRPr="00E34932" w:rsidRDefault="00E34932" w:rsidP="00E34932">
      <w:pPr>
        <w:tabs>
          <w:tab w:val="left" w:pos="600"/>
        </w:tabs>
      </w:pPr>
    </w:p>
    <w:p w14:paraId="5653F770" w14:textId="36E47C8B" w:rsidR="003578AB" w:rsidRDefault="003578AB" w:rsidP="00561982">
      <w:pPr>
        <w:jc w:val="center"/>
        <w:rPr>
          <w:snapToGrid w:val="0"/>
        </w:rPr>
      </w:pPr>
    </w:p>
    <w:p w14:paraId="24A62B0B" w14:textId="15CE000B" w:rsidR="00D346B0" w:rsidRPr="00D346B0" w:rsidRDefault="00D346B0" w:rsidP="00D346B0"/>
    <w:p w14:paraId="1AE45E92" w14:textId="1E2DFA14" w:rsidR="00D346B0" w:rsidRPr="00D346B0" w:rsidRDefault="00473682" w:rsidP="00D346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F8351" wp14:editId="4330E133">
                <wp:simplePos x="0" y="0"/>
                <wp:positionH relativeFrom="column">
                  <wp:posOffset>2190750</wp:posOffset>
                </wp:positionH>
                <wp:positionV relativeFrom="paragraph">
                  <wp:posOffset>97790</wp:posOffset>
                </wp:positionV>
                <wp:extent cx="1466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B9AF40A"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72.5pt,7.7pt" to="4in,7.7pt" w14:anchorId="5E5E7C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qDmQEAAIgDAAAOAAAAZHJzL2Uyb0RvYy54bWysU9uO0zAQfUfiHyy/06QrqF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">
                <v:stroke joinstyle="miter"/>
              </v:line>
            </w:pict>
          </mc:Fallback>
        </mc:AlternateContent>
      </w:r>
    </w:p>
    <w:p w14:paraId="6E321FB6" w14:textId="13F789D9" w:rsidR="00D346B0" w:rsidRDefault="00D346B0" w:rsidP="00D346B0">
      <w:pPr>
        <w:rPr>
          <w:snapToGrid w:val="0"/>
        </w:rPr>
      </w:pPr>
    </w:p>
    <w:sectPr w:rsidR="00D346B0" w:rsidSect="00DB0A68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EFA9" w14:textId="77777777" w:rsidR="00090255" w:rsidRDefault="00090255">
      <w:r>
        <w:separator/>
      </w:r>
    </w:p>
  </w:endnote>
  <w:endnote w:type="continuationSeparator" w:id="0">
    <w:p w14:paraId="3F339FF4" w14:textId="77777777" w:rsidR="00090255" w:rsidRDefault="0009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F387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B6373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5248" w14:textId="41F99C71" w:rsidR="0097693B" w:rsidRDefault="003771CA" w:rsidP="003771CA">
    <w:pPr>
      <w:pStyle w:val="Footer"/>
      <w:ind w:right="360"/>
      <w:rPr>
        <w:rStyle w:val="PageNumber"/>
      </w:rPr>
    </w:pPr>
    <w:r>
      <w:rPr>
        <w:rFonts w:hint="eastAsia"/>
        <w:lang w:eastAsia="ko-KR"/>
      </w:rPr>
      <w:t>A</w:t>
    </w:r>
    <w:r>
      <w:rPr>
        <w:lang w:eastAsia="ko-KR"/>
      </w:rPr>
      <w:t>WG</w:t>
    </w:r>
    <w:r>
      <w:rPr>
        <w:rFonts w:hint="eastAsia"/>
        <w:lang w:eastAsia="ko-KR"/>
      </w:rPr>
      <w:t>-</w:t>
    </w:r>
    <w:r>
      <w:rPr>
        <w:lang w:eastAsia="ko-KR"/>
      </w:rPr>
      <w:t>2</w:t>
    </w:r>
    <w:r w:rsidR="00AF6CF8">
      <w:rPr>
        <w:lang w:eastAsia="ko-KR"/>
      </w:rPr>
      <w:t>6</w:t>
    </w:r>
    <w:r>
      <w:rPr>
        <w:rFonts w:hint="eastAsia"/>
        <w:lang w:eastAsia="ko-KR"/>
      </w:rPr>
      <w:t>/</w:t>
    </w:r>
    <w:r w:rsidR="00C67285">
      <w:rPr>
        <w:lang w:eastAsia="ko-KR"/>
      </w:rPr>
      <w:t>ADM-02</w:t>
    </w:r>
    <w:r>
      <w:rPr>
        <w:rStyle w:val="PageNumber"/>
      </w:rPr>
      <w:tab/>
    </w:r>
    <w:r>
      <w:rPr>
        <w:rStyle w:val="PageNumber"/>
      </w:rPr>
      <w:tab/>
      <w:t xml:space="preserve">   </w:t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D65D94">
      <w:rPr>
        <w:rStyle w:val="PageNumber"/>
        <w:noProof/>
      </w:rPr>
      <w:t>3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D65D94">
      <w:rPr>
        <w:rStyle w:val="PageNumber"/>
        <w:noProof/>
      </w:rPr>
      <w:t>3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6" w:type="dxa"/>
      <w:jc w:val="center"/>
      <w:tblBorders>
        <w:top w:val="single" w:sz="8" w:space="0" w:color="auto"/>
      </w:tblBorders>
      <w:tblLayout w:type="fixed"/>
      <w:tblCellMar>
        <w:left w:w="29" w:type="dxa"/>
        <w:right w:w="29" w:type="dxa"/>
      </w:tblCellMar>
      <w:tblLook w:val="0000" w:firstRow="0" w:lastRow="0" w:firstColumn="0" w:lastColumn="0" w:noHBand="0" w:noVBand="0"/>
    </w:tblPr>
    <w:tblGrid>
      <w:gridCol w:w="1152"/>
      <w:gridCol w:w="5040"/>
      <w:gridCol w:w="3024"/>
    </w:tblGrid>
    <w:tr w:rsidR="00E34932" w:rsidRPr="00E34932" w14:paraId="45983827" w14:textId="77777777" w:rsidTr="00A50E98">
      <w:trPr>
        <w:cantSplit/>
        <w:trHeight w:val="204"/>
        <w:jc w:val="center"/>
      </w:trPr>
      <w:tc>
        <w:tcPr>
          <w:tcW w:w="1152" w:type="dxa"/>
        </w:tcPr>
        <w:p w14:paraId="5EE28D2A" w14:textId="77777777" w:rsidR="00E34932" w:rsidRPr="00E34932" w:rsidRDefault="00E34932" w:rsidP="00E34932">
          <w:pPr>
            <w:rPr>
              <w:b/>
              <w:bCs/>
            </w:rPr>
          </w:pPr>
          <w:r w:rsidRPr="00E34932">
            <w:rPr>
              <w:b/>
              <w:bCs/>
            </w:rPr>
            <w:t>Contact:</w:t>
          </w:r>
        </w:p>
      </w:tc>
      <w:tc>
        <w:tcPr>
          <w:tcW w:w="5040" w:type="dxa"/>
        </w:tcPr>
        <w:p w14:paraId="344E7AF2" w14:textId="65F0C3F1" w:rsidR="00E34932" w:rsidRPr="00E34932" w:rsidRDefault="00133084" w:rsidP="00E34932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  <w:szCs w:val="22"/>
              <w:lang w:val="en-GB"/>
            </w:rPr>
          </w:pPr>
          <w:r>
            <w:rPr>
              <w:rFonts w:eastAsia="Batang"/>
              <w:szCs w:val="22"/>
              <w:lang w:val="en-GB"/>
            </w:rPr>
            <w:t>D</w:t>
          </w:r>
          <w:r w:rsidR="00E34932">
            <w:rPr>
              <w:rFonts w:eastAsia="Batang"/>
              <w:szCs w:val="22"/>
              <w:lang w:val="en-GB"/>
            </w:rPr>
            <w:t>r. Le Van Tuan</w:t>
          </w:r>
        </w:p>
        <w:p w14:paraId="41CF64F7" w14:textId="580ADEAC" w:rsidR="00E34932" w:rsidRPr="00E34932" w:rsidRDefault="00E34932" w:rsidP="00E34932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  <w:szCs w:val="22"/>
              <w:lang w:val="en-GB"/>
            </w:rPr>
          </w:pPr>
          <w:r>
            <w:rPr>
              <w:rFonts w:eastAsia="Batang"/>
              <w:szCs w:val="22"/>
              <w:lang w:val="en-GB"/>
            </w:rPr>
            <w:t>Chair, APT Wireless Group</w:t>
          </w:r>
        </w:p>
      </w:tc>
      <w:tc>
        <w:tcPr>
          <w:tcW w:w="3024" w:type="dxa"/>
        </w:tcPr>
        <w:p w14:paraId="4C612368" w14:textId="17DD2CE5" w:rsidR="00E34932" w:rsidRPr="00E34932" w:rsidRDefault="00E34932" w:rsidP="00E34932">
          <w:pPr>
            <w:rPr>
              <w:lang w:eastAsia="ja-JP"/>
            </w:rPr>
          </w:pPr>
          <w:r w:rsidRPr="00BD3936">
            <w:rPr>
              <w:b/>
              <w:bCs/>
            </w:rPr>
            <w:t>Email</w:t>
          </w:r>
          <w:r w:rsidRPr="00E34932">
            <w:rPr>
              <w:rFonts w:hint="eastAsia"/>
            </w:rPr>
            <w:t>:</w:t>
          </w:r>
          <w:r w:rsidRPr="00E34932">
            <w:t xml:space="preserve"> </w:t>
          </w:r>
          <w:hyperlink r:id="rId1" w:history="1">
            <w:r w:rsidRPr="00275274">
              <w:rPr>
                <w:rStyle w:val="Hyperlink"/>
                <w:lang w:eastAsia="ja-JP"/>
              </w:rPr>
              <w:t>aptawg@apt.int</w:t>
            </w:r>
          </w:hyperlink>
          <w:r>
            <w:rPr>
              <w:lang w:eastAsia="ja-JP"/>
            </w:rPr>
            <w:t xml:space="preserve"> </w:t>
          </w:r>
        </w:p>
      </w:tc>
    </w:tr>
  </w:tbl>
  <w:p w14:paraId="5D925E3F" w14:textId="77777777"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3AEA" w14:textId="77777777" w:rsidR="00090255" w:rsidRDefault="00090255">
      <w:r>
        <w:separator/>
      </w:r>
    </w:p>
  </w:footnote>
  <w:footnote w:type="continuationSeparator" w:id="0">
    <w:p w14:paraId="1781E2A3" w14:textId="77777777" w:rsidR="00090255" w:rsidRDefault="0009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DC5F" w14:textId="77777777"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14:paraId="4BC1EF2B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8903686"/>
    <w:multiLevelType w:val="hybridMultilevel"/>
    <w:tmpl w:val="3AA6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35985"/>
    <w:multiLevelType w:val="hybridMultilevel"/>
    <w:tmpl w:val="D42C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 w16cid:durableId="859127035">
    <w:abstractNumId w:val="5"/>
  </w:num>
  <w:num w:numId="2" w16cid:durableId="1640575888">
    <w:abstractNumId w:val="3"/>
  </w:num>
  <w:num w:numId="3" w16cid:durableId="1673793969">
    <w:abstractNumId w:val="2"/>
  </w:num>
  <w:num w:numId="4" w16cid:durableId="553546732">
    <w:abstractNumId w:val="9"/>
  </w:num>
  <w:num w:numId="5" w16cid:durableId="1670063932">
    <w:abstractNumId w:val="4"/>
  </w:num>
  <w:num w:numId="6" w16cid:durableId="315108237">
    <w:abstractNumId w:val="6"/>
  </w:num>
  <w:num w:numId="7" w16cid:durableId="1608732134">
    <w:abstractNumId w:val="1"/>
  </w:num>
  <w:num w:numId="8" w16cid:durableId="964460384">
    <w:abstractNumId w:val="0"/>
  </w:num>
  <w:num w:numId="9" w16cid:durableId="2035959938">
    <w:abstractNumId w:val="8"/>
  </w:num>
  <w:num w:numId="10" w16cid:durableId="1375814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390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3MzczNjMxsDQxMzJU0lEKTi0uzszPAykwqQUAFfujhiwAAAA="/>
  </w:docVars>
  <w:rsids>
    <w:rsidRoot w:val="00597B21"/>
    <w:rsid w:val="000011E8"/>
    <w:rsid w:val="00020262"/>
    <w:rsid w:val="00032A21"/>
    <w:rsid w:val="00033154"/>
    <w:rsid w:val="0003595B"/>
    <w:rsid w:val="00054D6C"/>
    <w:rsid w:val="00075A20"/>
    <w:rsid w:val="00086193"/>
    <w:rsid w:val="00090255"/>
    <w:rsid w:val="0009343A"/>
    <w:rsid w:val="000A4256"/>
    <w:rsid w:val="000A6769"/>
    <w:rsid w:val="000B4493"/>
    <w:rsid w:val="000B67C3"/>
    <w:rsid w:val="000B72ED"/>
    <w:rsid w:val="000E5844"/>
    <w:rsid w:val="000F2E90"/>
    <w:rsid w:val="000F5540"/>
    <w:rsid w:val="000F5C21"/>
    <w:rsid w:val="0012663C"/>
    <w:rsid w:val="00133084"/>
    <w:rsid w:val="00166088"/>
    <w:rsid w:val="0018079A"/>
    <w:rsid w:val="001819A5"/>
    <w:rsid w:val="00196568"/>
    <w:rsid w:val="001B18C2"/>
    <w:rsid w:val="001C657A"/>
    <w:rsid w:val="001D1379"/>
    <w:rsid w:val="001D5D7E"/>
    <w:rsid w:val="001D5FB3"/>
    <w:rsid w:val="001E2CF7"/>
    <w:rsid w:val="001F5087"/>
    <w:rsid w:val="001F593B"/>
    <w:rsid w:val="002018D5"/>
    <w:rsid w:val="00203C79"/>
    <w:rsid w:val="00210D37"/>
    <w:rsid w:val="00222099"/>
    <w:rsid w:val="002458F8"/>
    <w:rsid w:val="00254A1B"/>
    <w:rsid w:val="0025523A"/>
    <w:rsid w:val="00262EAB"/>
    <w:rsid w:val="0028148C"/>
    <w:rsid w:val="00281950"/>
    <w:rsid w:val="0028454D"/>
    <w:rsid w:val="0029014F"/>
    <w:rsid w:val="002926D4"/>
    <w:rsid w:val="00296540"/>
    <w:rsid w:val="002A5855"/>
    <w:rsid w:val="002C07DA"/>
    <w:rsid w:val="002C6EA7"/>
    <w:rsid w:val="002C7EA9"/>
    <w:rsid w:val="002E4B04"/>
    <w:rsid w:val="002F2C66"/>
    <w:rsid w:val="00304E52"/>
    <w:rsid w:val="00313D01"/>
    <w:rsid w:val="00315547"/>
    <w:rsid w:val="00350F0D"/>
    <w:rsid w:val="00352589"/>
    <w:rsid w:val="003544C0"/>
    <w:rsid w:val="003578AB"/>
    <w:rsid w:val="00362C91"/>
    <w:rsid w:val="003771CA"/>
    <w:rsid w:val="00390C5D"/>
    <w:rsid w:val="003937C8"/>
    <w:rsid w:val="003A232C"/>
    <w:rsid w:val="003A3FB7"/>
    <w:rsid w:val="003B6263"/>
    <w:rsid w:val="003C16DE"/>
    <w:rsid w:val="003C2481"/>
    <w:rsid w:val="003C5E86"/>
    <w:rsid w:val="003C64A7"/>
    <w:rsid w:val="003D3FDA"/>
    <w:rsid w:val="003D4768"/>
    <w:rsid w:val="003D4E3A"/>
    <w:rsid w:val="003D7783"/>
    <w:rsid w:val="003E0E68"/>
    <w:rsid w:val="003E2277"/>
    <w:rsid w:val="003F2317"/>
    <w:rsid w:val="00403006"/>
    <w:rsid w:val="004065D6"/>
    <w:rsid w:val="00410107"/>
    <w:rsid w:val="00412597"/>
    <w:rsid w:val="00420822"/>
    <w:rsid w:val="004235FD"/>
    <w:rsid w:val="004273FA"/>
    <w:rsid w:val="0044529B"/>
    <w:rsid w:val="00451D85"/>
    <w:rsid w:val="00452BE6"/>
    <w:rsid w:val="0045458F"/>
    <w:rsid w:val="00473682"/>
    <w:rsid w:val="004868E1"/>
    <w:rsid w:val="00486F61"/>
    <w:rsid w:val="00495AFE"/>
    <w:rsid w:val="004A42B4"/>
    <w:rsid w:val="004C275C"/>
    <w:rsid w:val="004D093C"/>
    <w:rsid w:val="004E3DF1"/>
    <w:rsid w:val="004E6516"/>
    <w:rsid w:val="004F050A"/>
    <w:rsid w:val="004F1D47"/>
    <w:rsid w:val="004F289B"/>
    <w:rsid w:val="004F4F22"/>
    <w:rsid w:val="004F6D60"/>
    <w:rsid w:val="00503289"/>
    <w:rsid w:val="00510174"/>
    <w:rsid w:val="00520EEE"/>
    <w:rsid w:val="00530E8C"/>
    <w:rsid w:val="00543B1C"/>
    <w:rsid w:val="00544C7A"/>
    <w:rsid w:val="00545CF7"/>
    <w:rsid w:val="00547F4A"/>
    <w:rsid w:val="00561982"/>
    <w:rsid w:val="00565A2E"/>
    <w:rsid w:val="00573A56"/>
    <w:rsid w:val="00580DCA"/>
    <w:rsid w:val="00580DD0"/>
    <w:rsid w:val="00587875"/>
    <w:rsid w:val="00597B21"/>
    <w:rsid w:val="005A32CF"/>
    <w:rsid w:val="005A33DF"/>
    <w:rsid w:val="005B2D67"/>
    <w:rsid w:val="005B3FE1"/>
    <w:rsid w:val="005C2361"/>
    <w:rsid w:val="005C5C6A"/>
    <w:rsid w:val="005C7E76"/>
    <w:rsid w:val="005F12F8"/>
    <w:rsid w:val="00607E2B"/>
    <w:rsid w:val="00613005"/>
    <w:rsid w:val="00614171"/>
    <w:rsid w:val="00615973"/>
    <w:rsid w:val="00627E64"/>
    <w:rsid w:val="0063062B"/>
    <w:rsid w:val="00646D6E"/>
    <w:rsid w:val="00657992"/>
    <w:rsid w:val="00667229"/>
    <w:rsid w:val="0067040A"/>
    <w:rsid w:val="00682BE5"/>
    <w:rsid w:val="00682CDF"/>
    <w:rsid w:val="006848E1"/>
    <w:rsid w:val="00691127"/>
    <w:rsid w:val="006A10D9"/>
    <w:rsid w:val="006B0CF9"/>
    <w:rsid w:val="006B2A73"/>
    <w:rsid w:val="006B704C"/>
    <w:rsid w:val="006C7574"/>
    <w:rsid w:val="006D215E"/>
    <w:rsid w:val="006D38D1"/>
    <w:rsid w:val="006E7341"/>
    <w:rsid w:val="00717A57"/>
    <w:rsid w:val="0074190C"/>
    <w:rsid w:val="007462CE"/>
    <w:rsid w:val="00757866"/>
    <w:rsid w:val="00762576"/>
    <w:rsid w:val="00766C1A"/>
    <w:rsid w:val="007749A0"/>
    <w:rsid w:val="007A2FB0"/>
    <w:rsid w:val="007C4900"/>
    <w:rsid w:val="007C6F92"/>
    <w:rsid w:val="007D13A7"/>
    <w:rsid w:val="007D4EF3"/>
    <w:rsid w:val="007E6C90"/>
    <w:rsid w:val="007F2B7B"/>
    <w:rsid w:val="007F6767"/>
    <w:rsid w:val="007F7740"/>
    <w:rsid w:val="00804B69"/>
    <w:rsid w:val="0080570B"/>
    <w:rsid w:val="008148E1"/>
    <w:rsid w:val="0082520E"/>
    <w:rsid w:val="0084237B"/>
    <w:rsid w:val="00845956"/>
    <w:rsid w:val="00860F0C"/>
    <w:rsid w:val="00865017"/>
    <w:rsid w:val="00875BA7"/>
    <w:rsid w:val="0088109B"/>
    <w:rsid w:val="0089293E"/>
    <w:rsid w:val="00895888"/>
    <w:rsid w:val="008A3B73"/>
    <w:rsid w:val="008B57AE"/>
    <w:rsid w:val="008C1D14"/>
    <w:rsid w:val="008C1EC1"/>
    <w:rsid w:val="008C2AFB"/>
    <w:rsid w:val="008C59FC"/>
    <w:rsid w:val="008D0E09"/>
    <w:rsid w:val="008F210D"/>
    <w:rsid w:val="008F4C32"/>
    <w:rsid w:val="00906EB0"/>
    <w:rsid w:val="00907BFC"/>
    <w:rsid w:val="0092136E"/>
    <w:rsid w:val="00922A59"/>
    <w:rsid w:val="009237D7"/>
    <w:rsid w:val="00930A6B"/>
    <w:rsid w:val="00950CC9"/>
    <w:rsid w:val="00950D9E"/>
    <w:rsid w:val="009603B9"/>
    <w:rsid w:val="0097268D"/>
    <w:rsid w:val="00974E5A"/>
    <w:rsid w:val="0097693B"/>
    <w:rsid w:val="009A4A6D"/>
    <w:rsid w:val="009A4D05"/>
    <w:rsid w:val="009C0C03"/>
    <w:rsid w:val="009C3A88"/>
    <w:rsid w:val="009D0984"/>
    <w:rsid w:val="009D390C"/>
    <w:rsid w:val="00A03BFB"/>
    <w:rsid w:val="00A0758E"/>
    <w:rsid w:val="00A123E8"/>
    <w:rsid w:val="00A17EFC"/>
    <w:rsid w:val="00A37470"/>
    <w:rsid w:val="00A438A8"/>
    <w:rsid w:val="00A44BFA"/>
    <w:rsid w:val="00A53045"/>
    <w:rsid w:val="00A548EF"/>
    <w:rsid w:val="00A60649"/>
    <w:rsid w:val="00A92F36"/>
    <w:rsid w:val="00A948CF"/>
    <w:rsid w:val="00A95EF9"/>
    <w:rsid w:val="00AA41DB"/>
    <w:rsid w:val="00AA474C"/>
    <w:rsid w:val="00AB032C"/>
    <w:rsid w:val="00AB50BD"/>
    <w:rsid w:val="00AD7E5F"/>
    <w:rsid w:val="00AF3B52"/>
    <w:rsid w:val="00AF6CF8"/>
    <w:rsid w:val="00AF781B"/>
    <w:rsid w:val="00B064AB"/>
    <w:rsid w:val="00B25D6A"/>
    <w:rsid w:val="00B30C81"/>
    <w:rsid w:val="00B346A5"/>
    <w:rsid w:val="00B45E3A"/>
    <w:rsid w:val="00B52CD2"/>
    <w:rsid w:val="00B6385B"/>
    <w:rsid w:val="00B677EA"/>
    <w:rsid w:val="00B76D0B"/>
    <w:rsid w:val="00B8673C"/>
    <w:rsid w:val="00B87B2E"/>
    <w:rsid w:val="00B96272"/>
    <w:rsid w:val="00BB4D83"/>
    <w:rsid w:val="00BB555F"/>
    <w:rsid w:val="00BC417E"/>
    <w:rsid w:val="00BD3936"/>
    <w:rsid w:val="00BE187B"/>
    <w:rsid w:val="00BF19E4"/>
    <w:rsid w:val="00BF663E"/>
    <w:rsid w:val="00BF72A4"/>
    <w:rsid w:val="00C03D1E"/>
    <w:rsid w:val="00C15633"/>
    <w:rsid w:val="00C21C88"/>
    <w:rsid w:val="00C3055F"/>
    <w:rsid w:val="00C32C04"/>
    <w:rsid w:val="00C357AD"/>
    <w:rsid w:val="00C4106D"/>
    <w:rsid w:val="00C4278E"/>
    <w:rsid w:val="00C67285"/>
    <w:rsid w:val="00C73164"/>
    <w:rsid w:val="00C75054"/>
    <w:rsid w:val="00CB2B00"/>
    <w:rsid w:val="00CB5A9D"/>
    <w:rsid w:val="00CC09D1"/>
    <w:rsid w:val="00CC4FFE"/>
    <w:rsid w:val="00CC70C1"/>
    <w:rsid w:val="00CD5431"/>
    <w:rsid w:val="00CD6F56"/>
    <w:rsid w:val="00CD75B4"/>
    <w:rsid w:val="00CE74EB"/>
    <w:rsid w:val="00CF2491"/>
    <w:rsid w:val="00CF7028"/>
    <w:rsid w:val="00D07087"/>
    <w:rsid w:val="00D346B0"/>
    <w:rsid w:val="00D40798"/>
    <w:rsid w:val="00D4148A"/>
    <w:rsid w:val="00D42301"/>
    <w:rsid w:val="00D46DFB"/>
    <w:rsid w:val="00D57772"/>
    <w:rsid w:val="00D65D94"/>
    <w:rsid w:val="00D65F4A"/>
    <w:rsid w:val="00D75A4D"/>
    <w:rsid w:val="00D8478B"/>
    <w:rsid w:val="00D86151"/>
    <w:rsid w:val="00DA67F4"/>
    <w:rsid w:val="00DA7595"/>
    <w:rsid w:val="00DB0A68"/>
    <w:rsid w:val="00DB7E1B"/>
    <w:rsid w:val="00DC43A3"/>
    <w:rsid w:val="00DD130D"/>
    <w:rsid w:val="00DD68FC"/>
    <w:rsid w:val="00DE4D0D"/>
    <w:rsid w:val="00DF77B1"/>
    <w:rsid w:val="00E035A1"/>
    <w:rsid w:val="00E11CD0"/>
    <w:rsid w:val="00E3442B"/>
    <w:rsid w:val="00E34932"/>
    <w:rsid w:val="00E36039"/>
    <w:rsid w:val="00E440A8"/>
    <w:rsid w:val="00E61909"/>
    <w:rsid w:val="00E674D3"/>
    <w:rsid w:val="00E70314"/>
    <w:rsid w:val="00E75629"/>
    <w:rsid w:val="00E875F7"/>
    <w:rsid w:val="00E94D1A"/>
    <w:rsid w:val="00EC1A88"/>
    <w:rsid w:val="00ED2BD3"/>
    <w:rsid w:val="00ED40AA"/>
    <w:rsid w:val="00ED509C"/>
    <w:rsid w:val="00EE3D15"/>
    <w:rsid w:val="00EF2EBB"/>
    <w:rsid w:val="00F05910"/>
    <w:rsid w:val="00F236A0"/>
    <w:rsid w:val="00F373F5"/>
    <w:rsid w:val="00F466EA"/>
    <w:rsid w:val="00F54080"/>
    <w:rsid w:val="00F57986"/>
    <w:rsid w:val="00F57EF1"/>
    <w:rsid w:val="00F602E4"/>
    <w:rsid w:val="00F607B0"/>
    <w:rsid w:val="00F6165B"/>
    <w:rsid w:val="00F61D96"/>
    <w:rsid w:val="00F80501"/>
    <w:rsid w:val="00F814E5"/>
    <w:rsid w:val="00F8352E"/>
    <w:rsid w:val="00F84067"/>
    <w:rsid w:val="00F91F32"/>
    <w:rsid w:val="00F92792"/>
    <w:rsid w:val="00FA20E2"/>
    <w:rsid w:val="00FC2CE0"/>
    <w:rsid w:val="00FD592E"/>
    <w:rsid w:val="00FE0490"/>
    <w:rsid w:val="00FE10AA"/>
    <w:rsid w:val="00FE1665"/>
    <w:rsid w:val="00FE39C5"/>
    <w:rsid w:val="00FF175F"/>
    <w:rsid w:val="31BAF423"/>
    <w:rsid w:val="33822AAE"/>
    <w:rsid w:val="4267EA84"/>
    <w:rsid w:val="5321F4B1"/>
    <w:rsid w:val="5874A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B0CC48"/>
  <w15:chartTrackingRefBased/>
  <w15:docId w15:val="{EF24E625-10CF-4F58-88DB-0E0CB784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305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2C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5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5A20"/>
    <w:rPr>
      <w:rFonts w:ascii="Segoe UI" w:eastAsia="BatangChe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49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1D85"/>
    <w:rPr>
      <w:rFonts w:eastAsia="BatangCh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ptawg@apt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T%20Docs\AWG\AWG-21-2017\AWG-21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3EA4D6DF8BA409C329C09D9409752" ma:contentTypeVersion="11" ma:contentTypeDescription="Create a new document." ma:contentTypeScope="" ma:versionID="7963565e78373a5fba0f7c6769f0fac7">
  <xsd:schema xmlns:xsd="http://www.w3.org/2001/XMLSchema" xmlns:xs="http://www.w3.org/2001/XMLSchema" xmlns:p="http://schemas.microsoft.com/office/2006/metadata/properties" xmlns:ns2="d6bbd7c0-75ef-49b8-a1aa-2a05e174427a" xmlns:ns3="dec260a8-2c91-44a3-87e7-93526cb8b782" targetNamespace="http://schemas.microsoft.com/office/2006/metadata/properties" ma:root="true" ma:fieldsID="e20cafbb044b1df35fc8e6748ccde2e8" ns2:_="" ns3:_="">
    <xsd:import namespace="d6bbd7c0-75ef-49b8-a1aa-2a05e174427a"/>
    <xsd:import namespace="dec260a8-2c91-44a3-87e7-93526cb8b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d7c0-75ef-49b8-a1aa-2a05e1744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8a4516-4c1b-40a3-af95-dae598a73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60a8-2c91-44a3-87e7-93526cb8b78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731c3df-c60d-4200-9c99-cb8127555144}" ma:internalName="TaxCatchAll" ma:showField="CatchAllData" ma:web="dec260a8-2c91-44a3-87e7-93526cb8b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bd7c0-75ef-49b8-a1aa-2a05e174427a">
      <Terms xmlns="http://schemas.microsoft.com/office/infopath/2007/PartnerControls"/>
    </lcf76f155ced4ddcb4097134ff3c332f>
    <TaxCatchAll xmlns="dec260a8-2c91-44a3-87e7-93526cb8b782" xsi:nil="true"/>
  </documentManagement>
</p:properties>
</file>

<file path=customXml/itemProps1.xml><?xml version="1.0" encoding="utf-8"?>
<ds:datastoreItem xmlns:ds="http://schemas.openxmlformats.org/officeDocument/2006/customXml" ds:itemID="{A7D1F05B-3F2E-4EC5-A371-40FB9DA6C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F75FF-BC16-4E49-BD40-0138B2487F9E}"/>
</file>

<file path=customXml/itemProps3.xml><?xml version="1.0" encoding="utf-8"?>
<ds:datastoreItem xmlns:ds="http://schemas.openxmlformats.org/officeDocument/2006/customXml" ds:itemID="{0A3F97BD-7037-4E9F-B8B0-61492BAB1C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AWG-21 Document Template</Template>
  <TotalTime>16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cp:lastModifiedBy>Tawhid Hussain</cp:lastModifiedBy>
  <cp:revision>20</cp:revision>
  <cp:lastPrinted>2019-06-04T06:21:00Z</cp:lastPrinted>
  <dcterms:created xsi:type="dcterms:W3CDTF">2021-12-14T00:53:00Z</dcterms:created>
  <dcterms:modified xsi:type="dcterms:W3CDTF">2023-02-14T02:04:00Z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0x01010091D3EA4D6DF8BA409C329C09D9409752</vt:lpwstr>
  </property>
</Properties>
</file>