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972"/>
        <w:gridCol w:w="1948"/>
      </w:tblGrid>
      <w:tr w:rsidR="007E1FDD" w:rsidRPr="00891D0B" w14:paraId="526075F8" w14:textId="77777777" w:rsidTr="000F27A9">
        <w:trPr>
          <w:cantSplit/>
          <w:trHeight w:val="288"/>
        </w:trPr>
        <w:tc>
          <w:tcPr>
            <w:tcW w:w="1399" w:type="dxa"/>
            <w:vMerge w:val="restart"/>
          </w:tcPr>
          <w:p w14:paraId="1B933444" w14:textId="77777777" w:rsidR="007E1FDD" w:rsidRPr="00891D0B" w:rsidRDefault="007E1FDD" w:rsidP="00A26A02">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28F63CB" wp14:editId="41F42B4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972" w:type="dxa"/>
          </w:tcPr>
          <w:p w14:paraId="7948E03A" w14:textId="77777777" w:rsidR="007E1FDD" w:rsidRPr="00891D0B" w:rsidRDefault="007E1FDD" w:rsidP="00A26A02">
            <w:pPr>
              <w:rPr>
                <w:sz w:val="22"/>
                <w:szCs w:val="22"/>
              </w:rPr>
            </w:pPr>
            <w:r w:rsidRPr="00891D0B">
              <w:rPr>
                <w:sz w:val="22"/>
                <w:szCs w:val="22"/>
              </w:rPr>
              <w:t>ASIA-PACIFIC TELECOMMUNITY</w:t>
            </w:r>
          </w:p>
        </w:tc>
        <w:tc>
          <w:tcPr>
            <w:tcW w:w="1948" w:type="dxa"/>
          </w:tcPr>
          <w:p w14:paraId="7BCF14DE" w14:textId="77777777" w:rsidR="007E1FDD" w:rsidRPr="00891D0B" w:rsidRDefault="007E1FDD" w:rsidP="00A26A02">
            <w:pPr>
              <w:pStyle w:val="Heading8"/>
              <w:rPr>
                <w:sz w:val="24"/>
                <w:szCs w:val="24"/>
              </w:rPr>
            </w:pPr>
            <w:r>
              <w:rPr>
                <w:sz w:val="24"/>
                <w:szCs w:val="24"/>
              </w:rPr>
              <w:t>Document No:</w:t>
            </w:r>
          </w:p>
        </w:tc>
      </w:tr>
      <w:tr w:rsidR="003D25E1" w:rsidRPr="00C15799" w14:paraId="17ACA185" w14:textId="77777777" w:rsidTr="000F27A9">
        <w:trPr>
          <w:cantSplit/>
          <w:trHeight w:val="504"/>
        </w:trPr>
        <w:tc>
          <w:tcPr>
            <w:tcW w:w="1399" w:type="dxa"/>
            <w:vMerge/>
          </w:tcPr>
          <w:p w14:paraId="599A8588" w14:textId="77777777" w:rsidR="003D25E1" w:rsidRPr="00891D0B" w:rsidRDefault="003D25E1" w:rsidP="00A26A02"/>
        </w:tc>
        <w:tc>
          <w:tcPr>
            <w:tcW w:w="5972" w:type="dxa"/>
            <w:vAlign w:val="center"/>
          </w:tcPr>
          <w:p w14:paraId="18019577" w14:textId="3BC681C1" w:rsidR="00EC249E" w:rsidRDefault="00C73F61" w:rsidP="00A26A02">
            <w:pPr>
              <w:rPr>
                <w:b/>
              </w:rPr>
            </w:pPr>
            <w:r>
              <w:rPr>
                <w:b/>
              </w:rPr>
              <w:t xml:space="preserve">The </w:t>
            </w:r>
            <w:r w:rsidR="00391FA4">
              <w:rPr>
                <w:b/>
              </w:rPr>
              <w:t>3</w:t>
            </w:r>
            <w:r w:rsidR="00E01EFE">
              <w:rPr>
                <w:b/>
              </w:rPr>
              <w:t>1st</w:t>
            </w:r>
            <w:r w:rsidR="003D25E1">
              <w:rPr>
                <w:b/>
              </w:rPr>
              <w:t xml:space="preserve"> Meeting of the APT </w:t>
            </w:r>
            <w:r w:rsidR="00EC249E">
              <w:rPr>
                <w:b/>
              </w:rPr>
              <w:t xml:space="preserve">Wireless Group </w:t>
            </w:r>
          </w:p>
          <w:p w14:paraId="0FCFAEA8" w14:textId="69270BA1" w:rsidR="003D25E1" w:rsidRPr="00891D0B" w:rsidRDefault="00EC249E" w:rsidP="00A26A02">
            <w:r>
              <w:rPr>
                <w:b/>
              </w:rPr>
              <w:t>(AWG-</w:t>
            </w:r>
            <w:r w:rsidR="00391FA4">
              <w:rPr>
                <w:b/>
              </w:rPr>
              <w:t>3</w:t>
            </w:r>
            <w:r w:rsidR="00E01EFE">
              <w:rPr>
                <w:b/>
              </w:rPr>
              <w:t>1</w:t>
            </w:r>
            <w:r w:rsidR="003D25E1">
              <w:rPr>
                <w:b/>
              </w:rPr>
              <w:t>)</w:t>
            </w:r>
          </w:p>
        </w:tc>
        <w:tc>
          <w:tcPr>
            <w:tcW w:w="1948" w:type="dxa"/>
          </w:tcPr>
          <w:p w14:paraId="2D6C0DE4" w14:textId="6BACE9B5" w:rsidR="007E1FDD" w:rsidRPr="00A85814" w:rsidRDefault="007E1FDD" w:rsidP="00A26A02">
            <w:pPr>
              <w:rPr>
                <w:rFonts w:cstheme="minorBidi"/>
                <w:b/>
                <w:bCs/>
                <w:szCs w:val="30"/>
                <w:cs/>
                <w:lang w:val="fr-FR" w:bidi="th-TH"/>
              </w:rPr>
            </w:pPr>
            <w:r w:rsidRPr="00C96104">
              <w:rPr>
                <w:b/>
                <w:bCs/>
                <w:lang w:val="fr-FR"/>
              </w:rPr>
              <w:t>A</w:t>
            </w:r>
            <w:r w:rsidR="00EC249E">
              <w:rPr>
                <w:b/>
                <w:bCs/>
                <w:lang w:val="fr-FR"/>
              </w:rPr>
              <w:t>WG</w:t>
            </w:r>
            <w:r w:rsidR="00C73F61">
              <w:rPr>
                <w:b/>
                <w:bCs/>
                <w:lang w:val="fr-FR"/>
              </w:rPr>
              <w:t>-</w:t>
            </w:r>
            <w:r w:rsidR="00391FA4">
              <w:rPr>
                <w:rFonts w:cstheme="minorBidi"/>
                <w:b/>
                <w:bCs/>
                <w:szCs w:val="30"/>
                <w:lang w:bidi="th-TH"/>
              </w:rPr>
              <w:t>3</w:t>
            </w:r>
            <w:r w:rsidR="00E01EFE">
              <w:rPr>
                <w:rFonts w:cstheme="minorBidi"/>
                <w:b/>
                <w:bCs/>
                <w:szCs w:val="30"/>
                <w:lang w:bidi="th-TH"/>
              </w:rPr>
              <w:t>1</w:t>
            </w:r>
            <w:r>
              <w:rPr>
                <w:b/>
                <w:bCs/>
                <w:lang w:val="fr-FR"/>
              </w:rPr>
              <w:t>/</w:t>
            </w:r>
            <w:r w:rsidR="00164353">
              <w:rPr>
                <w:b/>
                <w:bCs/>
                <w:lang w:val="fr-FR"/>
              </w:rPr>
              <w:t>INP</w:t>
            </w:r>
            <w:r>
              <w:rPr>
                <w:b/>
                <w:bCs/>
                <w:lang w:val="fr-FR"/>
              </w:rPr>
              <w:t>-</w:t>
            </w:r>
            <w:r w:rsidR="00EC249E">
              <w:rPr>
                <w:b/>
                <w:bCs/>
                <w:lang w:val="fr-FR"/>
              </w:rPr>
              <w:t>xx</w:t>
            </w:r>
          </w:p>
          <w:p w14:paraId="255DB9C6" w14:textId="77777777" w:rsidR="003D25E1" w:rsidRPr="007E1FDD" w:rsidRDefault="003D25E1" w:rsidP="00A26A02">
            <w:pPr>
              <w:rPr>
                <w:b/>
                <w:bCs/>
                <w:lang w:val="en-GB"/>
              </w:rPr>
            </w:pPr>
          </w:p>
        </w:tc>
      </w:tr>
      <w:tr w:rsidR="007E1FDD" w:rsidRPr="00891D0B" w14:paraId="6CE28940" w14:textId="77777777" w:rsidTr="000F27A9">
        <w:trPr>
          <w:cantSplit/>
          <w:trHeight w:val="288"/>
        </w:trPr>
        <w:tc>
          <w:tcPr>
            <w:tcW w:w="1399" w:type="dxa"/>
            <w:vMerge/>
          </w:tcPr>
          <w:p w14:paraId="54BD34D2" w14:textId="77777777" w:rsidR="007E1FDD" w:rsidRPr="007E1FDD" w:rsidRDefault="007E1FDD" w:rsidP="00A26A02">
            <w:pPr>
              <w:rPr>
                <w:lang w:val="en-GB"/>
              </w:rPr>
            </w:pPr>
          </w:p>
        </w:tc>
        <w:tc>
          <w:tcPr>
            <w:tcW w:w="5972" w:type="dxa"/>
            <w:vAlign w:val="bottom"/>
          </w:tcPr>
          <w:p w14:paraId="79A03D65" w14:textId="7FDEE8B3" w:rsidR="007E1FDD" w:rsidRPr="00712451" w:rsidRDefault="00E01EFE" w:rsidP="00A26A02">
            <w:pPr>
              <w:rPr>
                <w:b/>
              </w:rPr>
            </w:pPr>
            <w:r>
              <w:t>22</w:t>
            </w:r>
            <w:r w:rsidR="00C73F61">
              <w:t>–</w:t>
            </w:r>
            <w:r>
              <w:t>26</w:t>
            </w:r>
            <w:r w:rsidR="007E1FDD">
              <w:t xml:space="preserve"> </w:t>
            </w:r>
            <w:r>
              <w:t>May</w:t>
            </w:r>
            <w:r w:rsidR="00EC249E">
              <w:t xml:space="preserve"> </w:t>
            </w:r>
            <w:r w:rsidR="007E1FDD">
              <w:t>20</w:t>
            </w:r>
            <w:r w:rsidR="00EC249E">
              <w:t>2</w:t>
            </w:r>
            <w:r>
              <w:t>3</w:t>
            </w:r>
            <w:r w:rsidR="007E1FDD" w:rsidRPr="00891D0B">
              <w:t xml:space="preserve">, </w:t>
            </w:r>
            <w:r>
              <w:rPr>
                <w:bCs/>
              </w:rPr>
              <w:t>Ha Noi</w:t>
            </w:r>
            <w:r w:rsidR="00391FA4">
              <w:rPr>
                <w:bCs/>
              </w:rPr>
              <w:t xml:space="preserve">, </w:t>
            </w:r>
            <w:r w:rsidR="000F27A9">
              <w:rPr>
                <w:bCs/>
              </w:rPr>
              <w:t xml:space="preserve">Socialist Republic of </w:t>
            </w:r>
            <w:r>
              <w:rPr>
                <w:bCs/>
              </w:rPr>
              <w:t>Viet Nam</w:t>
            </w:r>
          </w:p>
        </w:tc>
        <w:tc>
          <w:tcPr>
            <w:tcW w:w="1948" w:type="dxa"/>
            <w:vAlign w:val="bottom"/>
          </w:tcPr>
          <w:p w14:paraId="1360351E" w14:textId="6C6CA6B1" w:rsidR="007E1FDD" w:rsidRPr="007E1FDD" w:rsidRDefault="00EC249E" w:rsidP="00A26A02">
            <w:pPr>
              <w:rPr>
                <w:bCs/>
              </w:rPr>
            </w:pPr>
            <w:r>
              <w:rPr>
                <w:bCs/>
              </w:rPr>
              <w:t>xx</w:t>
            </w:r>
            <w:r w:rsidR="00403CE4">
              <w:rPr>
                <w:bCs/>
              </w:rPr>
              <w:t xml:space="preserve"> </w:t>
            </w:r>
            <w:r w:rsidR="00E01EFE">
              <w:rPr>
                <w:bCs/>
              </w:rPr>
              <w:t>May</w:t>
            </w:r>
            <w:r w:rsidR="00665067">
              <w:rPr>
                <w:bCs/>
              </w:rPr>
              <w:t xml:space="preserve"> </w:t>
            </w:r>
            <w:r w:rsidR="007E1FDD" w:rsidRPr="007E1FDD">
              <w:rPr>
                <w:bCs/>
              </w:rPr>
              <w:t>20</w:t>
            </w:r>
            <w:r>
              <w:rPr>
                <w:bCs/>
              </w:rPr>
              <w:t>2</w:t>
            </w:r>
            <w:r w:rsidR="00E01EFE">
              <w:rPr>
                <w:bCs/>
              </w:rPr>
              <w:t>3</w:t>
            </w:r>
          </w:p>
        </w:tc>
      </w:tr>
    </w:tbl>
    <w:p w14:paraId="49B855C9" w14:textId="77777777" w:rsidR="007E7497" w:rsidRPr="00051E1E" w:rsidRDefault="007E7497" w:rsidP="00DA7595">
      <w:pPr>
        <w:rPr>
          <w:lang w:eastAsia="ko-KR"/>
        </w:rPr>
      </w:pPr>
    </w:p>
    <w:p w14:paraId="3FBFCB79" w14:textId="77777777" w:rsidR="00FF72BB" w:rsidRDefault="00FF72BB" w:rsidP="00DA7595">
      <w:pPr>
        <w:jc w:val="center"/>
        <w:rPr>
          <w:lang w:eastAsia="ko-KR"/>
        </w:rPr>
      </w:pPr>
    </w:p>
    <w:p w14:paraId="3BEDB76D" w14:textId="77777777" w:rsidR="00DA7595" w:rsidRPr="00051E1E" w:rsidRDefault="00EC249E" w:rsidP="00DA7595">
      <w:pPr>
        <w:jc w:val="center"/>
        <w:rPr>
          <w:lang w:eastAsia="ko-KR"/>
        </w:rPr>
      </w:pPr>
      <w:r>
        <w:rPr>
          <w:lang w:eastAsia="ko-KR"/>
        </w:rPr>
        <w:t>Source</w:t>
      </w:r>
    </w:p>
    <w:p w14:paraId="29A29B9A" w14:textId="77777777" w:rsidR="007E7497" w:rsidRPr="00B355DB" w:rsidRDefault="007E7497" w:rsidP="007E7497">
      <w:pPr>
        <w:jc w:val="center"/>
        <w:rPr>
          <w:caps/>
        </w:rPr>
      </w:pPr>
    </w:p>
    <w:p w14:paraId="5E3835F7" w14:textId="77777777" w:rsidR="007E7497" w:rsidRPr="00F22892" w:rsidRDefault="00EC249E" w:rsidP="007E7497">
      <w:pPr>
        <w:jc w:val="center"/>
        <w:rPr>
          <w:b/>
          <w:bCs/>
          <w:caps/>
        </w:rPr>
      </w:pPr>
      <w:r>
        <w:rPr>
          <w:b/>
          <w:bCs/>
          <w:caps/>
        </w:rPr>
        <w:t>title of the document</w:t>
      </w:r>
    </w:p>
    <w:p w14:paraId="2D7B2876" w14:textId="77777777" w:rsidR="007E7497" w:rsidRPr="005E3896" w:rsidRDefault="007E7497" w:rsidP="007E7497">
      <w:pPr>
        <w:jc w:val="both"/>
        <w:rPr>
          <w:bCs/>
          <w:sz w:val="6"/>
        </w:rPr>
      </w:pPr>
    </w:p>
    <w:p w14:paraId="68CC07A3" w14:textId="77777777" w:rsidR="00D84CEE" w:rsidRPr="00D84CEE" w:rsidRDefault="00D84CEE" w:rsidP="00D84CEE">
      <w:pPr>
        <w:jc w:val="both"/>
        <w:rPr>
          <w:sz w:val="10"/>
        </w:rPr>
      </w:pPr>
    </w:p>
    <w:p w14:paraId="764DF112" w14:textId="77777777" w:rsidR="00EC249E" w:rsidRPr="000F27A9" w:rsidRDefault="00EC249E" w:rsidP="00E5341E">
      <w:pPr>
        <w:spacing w:after="120"/>
        <w:jc w:val="both"/>
        <w:rPr>
          <w:b/>
        </w:rPr>
      </w:pPr>
    </w:p>
    <w:p w14:paraId="27263F38" w14:textId="1594418A" w:rsidR="00EC249E" w:rsidRDefault="00EC249E" w:rsidP="00EC249E">
      <w:pPr>
        <w:jc w:val="both"/>
      </w:pPr>
      <w:r w:rsidRPr="00C17F93">
        <w:t>(Please use “</w:t>
      </w:r>
      <w:r w:rsidRPr="00C17F93">
        <w:rPr>
          <w:u w:val="single"/>
        </w:rPr>
        <w:t>Times New Roman</w:t>
      </w:r>
      <w:r w:rsidRPr="00C17F93">
        <w:t>” font with size “</w:t>
      </w:r>
      <w:r w:rsidRPr="00C17F93">
        <w:rPr>
          <w:u w:val="single"/>
        </w:rPr>
        <w:t>12</w:t>
      </w:r>
      <w:r w:rsidRPr="00C17F93">
        <w:t xml:space="preserve">”. In case of </w:t>
      </w:r>
      <w:r w:rsidRPr="00C17F93">
        <w:rPr>
          <w:u w:val="single"/>
        </w:rPr>
        <w:t>paragraph heading</w:t>
      </w:r>
      <w:r w:rsidRPr="00C17F93">
        <w:t xml:space="preserve"> use </w:t>
      </w:r>
      <w:r w:rsidRPr="00C17F93">
        <w:rPr>
          <w:u w:val="single"/>
        </w:rPr>
        <w:t>Times New Roman</w:t>
      </w:r>
      <w:r w:rsidRPr="00C17F93">
        <w:t xml:space="preserve"> in size </w:t>
      </w:r>
      <w:r w:rsidRPr="00C17F93">
        <w:rPr>
          <w:u w:val="single"/>
        </w:rPr>
        <w:t>12</w:t>
      </w:r>
      <w:r w:rsidRPr="00C17F93">
        <w:t xml:space="preserve"> and “</w:t>
      </w:r>
      <w:r w:rsidRPr="00C17F93">
        <w:rPr>
          <w:u w:val="single"/>
        </w:rPr>
        <w:t>Bold</w:t>
      </w:r>
      <w:r w:rsidRPr="00C17F93">
        <w:t>” face. Please do not change the margins, spacing, tab settings and other formatting while writing your contributions.)</w:t>
      </w:r>
    </w:p>
    <w:p w14:paraId="73A31070" w14:textId="51BA9990" w:rsidR="00BF2E11" w:rsidRDefault="00BF2E11" w:rsidP="00EC249E">
      <w:pPr>
        <w:jc w:val="both"/>
      </w:pPr>
    </w:p>
    <w:p w14:paraId="7EA21355" w14:textId="2ACCA4E8" w:rsidR="00BF2E11" w:rsidRDefault="00BF2E11" w:rsidP="00EC249E">
      <w:pPr>
        <w:jc w:val="both"/>
      </w:pPr>
    </w:p>
    <w:p w14:paraId="07DF2A08" w14:textId="175C2EE7" w:rsidR="00BF2E11" w:rsidRDefault="00BF2E11" w:rsidP="00EC249E">
      <w:pPr>
        <w:jc w:val="both"/>
      </w:pPr>
    </w:p>
    <w:p w14:paraId="46801E06" w14:textId="3C0C984F" w:rsidR="00BF2E11" w:rsidRDefault="00BF2E11" w:rsidP="00EC249E">
      <w:pPr>
        <w:jc w:val="both"/>
      </w:pPr>
    </w:p>
    <w:p w14:paraId="4A3BD728" w14:textId="74B9E5CE" w:rsidR="00BF2E11" w:rsidRDefault="00BF2E11" w:rsidP="00EC249E">
      <w:pPr>
        <w:jc w:val="both"/>
      </w:pPr>
    </w:p>
    <w:p w14:paraId="1AB20C98" w14:textId="3B99E754" w:rsidR="00BF2E11" w:rsidRDefault="00BF2E11" w:rsidP="00EC249E">
      <w:pPr>
        <w:jc w:val="both"/>
      </w:pPr>
    </w:p>
    <w:p w14:paraId="1A4C5FA1" w14:textId="7EFD5C5B" w:rsidR="00BF2E11" w:rsidRDefault="00BF2E11" w:rsidP="00EC249E">
      <w:pPr>
        <w:jc w:val="both"/>
      </w:pPr>
    </w:p>
    <w:p w14:paraId="58CD0A17" w14:textId="4D08F816" w:rsidR="00BF2E11" w:rsidRDefault="00BF2E11" w:rsidP="00EC249E">
      <w:pPr>
        <w:jc w:val="both"/>
      </w:pPr>
    </w:p>
    <w:p w14:paraId="6C2234C3" w14:textId="774F15B2" w:rsidR="00BF2E11" w:rsidRDefault="00BF2E11" w:rsidP="00EC249E">
      <w:pPr>
        <w:jc w:val="both"/>
      </w:pPr>
    </w:p>
    <w:p w14:paraId="30004D6B" w14:textId="16A6D02D" w:rsidR="00BF2E11" w:rsidRDefault="00BF2E11" w:rsidP="00EC249E">
      <w:pPr>
        <w:jc w:val="both"/>
      </w:pPr>
    </w:p>
    <w:p w14:paraId="188CFAB5" w14:textId="737AB99B" w:rsidR="00BF2E11" w:rsidRDefault="00BF2E11" w:rsidP="00EC249E">
      <w:pPr>
        <w:jc w:val="both"/>
      </w:pPr>
    </w:p>
    <w:p w14:paraId="462F76EE" w14:textId="25F2599C" w:rsidR="00BF2E11" w:rsidRDefault="00BF2E11" w:rsidP="00EC249E">
      <w:pPr>
        <w:jc w:val="both"/>
      </w:pPr>
    </w:p>
    <w:p w14:paraId="5D6484A5" w14:textId="74419903" w:rsidR="00BF2E11" w:rsidRDefault="00BF2E11" w:rsidP="00EC249E">
      <w:pPr>
        <w:jc w:val="both"/>
      </w:pPr>
    </w:p>
    <w:p w14:paraId="1397F796" w14:textId="4801F3C2" w:rsidR="00BF2E11" w:rsidRDefault="00BF2E11" w:rsidP="00EC249E">
      <w:pPr>
        <w:jc w:val="both"/>
      </w:pPr>
    </w:p>
    <w:p w14:paraId="0DF13125" w14:textId="78F71FD8" w:rsidR="00BF2E11" w:rsidRDefault="00BF2E11" w:rsidP="00EC249E">
      <w:pPr>
        <w:jc w:val="both"/>
      </w:pPr>
    </w:p>
    <w:p w14:paraId="3B8DA5A5" w14:textId="44186E4D" w:rsidR="00BF2E11" w:rsidRDefault="00BF2E11" w:rsidP="00EC249E">
      <w:pPr>
        <w:jc w:val="both"/>
      </w:pPr>
    </w:p>
    <w:p w14:paraId="784C651F" w14:textId="25D05EB5" w:rsidR="00BF2E11" w:rsidRDefault="00BF2E11" w:rsidP="00EC249E">
      <w:pPr>
        <w:jc w:val="both"/>
      </w:pPr>
    </w:p>
    <w:p w14:paraId="45CE16C0" w14:textId="0E4BAB28" w:rsidR="00BF2E11" w:rsidRDefault="00BF2E11" w:rsidP="00EC249E">
      <w:pPr>
        <w:jc w:val="both"/>
      </w:pPr>
    </w:p>
    <w:p w14:paraId="07F1C420" w14:textId="60FDA1A4" w:rsidR="00BF2E11" w:rsidRDefault="00BF2E11" w:rsidP="00EC249E">
      <w:pPr>
        <w:jc w:val="both"/>
      </w:pPr>
    </w:p>
    <w:p w14:paraId="7D2EFC3F" w14:textId="0E8FFDC4" w:rsidR="00BF2E11" w:rsidRDefault="00BF2E11" w:rsidP="00EC249E">
      <w:pPr>
        <w:jc w:val="both"/>
      </w:pPr>
    </w:p>
    <w:p w14:paraId="45070BDD" w14:textId="3A5EF7F3" w:rsidR="00BF2E11" w:rsidRDefault="00BF2E11" w:rsidP="00EC249E">
      <w:pPr>
        <w:jc w:val="both"/>
      </w:pPr>
    </w:p>
    <w:p w14:paraId="685AF6DF" w14:textId="04BDC1CD" w:rsidR="00BF2E11" w:rsidRDefault="00BF2E11" w:rsidP="00EC249E">
      <w:pPr>
        <w:jc w:val="both"/>
      </w:pPr>
    </w:p>
    <w:p w14:paraId="7EC08174" w14:textId="3A3330E2" w:rsidR="00BF2E11" w:rsidRDefault="00BF2E11" w:rsidP="00EC249E">
      <w:pPr>
        <w:jc w:val="both"/>
      </w:pPr>
    </w:p>
    <w:p w14:paraId="58E71DC0" w14:textId="356D2BD0" w:rsidR="00BF2E11" w:rsidRDefault="00BF2E11" w:rsidP="00EC249E">
      <w:pPr>
        <w:jc w:val="both"/>
      </w:pPr>
    </w:p>
    <w:p w14:paraId="383694F8" w14:textId="20FDAFBC" w:rsidR="00BF2E11" w:rsidRDefault="00BF2E11" w:rsidP="00EC249E">
      <w:pPr>
        <w:jc w:val="both"/>
      </w:pPr>
    </w:p>
    <w:p w14:paraId="3F4B7745" w14:textId="4D2B5FD7" w:rsidR="00BF2E11" w:rsidRDefault="00BF2E11" w:rsidP="00EC249E">
      <w:pPr>
        <w:jc w:val="both"/>
      </w:pPr>
    </w:p>
    <w:p w14:paraId="1408A9C7" w14:textId="2B65F5A3" w:rsidR="00BF2E11" w:rsidRDefault="00BF2E11" w:rsidP="00EC249E">
      <w:pPr>
        <w:jc w:val="both"/>
      </w:pPr>
    </w:p>
    <w:p w14:paraId="018D267D" w14:textId="1F0A4CB3" w:rsidR="00BF2E11" w:rsidRDefault="00BF2E11" w:rsidP="00EC249E">
      <w:pPr>
        <w:jc w:val="both"/>
      </w:pPr>
    </w:p>
    <w:p w14:paraId="692D26D9" w14:textId="0438448A" w:rsidR="00BF2E11" w:rsidRDefault="00BF2E11" w:rsidP="00EC249E">
      <w:pPr>
        <w:jc w:val="both"/>
      </w:pPr>
    </w:p>
    <w:p w14:paraId="7DAA1AED" w14:textId="01D7EA2A" w:rsidR="00BF2E11" w:rsidRDefault="00BF2E11" w:rsidP="00EC249E">
      <w:pPr>
        <w:jc w:val="both"/>
      </w:pPr>
    </w:p>
    <w:p w14:paraId="533F0EAB" w14:textId="3522A5EB" w:rsidR="00BF2E11" w:rsidRDefault="00BF2E11" w:rsidP="00EC249E">
      <w:pPr>
        <w:jc w:val="both"/>
      </w:pPr>
    </w:p>
    <w:p w14:paraId="0D43F327" w14:textId="02D3DD4A" w:rsidR="00BF2E11" w:rsidRDefault="00BF2E11" w:rsidP="00EC249E">
      <w:pPr>
        <w:jc w:val="both"/>
      </w:pPr>
    </w:p>
    <w:p w14:paraId="14DD0340" w14:textId="7DD27DE6" w:rsidR="00BF2E11" w:rsidRDefault="00BF2E11" w:rsidP="00EC249E">
      <w:pPr>
        <w:jc w:val="both"/>
      </w:pPr>
    </w:p>
    <w:p w14:paraId="0F34D49F" w14:textId="78CD992C" w:rsidR="00BF2E11" w:rsidRDefault="00BF2E11" w:rsidP="00EC249E">
      <w:pPr>
        <w:jc w:val="both"/>
      </w:pPr>
    </w:p>
    <w:p w14:paraId="027A1CC8" w14:textId="21AED86F" w:rsidR="00BF2E11" w:rsidRDefault="00BF2E11" w:rsidP="00EC249E">
      <w:pPr>
        <w:jc w:val="both"/>
      </w:pPr>
    </w:p>
    <w:p w14:paraId="4BB1E182" w14:textId="02251824" w:rsidR="00BF2E11" w:rsidRDefault="00BF2E11" w:rsidP="00EC249E">
      <w:pPr>
        <w:jc w:val="both"/>
      </w:pPr>
    </w:p>
    <w:p w14:paraId="641BBD5F" w14:textId="173CCA5F" w:rsidR="00BF2E11" w:rsidRDefault="00BF2E11" w:rsidP="00EC249E">
      <w:pPr>
        <w:jc w:val="both"/>
      </w:pPr>
    </w:p>
    <w:p w14:paraId="122C555D" w14:textId="49D382C3" w:rsidR="00BF2E11" w:rsidRDefault="00BF2E11" w:rsidP="00EC249E">
      <w:pPr>
        <w:jc w:val="both"/>
      </w:pPr>
    </w:p>
    <w:p w14:paraId="524C5299" w14:textId="550996AA" w:rsidR="00BF2E11" w:rsidRDefault="00BF2E11" w:rsidP="00EC249E">
      <w:pPr>
        <w:jc w:val="both"/>
      </w:pPr>
    </w:p>
    <w:p w14:paraId="6BE5E4DA" w14:textId="6D896B04" w:rsidR="00BF2E11" w:rsidRDefault="00BF2E11" w:rsidP="00EC249E">
      <w:pPr>
        <w:jc w:val="both"/>
      </w:pPr>
    </w:p>
    <w:p w14:paraId="4BDB60FA" w14:textId="3A243FA5" w:rsidR="00BF2E11" w:rsidRDefault="00BF2E11" w:rsidP="00EC249E">
      <w:pPr>
        <w:jc w:val="both"/>
      </w:pPr>
    </w:p>
    <w:p w14:paraId="1BAA7B34" w14:textId="764540B2" w:rsidR="00BF2E11" w:rsidRDefault="00BF2E11" w:rsidP="00EC249E">
      <w:pPr>
        <w:jc w:val="both"/>
      </w:pPr>
    </w:p>
    <w:p w14:paraId="59CFDF74" w14:textId="16BC4979" w:rsidR="00BF2E11" w:rsidRDefault="00BF2E11" w:rsidP="00EC249E">
      <w:pPr>
        <w:jc w:val="both"/>
      </w:pPr>
    </w:p>
    <w:p w14:paraId="505B62C0" w14:textId="5CE837A4" w:rsidR="00BF2E11" w:rsidRDefault="00BF2E11" w:rsidP="00EC249E">
      <w:pPr>
        <w:jc w:val="both"/>
      </w:pPr>
    </w:p>
    <w:p w14:paraId="53AB6AE4" w14:textId="72307E46" w:rsidR="00BF2E11" w:rsidRDefault="00BF2E11" w:rsidP="00EC249E">
      <w:pPr>
        <w:jc w:val="both"/>
      </w:pPr>
    </w:p>
    <w:p w14:paraId="49692E47" w14:textId="77777777" w:rsidR="00BF2E11" w:rsidRPr="00C17F93" w:rsidRDefault="00BF2E11" w:rsidP="00EC249E">
      <w:pPr>
        <w:jc w:val="both"/>
      </w:pPr>
    </w:p>
    <w:p w14:paraId="01540E9B" w14:textId="77777777" w:rsidR="00EC249E" w:rsidRDefault="00EC249E" w:rsidP="00E5341E">
      <w:pPr>
        <w:spacing w:after="120"/>
        <w:jc w:val="both"/>
        <w:rPr>
          <w:b/>
        </w:rPr>
      </w:pPr>
    </w:p>
    <w:p w14:paraId="10C0F9D2" w14:textId="77777777" w:rsidR="0037421D" w:rsidRDefault="0037421D" w:rsidP="00E5341E">
      <w:pPr>
        <w:spacing w:after="120"/>
        <w:jc w:val="both"/>
        <w:rPr>
          <w:b/>
        </w:rPr>
      </w:pPr>
    </w:p>
    <w:p w14:paraId="563CB8E4" w14:textId="77777777" w:rsidR="0037421D" w:rsidRDefault="0037421D" w:rsidP="00E5341E">
      <w:pPr>
        <w:spacing w:after="120"/>
        <w:jc w:val="both"/>
        <w:rPr>
          <w:b/>
        </w:rPr>
      </w:pPr>
    </w:p>
    <w:p w14:paraId="728DF2BB" w14:textId="77777777" w:rsidR="0037421D" w:rsidRDefault="0037421D" w:rsidP="00E5341E">
      <w:pPr>
        <w:spacing w:after="120"/>
        <w:jc w:val="both"/>
        <w:rPr>
          <w:b/>
        </w:rPr>
      </w:pPr>
    </w:p>
    <w:p w14:paraId="4AA5E7AB" w14:textId="77777777" w:rsidR="0037421D" w:rsidRDefault="0037421D" w:rsidP="00E5341E">
      <w:pPr>
        <w:spacing w:after="120"/>
        <w:jc w:val="both"/>
        <w:rPr>
          <w:b/>
        </w:rPr>
      </w:pPr>
    </w:p>
    <w:p w14:paraId="59B56F26" w14:textId="77777777" w:rsidR="0037421D" w:rsidRDefault="0037421D" w:rsidP="00E5341E">
      <w:pPr>
        <w:spacing w:after="120"/>
        <w:jc w:val="both"/>
        <w:rPr>
          <w:b/>
        </w:rPr>
      </w:pPr>
    </w:p>
    <w:p w14:paraId="2075F174" w14:textId="77777777" w:rsidR="0037421D" w:rsidRDefault="0037421D" w:rsidP="00E5341E">
      <w:pPr>
        <w:spacing w:after="120"/>
        <w:jc w:val="both"/>
        <w:rPr>
          <w:b/>
        </w:rPr>
      </w:pPr>
    </w:p>
    <w:p w14:paraId="67BCB126" w14:textId="77777777" w:rsidR="0037421D" w:rsidRDefault="0037421D" w:rsidP="00E5341E">
      <w:pPr>
        <w:spacing w:after="120"/>
        <w:jc w:val="both"/>
        <w:rPr>
          <w:b/>
        </w:rPr>
      </w:pPr>
    </w:p>
    <w:p w14:paraId="4CE4FFFB" w14:textId="77777777" w:rsidR="0037421D" w:rsidRDefault="0037421D" w:rsidP="00E5341E">
      <w:pPr>
        <w:spacing w:after="120"/>
        <w:jc w:val="both"/>
        <w:rPr>
          <w:b/>
        </w:rPr>
      </w:pPr>
    </w:p>
    <w:p w14:paraId="083D1FB9" w14:textId="77777777" w:rsidR="0037421D" w:rsidRDefault="0037421D" w:rsidP="00E5341E">
      <w:pPr>
        <w:spacing w:after="120"/>
        <w:jc w:val="both"/>
        <w:rPr>
          <w:b/>
        </w:rPr>
      </w:pPr>
    </w:p>
    <w:p w14:paraId="2BF6A006" w14:textId="77777777" w:rsidR="0037421D" w:rsidRDefault="0037421D" w:rsidP="00E5341E">
      <w:pPr>
        <w:spacing w:after="120"/>
        <w:jc w:val="both"/>
        <w:rPr>
          <w:b/>
        </w:rPr>
      </w:pPr>
    </w:p>
    <w:p w14:paraId="2F65D947" w14:textId="77777777" w:rsidR="0037421D" w:rsidRDefault="0037421D" w:rsidP="00E5341E">
      <w:pPr>
        <w:spacing w:after="120"/>
        <w:jc w:val="both"/>
        <w:rPr>
          <w:b/>
        </w:rPr>
      </w:pPr>
    </w:p>
    <w:p w14:paraId="714D3D20" w14:textId="77777777" w:rsidR="0037421D" w:rsidRDefault="0037421D" w:rsidP="00E5341E">
      <w:pPr>
        <w:spacing w:after="120"/>
        <w:jc w:val="both"/>
        <w:rPr>
          <w:b/>
        </w:rPr>
      </w:pPr>
    </w:p>
    <w:p w14:paraId="3B2EE7A4" w14:textId="77777777" w:rsidR="0037421D" w:rsidRDefault="0037421D" w:rsidP="00E5341E">
      <w:pPr>
        <w:spacing w:after="120"/>
        <w:jc w:val="both"/>
        <w:rPr>
          <w:b/>
        </w:rPr>
      </w:pPr>
    </w:p>
    <w:p w14:paraId="11795187" w14:textId="77777777" w:rsidR="0037421D" w:rsidRDefault="0037421D" w:rsidP="00E5341E">
      <w:pPr>
        <w:spacing w:after="120"/>
        <w:jc w:val="both"/>
        <w:rPr>
          <w:b/>
        </w:rPr>
      </w:pPr>
    </w:p>
    <w:p w14:paraId="76395E70" w14:textId="77777777" w:rsidR="0037421D" w:rsidRDefault="0037421D" w:rsidP="00E5341E">
      <w:pPr>
        <w:spacing w:after="120"/>
        <w:jc w:val="both"/>
        <w:rPr>
          <w:b/>
        </w:rPr>
      </w:pPr>
    </w:p>
    <w:p w14:paraId="11E8E9F3" w14:textId="77777777" w:rsidR="0037421D" w:rsidRDefault="0037421D" w:rsidP="00E5341E">
      <w:pPr>
        <w:spacing w:after="120"/>
        <w:jc w:val="both"/>
        <w:rPr>
          <w:b/>
        </w:rPr>
      </w:pPr>
    </w:p>
    <w:p w14:paraId="2F63BB1D" w14:textId="77777777" w:rsidR="0037421D" w:rsidRDefault="0037421D" w:rsidP="00E5341E">
      <w:pPr>
        <w:spacing w:after="120"/>
        <w:jc w:val="both"/>
        <w:rPr>
          <w:b/>
        </w:rPr>
      </w:pPr>
    </w:p>
    <w:p w14:paraId="200E04FB" w14:textId="77777777" w:rsidR="0037421D" w:rsidRDefault="0037421D" w:rsidP="00E5341E">
      <w:pPr>
        <w:spacing w:after="120"/>
        <w:jc w:val="both"/>
        <w:rPr>
          <w:b/>
        </w:rPr>
      </w:pPr>
    </w:p>
    <w:p w14:paraId="54E1C28F" w14:textId="77777777" w:rsidR="0037421D" w:rsidRDefault="0037421D" w:rsidP="00E5341E">
      <w:pPr>
        <w:spacing w:after="120"/>
        <w:jc w:val="both"/>
        <w:rPr>
          <w:b/>
        </w:rPr>
      </w:pPr>
    </w:p>
    <w:p w14:paraId="73F1DCAF" w14:textId="77777777" w:rsidR="0037421D" w:rsidRDefault="0037421D" w:rsidP="00E5341E">
      <w:pPr>
        <w:spacing w:after="120"/>
        <w:jc w:val="both"/>
        <w:rPr>
          <w:b/>
        </w:rPr>
      </w:pPr>
    </w:p>
    <w:p w14:paraId="20AC25A1" w14:textId="77777777" w:rsidR="0037421D" w:rsidRDefault="0037421D" w:rsidP="00E5341E">
      <w:pPr>
        <w:spacing w:after="120"/>
        <w:jc w:val="both"/>
        <w:rPr>
          <w:b/>
        </w:rPr>
      </w:pPr>
    </w:p>
    <w:p w14:paraId="072C554D" w14:textId="77777777" w:rsidR="0037421D" w:rsidRDefault="0037421D" w:rsidP="00E5341E">
      <w:pPr>
        <w:spacing w:after="120"/>
        <w:jc w:val="both"/>
        <w:rPr>
          <w:b/>
        </w:rPr>
      </w:pPr>
    </w:p>
    <w:p w14:paraId="4AD12D35" w14:textId="77777777" w:rsidR="0037421D" w:rsidRDefault="0037421D" w:rsidP="00E5341E">
      <w:pPr>
        <w:spacing w:after="120"/>
        <w:jc w:val="both"/>
        <w:rPr>
          <w:b/>
        </w:rPr>
      </w:pPr>
    </w:p>
    <w:p w14:paraId="55C039F9" w14:textId="77777777" w:rsidR="0037421D" w:rsidRDefault="0037421D" w:rsidP="00E5341E">
      <w:pPr>
        <w:spacing w:after="120"/>
        <w:jc w:val="both"/>
        <w:rPr>
          <w:b/>
        </w:rPr>
      </w:pPr>
    </w:p>
    <w:p w14:paraId="4A7CD8A1" w14:textId="77777777" w:rsidR="0037421D" w:rsidRPr="00EC249E" w:rsidRDefault="0037421D" w:rsidP="00E5341E">
      <w:pPr>
        <w:spacing w:after="120"/>
        <w:jc w:val="both"/>
        <w:rPr>
          <w:b/>
        </w:rPr>
      </w:pPr>
    </w:p>
    <w:sectPr w:rsidR="0037421D" w:rsidRPr="00EC249E"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E223" w14:textId="77777777" w:rsidR="00A65EFF" w:rsidRDefault="00A65EFF">
      <w:r>
        <w:separator/>
      </w:r>
    </w:p>
  </w:endnote>
  <w:endnote w:type="continuationSeparator" w:id="0">
    <w:p w14:paraId="46579F73" w14:textId="77777777" w:rsidR="00A65EFF" w:rsidRDefault="00A6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E86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54253E41" w:rsidR="00051E1E" w:rsidRDefault="00051E1E">
    <w:pPr>
      <w:pStyle w:val="Footer"/>
    </w:pPr>
    <w:r>
      <w:t>A</w:t>
    </w:r>
    <w:r w:rsidR="0037421D">
      <w:t>W</w:t>
    </w:r>
    <w:r>
      <w:t>G-</w:t>
    </w:r>
    <w:r w:rsidR="00391FA4">
      <w:t>3</w:t>
    </w:r>
    <w:r w:rsidR="00E01EFE">
      <w:t>1</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6763D30C" w14:textId="77777777" w:rsidTr="007E7497">
      <w:trPr>
        <w:cantSplit/>
        <w:trHeight w:val="204"/>
        <w:jc w:val="center"/>
      </w:trPr>
      <w:tc>
        <w:tcPr>
          <w:tcW w:w="1152" w:type="dxa"/>
        </w:tcPr>
        <w:p w14:paraId="225A704F" w14:textId="77777777" w:rsidR="00B54758" w:rsidRDefault="00B54758" w:rsidP="007E7497">
          <w:pPr>
            <w:rPr>
              <w:b/>
              <w:bCs/>
            </w:rPr>
          </w:pPr>
          <w:r>
            <w:rPr>
              <w:b/>
              <w:bCs/>
            </w:rPr>
            <w:t>Contact:</w:t>
          </w:r>
        </w:p>
      </w:tc>
      <w:tc>
        <w:tcPr>
          <w:tcW w:w="5040" w:type="dxa"/>
        </w:tcPr>
        <w:p w14:paraId="029359CC"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69E8AB71"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1E060112" w14:textId="77777777" w:rsidR="00B54758" w:rsidRPr="0073241A" w:rsidRDefault="00B54758" w:rsidP="00E23D98">
          <w:pPr>
            <w:rPr>
              <w:b/>
              <w:bCs/>
              <w:lang w:eastAsia="ja-JP"/>
            </w:rPr>
          </w:pPr>
          <w:r w:rsidRPr="0073241A">
            <w:rPr>
              <w:b/>
              <w:bCs/>
            </w:rPr>
            <w:t>Email</w:t>
          </w:r>
          <w:r w:rsidRPr="0073241A">
            <w:rPr>
              <w:rFonts w:hint="eastAsia"/>
              <w:b/>
              <w:bCs/>
            </w:rPr>
            <w:t>:</w:t>
          </w:r>
          <w:r w:rsidRPr="0073241A">
            <w:rPr>
              <w:b/>
              <w:bCs/>
            </w:rPr>
            <w:t xml:space="preserve"> </w:t>
          </w:r>
        </w:p>
      </w:tc>
    </w:tr>
  </w:tbl>
  <w:p w14:paraId="7BA46672"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F1B5" w14:textId="77777777" w:rsidR="00A65EFF" w:rsidRDefault="00A65EFF">
      <w:r>
        <w:separator/>
      </w:r>
    </w:p>
  </w:footnote>
  <w:footnote w:type="continuationSeparator" w:id="0">
    <w:p w14:paraId="16B64093" w14:textId="77777777" w:rsidR="00A65EFF" w:rsidRDefault="00A65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67B" w14:textId="77777777" w:rsidR="00B54758" w:rsidRDefault="00B54758" w:rsidP="008E3821">
    <w:pPr>
      <w:pStyle w:val="Header"/>
      <w:tabs>
        <w:tab w:val="clear" w:pos="4320"/>
        <w:tab w:val="clear" w:pos="8640"/>
      </w:tabs>
      <w:rPr>
        <w:lang w:eastAsia="ko-KR"/>
      </w:rPr>
    </w:pPr>
  </w:p>
  <w:p w14:paraId="15351D1D"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00429260">
    <w:abstractNumId w:val="12"/>
  </w:num>
  <w:num w:numId="2" w16cid:durableId="2097241316">
    <w:abstractNumId w:val="7"/>
  </w:num>
  <w:num w:numId="3" w16cid:durableId="303318568">
    <w:abstractNumId w:val="6"/>
  </w:num>
  <w:num w:numId="4" w16cid:durableId="1957442300">
    <w:abstractNumId w:val="16"/>
  </w:num>
  <w:num w:numId="5" w16cid:durableId="1766877030">
    <w:abstractNumId w:val="9"/>
  </w:num>
  <w:num w:numId="6" w16cid:durableId="561602243">
    <w:abstractNumId w:val="13"/>
  </w:num>
  <w:num w:numId="7" w16cid:durableId="1955669516">
    <w:abstractNumId w:val="5"/>
  </w:num>
  <w:num w:numId="8" w16cid:durableId="1326057771">
    <w:abstractNumId w:val="1"/>
  </w:num>
  <w:num w:numId="9" w16cid:durableId="2037347430">
    <w:abstractNumId w:val="18"/>
  </w:num>
  <w:num w:numId="10" w16cid:durableId="751001937">
    <w:abstractNumId w:val="0"/>
  </w:num>
  <w:num w:numId="11" w16cid:durableId="649598381">
    <w:abstractNumId w:val="17"/>
  </w:num>
  <w:num w:numId="12" w16cid:durableId="1560247690">
    <w:abstractNumId w:val="10"/>
  </w:num>
  <w:num w:numId="13" w16cid:durableId="1665887867">
    <w:abstractNumId w:val="14"/>
  </w:num>
  <w:num w:numId="14" w16cid:durableId="1807165795">
    <w:abstractNumId w:val="8"/>
  </w:num>
  <w:num w:numId="15" w16cid:durableId="164251554">
    <w:abstractNumId w:val="3"/>
  </w:num>
  <w:num w:numId="16" w16cid:durableId="1751461598">
    <w:abstractNumId w:val="2"/>
  </w:num>
  <w:num w:numId="17" w16cid:durableId="424570920">
    <w:abstractNumId w:val="4"/>
  </w:num>
  <w:num w:numId="18" w16cid:durableId="1115756428">
    <w:abstractNumId w:val="11"/>
  </w:num>
  <w:num w:numId="19" w16cid:durableId="10453285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F27A9"/>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F5947"/>
    <w:rsid w:val="0021588B"/>
    <w:rsid w:val="002216AC"/>
    <w:rsid w:val="002219FD"/>
    <w:rsid w:val="0023010A"/>
    <w:rsid w:val="00230738"/>
    <w:rsid w:val="00234735"/>
    <w:rsid w:val="00237335"/>
    <w:rsid w:val="00241BCF"/>
    <w:rsid w:val="00254A1B"/>
    <w:rsid w:val="0026736F"/>
    <w:rsid w:val="00275ED2"/>
    <w:rsid w:val="0028454D"/>
    <w:rsid w:val="00286912"/>
    <w:rsid w:val="00287A2A"/>
    <w:rsid w:val="00291C9E"/>
    <w:rsid w:val="002926D4"/>
    <w:rsid w:val="002C07DA"/>
    <w:rsid w:val="002C7EA9"/>
    <w:rsid w:val="002F2F9A"/>
    <w:rsid w:val="003131A3"/>
    <w:rsid w:val="00336A0D"/>
    <w:rsid w:val="00342F20"/>
    <w:rsid w:val="00343067"/>
    <w:rsid w:val="00350EC2"/>
    <w:rsid w:val="003540E0"/>
    <w:rsid w:val="003548C2"/>
    <w:rsid w:val="0037421D"/>
    <w:rsid w:val="003809C7"/>
    <w:rsid w:val="003829E0"/>
    <w:rsid w:val="00391FA4"/>
    <w:rsid w:val="003B03B2"/>
    <w:rsid w:val="003B6263"/>
    <w:rsid w:val="003B6428"/>
    <w:rsid w:val="003C64A7"/>
    <w:rsid w:val="003C7C96"/>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30E8C"/>
    <w:rsid w:val="005442A4"/>
    <w:rsid w:val="00545933"/>
    <w:rsid w:val="0054610B"/>
    <w:rsid w:val="0055339A"/>
    <w:rsid w:val="005549C9"/>
    <w:rsid w:val="00557544"/>
    <w:rsid w:val="005606F6"/>
    <w:rsid w:val="005614DC"/>
    <w:rsid w:val="00565109"/>
    <w:rsid w:val="00575CDC"/>
    <w:rsid w:val="00577C0A"/>
    <w:rsid w:val="00587875"/>
    <w:rsid w:val="005B1E77"/>
    <w:rsid w:val="005B244E"/>
    <w:rsid w:val="005C5EB6"/>
    <w:rsid w:val="005D3914"/>
    <w:rsid w:val="005D6B2F"/>
    <w:rsid w:val="005E3896"/>
    <w:rsid w:val="00607E2B"/>
    <w:rsid w:val="006139D6"/>
    <w:rsid w:val="00623CE1"/>
    <w:rsid w:val="0063062B"/>
    <w:rsid w:val="00636BAD"/>
    <w:rsid w:val="0066388B"/>
    <w:rsid w:val="00665067"/>
    <w:rsid w:val="00667229"/>
    <w:rsid w:val="00675C15"/>
    <w:rsid w:val="00675C31"/>
    <w:rsid w:val="006769C2"/>
    <w:rsid w:val="00682BE5"/>
    <w:rsid w:val="006843DA"/>
    <w:rsid w:val="00690FED"/>
    <w:rsid w:val="006939A5"/>
    <w:rsid w:val="006A15A4"/>
    <w:rsid w:val="006B6778"/>
    <w:rsid w:val="006C2D39"/>
    <w:rsid w:val="006D2799"/>
    <w:rsid w:val="006E12FC"/>
    <w:rsid w:val="006F375E"/>
    <w:rsid w:val="00705E61"/>
    <w:rsid w:val="00712451"/>
    <w:rsid w:val="00731041"/>
    <w:rsid w:val="0073241A"/>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70944"/>
    <w:rsid w:val="008950FB"/>
    <w:rsid w:val="00897849"/>
    <w:rsid w:val="008A423E"/>
    <w:rsid w:val="008A73CD"/>
    <w:rsid w:val="008C2593"/>
    <w:rsid w:val="008D084B"/>
    <w:rsid w:val="008D0E09"/>
    <w:rsid w:val="008E3821"/>
    <w:rsid w:val="008F2153"/>
    <w:rsid w:val="008F301D"/>
    <w:rsid w:val="00925283"/>
    <w:rsid w:val="00953737"/>
    <w:rsid w:val="00972289"/>
    <w:rsid w:val="0097693B"/>
    <w:rsid w:val="00981CFB"/>
    <w:rsid w:val="00993355"/>
    <w:rsid w:val="009A46BF"/>
    <w:rsid w:val="009A4A6D"/>
    <w:rsid w:val="009B74AC"/>
    <w:rsid w:val="009C0B35"/>
    <w:rsid w:val="009C361C"/>
    <w:rsid w:val="00A0503B"/>
    <w:rsid w:val="00A13265"/>
    <w:rsid w:val="00A20980"/>
    <w:rsid w:val="00A26A02"/>
    <w:rsid w:val="00A31185"/>
    <w:rsid w:val="00A61885"/>
    <w:rsid w:val="00A65EFF"/>
    <w:rsid w:val="00A71136"/>
    <w:rsid w:val="00A85814"/>
    <w:rsid w:val="00AA2D8E"/>
    <w:rsid w:val="00AA474C"/>
    <w:rsid w:val="00AB0EAD"/>
    <w:rsid w:val="00AB2572"/>
    <w:rsid w:val="00AC19BB"/>
    <w:rsid w:val="00AD7E5F"/>
    <w:rsid w:val="00AF6E67"/>
    <w:rsid w:val="00B01AA1"/>
    <w:rsid w:val="00B174C9"/>
    <w:rsid w:val="00B24089"/>
    <w:rsid w:val="00B30C81"/>
    <w:rsid w:val="00B34275"/>
    <w:rsid w:val="00B3474C"/>
    <w:rsid w:val="00B4793B"/>
    <w:rsid w:val="00B54758"/>
    <w:rsid w:val="00B66740"/>
    <w:rsid w:val="00B842B7"/>
    <w:rsid w:val="00B97AC9"/>
    <w:rsid w:val="00BB7E96"/>
    <w:rsid w:val="00BC7506"/>
    <w:rsid w:val="00BF2E11"/>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A76"/>
    <w:rsid w:val="00DB4A1C"/>
    <w:rsid w:val="00DC43A3"/>
    <w:rsid w:val="00DD7C09"/>
    <w:rsid w:val="00DE54CF"/>
    <w:rsid w:val="00DF791C"/>
    <w:rsid w:val="00E0124F"/>
    <w:rsid w:val="00E01EFE"/>
    <w:rsid w:val="00E02E0D"/>
    <w:rsid w:val="00E06286"/>
    <w:rsid w:val="00E17376"/>
    <w:rsid w:val="00E23D98"/>
    <w:rsid w:val="00E403B9"/>
    <w:rsid w:val="00E5341E"/>
    <w:rsid w:val="00E545D9"/>
    <w:rsid w:val="00E65FC2"/>
    <w:rsid w:val="00E674D3"/>
    <w:rsid w:val="00E70FD0"/>
    <w:rsid w:val="00E80263"/>
    <w:rsid w:val="00EA7027"/>
    <w:rsid w:val="00EB2081"/>
    <w:rsid w:val="00EC249E"/>
    <w:rsid w:val="00EE3496"/>
    <w:rsid w:val="00EF2406"/>
    <w:rsid w:val="00EF7A41"/>
    <w:rsid w:val="00F00257"/>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1" ma:contentTypeDescription="Create a new document." ma:contentTypeScope="" ma:versionID="7963565e78373a5fba0f7c6769f0fac7">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e20cafbb044b1df35fc8e6748ccde2e8"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31c3df-c60d-4200-9c99-cb812755514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4DD37-D22D-4F57-907A-84B874D66161}"/>
</file>

<file path=customXml/itemProps2.xml><?xml version="1.0" encoding="utf-8"?>
<ds:datastoreItem xmlns:ds="http://schemas.openxmlformats.org/officeDocument/2006/customXml" ds:itemID="{1A10F541-078A-40D2-9D12-2C836FFB20D6}"/>
</file>

<file path=docProps/app.xml><?xml version="1.0" encoding="utf-8"?>
<Properties xmlns="http://schemas.openxmlformats.org/officeDocument/2006/extended-properties" xmlns:vt="http://schemas.openxmlformats.org/officeDocument/2006/docPropsVTypes">
  <Template>AWG-28 Document Template</Template>
  <TotalTime>9</TotalTime>
  <Pages>2</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10</cp:revision>
  <cp:lastPrinted>2004-07-28T02:14:00Z</cp:lastPrinted>
  <dcterms:created xsi:type="dcterms:W3CDTF">2021-06-07T12:48:00Z</dcterms:created>
  <dcterms:modified xsi:type="dcterms:W3CDTF">2023-02-14T02:00:00Z</dcterms:modified>
</cp:coreProperties>
</file>