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5CE8" w14:textId="77777777" w:rsidR="0050152F" w:rsidRDefault="0050152F" w:rsidP="0050152F">
      <w:pPr>
        <w:rPr>
          <w:lang w:eastAsia="ko-KR"/>
        </w:rPr>
      </w:pPr>
    </w:p>
    <w:p w14:paraId="50797D52" w14:textId="77777777" w:rsidR="00A3160F" w:rsidRDefault="00A3160F" w:rsidP="00A3160F">
      <w:pPr>
        <w:rPr>
          <w:lang w:eastAsia="ko-KR"/>
        </w:rPr>
      </w:pPr>
    </w:p>
    <w:p w14:paraId="4F69ABE2" w14:textId="77777777" w:rsidR="00055767" w:rsidRPr="00055767" w:rsidRDefault="00055767" w:rsidP="00055767">
      <w:pPr>
        <w:ind w:right="-7"/>
        <w:jc w:val="center"/>
        <w:rPr>
          <w:bCs/>
          <w:lang w:eastAsia="ko-KR"/>
        </w:rPr>
      </w:pPr>
      <w:bookmarkStart w:id="0" w:name="_GoBack"/>
      <w:bookmarkEnd w:id="0"/>
    </w:p>
    <w:p w14:paraId="23F3E9F9" w14:textId="77777777" w:rsidR="00055767" w:rsidRPr="00055767" w:rsidRDefault="00055767" w:rsidP="00055767">
      <w:pPr>
        <w:ind w:right="-7"/>
        <w:jc w:val="center"/>
        <w:rPr>
          <w:bCs/>
          <w:lang w:eastAsia="ko-KR"/>
        </w:rPr>
      </w:pPr>
    </w:p>
    <w:p w14:paraId="5F63CC5F" w14:textId="77777777" w:rsidR="00055767" w:rsidRPr="00055767" w:rsidRDefault="00055767" w:rsidP="00055767">
      <w:pPr>
        <w:ind w:right="-7"/>
        <w:jc w:val="center"/>
        <w:rPr>
          <w:bCs/>
          <w:lang w:eastAsia="ko-KR"/>
        </w:rPr>
      </w:pPr>
    </w:p>
    <w:p w14:paraId="12A44D54" w14:textId="77777777" w:rsidR="00055767" w:rsidRPr="00055767" w:rsidRDefault="00055767" w:rsidP="00055767">
      <w:pPr>
        <w:ind w:right="-7"/>
        <w:jc w:val="center"/>
        <w:rPr>
          <w:bCs/>
          <w:lang w:eastAsia="ko-KR"/>
        </w:rPr>
      </w:pPr>
    </w:p>
    <w:p w14:paraId="443749CF" w14:textId="77777777" w:rsidR="00055767" w:rsidRPr="00055767" w:rsidRDefault="00055767" w:rsidP="00055767">
      <w:pPr>
        <w:ind w:right="-7"/>
        <w:jc w:val="center"/>
        <w:rPr>
          <w:bCs/>
          <w:lang w:eastAsia="ko-KR"/>
        </w:rPr>
      </w:pPr>
    </w:p>
    <w:p w14:paraId="1817702E" w14:textId="77777777" w:rsidR="00055767" w:rsidRPr="00055767" w:rsidRDefault="00055767" w:rsidP="00055767">
      <w:pPr>
        <w:ind w:right="-7"/>
        <w:jc w:val="center"/>
        <w:rPr>
          <w:bCs/>
          <w:lang w:eastAsia="ko-KR"/>
        </w:rPr>
      </w:pPr>
    </w:p>
    <w:p w14:paraId="5637505A" w14:textId="77777777" w:rsidR="00055767" w:rsidRPr="00055767" w:rsidRDefault="00055767" w:rsidP="00055767">
      <w:pPr>
        <w:ind w:right="-7"/>
        <w:jc w:val="center"/>
        <w:rPr>
          <w:bCs/>
          <w:lang w:eastAsia="ko-KR"/>
        </w:rPr>
      </w:pPr>
    </w:p>
    <w:p w14:paraId="23127D04" w14:textId="77777777" w:rsidR="00055767" w:rsidRPr="00055767" w:rsidRDefault="00055767" w:rsidP="00055767">
      <w:pPr>
        <w:ind w:right="-7"/>
        <w:jc w:val="center"/>
        <w:rPr>
          <w:bCs/>
          <w:lang w:eastAsia="ko-KR"/>
        </w:rPr>
      </w:pPr>
    </w:p>
    <w:p w14:paraId="1752C0A5" w14:textId="77777777" w:rsidR="00055767" w:rsidRPr="00055767" w:rsidRDefault="00055767" w:rsidP="00055767">
      <w:pPr>
        <w:ind w:right="-7"/>
        <w:jc w:val="center"/>
        <w:rPr>
          <w:bCs/>
          <w:lang w:eastAsia="ko-KR"/>
        </w:rPr>
      </w:pPr>
      <w:r w:rsidRPr="00055767">
        <w:rPr>
          <w:rFonts w:ascii="Arial" w:hAnsi="Arial"/>
          <w:bCs/>
          <w:noProof/>
          <w:lang w:val="en-GB" w:eastAsia="en-GB" w:bidi="th-TH"/>
        </w:rPr>
        <w:drawing>
          <wp:inline distT="0" distB="0" distL="0" distR="0" wp14:anchorId="5B3BE8E2" wp14:editId="24621645">
            <wp:extent cx="822960" cy="733723"/>
            <wp:effectExtent l="0" t="0" r="0" b="0"/>
            <wp:docPr id="2" name="Picture 2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54AA3" w14:textId="77777777" w:rsidR="00055767" w:rsidRPr="00055767" w:rsidRDefault="00055767" w:rsidP="00055767">
      <w:pPr>
        <w:ind w:right="-7"/>
        <w:jc w:val="center"/>
        <w:rPr>
          <w:bCs/>
          <w:lang w:eastAsia="ko-KR"/>
        </w:rPr>
      </w:pPr>
    </w:p>
    <w:p w14:paraId="31FD411B" w14:textId="77777777" w:rsidR="00055767" w:rsidRPr="00055767" w:rsidRDefault="00055767" w:rsidP="00055767">
      <w:pPr>
        <w:ind w:right="-7"/>
        <w:jc w:val="center"/>
        <w:rPr>
          <w:bCs/>
          <w:lang w:eastAsia="ko-KR"/>
        </w:rPr>
      </w:pPr>
    </w:p>
    <w:p w14:paraId="00447C34" w14:textId="77777777" w:rsidR="00055767" w:rsidRPr="00055767" w:rsidRDefault="00055767" w:rsidP="00055767">
      <w:pPr>
        <w:jc w:val="center"/>
        <w:rPr>
          <w:b/>
          <w:bCs/>
          <w:caps/>
          <w:lang w:eastAsia="ja-JP"/>
        </w:rPr>
      </w:pPr>
      <w:r w:rsidRPr="00055767">
        <w:rPr>
          <w:b/>
          <w:bCs/>
          <w:caps/>
          <w:lang w:eastAsia="ja-JP"/>
        </w:rPr>
        <w:t>TERMS OF REFERENCE</w:t>
      </w:r>
    </w:p>
    <w:p w14:paraId="5E5D9634" w14:textId="77777777" w:rsidR="00055767" w:rsidRPr="00055767" w:rsidRDefault="00055767" w:rsidP="00055767">
      <w:pPr>
        <w:jc w:val="center"/>
        <w:rPr>
          <w:b/>
          <w:bCs/>
          <w:caps/>
          <w:lang w:eastAsia="ja-JP"/>
        </w:rPr>
      </w:pPr>
      <w:r w:rsidRPr="00055767">
        <w:rPr>
          <w:b/>
          <w:bCs/>
          <w:caps/>
          <w:lang w:eastAsia="ja-JP"/>
        </w:rPr>
        <w:t>OF</w:t>
      </w:r>
    </w:p>
    <w:p w14:paraId="47583563" w14:textId="77777777" w:rsidR="00055767" w:rsidRPr="00055767" w:rsidRDefault="00055767" w:rsidP="00055767">
      <w:pPr>
        <w:jc w:val="center"/>
        <w:rPr>
          <w:b/>
          <w:bCs/>
          <w:caps/>
          <w:lang w:eastAsia="ja-JP"/>
        </w:rPr>
      </w:pPr>
      <w:r w:rsidRPr="00055767">
        <w:rPr>
          <w:b/>
          <w:bCs/>
          <w:caps/>
          <w:lang w:eastAsia="ja-JP"/>
        </w:rPr>
        <w:t>THE CORRESPONDENCE GROUP</w:t>
      </w:r>
    </w:p>
    <w:p w14:paraId="396C89F6" w14:textId="1E04FFCB" w:rsidR="00055767" w:rsidRPr="00055767" w:rsidRDefault="00055767" w:rsidP="00055767">
      <w:pPr>
        <w:jc w:val="center"/>
        <w:rPr>
          <w:rFonts w:eastAsia="SimSun"/>
          <w:caps/>
          <w:lang w:val="en-GB" w:eastAsia="zh-CN"/>
        </w:rPr>
      </w:pPr>
      <w:r w:rsidRPr="00055767">
        <w:rPr>
          <w:b/>
          <w:bCs/>
          <w:caps/>
          <w:lang w:eastAsia="ja-JP"/>
        </w:rPr>
        <w:t>FOR THE ASIA-PACIFIC ICT MINISTERIAL MEETING 2019</w:t>
      </w:r>
    </w:p>
    <w:p w14:paraId="13F58294" w14:textId="77777777" w:rsidR="00055767" w:rsidRPr="00055767" w:rsidRDefault="00055767" w:rsidP="00055767">
      <w:pPr>
        <w:jc w:val="center"/>
      </w:pPr>
    </w:p>
    <w:p w14:paraId="4C9F23EF" w14:textId="77777777" w:rsidR="00055767" w:rsidRPr="00055767" w:rsidRDefault="00055767" w:rsidP="00055767">
      <w:pPr>
        <w:jc w:val="center"/>
      </w:pPr>
    </w:p>
    <w:p w14:paraId="10325C32" w14:textId="77777777" w:rsidR="00055767" w:rsidRPr="00055767" w:rsidRDefault="00055767" w:rsidP="00055767">
      <w:pPr>
        <w:jc w:val="center"/>
      </w:pPr>
    </w:p>
    <w:p w14:paraId="7707B1DE" w14:textId="77777777" w:rsidR="00055767" w:rsidRPr="00055767" w:rsidRDefault="00055767" w:rsidP="00055767">
      <w:pPr>
        <w:jc w:val="center"/>
        <w:rPr>
          <w:b/>
        </w:rPr>
      </w:pPr>
      <w:r w:rsidRPr="00055767">
        <w:rPr>
          <w:b/>
        </w:rPr>
        <w:t>Approved by</w:t>
      </w:r>
    </w:p>
    <w:p w14:paraId="7D3F8B54" w14:textId="77777777" w:rsidR="00055767" w:rsidRPr="00055767" w:rsidRDefault="00055767" w:rsidP="00055767">
      <w:pPr>
        <w:jc w:val="center"/>
        <w:rPr>
          <w:b/>
        </w:rPr>
      </w:pPr>
    </w:p>
    <w:p w14:paraId="09D1151F" w14:textId="0934EB21" w:rsidR="00055767" w:rsidRPr="00055767" w:rsidRDefault="00055767" w:rsidP="00055767">
      <w:pPr>
        <w:jc w:val="center"/>
        <w:rPr>
          <w:b/>
        </w:rPr>
      </w:pPr>
      <w:r w:rsidRPr="00055767">
        <w:rPr>
          <w:b/>
        </w:rPr>
        <w:t>The 4</w:t>
      </w:r>
      <w:r>
        <w:rPr>
          <w:b/>
        </w:rPr>
        <w:t>2nd</w:t>
      </w:r>
      <w:r w:rsidRPr="00055767">
        <w:rPr>
          <w:b/>
        </w:rPr>
        <w:t xml:space="preserve"> Session of the Management Committee of the Asia-Pacific </w:t>
      </w:r>
      <w:proofErr w:type="spellStart"/>
      <w:r w:rsidRPr="00055767">
        <w:rPr>
          <w:b/>
        </w:rPr>
        <w:t>Telecommunity</w:t>
      </w:r>
      <w:proofErr w:type="spellEnd"/>
    </w:p>
    <w:p w14:paraId="352406A0" w14:textId="2FD1DDC0" w:rsidR="00055767" w:rsidRPr="00055767" w:rsidRDefault="00055767" w:rsidP="00055767">
      <w:pPr>
        <w:jc w:val="center"/>
        <w:rPr>
          <w:b/>
        </w:rPr>
      </w:pPr>
      <w:r w:rsidRPr="00055767">
        <w:rPr>
          <w:b/>
        </w:rPr>
        <w:t>(MC-4</w:t>
      </w:r>
      <w:r>
        <w:rPr>
          <w:b/>
        </w:rPr>
        <w:t>2</w:t>
      </w:r>
      <w:r w:rsidRPr="00055767">
        <w:rPr>
          <w:b/>
        </w:rPr>
        <w:t>)</w:t>
      </w:r>
    </w:p>
    <w:p w14:paraId="421F0317" w14:textId="11AE7F90" w:rsidR="00055767" w:rsidRPr="00055767" w:rsidRDefault="00055767" w:rsidP="00055767">
      <w:pPr>
        <w:jc w:val="center"/>
        <w:rPr>
          <w:b/>
        </w:rPr>
      </w:pPr>
      <w:r>
        <w:rPr>
          <w:b/>
        </w:rPr>
        <w:t>9 – 12 October</w:t>
      </w:r>
      <w:r w:rsidRPr="00055767">
        <w:rPr>
          <w:b/>
        </w:rPr>
        <w:t xml:space="preserve"> </w:t>
      </w:r>
      <w:r>
        <w:rPr>
          <w:b/>
        </w:rPr>
        <w:t>2018</w:t>
      </w:r>
    </w:p>
    <w:p w14:paraId="3AC65077" w14:textId="7B2756FC" w:rsidR="00055767" w:rsidRPr="00055767" w:rsidRDefault="00055767" w:rsidP="00055767">
      <w:pPr>
        <w:jc w:val="center"/>
        <w:rPr>
          <w:b/>
        </w:rPr>
      </w:pPr>
      <w:r>
        <w:rPr>
          <w:b/>
        </w:rPr>
        <w:t>Ulaanbaatar, Mongolia</w:t>
      </w:r>
    </w:p>
    <w:p w14:paraId="6509A72A" w14:textId="77777777" w:rsidR="00055767" w:rsidRPr="00055767" w:rsidRDefault="00055767" w:rsidP="00055767">
      <w:pPr>
        <w:jc w:val="center"/>
        <w:rPr>
          <w:b/>
        </w:rPr>
      </w:pPr>
    </w:p>
    <w:p w14:paraId="3E5EF077" w14:textId="26BA4EEF" w:rsidR="00055767" w:rsidRPr="00055767" w:rsidRDefault="00055767" w:rsidP="00055767">
      <w:pPr>
        <w:jc w:val="center"/>
        <w:rPr>
          <w:b/>
        </w:rPr>
      </w:pPr>
      <w:r w:rsidRPr="00055767">
        <w:rPr>
          <w:b/>
          <w:i/>
          <w:iCs/>
        </w:rPr>
        <w:t>(Source: MC-4</w:t>
      </w:r>
      <w:r>
        <w:rPr>
          <w:b/>
          <w:i/>
          <w:iCs/>
        </w:rPr>
        <w:t>2</w:t>
      </w:r>
      <w:r w:rsidRPr="00055767">
        <w:rPr>
          <w:b/>
          <w:i/>
          <w:iCs/>
        </w:rPr>
        <w:t>/OUT-</w:t>
      </w:r>
      <w:r w:rsidRPr="00055767">
        <w:rPr>
          <w:rFonts w:eastAsia="MS Mincho" w:hint="eastAsia"/>
          <w:b/>
          <w:i/>
          <w:iCs/>
          <w:lang w:eastAsia="ja-JP"/>
        </w:rPr>
        <w:t>0</w:t>
      </w:r>
      <w:r>
        <w:rPr>
          <w:rFonts w:eastAsia="MS Mincho"/>
          <w:b/>
          <w:i/>
          <w:iCs/>
          <w:lang w:eastAsia="ja-JP"/>
        </w:rPr>
        <w:t>9</w:t>
      </w:r>
      <w:r w:rsidRPr="00055767">
        <w:rPr>
          <w:b/>
          <w:i/>
          <w:iCs/>
        </w:rPr>
        <w:t>)</w:t>
      </w:r>
    </w:p>
    <w:p w14:paraId="5FC982F6" w14:textId="77777777" w:rsidR="00A3160F" w:rsidRDefault="00A3160F" w:rsidP="00A3160F">
      <w:pPr>
        <w:rPr>
          <w:lang w:eastAsia="ko-KR"/>
        </w:rPr>
      </w:pPr>
    </w:p>
    <w:p w14:paraId="50B1FED8" w14:textId="77777777" w:rsidR="00A3160F" w:rsidRDefault="00A3160F" w:rsidP="00A3160F">
      <w:pPr>
        <w:rPr>
          <w:lang w:eastAsia="ko-KR"/>
        </w:rPr>
      </w:pPr>
    </w:p>
    <w:p w14:paraId="578A7863" w14:textId="77777777" w:rsidR="00A3160F" w:rsidRDefault="00A3160F" w:rsidP="00A3160F">
      <w:pPr>
        <w:rPr>
          <w:lang w:eastAsia="ko-KR"/>
        </w:rPr>
      </w:pPr>
    </w:p>
    <w:p w14:paraId="76395896" w14:textId="77777777" w:rsidR="00A3160F" w:rsidRDefault="00A3160F" w:rsidP="00A3160F">
      <w:pPr>
        <w:rPr>
          <w:lang w:eastAsia="ko-KR"/>
        </w:rPr>
      </w:pPr>
    </w:p>
    <w:p w14:paraId="6B96D1FA" w14:textId="77777777" w:rsidR="00A3160F" w:rsidRPr="00513982" w:rsidRDefault="00A3160F" w:rsidP="00A3160F"/>
    <w:p w14:paraId="14025EB5" w14:textId="77777777" w:rsidR="00A3160F" w:rsidRPr="00513982" w:rsidRDefault="00A3160F" w:rsidP="00A3160F"/>
    <w:p w14:paraId="5D28A5E8" w14:textId="77777777" w:rsidR="00A3160F" w:rsidRPr="00513982" w:rsidRDefault="00A3160F" w:rsidP="00A3160F"/>
    <w:p w14:paraId="7B71A85E" w14:textId="77777777" w:rsidR="00A3160F" w:rsidRPr="00513982" w:rsidRDefault="00A3160F" w:rsidP="00A3160F"/>
    <w:p w14:paraId="52551E5A" w14:textId="77777777" w:rsidR="00A3160F" w:rsidRPr="00513982" w:rsidRDefault="00A3160F" w:rsidP="00A3160F"/>
    <w:p w14:paraId="1A3FFDB2" w14:textId="77777777" w:rsidR="00A3160F" w:rsidRDefault="00A3160F" w:rsidP="00A3160F">
      <w:pPr>
        <w:rPr>
          <w:caps/>
        </w:rPr>
      </w:pPr>
      <w:r>
        <w:rPr>
          <w:caps/>
        </w:rPr>
        <w:br w:type="page"/>
      </w:r>
    </w:p>
    <w:p w14:paraId="10A6E149" w14:textId="77777777" w:rsidR="00A3160F" w:rsidRDefault="00A3160F" w:rsidP="00466F43">
      <w:pPr>
        <w:jc w:val="center"/>
        <w:rPr>
          <w:b/>
        </w:rPr>
      </w:pPr>
      <w:bookmarkStart w:id="1" w:name="_Hlk527062383"/>
      <w:r>
        <w:rPr>
          <w:b/>
        </w:rPr>
        <w:lastRenderedPageBreak/>
        <w:t>TERMS OF REFERENCE</w:t>
      </w:r>
    </w:p>
    <w:p w14:paraId="137F63FA" w14:textId="77777777" w:rsidR="00A3160F" w:rsidRDefault="00A3160F" w:rsidP="00466F43">
      <w:pPr>
        <w:jc w:val="center"/>
        <w:rPr>
          <w:b/>
        </w:rPr>
      </w:pPr>
      <w:r>
        <w:rPr>
          <w:b/>
        </w:rPr>
        <w:t>OF</w:t>
      </w:r>
    </w:p>
    <w:p w14:paraId="4EBE189A" w14:textId="192B20D9" w:rsidR="00466F43" w:rsidRPr="002E7532" w:rsidRDefault="00466F43" w:rsidP="00466F43">
      <w:pPr>
        <w:jc w:val="center"/>
        <w:rPr>
          <w:b/>
        </w:rPr>
      </w:pPr>
      <w:r w:rsidRPr="002E7532">
        <w:rPr>
          <w:b/>
        </w:rPr>
        <w:t>THE CORRESPONDENCE GROUP</w:t>
      </w:r>
    </w:p>
    <w:p w14:paraId="6DC29CA4" w14:textId="77777777" w:rsidR="00466F43" w:rsidRPr="002E7532" w:rsidRDefault="00466F43" w:rsidP="00466F43">
      <w:pPr>
        <w:jc w:val="center"/>
        <w:rPr>
          <w:b/>
        </w:rPr>
      </w:pPr>
      <w:r w:rsidRPr="002E7532">
        <w:rPr>
          <w:b/>
        </w:rPr>
        <w:t>FOR THE ASIA-PACIFIC ICT MINISTERIAL MEETING 2019</w:t>
      </w:r>
    </w:p>
    <w:bookmarkEnd w:id="1"/>
    <w:p w14:paraId="5E003178" w14:textId="77777777" w:rsidR="00466F43" w:rsidRPr="00E959E0" w:rsidRDefault="00466F43" w:rsidP="00466F43"/>
    <w:p w14:paraId="4876A607" w14:textId="77777777" w:rsidR="00466F43" w:rsidRPr="00E959E0" w:rsidRDefault="00466F43" w:rsidP="00466F43"/>
    <w:p w14:paraId="0ACC47CB" w14:textId="77777777" w:rsidR="00466F43" w:rsidRPr="00E959E0" w:rsidRDefault="00466F43" w:rsidP="00466F43">
      <w:pPr>
        <w:pStyle w:val="ListParagraph"/>
        <w:numPr>
          <w:ilvl w:val="0"/>
          <w:numId w:val="38"/>
        </w:numPr>
        <w:ind w:left="360" w:hanging="360"/>
        <w:contextualSpacing w:val="0"/>
        <w:rPr>
          <w:b/>
        </w:rPr>
      </w:pPr>
      <w:r w:rsidRPr="00E959E0">
        <w:rPr>
          <w:b/>
        </w:rPr>
        <w:t xml:space="preserve">Scope of </w:t>
      </w:r>
      <w:r w:rsidRPr="00E959E0">
        <w:rPr>
          <w:b/>
          <w:bCs/>
          <w:color w:val="000000"/>
        </w:rPr>
        <w:t>work</w:t>
      </w:r>
    </w:p>
    <w:p w14:paraId="59EAE3C7" w14:textId="77777777" w:rsidR="00466F43" w:rsidRPr="00E959E0" w:rsidRDefault="00466F43" w:rsidP="00466F43">
      <w:pPr>
        <w:spacing w:before="120"/>
        <w:ind w:left="360"/>
        <w:rPr>
          <w:bCs/>
          <w:color w:val="000000"/>
        </w:rPr>
      </w:pPr>
      <w:r w:rsidRPr="00E959E0">
        <w:rPr>
          <w:bCs/>
          <w:color w:val="000000"/>
        </w:rPr>
        <w:t xml:space="preserve">The Correspondence Group </w:t>
      </w:r>
      <w:r w:rsidRPr="00E959E0">
        <w:t xml:space="preserve">for the Asia-Pacific ICT Ministerial Meeting </w:t>
      </w:r>
      <w:r>
        <w:t xml:space="preserve">in </w:t>
      </w:r>
      <w:r w:rsidRPr="00E959E0">
        <w:t>2019</w:t>
      </w:r>
      <w:r w:rsidRPr="00E959E0">
        <w:rPr>
          <w:bCs/>
          <w:color w:val="000000"/>
        </w:rPr>
        <w:t xml:space="preserve"> (CGMM) will work on the following:</w:t>
      </w:r>
    </w:p>
    <w:p w14:paraId="23312981" w14:textId="77777777" w:rsidR="00466F43" w:rsidRPr="00CF7565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  <w:rPr>
          <w:color w:val="000000"/>
        </w:rPr>
      </w:pPr>
      <w:r w:rsidRPr="00CF7565">
        <w:rPr>
          <w:color w:val="000000"/>
        </w:rPr>
        <w:t xml:space="preserve">develop and review the draft Ministerial Statement and draft Press Release to be submitted to the </w:t>
      </w:r>
      <w:r>
        <w:rPr>
          <w:color w:val="000000"/>
        </w:rPr>
        <w:t xml:space="preserve">Senior Official Meeting </w:t>
      </w:r>
      <w:r w:rsidRPr="00CF7565">
        <w:rPr>
          <w:color w:val="000000"/>
        </w:rPr>
        <w:t>of the Asia-Pacific ICT Ministerial Meeting in 2019 (</w:t>
      </w:r>
      <w:r w:rsidRPr="00CF7565">
        <w:rPr>
          <w:iCs/>
          <w:color w:val="000000"/>
        </w:rPr>
        <w:t>Ministerial Meeting</w:t>
      </w:r>
      <w:r w:rsidRPr="00CF7565">
        <w:rPr>
          <w:color w:val="000000"/>
        </w:rPr>
        <w:t>)</w:t>
      </w:r>
    </w:p>
    <w:p w14:paraId="3011F608" w14:textId="77777777" w:rsidR="00466F43" w:rsidRPr="00E959E0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  <w:rPr>
          <w:color w:val="000000"/>
        </w:rPr>
      </w:pPr>
      <w:r w:rsidRPr="00E959E0">
        <w:rPr>
          <w:color w:val="000000"/>
        </w:rPr>
        <w:t xml:space="preserve">review the provisional agenda and tentative </w:t>
      </w:r>
      <w:proofErr w:type="spellStart"/>
      <w:r w:rsidRPr="00E959E0">
        <w:rPr>
          <w:color w:val="000000"/>
        </w:rPr>
        <w:t>programme</w:t>
      </w:r>
      <w:proofErr w:type="spellEnd"/>
      <w:r w:rsidRPr="00E959E0">
        <w:rPr>
          <w:color w:val="000000"/>
        </w:rPr>
        <w:t xml:space="preserve"> of the Ministerial Meeting </w:t>
      </w:r>
    </w:p>
    <w:p w14:paraId="3C186547" w14:textId="77777777" w:rsidR="00466F43" w:rsidRPr="00E959E0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  <w:rPr>
          <w:color w:val="000000"/>
        </w:rPr>
      </w:pPr>
      <w:r w:rsidRPr="00E959E0">
        <w:rPr>
          <w:color w:val="000000"/>
        </w:rPr>
        <w:t xml:space="preserve">advise APT secretariat on any other matters related to the Ministerial Meeting </w:t>
      </w:r>
    </w:p>
    <w:p w14:paraId="0EF21C81" w14:textId="77777777" w:rsidR="00466F43" w:rsidRPr="00E959E0" w:rsidRDefault="00466F43" w:rsidP="00466F43"/>
    <w:p w14:paraId="793C2DD1" w14:textId="77777777" w:rsidR="00466F43" w:rsidRPr="00E959E0" w:rsidRDefault="00466F43" w:rsidP="00466F43">
      <w:pPr>
        <w:pStyle w:val="ListParagraph"/>
        <w:numPr>
          <w:ilvl w:val="0"/>
          <w:numId w:val="38"/>
        </w:numPr>
        <w:ind w:left="360" w:hanging="360"/>
        <w:contextualSpacing w:val="0"/>
        <w:rPr>
          <w:b/>
        </w:rPr>
      </w:pPr>
      <w:r w:rsidRPr="00E959E0">
        <w:rPr>
          <w:b/>
          <w:bCs/>
          <w:color w:val="000000"/>
        </w:rPr>
        <w:t>Expected</w:t>
      </w:r>
      <w:r w:rsidRPr="00E959E0">
        <w:rPr>
          <w:b/>
        </w:rPr>
        <w:t xml:space="preserve"> Output(s)</w:t>
      </w:r>
    </w:p>
    <w:p w14:paraId="14B6AA88" w14:textId="77777777" w:rsidR="00466F43" w:rsidRPr="00CF7565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  <w:rPr>
          <w:color w:val="000000"/>
        </w:rPr>
      </w:pPr>
      <w:r w:rsidRPr="00E959E0">
        <w:rPr>
          <w:color w:val="000000"/>
        </w:rPr>
        <w:t xml:space="preserve">A draft Statement of </w:t>
      </w:r>
      <w:r w:rsidRPr="00CF7565">
        <w:rPr>
          <w:color w:val="000000"/>
        </w:rPr>
        <w:t>the</w:t>
      </w:r>
      <w:r w:rsidRPr="00E959E0">
        <w:rPr>
          <w:color w:val="000000"/>
        </w:rPr>
        <w:t xml:space="preserve"> Ministerial Meeting </w:t>
      </w:r>
    </w:p>
    <w:p w14:paraId="3EB8E3C5" w14:textId="77777777" w:rsidR="00466F43" w:rsidRPr="00CF7565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  <w:rPr>
          <w:color w:val="000000"/>
        </w:rPr>
      </w:pPr>
      <w:r w:rsidRPr="00CF7565">
        <w:rPr>
          <w:color w:val="000000"/>
        </w:rPr>
        <w:t xml:space="preserve">A draft Press Release of the Ministerial Meeting </w:t>
      </w:r>
    </w:p>
    <w:p w14:paraId="5606D787" w14:textId="77777777" w:rsidR="00466F43" w:rsidRPr="00E959E0" w:rsidRDefault="00466F43" w:rsidP="00466F43">
      <w:pPr>
        <w:rPr>
          <w:bCs/>
        </w:rPr>
      </w:pPr>
    </w:p>
    <w:p w14:paraId="5F874383" w14:textId="77777777" w:rsidR="00466F43" w:rsidRPr="00E959E0" w:rsidRDefault="00466F43" w:rsidP="00466F43">
      <w:pPr>
        <w:pStyle w:val="ListParagraph"/>
        <w:numPr>
          <w:ilvl w:val="0"/>
          <w:numId w:val="38"/>
        </w:numPr>
        <w:ind w:left="360" w:hanging="360"/>
        <w:contextualSpacing w:val="0"/>
        <w:rPr>
          <w:b/>
        </w:rPr>
      </w:pPr>
      <w:r w:rsidRPr="00E959E0">
        <w:rPr>
          <w:b/>
          <w:bCs/>
          <w:color w:val="000000"/>
        </w:rPr>
        <w:t>Participation</w:t>
      </w:r>
    </w:p>
    <w:p w14:paraId="6335E0E3" w14:textId="77777777" w:rsidR="00466F43" w:rsidRPr="00CF7565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  <w:rPr>
          <w:color w:val="000000"/>
        </w:rPr>
      </w:pPr>
      <w:r w:rsidRPr="00E959E0">
        <w:t xml:space="preserve">APT Members </w:t>
      </w:r>
      <w:r w:rsidRPr="00E959E0">
        <w:rPr>
          <w:color w:val="000000"/>
        </w:rPr>
        <w:t>and Associate Members may participate in the work of CGMM</w:t>
      </w:r>
    </w:p>
    <w:p w14:paraId="25015EAD" w14:textId="77777777" w:rsidR="00466F43" w:rsidRPr="00CF7565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  <w:rPr>
          <w:color w:val="000000"/>
        </w:rPr>
      </w:pPr>
      <w:r w:rsidRPr="00CF7565">
        <w:rPr>
          <w:color w:val="000000"/>
        </w:rPr>
        <w:t xml:space="preserve">Chairman of the </w:t>
      </w:r>
      <w:r>
        <w:rPr>
          <w:color w:val="000000"/>
        </w:rPr>
        <w:t>CGMM</w:t>
      </w:r>
      <w:r w:rsidRPr="00CF7565">
        <w:rPr>
          <w:color w:val="000000"/>
        </w:rPr>
        <w:t xml:space="preserve"> may invite non-Members for advisory capacity in consultation with the Secretary General of the APT</w:t>
      </w:r>
    </w:p>
    <w:p w14:paraId="4099D024" w14:textId="77777777" w:rsidR="00466F43" w:rsidRPr="00E959E0" w:rsidRDefault="00466F43" w:rsidP="00466F43"/>
    <w:p w14:paraId="67D2BEE1" w14:textId="77777777" w:rsidR="00466F43" w:rsidRPr="00E959E0" w:rsidRDefault="00466F43" w:rsidP="00466F43">
      <w:pPr>
        <w:pStyle w:val="ListParagraph"/>
        <w:numPr>
          <w:ilvl w:val="0"/>
          <w:numId w:val="38"/>
        </w:numPr>
        <w:ind w:left="360" w:hanging="360"/>
        <w:contextualSpacing w:val="0"/>
        <w:rPr>
          <w:b/>
        </w:rPr>
      </w:pPr>
      <w:r w:rsidRPr="00E959E0">
        <w:rPr>
          <w:b/>
          <w:bCs/>
          <w:color w:val="000000"/>
        </w:rPr>
        <w:t>Chairmanship</w:t>
      </w:r>
    </w:p>
    <w:p w14:paraId="1AF1BAB9" w14:textId="77777777" w:rsidR="00466F43" w:rsidRPr="00CF7565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  <w:rPr>
          <w:color w:val="000000"/>
        </w:rPr>
      </w:pPr>
      <w:r w:rsidRPr="00E959E0">
        <w:t xml:space="preserve">Chairman of the </w:t>
      </w:r>
      <w:r w:rsidRPr="00E959E0">
        <w:rPr>
          <w:color w:val="000000"/>
        </w:rPr>
        <w:t>C</w:t>
      </w:r>
      <w:r>
        <w:rPr>
          <w:color w:val="000000"/>
        </w:rPr>
        <w:t>GMM</w:t>
      </w:r>
      <w:r w:rsidRPr="00E959E0">
        <w:rPr>
          <w:color w:val="000000"/>
        </w:rPr>
        <w:t xml:space="preserve"> will be nominated by the host country of the </w:t>
      </w:r>
      <w:r>
        <w:rPr>
          <w:color w:val="000000"/>
        </w:rPr>
        <w:t>Ministerial Meeting</w:t>
      </w:r>
      <w:r w:rsidRPr="00CF7565">
        <w:rPr>
          <w:color w:val="000000"/>
        </w:rPr>
        <w:t xml:space="preserve"> in consultation with the Secretary General of APT</w:t>
      </w:r>
    </w:p>
    <w:p w14:paraId="4694FDC9" w14:textId="77777777" w:rsidR="00466F43" w:rsidRPr="00CF7565" w:rsidRDefault="00466F43" w:rsidP="00466F43">
      <w:pPr>
        <w:pStyle w:val="ListParagraph"/>
        <w:numPr>
          <w:ilvl w:val="1"/>
          <w:numId w:val="38"/>
        </w:numPr>
        <w:ind w:left="900"/>
        <w:contextualSpacing w:val="0"/>
        <w:rPr>
          <w:color w:val="000000"/>
        </w:rPr>
      </w:pPr>
      <w:r w:rsidRPr="00CF7565">
        <w:rPr>
          <w:color w:val="000000"/>
        </w:rPr>
        <w:t>The Chairman will serve its chairmanship until the group dissolved</w:t>
      </w:r>
    </w:p>
    <w:p w14:paraId="5CD8D2CC" w14:textId="77777777" w:rsidR="00466F43" w:rsidRPr="00E959E0" w:rsidRDefault="00466F43" w:rsidP="00466F43">
      <w:pPr>
        <w:ind w:left="1080"/>
      </w:pPr>
    </w:p>
    <w:p w14:paraId="051BC098" w14:textId="77777777" w:rsidR="00466F43" w:rsidRPr="00E959E0" w:rsidRDefault="00466F43" w:rsidP="00466F43">
      <w:pPr>
        <w:pStyle w:val="ListParagraph"/>
        <w:numPr>
          <w:ilvl w:val="0"/>
          <w:numId w:val="38"/>
        </w:numPr>
        <w:ind w:left="360" w:hanging="360"/>
        <w:contextualSpacing w:val="0"/>
        <w:rPr>
          <w:b/>
        </w:rPr>
      </w:pPr>
      <w:r w:rsidRPr="00E959E0">
        <w:rPr>
          <w:b/>
          <w:bCs/>
          <w:color w:val="000000"/>
        </w:rPr>
        <w:t xml:space="preserve">Meetings </w:t>
      </w:r>
    </w:p>
    <w:p w14:paraId="14B82A96" w14:textId="77777777" w:rsidR="00466F43" w:rsidRPr="00CF7565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  <w:rPr>
          <w:color w:val="000000"/>
        </w:rPr>
      </w:pPr>
      <w:r w:rsidRPr="00E959E0">
        <w:t>CGMM should work through correspondence means as much as possible</w:t>
      </w:r>
    </w:p>
    <w:p w14:paraId="78468C23" w14:textId="77777777" w:rsidR="00466F43" w:rsidRPr="00CF7565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  <w:rPr>
          <w:color w:val="000000"/>
        </w:rPr>
      </w:pPr>
      <w:r w:rsidRPr="00CF7565">
        <w:rPr>
          <w:color w:val="000000"/>
        </w:rPr>
        <w:t>Physical meeting(s) can be arranged in order to facilitate the discussion, if budget permits and agreed by the Management Committee</w:t>
      </w:r>
    </w:p>
    <w:p w14:paraId="457B1E24" w14:textId="77777777" w:rsidR="00466F43" w:rsidRPr="00E959E0" w:rsidRDefault="00466F43" w:rsidP="00466F43"/>
    <w:p w14:paraId="1F4015A2" w14:textId="77777777" w:rsidR="00466F43" w:rsidRPr="00E959E0" w:rsidRDefault="00466F43" w:rsidP="00466F43">
      <w:pPr>
        <w:pStyle w:val="ListParagraph"/>
        <w:numPr>
          <w:ilvl w:val="0"/>
          <w:numId w:val="38"/>
        </w:numPr>
        <w:ind w:left="360" w:hanging="360"/>
        <w:contextualSpacing w:val="0"/>
        <w:rPr>
          <w:b/>
        </w:rPr>
      </w:pPr>
      <w:r w:rsidRPr="00E959E0">
        <w:rPr>
          <w:b/>
          <w:bCs/>
          <w:color w:val="000000"/>
        </w:rPr>
        <w:t>Life</w:t>
      </w:r>
      <w:r w:rsidRPr="00E959E0">
        <w:rPr>
          <w:b/>
        </w:rPr>
        <w:t xml:space="preserve"> span of the CGMM</w:t>
      </w:r>
    </w:p>
    <w:p w14:paraId="788AB76C" w14:textId="77777777" w:rsidR="00466F43" w:rsidRPr="00E959E0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  <w:rPr>
          <w:color w:val="000000"/>
        </w:rPr>
      </w:pPr>
      <w:r w:rsidRPr="00E959E0">
        <w:rPr>
          <w:color w:val="000000"/>
        </w:rPr>
        <w:t xml:space="preserve">CGMM </w:t>
      </w:r>
      <w:r w:rsidRPr="00CF7565">
        <w:rPr>
          <w:color w:val="000000"/>
        </w:rPr>
        <w:t>should be dissolved</w:t>
      </w:r>
      <w:r w:rsidRPr="00E959E0">
        <w:rPr>
          <w:color w:val="000000"/>
        </w:rPr>
        <w:t xml:space="preserve"> after the Ministerial Meeting concludes</w:t>
      </w:r>
    </w:p>
    <w:p w14:paraId="7CABA6B0" w14:textId="77777777" w:rsidR="00466F43" w:rsidRPr="00E959E0" w:rsidRDefault="00466F43" w:rsidP="00466F43">
      <w:pPr>
        <w:rPr>
          <w:color w:val="000000"/>
        </w:rPr>
      </w:pPr>
    </w:p>
    <w:p w14:paraId="6026A2E6" w14:textId="77777777" w:rsidR="00466F43" w:rsidRPr="00E959E0" w:rsidRDefault="00466F43" w:rsidP="00466F43">
      <w:pPr>
        <w:pStyle w:val="ListParagraph"/>
        <w:numPr>
          <w:ilvl w:val="0"/>
          <w:numId w:val="38"/>
        </w:numPr>
        <w:ind w:left="360" w:hanging="360"/>
        <w:contextualSpacing w:val="0"/>
        <w:rPr>
          <w:b/>
        </w:rPr>
      </w:pPr>
      <w:r w:rsidRPr="00E959E0">
        <w:rPr>
          <w:b/>
        </w:rPr>
        <w:t>Role of the APT Secretariat</w:t>
      </w:r>
    </w:p>
    <w:p w14:paraId="45444039" w14:textId="77777777" w:rsidR="00466F43" w:rsidRPr="00E959E0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  <w:rPr>
          <w:color w:val="000000"/>
        </w:rPr>
      </w:pPr>
      <w:r w:rsidRPr="00E959E0">
        <w:t>Organize CGMM meetings</w:t>
      </w:r>
    </w:p>
    <w:p w14:paraId="6660AF69" w14:textId="77777777" w:rsidR="00466F43" w:rsidRPr="00E959E0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  <w:rPr>
          <w:color w:val="000000"/>
        </w:rPr>
      </w:pPr>
      <w:r w:rsidRPr="00E959E0">
        <w:rPr>
          <w:color w:val="000000"/>
        </w:rPr>
        <w:t>Provide and maintain email reflector(s) for the CGMM</w:t>
      </w:r>
    </w:p>
    <w:p w14:paraId="26362DC8" w14:textId="77777777" w:rsidR="00466F43" w:rsidRPr="00E959E0" w:rsidRDefault="00466F43" w:rsidP="00466F43">
      <w:pPr>
        <w:pStyle w:val="ListParagraph"/>
        <w:numPr>
          <w:ilvl w:val="1"/>
          <w:numId w:val="38"/>
        </w:numPr>
        <w:spacing w:before="80"/>
        <w:ind w:left="907" w:hanging="547"/>
        <w:contextualSpacing w:val="0"/>
      </w:pPr>
      <w:r w:rsidRPr="00E959E0">
        <w:rPr>
          <w:color w:val="000000"/>
        </w:rPr>
        <w:t>Provide necessary secretariat support required by the CGMM</w:t>
      </w:r>
    </w:p>
    <w:p w14:paraId="2E545234" w14:textId="00DBCC0A" w:rsidR="00A3160F" w:rsidRDefault="00A3160F" w:rsidP="00A3160F">
      <w:pPr>
        <w:rPr>
          <w:b/>
          <w:bCs/>
          <w:color w:val="000000"/>
        </w:rPr>
      </w:pPr>
    </w:p>
    <w:p w14:paraId="0B2F48AB" w14:textId="300381F8" w:rsidR="00A3160F" w:rsidRDefault="00A3160F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5008F580" w14:textId="2697F30F" w:rsidR="00466F43" w:rsidRPr="002E7532" w:rsidRDefault="00466F43" w:rsidP="00466F43">
      <w:pPr>
        <w:pStyle w:val="ListParagraph"/>
        <w:numPr>
          <w:ilvl w:val="0"/>
          <w:numId w:val="38"/>
        </w:numPr>
        <w:ind w:left="360" w:hanging="360"/>
        <w:contextualSpacing w:val="0"/>
        <w:rPr>
          <w:b/>
          <w:bCs/>
          <w:color w:val="000000"/>
        </w:rPr>
      </w:pPr>
      <w:r w:rsidRPr="002E7532">
        <w:rPr>
          <w:b/>
          <w:bCs/>
          <w:color w:val="000000"/>
        </w:rPr>
        <w:lastRenderedPageBreak/>
        <w:t>Timeline</w:t>
      </w:r>
    </w:p>
    <w:p w14:paraId="02BF000D" w14:textId="77777777" w:rsidR="00466F43" w:rsidRPr="002E7532" w:rsidRDefault="00466F43" w:rsidP="00466F43">
      <w:pPr>
        <w:rPr>
          <w:color w:val="000000"/>
        </w:rPr>
      </w:pPr>
    </w:p>
    <w:tbl>
      <w:tblPr>
        <w:tblStyle w:val="TableGrid"/>
        <w:tblW w:w="926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3"/>
        <w:gridCol w:w="475"/>
        <w:gridCol w:w="475"/>
        <w:gridCol w:w="475"/>
        <w:gridCol w:w="475"/>
        <w:gridCol w:w="476"/>
        <w:gridCol w:w="475"/>
        <w:gridCol w:w="475"/>
        <w:gridCol w:w="476"/>
        <w:gridCol w:w="475"/>
        <w:gridCol w:w="525"/>
      </w:tblGrid>
      <w:tr w:rsidR="00466F43" w:rsidRPr="002E7532" w14:paraId="06F71645" w14:textId="77777777" w:rsidTr="00092B89">
        <w:trPr>
          <w:trHeight w:val="432"/>
        </w:trPr>
        <w:tc>
          <w:tcPr>
            <w:tcW w:w="4463" w:type="dxa"/>
            <w:vMerge w:val="restart"/>
            <w:shd w:val="clear" w:color="auto" w:fill="D9E2F3" w:themeFill="accent5" w:themeFillTint="33"/>
            <w:vAlign w:val="center"/>
          </w:tcPr>
          <w:p w14:paraId="7471B050" w14:textId="77777777" w:rsidR="00466F43" w:rsidRPr="002E7532" w:rsidRDefault="00466F43" w:rsidP="00092B89">
            <w:pPr>
              <w:spacing w:after="160" w:line="259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E7532">
              <w:rPr>
                <w:rFonts w:cs="Times New Roman"/>
                <w:b/>
                <w:bCs/>
                <w:color w:val="000000"/>
              </w:rPr>
              <w:t>Tasks</w:t>
            </w:r>
          </w:p>
        </w:tc>
        <w:tc>
          <w:tcPr>
            <w:tcW w:w="2376" w:type="dxa"/>
            <w:gridSpan w:val="5"/>
            <w:shd w:val="clear" w:color="auto" w:fill="D9E2F3" w:themeFill="accent5" w:themeFillTint="33"/>
            <w:vAlign w:val="center"/>
          </w:tcPr>
          <w:p w14:paraId="4885D2BE" w14:textId="77777777" w:rsidR="00466F43" w:rsidRPr="002E7532" w:rsidRDefault="00466F43" w:rsidP="00092B89">
            <w:pPr>
              <w:jc w:val="center"/>
              <w:rPr>
                <w:rFonts w:cs="Times New Roman"/>
                <w:color w:val="000000"/>
              </w:rPr>
            </w:pPr>
            <w:r w:rsidRPr="002E7532">
              <w:rPr>
                <w:rFonts w:cs="Times New Roman"/>
                <w:b/>
                <w:bCs/>
                <w:color w:val="000000"/>
              </w:rPr>
              <w:t>2018</w:t>
            </w:r>
            <w:r w:rsidRPr="002E7532">
              <w:rPr>
                <w:rFonts w:cs="Times New Roman"/>
                <w:color w:val="000000"/>
              </w:rPr>
              <w:t xml:space="preserve"> (month)</w:t>
            </w:r>
          </w:p>
        </w:tc>
        <w:tc>
          <w:tcPr>
            <w:tcW w:w="2426" w:type="dxa"/>
            <w:gridSpan w:val="5"/>
            <w:shd w:val="clear" w:color="auto" w:fill="D9E2F3" w:themeFill="accent5" w:themeFillTint="33"/>
            <w:vAlign w:val="center"/>
          </w:tcPr>
          <w:p w14:paraId="50F2A029" w14:textId="77777777" w:rsidR="00466F43" w:rsidRPr="002E7532" w:rsidRDefault="00466F43" w:rsidP="00092B89">
            <w:pPr>
              <w:jc w:val="center"/>
              <w:rPr>
                <w:b/>
                <w:bCs/>
                <w:color w:val="000000"/>
              </w:rPr>
            </w:pPr>
            <w:r w:rsidRPr="002E7532">
              <w:rPr>
                <w:rFonts w:cs="Times New Roman"/>
                <w:b/>
                <w:bCs/>
                <w:color w:val="000000"/>
              </w:rPr>
              <w:t xml:space="preserve">2019 </w:t>
            </w:r>
            <w:r w:rsidRPr="002E7532">
              <w:rPr>
                <w:rFonts w:cs="Times New Roman"/>
                <w:color w:val="000000"/>
              </w:rPr>
              <w:t>(month)</w:t>
            </w:r>
          </w:p>
        </w:tc>
      </w:tr>
      <w:tr w:rsidR="00466F43" w:rsidRPr="002E7532" w14:paraId="5C8BC0F4" w14:textId="77777777" w:rsidTr="00092B89">
        <w:trPr>
          <w:trHeight w:val="432"/>
        </w:trPr>
        <w:tc>
          <w:tcPr>
            <w:tcW w:w="4463" w:type="dxa"/>
            <w:vMerge/>
            <w:shd w:val="clear" w:color="auto" w:fill="D9E2F3" w:themeFill="accent5" w:themeFillTint="33"/>
          </w:tcPr>
          <w:p w14:paraId="501E1295" w14:textId="77777777" w:rsidR="00466F43" w:rsidRPr="002E7532" w:rsidRDefault="00466F43" w:rsidP="00092B89">
            <w:pPr>
              <w:spacing w:after="160" w:line="259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75" w:type="dxa"/>
            <w:shd w:val="clear" w:color="auto" w:fill="D9E2F3" w:themeFill="accent5" w:themeFillTint="33"/>
            <w:vAlign w:val="center"/>
          </w:tcPr>
          <w:p w14:paraId="2CBBBCD7" w14:textId="77777777" w:rsidR="00466F43" w:rsidRPr="002E7532" w:rsidRDefault="00466F43" w:rsidP="00092B89">
            <w:pPr>
              <w:jc w:val="center"/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D9E2F3" w:themeFill="accent5" w:themeFillTint="33"/>
            <w:vAlign w:val="center"/>
          </w:tcPr>
          <w:p w14:paraId="39484E5C" w14:textId="77777777" w:rsidR="00466F43" w:rsidRPr="002E7532" w:rsidRDefault="00466F43" w:rsidP="00092B89">
            <w:pPr>
              <w:jc w:val="center"/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9</w:t>
            </w:r>
          </w:p>
        </w:tc>
        <w:tc>
          <w:tcPr>
            <w:tcW w:w="475" w:type="dxa"/>
            <w:shd w:val="clear" w:color="auto" w:fill="D9E2F3" w:themeFill="accent5" w:themeFillTint="33"/>
            <w:vAlign w:val="center"/>
          </w:tcPr>
          <w:p w14:paraId="25F2F97D" w14:textId="77777777" w:rsidR="00466F43" w:rsidRPr="002E7532" w:rsidRDefault="00466F43" w:rsidP="00092B89">
            <w:pPr>
              <w:jc w:val="center"/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10</w:t>
            </w:r>
          </w:p>
        </w:tc>
        <w:tc>
          <w:tcPr>
            <w:tcW w:w="475" w:type="dxa"/>
            <w:shd w:val="clear" w:color="auto" w:fill="D9E2F3" w:themeFill="accent5" w:themeFillTint="33"/>
            <w:vAlign w:val="center"/>
          </w:tcPr>
          <w:p w14:paraId="7559F09F" w14:textId="77777777" w:rsidR="00466F43" w:rsidRPr="002E7532" w:rsidRDefault="00466F43" w:rsidP="00092B89">
            <w:pPr>
              <w:jc w:val="center"/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11</w:t>
            </w:r>
          </w:p>
        </w:tc>
        <w:tc>
          <w:tcPr>
            <w:tcW w:w="476" w:type="dxa"/>
            <w:shd w:val="clear" w:color="auto" w:fill="D9E2F3" w:themeFill="accent5" w:themeFillTint="33"/>
            <w:vAlign w:val="center"/>
          </w:tcPr>
          <w:p w14:paraId="1670F727" w14:textId="77777777" w:rsidR="00466F43" w:rsidRPr="002E7532" w:rsidRDefault="00466F43" w:rsidP="00092B89">
            <w:pPr>
              <w:jc w:val="center"/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12</w:t>
            </w:r>
          </w:p>
        </w:tc>
        <w:tc>
          <w:tcPr>
            <w:tcW w:w="475" w:type="dxa"/>
            <w:shd w:val="clear" w:color="auto" w:fill="D9E2F3" w:themeFill="accent5" w:themeFillTint="33"/>
            <w:vAlign w:val="center"/>
          </w:tcPr>
          <w:p w14:paraId="06C66285" w14:textId="77777777" w:rsidR="00466F43" w:rsidRPr="002E7532" w:rsidRDefault="00466F43" w:rsidP="00092B89">
            <w:pPr>
              <w:jc w:val="center"/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475" w:type="dxa"/>
            <w:shd w:val="clear" w:color="auto" w:fill="D9E2F3" w:themeFill="accent5" w:themeFillTint="33"/>
            <w:vAlign w:val="center"/>
          </w:tcPr>
          <w:p w14:paraId="03BE4982" w14:textId="77777777" w:rsidR="00466F43" w:rsidRPr="002E7532" w:rsidRDefault="00466F43" w:rsidP="00092B89">
            <w:pPr>
              <w:jc w:val="center"/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476" w:type="dxa"/>
            <w:shd w:val="clear" w:color="auto" w:fill="D9E2F3" w:themeFill="accent5" w:themeFillTint="33"/>
            <w:vAlign w:val="center"/>
          </w:tcPr>
          <w:p w14:paraId="3616B4C1" w14:textId="77777777" w:rsidR="00466F43" w:rsidRPr="002E7532" w:rsidRDefault="00466F43" w:rsidP="00092B89">
            <w:pPr>
              <w:jc w:val="center"/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475" w:type="dxa"/>
            <w:shd w:val="clear" w:color="auto" w:fill="D9E2F3" w:themeFill="accent5" w:themeFillTint="33"/>
            <w:vAlign w:val="center"/>
          </w:tcPr>
          <w:p w14:paraId="20211041" w14:textId="77777777" w:rsidR="00466F43" w:rsidRPr="002E7532" w:rsidRDefault="00466F43" w:rsidP="00092B89">
            <w:pPr>
              <w:jc w:val="center"/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4</w:t>
            </w:r>
          </w:p>
        </w:tc>
        <w:tc>
          <w:tcPr>
            <w:tcW w:w="525" w:type="dxa"/>
            <w:shd w:val="clear" w:color="auto" w:fill="D9E2F3" w:themeFill="accent5" w:themeFillTint="33"/>
            <w:vAlign w:val="center"/>
          </w:tcPr>
          <w:p w14:paraId="2F7953AC" w14:textId="77777777" w:rsidR="00466F43" w:rsidRPr="002E7532" w:rsidRDefault="00466F43" w:rsidP="00092B89">
            <w:pPr>
              <w:jc w:val="center"/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5</w:t>
            </w:r>
          </w:p>
        </w:tc>
      </w:tr>
      <w:tr w:rsidR="00466F43" w:rsidRPr="002E7532" w14:paraId="7EC2CC72" w14:textId="77777777" w:rsidTr="00092B89">
        <w:trPr>
          <w:trHeight w:val="432"/>
        </w:trPr>
        <w:tc>
          <w:tcPr>
            <w:tcW w:w="4463" w:type="dxa"/>
            <w:vAlign w:val="center"/>
          </w:tcPr>
          <w:p w14:paraId="787637D0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CF7565">
              <w:rPr>
                <w:bCs/>
                <w:noProof/>
                <w:color w:val="00000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E75C0" wp14:editId="59782828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71755</wp:posOffset>
                      </wp:positionV>
                      <wp:extent cx="299720" cy="45085"/>
                      <wp:effectExtent l="0" t="0" r="508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83B9" id="Rectangle 3" o:spid="_x0000_s1026" style="position:absolute;margin-left:220.15pt;margin-top:5.65pt;width:23.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" fillcolor="black [3213]" stroked="f" strokeweight="1pt"/>
                  </w:pict>
                </mc:Fallback>
              </mc:AlternateContent>
            </w:r>
            <w:r w:rsidRPr="002E7532">
              <w:rPr>
                <w:rFonts w:cs="Times New Roman"/>
                <w:bCs/>
                <w:color w:val="000000"/>
              </w:rPr>
              <w:t>CGMM establishment (@PRF-18)</w:t>
            </w:r>
          </w:p>
        </w:tc>
        <w:tc>
          <w:tcPr>
            <w:tcW w:w="475" w:type="dxa"/>
            <w:vAlign w:val="center"/>
          </w:tcPr>
          <w:p w14:paraId="6A482B55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6DB356FC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141CEC19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349A39F3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1BADE1F7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78C28D87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5ABC7B36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0BCFBA89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3B33CD2C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4D52DBB0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</w:tr>
      <w:tr w:rsidR="00466F43" w:rsidRPr="002E7532" w14:paraId="2A8C97B1" w14:textId="77777777" w:rsidTr="00092B89">
        <w:trPr>
          <w:trHeight w:val="432"/>
        </w:trPr>
        <w:tc>
          <w:tcPr>
            <w:tcW w:w="4463" w:type="dxa"/>
            <w:vAlign w:val="center"/>
          </w:tcPr>
          <w:p w14:paraId="122A25A2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members nomination</w:t>
            </w:r>
            <w:r>
              <w:rPr>
                <w:rFonts w:cs="Times New Roman"/>
                <w:bCs/>
                <w:color w:val="000000"/>
              </w:rPr>
              <w:t xml:space="preserve"> of CGMM</w:t>
            </w:r>
            <w:r w:rsidRPr="002E7532">
              <w:rPr>
                <w:rFonts w:cs="Times New Roman"/>
                <w:bCs/>
                <w:color w:val="000000"/>
              </w:rPr>
              <w:t xml:space="preserve"> </w:t>
            </w:r>
          </w:p>
        </w:tc>
        <w:tc>
          <w:tcPr>
            <w:tcW w:w="475" w:type="dxa"/>
            <w:vAlign w:val="center"/>
          </w:tcPr>
          <w:p w14:paraId="75F260D6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6E79D94A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CF7565">
              <w:rPr>
                <w:bCs/>
                <w:noProof/>
                <w:color w:val="00000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96576" wp14:editId="0AA6656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65405</wp:posOffset>
                      </wp:positionV>
                      <wp:extent cx="300355" cy="45085"/>
                      <wp:effectExtent l="0" t="0" r="444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A5FCC" id="Rectangle 4" o:spid="_x0000_s1026" style="position:absolute;margin-left:-3.25pt;margin-top:5.15pt;width:23.6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" fillcolor="black [3213]" stroked="f" strokeweight="1pt"/>
                  </w:pict>
                </mc:Fallback>
              </mc:AlternateContent>
            </w:r>
          </w:p>
        </w:tc>
        <w:tc>
          <w:tcPr>
            <w:tcW w:w="475" w:type="dxa"/>
            <w:vAlign w:val="center"/>
          </w:tcPr>
          <w:p w14:paraId="5391ED48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2048D7AC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2586A645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39A5752A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1B8CACC5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7ECCB33E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0E053BC6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79D2E448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</w:tr>
      <w:tr w:rsidR="00466F43" w:rsidRPr="002E7532" w14:paraId="091C3EF6" w14:textId="77777777" w:rsidTr="00092B89">
        <w:trPr>
          <w:trHeight w:val="432"/>
        </w:trPr>
        <w:tc>
          <w:tcPr>
            <w:tcW w:w="4463" w:type="dxa"/>
            <w:vAlign w:val="center"/>
          </w:tcPr>
          <w:p w14:paraId="6EA42CC0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MC formal approval of CGMM (@MC-42)</w:t>
            </w:r>
          </w:p>
        </w:tc>
        <w:tc>
          <w:tcPr>
            <w:tcW w:w="475" w:type="dxa"/>
            <w:vAlign w:val="center"/>
          </w:tcPr>
          <w:p w14:paraId="2B55BE95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137D2549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430C1C1D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CF7565">
              <w:rPr>
                <w:bCs/>
                <w:noProof/>
                <w:color w:val="00000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C7B2E" wp14:editId="245E62F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70485</wp:posOffset>
                      </wp:positionV>
                      <wp:extent cx="295275" cy="45085"/>
                      <wp:effectExtent l="0" t="0" r="952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63B72" id="Rectangle 5" o:spid="_x0000_s1026" style="position:absolute;margin-left:-2.7pt;margin-top:5.55pt;width:23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" fillcolor="black [3213]" stroked="f" strokeweight="1pt"/>
                  </w:pict>
                </mc:Fallback>
              </mc:AlternateContent>
            </w:r>
          </w:p>
        </w:tc>
        <w:tc>
          <w:tcPr>
            <w:tcW w:w="475" w:type="dxa"/>
            <w:vAlign w:val="center"/>
          </w:tcPr>
          <w:p w14:paraId="429F6006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773397B3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114F9FD9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36B3F803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313E5D10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4084FDB6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49061339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</w:tr>
      <w:tr w:rsidR="00466F43" w:rsidRPr="002E7532" w14:paraId="141852E3" w14:textId="77777777" w:rsidTr="00092B89">
        <w:trPr>
          <w:trHeight w:val="432"/>
        </w:trPr>
        <w:tc>
          <w:tcPr>
            <w:tcW w:w="4463" w:type="dxa"/>
            <w:vAlign w:val="center"/>
          </w:tcPr>
          <w:p w14:paraId="1BA82143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 xml:space="preserve">To discuss possible theme </w:t>
            </w:r>
          </w:p>
        </w:tc>
        <w:tc>
          <w:tcPr>
            <w:tcW w:w="475" w:type="dxa"/>
            <w:vAlign w:val="center"/>
          </w:tcPr>
          <w:p w14:paraId="1C10BC2B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490F7345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CF7565">
              <w:rPr>
                <w:bCs/>
                <w:noProof/>
                <w:color w:val="00000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083E21" wp14:editId="5B4456FF">
                      <wp:simplePos x="0" y="0"/>
                      <wp:positionH relativeFrom="column">
                        <wp:posOffset>-340360</wp:posOffset>
                      </wp:positionH>
                      <wp:positionV relativeFrom="paragraph">
                        <wp:posOffset>67945</wp:posOffset>
                      </wp:positionV>
                      <wp:extent cx="606425" cy="45085"/>
                      <wp:effectExtent l="0" t="0" r="3175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42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BEC54" id="Rectangle 6" o:spid="_x0000_s1026" style="position:absolute;margin-left:-26.8pt;margin-top:5.35pt;width:47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" fillcolor="black [3213]" stroked="f" strokeweight="1pt"/>
                  </w:pict>
                </mc:Fallback>
              </mc:AlternateContent>
            </w:r>
          </w:p>
        </w:tc>
        <w:tc>
          <w:tcPr>
            <w:tcW w:w="475" w:type="dxa"/>
            <w:vAlign w:val="center"/>
          </w:tcPr>
          <w:p w14:paraId="70C5FA00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7614CD54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17160F1F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444ED8A0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1FD94D17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6E6F3276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3AEFC12B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1AD26278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</w:tr>
      <w:tr w:rsidR="00466F43" w:rsidRPr="002E7532" w14:paraId="3B9FF093" w14:textId="77777777" w:rsidTr="00092B89">
        <w:trPr>
          <w:trHeight w:val="432"/>
        </w:trPr>
        <w:tc>
          <w:tcPr>
            <w:tcW w:w="4463" w:type="dxa"/>
            <w:vAlign w:val="center"/>
          </w:tcPr>
          <w:p w14:paraId="04309846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To determine theme for MM (@MC-42)</w:t>
            </w:r>
            <w:r w:rsidRPr="002E7532" w:rsidDel="009B33BB">
              <w:rPr>
                <w:rFonts w:cs="Times New Roman"/>
                <w:bCs/>
                <w:color w:val="000000"/>
              </w:rPr>
              <w:t xml:space="preserve"> </w:t>
            </w:r>
          </w:p>
        </w:tc>
        <w:tc>
          <w:tcPr>
            <w:tcW w:w="475" w:type="dxa"/>
            <w:vAlign w:val="center"/>
          </w:tcPr>
          <w:p w14:paraId="574E65AF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759FC383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0D1C69BC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CF7565">
              <w:rPr>
                <w:bCs/>
                <w:noProof/>
                <w:color w:val="00000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A5AC3" wp14:editId="5908DAC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54610</wp:posOffset>
                      </wp:positionV>
                      <wp:extent cx="296545" cy="45085"/>
                      <wp:effectExtent l="0" t="0" r="825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992E7" id="Rectangle 7" o:spid="_x0000_s1026" style="position:absolute;margin-left:-2.65pt;margin-top:4.3pt;width:23.3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" fillcolor="black [3213]" stroked="f" strokeweight="1pt"/>
                  </w:pict>
                </mc:Fallback>
              </mc:AlternateContent>
            </w:r>
          </w:p>
        </w:tc>
        <w:tc>
          <w:tcPr>
            <w:tcW w:w="475" w:type="dxa"/>
            <w:vAlign w:val="center"/>
          </w:tcPr>
          <w:p w14:paraId="16110F91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278EDEFB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2F0D0A97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225C20AB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435E037B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08B86AD7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25E775D3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</w:tr>
      <w:tr w:rsidR="00466F43" w:rsidRPr="002E7532" w14:paraId="0C2BC5E7" w14:textId="77777777" w:rsidTr="00092B89">
        <w:trPr>
          <w:trHeight w:val="432"/>
        </w:trPr>
        <w:tc>
          <w:tcPr>
            <w:tcW w:w="4463" w:type="dxa"/>
            <w:vAlign w:val="center"/>
          </w:tcPr>
          <w:p w14:paraId="01DD17D7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To discuss outline of the Statement</w:t>
            </w:r>
          </w:p>
        </w:tc>
        <w:tc>
          <w:tcPr>
            <w:tcW w:w="475" w:type="dxa"/>
            <w:vAlign w:val="center"/>
          </w:tcPr>
          <w:p w14:paraId="19E83DD1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7D9842EE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554CAAA8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793BD528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CF7565">
              <w:rPr>
                <w:bCs/>
                <w:noProof/>
                <w:color w:val="00000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BE12BB" wp14:editId="6DE1753C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85090</wp:posOffset>
                      </wp:positionV>
                      <wp:extent cx="901700" cy="4508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44D35" id="Rectangle 8" o:spid="_x0000_s1026" style="position:absolute;margin-left:-26.45pt;margin-top:6.7pt;width:71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" fillcolor="black [3213]" stroked="f" strokeweight="1pt"/>
                  </w:pict>
                </mc:Fallback>
              </mc:AlternateContent>
            </w:r>
          </w:p>
        </w:tc>
        <w:tc>
          <w:tcPr>
            <w:tcW w:w="476" w:type="dxa"/>
            <w:vAlign w:val="center"/>
          </w:tcPr>
          <w:p w14:paraId="076D4F7A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078EBD30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09FC80F4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36EBD20E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0FE62C85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0C469E18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</w:tr>
      <w:tr w:rsidR="00466F43" w:rsidRPr="002E7532" w14:paraId="21CD7F2B" w14:textId="77777777" w:rsidTr="00092B89">
        <w:trPr>
          <w:trHeight w:val="432"/>
        </w:trPr>
        <w:tc>
          <w:tcPr>
            <w:tcW w:w="4463" w:type="dxa"/>
            <w:vAlign w:val="center"/>
          </w:tcPr>
          <w:p w14:paraId="0653F7D4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 xml:space="preserve">To develop the 1st draft Statement </w:t>
            </w:r>
          </w:p>
        </w:tc>
        <w:tc>
          <w:tcPr>
            <w:tcW w:w="475" w:type="dxa"/>
            <w:vAlign w:val="center"/>
          </w:tcPr>
          <w:p w14:paraId="5E572960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50DB2BE7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03302991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69B761AF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3B2B77C1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CF7565">
              <w:rPr>
                <w:bCs/>
                <w:noProof/>
                <w:color w:val="00000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5B6ED0" wp14:editId="37B710AF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92075</wp:posOffset>
                      </wp:positionV>
                      <wp:extent cx="609600" cy="4508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11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5408B" id="Rectangle 9" o:spid="_x0000_s1026" style="position:absolute;margin-left:-26.75pt;margin-top:7.25pt;width:48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" fillcolor="black [3213]" stroked="f" strokeweight="1pt"/>
                  </w:pict>
                </mc:Fallback>
              </mc:AlternateContent>
            </w:r>
          </w:p>
        </w:tc>
        <w:tc>
          <w:tcPr>
            <w:tcW w:w="475" w:type="dxa"/>
            <w:vAlign w:val="center"/>
          </w:tcPr>
          <w:p w14:paraId="0D9DF74A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00249300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1628148F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1AA97637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7228C9AA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</w:tr>
      <w:tr w:rsidR="00466F43" w:rsidRPr="002E7532" w14:paraId="57043587" w14:textId="77777777" w:rsidTr="00092B89">
        <w:trPr>
          <w:trHeight w:val="432"/>
        </w:trPr>
        <w:tc>
          <w:tcPr>
            <w:tcW w:w="4463" w:type="dxa"/>
            <w:vAlign w:val="center"/>
          </w:tcPr>
          <w:p w14:paraId="63945CC6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 xml:space="preserve">1st CGMM physical meeting </w:t>
            </w:r>
          </w:p>
        </w:tc>
        <w:tc>
          <w:tcPr>
            <w:tcW w:w="475" w:type="dxa"/>
            <w:vAlign w:val="center"/>
          </w:tcPr>
          <w:p w14:paraId="4DB8150F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2A0CC754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4747A40D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226D6BF4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5AD33253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733E8D50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CF7565">
              <w:rPr>
                <w:bCs/>
                <w:noProof/>
                <w:color w:val="00000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07CB71" wp14:editId="1714549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69850</wp:posOffset>
                      </wp:positionV>
                      <wp:extent cx="301625" cy="45085"/>
                      <wp:effectExtent l="0" t="0" r="3175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EE14C" id="Rectangle 15" o:spid="_x0000_s1026" style="position:absolute;margin-left:-3.65pt;margin-top:5.5pt;width:23.7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" fillcolor="black [3213]" stroked="f" strokeweight="1pt"/>
                  </w:pict>
                </mc:Fallback>
              </mc:AlternateContent>
            </w:r>
          </w:p>
        </w:tc>
        <w:tc>
          <w:tcPr>
            <w:tcW w:w="475" w:type="dxa"/>
            <w:vAlign w:val="center"/>
          </w:tcPr>
          <w:p w14:paraId="41C03D3C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06F9F45A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3E1FD419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66188DC9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</w:tr>
      <w:tr w:rsidR="00466F43" w:rsidRPr="002E7532" w14:paraId="2CB2B2B2" w14:textId="77777777" w:rsidTr="00092B89">
        <w:trPr>
          <w:trHeight w:val="648"/>
        </w:trPr>
        <w:tc>
          <w:tcPr>
            <w:tcW w:w="4463" w:type="dxa"/>
            <w:vAlign w:val="center"/>
          </w:tcPr>
          <w:p w14:paraId="57867041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>1st draft Statement consultation with members</w:t>
            </w:r>
          </w:p>
        </w:tc>
        <w:tc>
          <w:tcPr>
            <w:tcW w:w="475" w:type="dxa"/>
            <w:vAlign w:val="center"/>
          </w:tcPr>
          <w:p w14:paraId="5B8D6340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5A256ED5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6919C063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1BF67C18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5A036E4C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50AB41AF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5503BBE0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CF7565">
              <w:rPr>
                <w:bCs/>
                <w:noProof/>
                <w:color w:val="00000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FD0018" wp14:editId="61F93BC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40005</wp:posOffset>
                      </wp:positionV>
                      <wp:extent cx="294005" cy="4508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5B37E" id="Rectangle 11" o:spid="_x0000_s1026" style="position:absolute;margin-left:-2.9pt;margin-top:3.15pt;width:23.1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" fillcolor="black [3213]" stroked="f" strokeweight="1pt"/>
                  </w:pict>
                </mc:Fallback>
              </mc:AlternateContent>
            </w:r>
          </w:p>
        </w:tc>
        <w:tc>
          <w:tcPr>
            <w:tcW w:w="476" w:type="dxa"/>
            <w:vAlign w:val="center"/>
          </w:tcPr>
          <w:p w14:paraId="0B4B7065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68239B5F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390C6CB2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</w:tr>
      <w:tr w:rsidR="00466F43" w:rsidRPr="002E7532" w14:paraId="3CFD2850" w14:textId="77777777" w:rsidTr="00092B89">
        <w:trPr>
          <w:trHeight w:val="648"/>
        </w:trPr>
        <w:tc>
          <w:tcPr>
            <w:tcW w:w="4463" w:type="dxa"/>
            <w:vAlign w:val="center"/>
          </w:tcPr>
          <w:p w14:paraId="5E7E1BD2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 xml:space="preserve">To develop the 2nd draft Statement at </w:t>
            </w:r>
            <w:r>
              <w:rPr>
                <w:rFonts w:cs="Times New Roman"/>
                <w:bCs/>
                <w:color w:val="000000"/>
              </w:rPr>
              <w:t xml:space="preserve">the </w:t>
            </w:r>
            <w:r w:rsidRPr="002E7532">
              <w:rPr>
                <w:rFonts w:cs="Times New Roman"/>
                <w:bCs/>
                <w:color w:val="000000"/>
              </w:rPr>
              <w:t>2nd CGMM physical meeting</w:t>
            </w:r>
          </w:p>
        </w:tc>
        <w:tc>
          <w:tcPr>
            <w:tcW w:w="475" w:type="dxa"/>
            <w:vAlign w:val="center"/>
          </w:tcPr>
          <w:p w14:paraId="26FE3A3B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020CB557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3C957E28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4E159D2C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2E3B8D42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3DA6E283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464C84A5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00898B9B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CF7565">
              <w:rPr>
                <w:bCs/>
                <w:noProof/>
                <w:color w:val="00000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776829" wp14:editId="4CE3CB1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63500</wp:posOffset>
                      </wp:positionV>
                      <wp:extent cx="413385" cy="45085"/>
                      <wp:effectExtent l="0" t="0" r="5715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7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566AD" id="Rectangle 12" o:spid="_x0000_s1026" style="position:absolute;margin-left:-3.6pt;margin-top:5pt;width:32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" fillcolor="black [3213]" stroked="f" strokeweight="1pt"/>
                  </w:pict>
                </mc:Fallback>
              </mc:AlternateContent>
            </w:r>
          </w:p>
        </w:tc>
        <w:tc>
          <w:tcPr>
            <w:tcW w:w="475" w:type="dxa"/>
            <w:vAlign w:val="center"/>
          </w:tcPr>
          <w:p w14:paraId="37BD6EBC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794DE954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</w:tr>
      <w:tr w:rsidR="00466F43" w:rsidRPr="002E7532" w14:paraId="2C88801C" w14:textId="77777777" w:rsidTr="00092B89">
        <w:trPr>
          <w:trHeight w:val="648"/>
        </w:trPr>
        <w:tc>
          <w:tcPr>
            <w:tcW w:w="4463" w:type="dxa"/>
            <w:vAlign w:val="center"/>
          </w:tcPr>
          <w:p w14:paraId="57005503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 xml:space="preserve">2nd draft Statement consultation with </w:t>
            </w:r>
            <w:r>
              <w:rPr>
                <w:rFonts w:cs="Times New Roman"/>
                <w:bCs/>
                <w:color w:val="000000"/>
              </w:rPr>
              <w:t>M</w:t>
            </w:r>
            <w:r w:rsidRPr="002E7532">
              <w:rPr>
                <w:rFonts w:cs="Times New Roman"/>
                <w:bCs/>
                <w:color w:val="000000"/>
              </w:rPr>
              <w:t>embers</w:t>
            </w:r>
          </w:p>
        </w:tc>
        <w:tc>
          <w:tcPr>
            <w:tcW w:w="475" w:type="dxa"/>
            <w:vAlign w:val="center"/>
          </w:tcPr>
          <w:p w14:paraId="42CA26A9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603A01AD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2C5F3359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5B41AD94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01ACF537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6347E86A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58AC1582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5CC1F564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CF7565">
              <w:rPr>
                <w:bCs/>
                <w:noProof/>
                <w:color w:val="00000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F2A477" wp14:editId="4C9C6024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51435</wp:posOffset>
                      </wp:positionV>
                      <wp:extent cx="302260" cy="45085"/>
                      <wp:effectExtent l="0" t="0" r="254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26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2866" id="Rectangle 13" o:spid="_x0000_s1026" style="position:absolute;margin-left:20.2pt;margin-top:4.05pt;width:23.8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" fillcolor="black [3213]" stroked="f" strokeweight="1pt"/>
                  </w:pict>
                </mc:Fallback>
              </mc:AlternateContent>
            </w:r>
          </w:p>
        </w:tc>
        <w:tc>
          <w:tcPr>
            <w:tcW w:w="475" w:type="dxa"/>
            <w:vAlign w:val="center"/>
          </w:tcPr>
          <w:p w14:paraId="17EFDD04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67FE9434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</w:tr>
      <w:tr w:rsidR="00466F43" w:rsidRPr="002E7532" w14:paraId="2BD75C36" w14:textId="77777777" w:rsidTr="00092B89">
        <w:trPr>
          <w:trHeight w:val="648"/>
        </w:trPr>
        <w:tc>
          <w:tcPr>
            <w:tcW w:w="4463" w:type="dxa"/>
            <w:vAlign w:val="center"/>
          </w:tcPr>
          <w:p w14:paraId="0BA77742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 xml:space="preserve">To submit inputs to the </w:t>
            </w:r>
            <w:r>
              <w:rPr>
                <w:rFonts w:cs="Times New Roman"/>
                <w:bCs/>
                <w:color w:val="000000"/>
              </w:rPr>
              <w:t>Senior Official Meeting</w:t>
            </w:r>
            <w:r w:rsidRPr="002E7532">
              <w:rPr>
                <w:rFonts w:cs="Times New Roman"/>
                <w:bCs/>
                <w:color w:val="000000"/>
              </w:rPr>
              <w:t xml:space="preserve"> for </w:t>
            </w:r>
            <w:r>
              <w:rPr>
                <w:rFonts w:cs="Times New Roman"/>
                <w:bCs/>
                <w:color w:val="000000"/>
              </w:rPr>
              <w:t xml:space="preserve">the </w:t>
            </w:r>
            <w:r w:rsidRPr="002E7532">
              <w:rPr>
                <w:rFonts w:cs="Times New Roman"/>
                <w:bCs/>
                <w:color w:val="000000"/>
              </w:rPr>
              <w:t>MM</w:t>
            </w:r>
          </w:p>
        </w:tc>
        <w:tc>
          <w:tcPr>
            <w:tcW w:w="475" w:type="dxa"/>
            <w:vAlign w:val="center"/>
          </w:tcPr>
          <w:p w14:paraId="3296E496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61CC1E84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6EBB877D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2B49C8F0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48AE62D9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6512F97E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23FA4EBC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54AB54B8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4BDDE931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1B47C82E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CF7565">
              <w:rPr>
                <w:bCs/>
                <w:noProof/>
                <w:color w:val="00000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212909" wp14:editId="612FFD9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31115</wp:posOffset>
                      </wp:positionV>
                      <wp:extent cx="305435" cy="49530"/>
                      <wp:effectExtent l="0" t="0" r="0" b="76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35" cy="49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3C1BF" id="Rectangle 14" o:spid="_x0000_s1026" style="position:absolute;margin-left:-3.25pt;margin-top:2.45pt;width:24.05pt;height: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" fillcolor="black [3213]" stroked="f" strokeweight="1pt"/>
                  </w:pict>
                </mc:Fallback>
              </mc:AlternateContent>
            </w:r>
          </w:p>
        </w:tc>
      </w:tr>
      <w:tr w:rsidR="00466F43" w:rsidRPr="002E7532" w14:paraId="480F545E" w14:textId="77777777" w:rsidTr="00092B89">
        <w:trPr>
          <w:trHeight w:val="648"/>
        </w:trPr>
        <w:tc>
          <w:tcPr>
            <w:tcW w:w="4463" w:type="dxa"/>
            <w:vAlign w:val="center"/>
          </w:tcPr>
          <w:p w14:paraId="7FF952BD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2E7532">
              <w:rPr>
                <w:rFonts w:cs="Times New Roman"/>
                <w:bCs/>
                <w:color w:val="000000"/>
              </w:rPr>
              <w:t xml:space="preserve">To </w:t>
            </w:r>
            <w:r>
              <w:rPr>
                <w:rFonts w:cs="Times New Roman"/>
                <w:bCs/>
                <w:color w:val="000000"/>
              </w:rPr>
              <w:t>review</w:t>
            </w:r>
            <w:r w:rsidRPr="002E7532">
              <w:rPr>
                <w:rFonts w:cs="Times New Roman"/>
                <w:bCs/>
                <w:color w:val="000000"/>
              </w:rPr>
              <w:t xml:space="preserve"> draft agenda and tentative </w:t>
            </w:r>
            <w:proofErr w:type="spellStart"/>
            <w:r w:rsidRPr="002E7532">
              <w:rPr>
                <w:rFonts w:cs="Times New Roman"/>
                <w:bCs/>
                <w:color w:val="000000"/>
              </w:rPr>
              <w:t>programme</w:t>
            </w:r>
            <w:proofErr w:type="spellEnd"/>
            <w:r w:rsidRPr="002E7532">
              <w:rPr>
                <w:rFonts w:cs="Times New Roman"/>
                <w:bCs/>
                <w:color w:val="000000"/>
              </w:rPr>
              <w:t xml:space="preserve"> of the MM</w:t>
            </w:r>
          </w:p>
        </w:tc>
        <w:tc>
          <w:tcPr>
            <w:tcW w:w="475" w:type="dxa"/>
            <w:vAlign w:val="center"/>
          </w:tcPr>
          <w:p w14:paraId="1AE815AC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54942872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52E089C2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0B11CA58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448C56E7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56EEB9F4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  <w:r w:rsidRPr="00CF7565">
              <w:rPr>
                <w:bCs/>
                <w:noProof/>
                <w:color w:val="00000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2029A1" wp14:editId="31E9B99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62865</wp:posOffset>
                      </wp:positionV>
                      <wp:extent cx="1502410" cy="45085"/>
                      <wp:effectExtent l="0" t="0" r="254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2907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4437D" id="Rectangle 16" o:spid="_x0000_s1026" style="position:absolute;margin-left:-2.95pt;margin-top:4.95pt;width:118.3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" fillcolor="black [3213]" stroked="f" strokeweight="1pt"/>
                  </w:pict>
                </mc:Fallback>
              </mc:AlternateContent>
            </w:r>
          </w:p>
        </w:tc>
        <w:tc>
          <w:tcPr>
            <w:tcW w:w="475" w:type="dxa"/>
            <w:vAlign w:val="center"/>
          </w:tcPr>
          <w:p w14:paraId="1F609DE9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6" w:type="dxa"/>
            <w:vAlign w:val="center"/>
          </w:tcPr>
          <w:p w14:paraId="5896A612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75" w:type="dxa"/>
            <w:vAlign w:val="center"/>
          </w:tcPr>
          <w:p w14:paraId="266DE3BF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60C6DCBE" w14:textId="77777777" w:rsidR="00466F43" w:rsidRPr="002E7532" w:rsidRDefault="00466F43" w:rsidP="00092B89">
            <w:pPr>
              <w:rPr>
                <w:rFonts w:cs="Times New Roman"/>
                <w:bCs/>
                <w:color w:val="000000"/>
              </w:rPr>
            </w:pPr>
          </w:p>
        </w:tc>
      </w:tr>
    </w:tbl>
    <w:p w14:paraId="0F2470D8" w14:textId="77777777" w:rsidR="00466F43" w:rsidRPr="000D084F" w:rsidRDefault="00466F43" w:rsidP="00466F43">
      <w:pPr>
        <w:rPr>
          <w:color w:val="000000"/>
        </w:rPr>
      </w:pPr>
    </w:p>
    <w:p w14:paraId="0409C805" w14:textId="77777777" w:rsidR="00466F43" w:rsidRPr="000D084F" w:rsidRDefault="00466F43" w:rsidP="00466F43">
      <w:pPr>
        <w:rPr>
          <w:color w:val="000000"/>
        </w:rPr>
      </w:pPr>
    </w:p>
    <w:sectPr w:rsidR="00466F43" w:rsidRPr="000D084F" w:rsidSect="005E6B6F">
      <w:headerReference w:type="default" r:id="rId8"/>
      <w:footerReference w:type="even" r:id="rId9"/>
      <w:footerReference w:type="default" r:id="rId10"/>
      <w:footerReference w:type="first" r:id="rId11"/>
      <w:pgSz w:w="11909" w:h="16840" w:code="9"/>
      <w:pgMar w:top="1152" w:right="1296" w:bottom="1296" w:left="1584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E6EB4" w14:textId="77777777" w:rsidR="007A67B2" w:rsidRDefault="007A67B2">
      <w:r>
        <w:separator/>
      </w:r>
    </w:p>
  </w:endnote>
  <w:endnote w:type="continuationSeparator" w:id="0">
    <w:p w14:paraId="54F750C4" w14:textId="77777777" w:rsidR="007A67B2" w:rsidRDefault="007A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S平成明朝体W3"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35DE" w14:textId="77777777" w:rsidR="00753B3F" w:rsidRDefault="00753B3F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F35C2" w14:textId="77777777" w:rsidR="00753B3F" w:rsidRDefault="00753B3F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69EC" w14:textId="2313B08B" w:rsidR="00753B3F" w:rsidRDefault="00055767" w:rsidP="007421A5">
    <w:pPr>
      <w:pStyle w:val="Footer"/>
      <w:tabs>
        <w:tab w:val="clear" w:pos="4320"/>
        <w:tab w:val="clear" w:pos="8640"/>
        <w:tab w:val="right" w:pos="9000"/>
      </w:tabs>
      <w:ind w:right="-7"/>
    </w:pPr>
    <w:r>
      <w:t>Terms of Reference of CGMM</w:t>
    </w:r>
    <w:r w:rsidR="00753B3F" w:rsidRPr="004A53A4">
      <w:rPr>
        <w:rStyle w:val="PageNumber"/>
      </w:rPr>
      <w:tab/>
      <w:t xml:space="preserve">Page </w:t>
    </w:r>
    <w:r w:rsidR="00753B3F" w:rsidRPr="004A53A4">
      <w:rPr>
        <w:rStyle w:val="PageNumber"/>
      </w:rPr>
      <w:fldChar w:fldCharType="begin"/>
    </w:r>
    <w:r w:rsidR="00753B3F" w:rsidRPr="004A53A4">
      <w:rPr>
        <w:rStyle w:val="PageNumber"/>
      </w:rPr>
      <w:instrText xml:space="preserve"> PAGE </w:instrText>
    </w:r>
    <w:r w:rsidR="00753B3F" w:rsidRPr="004A53A4">
      <w:rPr>
        <w:rStyle w:val="PageNumber"/>
      </w:rPr>
      <w:fldChar w:fldCharType="separate"/>
    </w:r>
    <w:r w:rsidR="00CD50FA">
      <w:rPr>
        <w:rStyle w:val="PageNumber"/>
        <w:noProof/>
      </w:rPr>
      <w:t>2</w:t>
    </w:r>
    <w:r w:rsidR="00753B3F" w:rsidRPr="004A53A4">
      <w:rPr>
        <w:rStyle w:val="PageNumber"/>
      </w:rPr>
      <w:fldChar w:fldCharType="end"/>
    </w:r>
    <w:r w:rsidR="00753B3F" w:rsidRPr="004A53A4">
      <w:rPr>
        <w:rStyle w:val="PageNumber"/>
      </w:rPr>
      <w:t xml:space="preserve"> of </w:t>
    </w:r>
    <w:r w:rsidR="00753B3F" w:rsidRPr="004A53A4">
      <w:rPr>
        <w:rStyle w:val="PageNumber"/>
      </w:rPr>
      <w:fldChar w:fldCharType="begin"/>
    </w:r>
    <w:r w:rsidR="00753B3F" w:rsidRPr="004A53A4">
      <w:rPr>
        <w:rStyle w:val="PageNumber"/>
      </w:rPr>
      <w:instrText xml:space="preserve"> NUMPAGES </w:instrText>
    </w:r>
    <w:r w:rsidR="00753B3F" w:rsidRPr="004A53A4">
      <w:rPr>
        <w:rStyle w:val="PageNumber"/>
      </w:rPr>
      <w:fldChar w:fldCharType="separate"/>
    </w:r>
    <w:r w:rsidR="00CD50FA">
      <w:rPr>
        <w:rStyle w:val="PageNumber"/>
        <w:noProof/>
      </w:rPr>
      <w:t>5</w:t>
    </w:r>
    <w:r w:rsidR="00753B3F" w:rsidRPr="004A53A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F637" w14:textId="20AF3716" w:rsidR="00753B3F" w:rsidRPr="006D75F6" w:rsidRDefault="00753B3F" w:rsidP="0062336F">
    <w:pPr>
      <w:pStyle w:val="Footer"/>
      <w:tabs>
        <w:tab w:val="clear" w:pos="4320"/>
        <w:tab w:val="clear" w:pos="8640"/>
        <w:tab w:val="right" w:pos="9000"/>
      </w:tabs>
    </w:pPr>
    <w:r w:rsidRPr="004A53A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C23B" w14:textId="77777777" w:rsidR="007A67B2" w:rsidRDefault="007A67B2">
      <w:r>
        <w:separator/>
      </w:r>
    </w:p>
  </w:footnote>
  <w:footnote w:type="continuationSeparator" w:id="0">
    <w:p w14:paraId="76FA4CAE" w14:textId="77777777" w:rsidR="007A67B2" w:rsidRDefault="007A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121F" w14:textId="77777777" w:rsidR="00753B3F" w:rsidRDefault="00753B3F" w:rsidP="000B63D9">
    <w:pPr>
      <w:pStyle w:val="Header"/>
      <w:tabs>
        <w:tab w:val="clear" w:pos="4320"/>
        <w:tab w:val="clear" w:pos="8640"/>
      </w:tabs>
      <w:rPr>
        <w:lang w:eastAsia="ko-KR"/>
      </w:rPr>
    </w:pPr>
  </w:p>
  <w:p w14:paraId="7874E462" w14:textId="77777777" w:rsidR="0062336F" w:rsidRDefault="0062336F" w:rsidP="000B63D9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1CB"/>
    <w:multiLevelType w:val="hybridMultilevel"/>
    <w:tmpl w:val="98546E32"/>
    <w:lvl w:ilvl="0" w:tplc="EF5098E0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C281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C013FB8"/>
    <w:multiLevelType w:val="multilevel"/>
    <w:tmpl w:val="F8FEDE3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Angsana Ne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F85C09"/>
    <w:multiLevelType w:val="hybridMultilevel"/>
    <w:tmpl w:val="2E3AC17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C5105B7"/>
    <w:multiLevelType w:val="hybridMultilevel"/>
    <w:tmpl w:val="5582E2C6"/>
    <w:lvl w:ilvl="0" w:tplc="4204134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EEF"/>
    <w:multiLevelType w:val="hybridMultilevel"/>
    <w:tmpl w:val="DDFA6512"/>
    <w:lvl w:ilvl="0" w:tplc="E630845A">
      <w:start w:val="1"/>
      <w:numFmt w:val="bullet"/>
      <w:lvlText w:val="•"/>
      <w:lvlJc w:val="left"/>
      <w:pPr>
        <w:ind w:left="728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 w15:restartNumberingAfterBreak="0">
    <w:nsid w:val="258B6C74"/>
    <w:multiLevelType w:val="hybridMultilevel"/>
    <w:tmpl w:val="B3204B32"/>
    <w:lvl w:ilvl="0" w:tplc="E122738E">
      <w:start w:val="4"/>
      <w:numFmt w:val="bullet"/>
      <w:lvlText w:val="-"/>
      <w:lvlJc w:val="left"/>
      <w:pPr>
        <w:ind w:left="536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263577B3"/>
    <w:multiLevelType w:val="hybridMultilevel"/>
    <w:tmpl w:val="E1225A9A"/>
    <w:lvl w:ilvl="0" w:tplc="EF5098E0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2FF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DAD7A69"/>
    <w:multiLevelType w:val="hybridMultilevel"/>
    <w:tmpl w:val="AF3C28B6"/>
    <w:lvl w:ilvl="0" w:tplc="EF5098E0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3538A"/>
    <w:multiLevelType w:val="multilevel"/>
    <w:tmpl w:val="72D6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AF74FF"/>
    <w:multiLevelType w:val="hybridMultilevel"/>
    <w:tmpl w:val="7A58E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122EF"/>
    <w:multiLevelType w:val="hybridMultilevel"/>
    <w:tmpl w:val="188400B8"/>
    <w:lvl w:ilvl="0" w:tplc="EF5098E0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22188"/>
    <w:multiLevelType w:val="hybridMultilevel"/>
    <w:tmpl w:val="148ECA78"/>
    <w:lvl w:ilvl="0" w:tplc="157EE1C6">
      <w:numFmt w:val="bullet"/>
      <w:lvlText w:val="•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E0234"/>
    <w:multiLevelType w:val="hybridMultilevel"/>
    <w:tmpl w:val="45F2EC7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F42127E"/>
    <w:multiLevelType w:val="multilevel"/>
    <w:tmpl w:val="3468EE8E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3F8D4945"/>
    <w:multiLevelType w:val="hybridMultilevel"/>
    <w:tmpl w:val="614E7EB4"/>
    <w:lvl w:ilvl="0" w:tplc="E630845A">
      <w:start w:val="1"/>
      <w:numFmt w:val="bullet"/>
      <w:lvlText w:val="•"/>
      <w:lvlJc w:val="left"/>
      <w:pPr>
        <w:ind w:left="501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3F97553B"/>
    <w:multiLevelType w:val="hybridMultilevel"/>
    <w:tmpl w:val="E60E61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A6D0F"/>
    <w:multiLevelType w:val="hybridMultilevel"/>
    <w:tmpl w:val="5930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42802"/>
    <w:multiLevelType w:val="multilevel"/>
    <w:tmpl w:val="C60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C322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4A6434ED"/>
    <w:multiLevelType w:val="hybridMultilevel"/>
    <w:tmpl w:val="3676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E5881"/>
    <w:multiLevelType w:val="hybridMultilevel"/>
    <w:tmpl w:val="5DF2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83C99"/>
    <w:multiLevelType w:val="hybridMultilevel"/>
    <w:tmpl w:val="1082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43311D"/>
    <w:multiLevelType w:val="hybridMultilevel"/>
    <w:tmpl w:val="622A4CAC"/>
    <w:lvl w:ilvl="0" w:tplc="E630845A">
      <w:start w:val="1"/>
      <w:numFmt w:val="bullet"/>
      <w:lvlText w:val="•"/>
      <w:lvlJc w:val="left"/>
      <w:pPr>
        <w:ind w:hanging="219"/>
      </w:pPr>
      <w:rPr>
        <w:rFonts w:hint="default"/>
        <w:sz w:val="18"/>
        <w:szCs w:val="18"/>
      </w:rPr>
    </w:lvl>
    <w:lvl w:ilvl="1" w:tplc="C690375C">
      <w:start w:val="1"/>
      <w:numFmt w:val="bullet"/>
      <w:lvlText w:val="•"/>
      <w:lvlJc w:val="left"/>
      <w:rPr>
        <w:rFonts w:hint="default"/>
      </w:rPr>
    </w:lvl>
    <w:lvl w:ilvl="2" w:tplc="44028E0A">
      <w:start w:val="1"/>
      <w:numFmt w:val="bullet"/>
      <w:lvlText w:val="•"/>
      <w:lvlJc w:val="left"/>
      <w:rPr>
        <w:rFonts w:hint="default"/>
      </w:rPr>
    </w:lvl>
    <w:lvl w:ilvl="3" w:tplc="93C46278">
      <w:start w:val="1"/>
      <w:numFmt w:val="bullet"/>
      <w:lvlText w:val="•"/>
      <w:lvlJc w:val="left"/>
      <w:rPr>
        <w:rFonts w:hint="default"/>
      </w:rPr>
    </w:lvl>
    <w:lvl w:ilvl="4" w:tplc="E970152C">
      <w:start w:val="1"/>
      <w:numFmt w:val="bullet"/>
      <w:lvlText w:val="•"/>
      <w:lvlJc w:val="left"/>
      <w:rPr>
        <w:rFonts w:hint="default"/>
      </w:rPr>
    </w:lvl>
    <w:lvl w:ilvl="5" w:tplc="A4A26A3C">
      <w:start w:val="1"/>
      <w:numFmt w:val="bullet"/>
      <w:lvlText w:val="•"/>
      <w:lvlJc w:val="left"/>
      <w:rPr>
        <w:rFonts w:hint="default"/>
      </w:rPr>
    </w:lvl>
    <w:lvl w:ilvl="6" w:tplc="E66A1788">
      <w:start w:val="1"/>
      <w:numFmt w:val="bullet"/>
      <w:lvlText w:val="•"/>
      <w:lvlJc w:val="left"/>
      <w:rPr>
        <w:rFonts w:hint="default"/>
      </w:rPr>
    </w:lvl>
    <w:lvl w:ilvl="7" w:tplc="108E8930">
      <w:start w:val="1"/>
      <w:numFmt w:val="bullet"/>
      <w:lvlText w:val="•"/>
      <w:lvlJc w:val="left"/>
      <w:rPr>
        <w:rFonts w:hint="default"/>
      </w:rPr>
    </w:lvl>
    <w:lvl w:ilvl="8" w:tplc="5A4A278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30E022E"/>
    <w:multiLevelType w:val="multilevel"/>
    <w:tmpl w:val="7A605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65F10"/>
    <w:multiLevelType w:val="hybridMultilevel"/>
    <w:tmpl w:val="68E0F556"/>
    <w:lvl w:ilvl="0" w:tplc="EF5098E0">
      <w:numFmt w:val="bullet"/>
      <w:lvlText w:val="•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CF2FBE"/>
    <w:multiLevelType w:val="hybridMultilevel"/>
    <w:tmpl w:val="151ACD88"/>
    <w:lvl w:ilvl="0" w:tplc="FAA2A5E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D62CD"/>
    <w:multiLevelType w:val="hybridMultilevel"/>
    <w:tmpl w:val="310883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6194A"/>
    <w:multiLevelType w:val="hybridMultilevel"/>
    <w:tmpl w:val="41CC9DD0"/>
    <w:lvl w:ilvl="0" w:tplc="EA929E48">
      <w:numFmt w:val="bullet"/>
      <w:lvlText w:val="-"/>
      <w:lvlJc w:val="left"/>
      <w:pPr>
        <w:ind w:hanging="219"/>
      </w:pPr>
      <w:rPr>
        <w:rFonts w:ascii="Times New Roman" w:eastAsia="Calibri" w:hAnsi="Times New Roman" w:cs="Times New Roman" w:hint="default"/>
        <w:sz w:val="18"/>
        <w:szCs w:val="18"/>
      </w:rPr>
    </w:lvl>
    <w:lvl w:ilvl="1" w:tplc="EA929E48">
      <w:numFmt w:val="bullet"/>
      <w:lvlText w:val="-"/>
      <w:lvlJc w:val="left"/>
      <w:pPr>
        <w:ind w:left="1221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55412DD"/>
    <w:multiLevelType w:val="hybridMultilevel"/>
    <w:tmpl w:val="4BF20E90"/>
    <w:lvl w:ilvl="0" w:tplc="E630845A">
      <w:start w:val="1"/>
      <w:numFmt w:val="bullet"/>
      <w:lvlText w:val="•"/>
      <w:lvlJc w:val="left"/>
      <w:pPr>
        <w:ind w:hanging="219"/>
      </w:pPr>
      <w:rPr>
        <w:rFonts w:hint="default"/>
        <w:sz w:val="18"/>
        <w:szCs w:val="18"/>
      </w:rPr>
    </w:lvl>
    <w:lvl w:ilvl="1" w:tplc="EA929E48">
      <w:numFmt w:val="bullet"/>
      <w:lvlText w:val="-"/>
      <w:lvlJc w:val="left"/>
      <w:pPr>
        <w:ind w:left="1221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671E2443"/>
    <w:multiLevelType w:val="multilevel"/>
    <w:tmpl w:val="0CB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9651D79"/>
    <w:multiLevelType w:val="hybridMultilevel"/>
    <w:tmpl w:val="E91434DE"/>
    <w:lvl w:ilvl="0" w:tplc="EA929E48">
      <w:numFmt w:val="bullet"/>
      <w:lvlText w:val="-"/>
      <w:lvlJc w:val="left"/>
      <w:pPr>
        <w:ind w:left="13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4" w15:restartNumberingAfterBreak="0">
    <w:nsid w:val="6CA250C9"/>
    <w:multiLevelType w:val="hybridMultilevel"/>
    <w:tmpl w:val="0C6E2850"/>
    <w:lvl w:ilvl="0" w:tplc="040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914C5"/>
    <w:multiLevelType w:val="hybridMultilevel"/>
    <w:tmpl w:val="E7787E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4"/>
        <w:szCs w:val="24"/>
        <w:lang w:val="en-US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7502E"/>
    <w:multiLevelType w:val="hybridMultilevel"/>
    <w:tmpl w:val="0E24FA24"/>
    <w:lvl w:ilvl="0" w:tplc="F91EB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B7FE0"/>
    <w:multiLevelType w:val="hybridMultilevel"/>
    <w:tmpl w:val="12FA4B9A"/>
    <w:lvl w:ilvl="0" w:tplc="722A45E8">
      <w:start w:val="2"/>
      <w:numFmt w:val="bullet"/>
      <w:lvlText w:val="-"/>
      <w:lvlJc w:val="left"/>
      <w:pPr>
        <w:ind w:left="360" w:hanging="360"/>
      </w:pPr>
      <w:rPr>
        <w:rFonts w:ascii="Times New Roman" w:eastAsia="GulimChe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406DC9"/>
    <w:multiLevelType w:val="hybridMultilevel"/>
    <w:tmpl w:val="FE302C86"/>
    <w:lvl w:ilvl="0" w:tplc="EF5098E0">
      <w:numFmt w:val="bullet"/>
      <w:lvlText w:val="•"/>
      <w:lvlJc w:val="left"/>
      <w:pPr>
        <w:ind w:left="113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 w15:restartNumberingAfterBreak="0">
    <w:nsid w:val="78CE4761"/>
    <w:multiLevelType w:val="hybridMultilevel"/>
    <w:tmpl w:val="37DA0F48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B26249"/>
    <w:multiLevelType w:val="hybridMultilevel"/>
    <w:tmpl w:val="BDA01ED2"/>
    <w:lvl w:ilvl="0" w:tplc="EF5098E0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D4218"/>
    <w:multiLevelType w:val="hybridMultilevel"/>
    <w:tmpl w:val="B3C8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1"/>
  </w:num>
  <w:num w:numId="4">
    <w:abstractNumId w:val="30"/>
  </w:num>
  <w:num w:numId="5">
    <w:abstractNumId w:val="14"/>
  </w:num>
  <w:num w:numId="6">
    <w:abstractNumId w:val="3"/>
  </w:num>
  <w:num w:numId="7">
    <w:abstractNumId w:val="16"/>
  </w:num>
  <w:num w:numId="8">
    <w:abstractNumId w:val="12"/>
  </w:num>
  <w:num w:numId="9">
    <w:abstractNumId w:val="0"/>
  </w:num>
  <w:num w:numId="10">
    <w:abstractNumId w:val="9"/>
  </w:num>
  <w:num w:numId="11">
    <w:abstractNumId w:val="5"/>
  </w:num>
  <w:num w:numId="12">
    <w:abstractNumId w:val="33"/>
  </w:num>
  <w:num w:numId="13">
    <w:abstractNumId w:val="27"/>
  </w:num>
  <w:num w:numId="14">
    <w:abstractNumId w:val="41"/>
  </w:num>
  <w:num w:numId="15">
    <w:abstractNumId w:val="7"/>
  </w:num>
  <w:num w:numId="16">
    <w:abstractNumId w:val="38"/>
  </w:num>
  <w:num w:numId="17">
    <w:abstractNumId w:val="13"/>
  </w:num>
  <w:num w:numId="18">
    <w:abstractNumId w:val="6"/>
  </w:num>
  <w:num w:numId="19">
    <w:abstractNumId w:val="10"/>
  </w:num>
  <w:num w:numId="20">
    <w:abstractNumId w:val="37"/>
  </w:num>
  <w:num w:numId="21">
    <w:abstractNumId w:val="42"/>
  </w:num>
  <w:num w:numId="22">
    <w:abstractNumId w:val="36"/>
  </w:num>
  <w:num w:numId="23">
    <w:abstractNumId w:val="22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4"/>
  </w:num>
  <w:num w:numId="27">
    <w:abstractNumId w:val="29"/>
  </w:num>
  <w:num w:numId="28">
    <w:abstractNumId w:val="1"/>
  </w:num>
  <w:num w:numId="29">
    <w:abstractNumId w:val="20"/>
  </w:num>
  <w:num w:numId="30">
    <w:abstractNumId w:val="8"/>
  </w:num>
  <w:num w:numId="31">
    <w:abstractNumId w:val="23"/>
  </w:num>
  <w:num w:numId="32">
    <w:abstractNumId w:val="39"/>
  </w:num>
  <w:num w:numId="33">
    <w:abstractNumId w:val="11"/>
  </w:num>
  <w:num w:numId="34">
    <w:abstractNumId w:val="17"/>
  </w:num>
  <w:num w:numId="35">
    <w:abstractNumId w:val="18"/>
  </w:num>
  <w:num w:numId="36">
    <w:abstractNumId w:val="4"/>
  </w:num>
  <w:num w:numId="37">
    <w:abstractNumId w:val="28"/>
  </w:num>
  <w:num w:numId="38">
    <w:abstractNumId w:val="2"/>
  </w:num>
  <w:num w:numId="39">
    <w:abstractNumId w:val="25"/>
  </w:num>
  <w:num w:numId="40">
    <w:abstractNumId w:val="21"/>
  </w:num>
  <w:num w:numId="41">
    <w:abstractNumId w:val="32"/>
  </w:num>
  <w:num w:numId="42">
    <w:abstractNumId w:val="19"/>
  </w:num>
  <w:num w:numId="43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BE"/>
    <w:rsid w:val="000019C2"/>
    <w:rsid w:val="00011AD6"/>
    <w:rsid w:val="00013EE7"/>
    <w:rsid w:val="00014880"/>
    <w:rsid w:val="000159B0"/>
    <w:rsid w:val="00017B3E"/>
    <w:rsid w:val="000223B5"/>
    <w:rsid w:val="000228FB"/>
    <w:rsid w:val="00026567"/>
    <w:rsid w:val="000277D9"/>
    <w:rsid w:val="00031081"/>
    <w:rsid w:val="0003595B"/>
    <w:rsid w:val="00037DF3"/>
    <w:rsid w:val="00043035"/>
    <w:rsid w:val="00052D56"/>
    <w:rsid w:val="00054174"/>
    <w:rsid w:val="00055767"/>
    <w:rsid w:val="000602B3"/>
    <w:rsid w:val="00061B6C"/>
    <w:rsid w:val="00062921"/>
    <w:rsid w:val="00065818"/>
    <w:rsid w:val="000713CF"/>
    <w:rsid w:val="00072C13"/>
    <w:rsid w:val="00074D4E"/>
    <w:rsid w:val="0007600A"/>
    <w:rsid w:val="0008461A"/>
    <w:rsid w:val="00086423"/>
    <w:rsid w:val="0009071D"/>
    <w:rsid w:val="0009175E"/>
    <w:rsid w:val="000A4D1F"/>
    <w:rsid w:val="000A5418"/>
    <w:rsid w:val="000A77A3"/>
    <w:rsid w:val="000B63D9"/>
    <w:rsid w:val="000B6C7B"/>
    <w:rsid w:val="000C47D0"/>
    <w:rsid w:val="000C55A5"/>
    <w:rsid w:val="000C6E1A"/>
    <w:rsid w:val="000D323A"/>
    <w:rsid w:val="000D3895"/>
    <w:rsid w:val="000D6E86"/>
    <w:rsid w:val="000E358F"/>
    <w:rsid w:val="000F11D5"/>
    <w:rsid w:val="000F173B"/>
    <w:rsid w:val="000F2D36"/>
    <w:rsid w:val="000F517C"/>
    <w:rsid w:val="000F5540"/>
    <w:rsid w:val="001004FE"/>
    <w:rsid w:val="00102353"/>
    <w:rsid w:val="00102F68"/>
    <w:rsid w:val="00106198"/>
    <w:rsid w:val="00110ABD"/>
    <w:rsid w:val="001151C1"/>
    <w:rsid w:val="00116AF7"/>
    <w:rsid w:val="00122E01"/>
    <w:rsid w:val="0012613B"/>
    <w:rsid w:val="00127519"/>
    <w:rsid w:val="00137675"/>
    <w:rsid w:val="0014198E"/>
    <w:rsid w:val="00144A07"/>
    <w:rsid w:val="00144E99"/>
    <w:rsid w:val="00147848"/>
    <w:rsid w:val="001500A6"/>
    <w:rsid w:val="001539DD"/>
    <w:rsid w:val="00160EE3"/>
    <w:rsid w:val="00162663"/>
    <w:rsid w:val="00172593"/>
    <w:rsid w:val="00176DDB"/>
    <w:rsid w:val="001776F4"/>
    <w:rsid w:val="00185653"/>
    <w:rsid w:val="00195E49"/>
    <w:rsid w:val="00196568"/>
    <w:rsid w:val="00197A62"/>
    <w:rsid w:val="001A012B"/>
    <w:rsid w:val="001A2F16"/>
    <w:rsid w:val="001B0E45"/>
    <w:rsid w:val="001B18C2"/>
    <w:rsid w:val="001B57FE"/>
    <w:rsid w:val="001B5CA0"/>
    <w:rsid w:val="001D5D7E"/>
    <w:rsid w:val="0020111A"/>
    <w:rsid w:val="00207D75"/>
    <w:rsid w:val="00212794"/>
    <w:rsid w:val="00216576"/>
    <w:rsid w:val="0022076D"/>
    <w:rsid w:val="002259D4"/>
    <w:rsid w:val="00225DBE"/>
    <w:rsid w:val="00235FD2"/>
    <w:rsid w:val="00237263"/>
    <w:rsid w:val="00240C2A"/>
    <w:rsid w:val="00242054"/>
    <w:rsid w:val="00244E07"/>
    <w:rsid w:val="00251B02"/>
    <w:rsid w:val="002538F1"/>
    <w:rsid w:val="00254A1B"/>
    <w:rsid w:val="002552C9"/>
    <w:rsid w:val="00256DE6"/>
    <w:rsid w:val="00261869"/>
    <w:rsid w:val="00265300"/>
    <w:rsid w:val="0026774E"/>
    <w:rsid w:val="00275B10"/>
    <w:rsid w:val="002764A2"/>
    <w:rsid w:val="0028454D"/>
    <w:rsid w:val="00286568"/>
    <w:rsid w:val="00290DAE"/>
    <w:rsid w:val="00291874"/>
    <w:rsid w:val="00291C9E"/>
    <w:rsid w:val="002926D4"/>
    <w:rsid w:val="00294466"/>
    <w:rsid w:val="00295376"/>
    <w:rsid w:val="002B12CC"/>
    <w:rsid w:val="002B19D6"/>
    <w:rsid w:val="002B670F"/>
    <w:rsid w:val="002C07DA"/>
    <w:rsid w:val="002C4CA8"/>
    <w:rsid w:val="002C7EA9"/>
    <w:rsid w:val="002D7551"/>
    <w:rsid w:val="002E1CC1"/>
    <w:rsid w:val="002E39C9"/>
    <w:rsid w:val="002F6C7F"/>
    <w:rsid w:val="003020A5"/>
    <w:rsid w:val="00307E07"/>
    <w:rsid w:val="0031234B"/>
    <w:rsid w:val="00316A45"/>
    <w:rsid w:val="00317673"/>
    <w:rsid w:val="00326AE2"/>
    <w:rsid w:val="00326D9D"/>
    <w:rsid w:val="0033230E"/>
    <w:rsid w:val="00335E98"/>
    <w:rsid w:val="00342591"/>
    <w:rsid w:val="00342F20"/>
    <w:rsid w:val="00345DE4"/>
    <w:rsid w:val="00352B2C"/>
    <w:rsid w:val="00357071"/>
    <w:rsid w:val="003574EB"/>
    <w:rsid w:val="0036754D"/>
    <w:rsid w:val="00367D5A"/>
    <w:rsid w:val="00370C3C"/>
    <w:rsid w:val="003726B9"/>
    <w:rsid w:val="003741D0"/>
    <w:rsid w:val="00374491"/>
    <w:rsid w:val="00374AD6"/>
    <w:rsid w:val="003756EF"/>
    <w:rsid w:val="003756FC"/>
    <w:rsid w:val="003809C7"/>
    <w:rsid w:val="00390537"/>
    <w:rsid w:val="003B6263"/>
    <w:rsid w:val="003C1625"/>
    <w:rsid w:val="003C4D24"/>
    <w:rsid w:val="003C64A7"/>
    <w:rsid w:val="003C6FD0"/>
    <w:rsid w:val="003D1DC2"/>
    <w:rsid w:val="003D1F63"/>
    <w:rsid w:val="003D3FDA"/>
    <w:rsid w:val="003D6CBD"/>
    <w:rsid w:val="003E2E32"/>
    <w:rsid w:val="003E6A66"/>
    <w:rsid w:val="003F2C43"/>
    <w:rsid w:val="004044D4"/>
    <w:rsid w:val="004048D1"/>
    <w:rsid w:val="00411179"/>
    <w:rsid w:val="00415BA4"/>
    <w:rsid w:val="00417EAF"/>
    <w:rsid w:val="00420822"/>
    <w:rsid w:val="004220F8"/>
    <w:rsid w:val="004303E6"/>
    <w:rsid w:val="00433D0B"/>
    <w:rsid w:val="00435DE0"/>
    <w:rsid w:val="0044735D"/>
    <w:rsid w:val="0045458F"/>
    <w:rsid w:val="004571A5"/>
    <w:rsid w:val="004633B4"/>
    <w:rsid w:val="00465471"/>
    <w:rsid w:val="00466F43"/>
    <w:rsid w:val="00477667"/>
    <w:rsid w:val="00483211"/>
    <w:rsid w:val="0049163A"/>
    <w:rsid w:val="00491D79"/>
    <w:rsid w:val="004A53A4"/>
    <w:rsid w:val="004B33D6"/>
    <w:rsid w:val="004B3553"/>
    <w:rsid w:val="004B4C53"/>
    <w:rsid w:val="004B70F3"/>
    <w:rsid w:val="004C3295"/>
    <w:rsid w:val="004C4A45"/>
    <w:rsid w:val="004C52B1"/>
    <w:rsid w:val="004D0F9F"/>
    <w:rsid w:val="004D1103"/>
    <w:rsid w:val="004D1F09"/>
    <w:rsid w:val="004D2758"/>
    <w:rsid w:val="004D43BE"/>
    <w:rsid w:val="004E1578"/>
    <w:rsid w:val="004E21A6"/>
    <w:rsid w:val="004E4ABF"/>
    <w:rsid w:val="004F07B5"/>
    <w:rsid w:val="004F1C8A"/>
    <w:rsid w:val="004F4D7B"/>
    <w:rsid w:val="004F7C6E"/>
    <w:rsid w:val="00500C26"/>
    <w:rsid w:val="0050152F"/>
    <w:rsid w:val="0051112D"/>
    <w:rsid w:val="0051589D"/>
    <w:rsid w:val="00526855"/>
    <w:rsid w:val="00530E8C"/>
    <w:rsid w:val="00545933"/>
    <w:rsid w:val="00547CEE"/>
    <w:rsid w:val="005513A8"/>
    <w:rsid w:val="00556919"/>
    <w:rsid w:val="00556D33"/>
    <w:rsid w:val="00557543"/>
    <w:rsid w:val="00557544"/>
    <w:rsid w:val="005613E0"/>
    <w:rsid w:val="005628D0"/>
    <w:rsid w:val="005652A7"/>
    <w:rsid w:val="00565460"/>
    <w:rsid w:val="005671DB"/>
    <w:rsid w:val="00567D71"/>
    <w:rsid w:val="005713C1"/>
    <w:rsid w:val="005736AD"/>
    <w:rsid w:val="00580DA5"/>
    <w:rsid w:val="00583009"/>
    <w:rsid w:val="005860E6"/>
    <w:rsid w:val="00587875"/>
    <w:rsid w:val="0059273B"/>
    <w:rsid w:val="00594054"/>
    <w:rsid w:val="0059466B"/>
    <w:rsid w:val="005A0F63"/>
    <w:rsid w:val="005A3BF6"/>
    <w:rsid w:val="005B2943"/>
    <w:rsid w:val="005B2C35"/>
    <w:rsid w:val="005B6E02"/>
    <w:rsid w:val="005B7678"/>
    <w:rsid w:val="005C177A"/>
    <w:rsid w:val="005C3896"/>
    <w:rsid w:val="005D098F"/>
    <w:rsid w:val="005D2677"/>
    <w:rsid w:val="005E6B6F"/>
    <w:rsid w:val="005E7169"/>
    <w:rsid w:val="005F13A0"/>
    <w:rsid w:val="005F6E50"/>
    <w:rsid w:val="005F796B"/>
    <w:rsid w:val="00604137"/>
    <w:rsid w:val="00607E2B"/>
    <w:rsid w:val="00613F3B"/>
    <w:rsid w:val="00617C45"/>
    <w:rsid w:val="0062336F"/>
    <w:rsid w:val="00623CE1"/>
    <w:rsid w:val="00625F94"/>
    <w:rsid w:val="0063062B"/>
    <w:rsid w:val="0063420C"/>
    <w:rsid w:val="00636FFD"/>
    <w:rsid w:val="006667A6"/>
    <w:rsid w:val="00666846"/>
    <w:rsid w:val="00666FD9"/>
    <w:rsid w:val="00667229"/>
    <w:rsid w:val="00667568"/>
    <w:rsid w:val="0067740E"/>
    <w:rsid w:val="00680D83"/>
    <w:rsid w:val="00682408"/>
    <w:rsid w:val="00682BE5"/>
    <w:rsid w:val="00686129"/>
    <w:rsid w:val="00690FED"/>
    <w:rsid w:val="0069312C"/>
    <w:rsid w:val="006939A5"/>
    <w:rsid w:val="006A0D8B"/>
    <w:rsid w:val="006A6277"/>
    <w:rsid w:val="006B0EB9"/>
    <w:rsid w:val="006B2A09"/>
    <w:rsid w:val="006B42A4"/>
    <w:rsid w:val="006B69AF"/>
    <w:rsid w:val="006C78B0"/>
    <w:rsid w:val="006D0696"/>
    <w:rsid w:val="006D3470"/>
    <w:rsid w:val="006D53C7"/>
    <w:rsid w:val="006D75F6"/>
    <w:rsid w:val="00702D3A"/>
    <w:rsid w:val="00703F65"/>
    <w:rsid w:val="007100C8"/>
    <w:rsid w:val="00710A50"/>
    <w:rsid w:val="00712451"/>
    <w:rsid w:val="00715321"/>
    <w:rsid w:val="007168F8"/>
    <w:rsid w:val="00732E29"/>
    <w:rsid w:val="00732F08"/>
    <w:rsid w:val="00736E85"/>
    <w:rsid w:val="0074190C"/>
    <w:rsid w:val="007421A5"/>
    <w:rsid w:val="00744EE6"/>
    <w:rsid w:val="00753B3F"/>
    <w:rsid w:val="00762576"/>
    <w:rsid w:val="0076338A"/>
    <w:rsid w:val="007770A7"/>
    <w:rsid w:val="00782770"/>
    <w:rsid w:val="00791060"/>
    <w:rsid w:val="0079184D"/>
    <w:rsid w:val="007930AE"/>
    <w:rsid w:val="00795806"/>
    <w:rsid w:val="007A67B2"/>
    <w:rsid w:val="007B27A3"/>
    <w:rsid w:val="007B356F"/>
    <w:rsid w:val="007B5626"/>
    <w:rsid w:val="007C618A"/>
    <w:rsid w:val="007C6AFB"/>
    <w:rsid w:val="007D4AF7"/>
    <w:rsid w:val="007E1CEA"/>
    <w:rsid w:val="007E2995"/>
    <w:rsid w:val="007E486A"/>
    <w:rsid w:val="007E4B6E"/>
    <w:rsid w:val="007E7192"/>
    <w:rsid w:val="007F08E2"/>
    <w:rsid w:val="007F698C"/>
    <w:rsid w:val="007F782E"/>
    <w:rsid w:val="0080570B"/>
    <w:rsid w:val="008148E1"/>
    <w:rsid w:val="00816F57"/>
    <w:rsid w:val="008319BF"/>
    <w:rsid w:val="008363CC"/>
    <w:rsid w:val="00836F47"/>
    <w:rsid w:val="00852940"/>
    <w:rsid w:val="00871ED0"/>
    <w:rsid w:val="008855C2"/>
    <w:rsid w:val="00886A12"/>
    <w:rsid w:val="00894D29"/>
    <w:rsid w:val="0089543C"/>
    <w:rsid w:val="008959A0"/>
    <w:rsid w:val="00896533"/>
    <w:rsid w:val="008A19A8"/>
    <w:rsid w:val="008A5596"/>
    <w:rsid w:val="008C13CD"/>
    <w:rsid w:val="008C1CBC"/>
    <w:rsid w:val="008C3912"/>
    <w:rsid w:val="008C6988"/>
    <w:rsid w:val="008D0E09"/>
    <w:rsid w:val="008D1C68"/>
    <w:rsid w:val="008D2768"/>
    <w:rsid w:val="008D3A20"/>
    <w:rsid w:val="008D6F05"/>
    <w:rsid w:val="008D774A"/>
    <w:rsid w:val="008E057D"/>
    <w:rsid w:val="008E1CE7"/>
    <w:rsid w:val="008E3C50"/>
    <w:rsid w:val="008E55F3"/>
    <w:rsid w:val="008F266C"/>
    <w:rsid w:val="008F2B09"/>
    <w:rsid w:val="00911099"/>
    <w:rsid w:val="00916846"/>
    <w:rsid w:val="00926742"/>
    <w:rsid w:val="009334B5"/>
    <w:rsid w:val="00943D91"/>
    <w:rsid w:val="00945BCB"/>
    <w:rsid w:val="00956F4D"/>
    <w:rsid w:val="00960755"/>
    <w:rsid w:val="009626BB"/>
    <w:rsid w:val="00965242"/>
    <w:rsid w:val="00965633"/>
    <w:rsid w:val="00970665"/>
    <w:rsid w:val="0097403E"/>
    <w:rsid w:val="00975B67"/>
    <w:rsid w:val="0097693B"/>
    <w:rsid w:val="00976F1B"/>
    <w:rsid w:val="0099028A"/>
    <w:rsid w:val="00993355"/>
    <w:rsid w:val="009A18C7"/>
    <w:rsid w:val="009A4A6D"/>
    <w:rsid w:val="009B3D03"/>
    <w:rsid w:val="009C7382"/>
    <w:rsid w:val="009C7EAD"/>
    <w:rsid w:val="009D0439"/>
    <w:rsid w:val="009D617A"/>
    <w:rsid w:val="009E1A48"/>
    <w:rsid w:val="009E312C"/>
    <w:rsid w:val="009E43EB"/>
    <w:rsid w:val="009E4DE6"/>
    <w:rsid w:val="009E5FF4"/>
    <w:rsid w:val="009F4CF9"/>
    <w:rsid w:val="009F628C"/>
    <w:rsid w:val="00A016DC"/>
    <w:rsid w:val="00A13265"/>
    <w:rsid w:val="00A16605"/>
    <w:rsid w:val="00A25FF6"/>
    <w:rsid w:val="00A267A8"/>
    <w:rsid w:val="00A3160F"/>
    <w:rsid w:val="00A327ED"/>
    <w:rsid w:val="00A41DB9"/>
    <w:rsid w:val="00A42989"/>
    <w:rsid w:val="00A462DE"/>
    <w:rsid w:val="00A70104"/>
    <w:rsid w:val="00A70375"/>
    <w:rsid w:val="00A71136"/>
    <w:rsid w:val="00A729EE"/>
    <w:rsid w:val="00A856E8"/>
    <w:rsid w:val="00A967A7"/>
    <w:rsid w:val="00AA474C"/>
    <w:rsid w:val="00AA53C0"/>
    <w:rsid w:val="00AB64E0"/>
    <w:rsid w:val="00AB6878"/>
    <w:rsid w:val="00AC4B15"/>
    <w:rsid w:val="00AC5571"/>
    <w:rsid w:val="00AD3FE7"/>
    <w:rsid w:val="00AD4251"/>
    <w:rsid w:val="00AD73C1"/>
    <w:rsid w:val="00AD7E5F"/>
    <w:rsid w:val="00AE377B"/>
    <w:rsid w:val="00AE53E2"/>
    <w:rsid w:val="00B01AA1"/>
    <w:rsid w:val="00B04F53"/>
    <w:rsid w:val="00B054AF"/>
    <w:rsid w:val="00B06777"/>
    <w:rsid w:val="00B06EB9"/>
    <w:rsid w:val="00B1112B"/>
    <w:rsid w:val="00B111EC"/>
    <w:rsid w:val="00B128F5"/>
    <w:rsid w:val="00B16599"/>
    <w:rsid w:val="00B27FF1"/>
    <w:rsid w:val="00B30C81"/>
    <w:rsid w:val="00B379BF"/>
    <w:rsid w:val="00B41F16"/>
    <w:rsid w:val="00B44A46"/>
    <w:rsid w:val="00B4793B"/>
    <w:rsid w:val="00B535CE"/>
    <w:rsid w:val="00B53FA1"/>
    <w:rsid w:val="00B70A5D"/>
    <w:rsid w:val="00B70FCB"/>
    <w:rsid w:val="00B76B99"/>
    <w:rsid w:val="00B77953"/>
    <w:rsid w:val="00B80155"/>
    <w:rsid w:val="00B92AAA"/>
    <w:rsid w:val="00B93BA4"/>
    <w:rsid w:val="00B94640"/>
    <w:rsid w:val="00BA348A"/>
    <w:rsid w:val="00BA64CB"/>
    <w:rsid w:val="00BB3DE8"/>
    <w:rsid w:val="00BC17AC"/>
    <w:rsid w:val="00BC4418"/>
    <w:rsid w:val="00BD0E45"/>
    <w:rsid w:val="00BD1B96"/>
    <w:rsid w:val="00BE1031"/>
    <w:rsid w:val="00BE5AC2"/>
    <w:rsid w:val="00BF0389"/>
    <w:rsid w:val="00BF13A6"/>
    <w:rsid w:val="00BF49A8"/>
    <w:rsid w:val="00C10A9A"/>
    <w:rsid w:val="00C114B8"/>
    <w:rsid w:val="00C15633"/>
    <w:rsid w:val="00C15799"/>
    <w:rsid w:val="00C20F39"/>
    <w:rsid w:val="00C212F7"/>
    <w:rsid w:val="00C25E40"/>
    <w:rsid w:val="00C260E5"/>
    <w:rsid w:val="00C3152F"/>
    <w:rsid w:val="00C357AD"/>
    <w:rsid w:val="00C36792"/>
    <w:rsid w:val="00C50DC5"/>
    <w:rsid w:val="00C6069C"/>
    <w:rsid w:val="00C61CEE"/>
    <w:rsid w:val="00C631D0"/>
    <w:rsid w:val="00C63E4D"/>
    <w:rsid w:val="00C73C98"/>
    <w:rsid w:val="00C77296"/>
    <w:rsid w:val="00C774BE"/>
    <w:rsid w:val="00C82648"/>
    <w:rsid w:val="00C86E5A"/>
    <w:rsid w:val="00CB2BFA"/>
    <w:rsid w:val="00CB31B7"/>
    <w:rsid w:val="00CC1765"/>
    <w:rsid w:val="00CC2275"/>
    <w:rsid w:val="00CC499F"/>
    <w:rsid w:val="00CD0984"/>
    <w:rsid w:val="00CD0A13"/>
    <w:rsid w:val="00CD50FA"/>
    <w:rsid w:val="00CD5431"/>
    <w:rsid w:val="00CD6F2A"/>
    <w:rsid w:val="00CE0AEE"/>
    <w:rsid w:val="00CE14B3"/>
    <w:rsid w:val="00CF2491"/>
    <w:rsid w:val="00D044D6"/>
    <w:rsid w:val="00D0550E"/>
    <w:rsid w:val="00D1252E"/>
    <w:rsid w:val="00D128A6"/>
    <w:rsid w:val="00D21584"/>
    <w:rsid w:val="00D218EA"/>
    <w:rsid w:val="00D2586E"/>
    <w:rsid w:val="00D26FB2"/>
    <w:rsid w:val="00D273F3"/>
    <w:rsid w:val="00D37A2D"/>
    <w:rsid w:val="00D4732D"/>
    <w:rsid w:val="00D56A0D"/>
    <w:rsid w:val="00D57772"/>
    <w:rsid w:val="00D6162B"/>
    <w:rsid w:val="00D75840"/>
    <w:rsid w:val="00D75A4D"/>
    <w:rsid w:val="00D8478B"/>
    <w:rsid w:val="00D86151"/>
    <w:rsid w:val="00DA3535"/>
    <w:rsid w:val="00DA7595"/>
    <w:rsid w:val="00DA7E40"/>
    <w:rsid w:val="00DB0A68"/>
    <w:rsid w:val="00DB61B3"/>
    <w:rsid w:val="00DC0324"/>
    <w:rsid w:val="00DC43A3"/>
    <w:rsid w:val="00DC5092"/>
    <w:rsid w:val="00DC7B96"/>
    <w:rsid w:val="00DD2F86"/>
    <w:rsid w:val="00DD7C09"/>
    <w:rsid w:val="00DE275C"/>
    <w:rsid w:val="00DE299A"/>
    <w:rsid w:val="00DE3E87"/>
    <w:rsid w:val="00DF38AA"/>
    <w:rsid w:val="00E0124F"/>
    <w:rsid w:val="00E02690"/>
    <w:rsid w:val="00E25C35"/>
    <w:rsid w:val="00E25D8B"/>
    <w:rsid w:val="00E26A23"/>
    <w:rsid w:val="00E26D5E"/>
    <w:rsid w:val="00E3050C"/>
    <w:rsid w:val="00E329CA"/>
    <w:rsid w:val="00E351BA"/>
    <w:rsid w:val="00E36E8D"/>
    <w:rsid w:val="00E44973"/>
    <w:rsid w:val="00E44C12"/>
    <w:rsid w:val="00E45CE3"/>
    <w:rsid w:val="00E45FDD"/>
    <w:rsid w:val="00E538E7"/>
    <w:rsid w:val="00E56036"/>
    <w:rsid w:val="00E6495B"/>
    <w:rsid w:val="00E65F01"/>
    <w:rsid w:val="00E674D3"/>
    <w:rsid w:val="00E70FD0"/>
    <w:rsid w:val="00E75FCB"/>
    <w:rsid w:val="00E8791E"/>
    <w:rsid w:val="00E91569"/>
    <w:rsid w:val="00EA688E"/>
    <w:rsid w:val="00EB50A1"/>
    <w:rsid w:val="00EB563C"/>
    <w:rsid w:val="00EC0AFC"/>
    <w:rsid w:val="00EC2B1C"/>
    <w:rsid w:val="00EC7E54"/>
    <w:rsid w:val="00EF083E"/>
    <w:rsid w:val="00EF2F02"/>
    <w:rsid w:val="00EF436E"/>
    <w:rsid w:val="00EF781A"/>
    <w:rsid w:val="00F027D5"/>
    <w:rsid w:val="00F176F4"/>
    <w:rsid w:val="00F21E92"/>
    <w:rsid w:val="00F22E8F"/>
    <w:rsid w:val="00F242A0"/>
    <w:rsid w:val="00F36053"/>
    <w:rsid w:val="00F37792"/>
    <w:rsid w:val="00F442E5"/>
    <w:rsid w:val="00F52681"/>
    <w:rsid w:val="00F63403"/>
    <w:rsid w:val="00F65FE4"/>
    <w:rsid w:val="00F77204"/>
    <w:rsid w:val="00F774C9"/>
    <w:rsid w:val="00F805A0"/>
    <w:rsid w:val="00F84067"/>
    <w:rsid w:val="00F87DDC"/>
    <w:rsid w:val="00F91F33"/>
    <w:rsid w:val="00F936AE"/>
    <w:rsid w:val="00F95833"/>
    <w:rsid w:val="00F979FA"/>
    <w:rsid w:val="00F97FC5"/>
    <w:rsid w:val="00FA03DD"/>
    <w:rsid w:val="00FA2DC3"/>
    <w:rsid w:val="00FA43EC"/>
    <w:rsid w:val="00FB4546"/>
    <w:rsid w:val="00FB764E"/>
    <w:rsid w:val="00FC168F"/>
    <w:rsid w:val="00FC4F02"/>
    <w:rsid w:val="00FD369A"/>
    <w:rsid w:val="00FD7DB6"/>
    <w:rsid w:val="00FE0A51"/>
    <w:rsid w:val="00FE5177"/>
    <w:rsid w:val="00FF1DF3"/>
    <w:rsid w:val="00FF2C16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4CA6"/>
  <w15:docId w15:val="{CC27F87B-42DE-40F4-B4C6-2BBE1402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61A"/>
    <w:pPr>
      <w:keepNext/>
      <w:keepLines/>
      <w:widowControl w:val="0"/>
      <w:spacing w:before="40"/>
      <w:outlineLvl w:val="1"/>
    </w:pPr>
    <w:rPr>
      <w:rFonts w:ascii="Cambria" w:eastAsia="Malgun Gothic" w:hAnsi="Cambria" w:cs="Angsana New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61A"/>
    <w:pPr>
      <w:spacing w:before="240" w:after="60"/>
      <w:outlineLvl w:val="4"/>
    </w:pPr>
    <w:rPr>
      <w:rFonts w:ascii="Calibri" w:eastAsia="Times New Roman" w:hAnsi="Calibri" w:cs="Angsana New"/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461A"/>
    <w:pPr>
      <w:spacing w:before="240" w:after="60"/>
      <w:outlineLvl w:val="6"/>
    </w:pPr>
    <w:rPr>
      <w:rFonts w:ascii="Calibri" w:eastAsia="Times New Roman" w:hAnsi="Calibri" w:cs="Angsana New"/>
      <w:lang w:bidi="th-TH"/>
    </w:rPr>
  </w:style>
  <w:style w:type="paragraph" w:styleId="Heading8">
    <w:name w:val="heading 8"/>
    <w:basedOn w:val="Normal"/>
    <w:next w:val="Normal"/>
    <w:link w:val="Heading8Char"/>
    <w:uiPriority w:val="9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link w:val="BalloonTextChar"/>
    <w:uiPriority w:val="99"/>
    <w:rsid w:val="004D43B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4D43BE"/>
    <w:rPr>
      <w:rFonts w:ascii="Tahoma" w:eastAsia="BatangChe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5D2677"/>
    <w:rPr>
      <w:rFonts w:ascii="Calibri" w:eastAsia="Calibri" w:hAnsi="Calibri" w:cs="Cordia New"/>
      <w:sz w:val="22"/>
      <w:szCs w:val="22"/>
      <w:lang w:val="en-GB" w:eastAsia="en-GB"/>
    </w:rPr>
  </w:style>
  <w:style w:type="character" w:customStyle="1" w:styleId="NoSpacingChar">
    <w:name w:val="No Spacing Char"/>
    <w:link w:val="NoSpacing"/>
    <w:uiPriority w:val="1"/>
    <w:rsid w:val="005D2677"/>
    <w:rPr>
      <w:rFonts w:ascii="Calibri" w:eastAsia="Calibri" w:hAnsi="Calibri" w:cs="Cordia New"/>
      <w:sz w:val="22"/>
      <w:szCs w:val="22"/>
      <w:lang w:bidi="ar-SA"/>
    </w:rPr>
  </w:style>
  <w:style w:type="character" w:customStyle="1" w:styleId="st1">
    <w:name w:val="st1"/>
    <w:basedOn w:val="DefaultParagraphFont"/>
    <w:rsid w:val="005D2677"/>
  </w:style>
  <w:style w:type="paragraph" w:styleId="ListParagraph">
    <w:name w:val="List Paragraph"/>
    <w:basedOn w:val="Normal"/>
    <w:link w:val="ListParagraphChar"/>
    <w:uiPriority w:val="34"/>
    <w:qFormat/>
    <w:rsid w:val="005F6E50"/>
    <w:pPr>
      <w:ind w:left="720"/>
      <w:contextualSpacing/>
    </w:pPr>
  </w:style>
  <w:style w:type="character" w:styleId="Hyperlink">
    <w:name w:val="Hyperlink"/>
    <w:uiPriority w:val="99"/>
    <w:unhideWhenUsed/>
    <w:rsid w:val="005F6E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73C1"/>
    <w:rPr>
      <w:rFonts w:eastAsia="HGS平成明朝体W3" w:cs="Angsana New"/>
      <w:sz w:val="21"/>
      <w:szCs w:val="21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D73C1"/>
    <w:rPr>
      <w:rFonts w:eastAsia="HGS平成明朝体W3" w:cs="Cordia New"/>
      <w:sz w:val="21"/>
      <w:szCs w:val="21"/>
    </w:rPr>
  </w:style>
  <w:style w:type="character" w:customStyle="1" w:styleId="FooterChar">
    <w:name w:val="Footer Char"/>
    <w:link w:val="Footer"/>
    <w:uiPriority w:val="99"/>
    <w:rsid w:val="008D2768"/>
    <w:rPr>
      <w:rFonts w:eastAsia="BatangChe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uiPriority w:val="9"/>
    <w:semiHidden/>
    <w:rsid w:val="0008461A"/>
    <w:rPr>
      <w:rFonts w:ascii="Cambria" w:eastAsia="Malgun Gothic" w:hAnsi="Cambria" w:cs="Angsana New"/>
      <w:color w:val="365F91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08461A"/>
    <w:rPr>
      <w:rFonts w:ascii="Calibri" w:eastAsia="Times New Roman" w:hAnsi="Calibri" w:cs="Angsana New"/>
      <w:b/>
      <w:bCs/>
      <w:i/>
      <w:iCs/>
      <w:sz w:val="26"/>
      <w:szCs w:val="26"/>
      <w:lang w:eastAsia="en-US" w:bidi="th-TH"/>
    </w:rPr>
  </w:style>
  <w:style w:type="character" w:customStyle="1" w:styleId="Heading7Char">
    <w:name w:val="Heading 7 Char"/>
    <w:link w:val="Heading7"/>
    <w:uiPriority w:val="9"/>
    <w:rsid w:val="0008461A"/>
    <w:rPr>
      <w:rFonts w:ascii="Calibri" w:eastAsia="Times New Roman" w:hAnsi="Calibri" w:cs="Angsana New"/>
      <w:sz w:val="24"/>
      <w:szCs w:val="24"/>
      <w:lang w:eastAsia="en-US" w:bidi="th-TH"/>
    </w:rPr>
  </w:style>
  <w:style w:type="paragraph" w:styleId="BodyText">
    <w:name w:val="Body Text"/>
    <w:basedOn w:val="Normal"/>
    <w:link w:val="BodyTextChar"/>
    <w:uiPriority w:val="1"/>
    <w:qFormat/>
    <w:rsid w:val="0008461A"/>
    <w:pPr>
      <w:widowControl w:val="0"/>
      <w:ind w:left="277" w:hanging="219"/>
    </w:pPr>
    <w:rPr>
      <w:rFonts w:eastAsia="Times New Roman"/>
      <w:sz w:val="18"/>
      <w:szCs w:val="18"/>
    </w:rPr>
  </w:style>
  <w:style w:type="character" w:customStyle="1" w:styleId="BodyTextChar">
    <w:name w:val="Body Text Char"/>
    <w:link w:val="BodyText"/>
    <w:uiPriority w:val="1"/>
    <w:rsid w:val="0008461A"/>
    <w:rPr>
      <w:rFonts w:eastAsia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8461A"/>
    <w:pPr>
      <w:widowControl w:val="0"/>
    </w:pPr>
    <w:rPr>
      <w:rFonts w:eastAsia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8461A"/>
    <w:pPr>
      <w:widowControl w:val="0"/>
      <w:spacing w:after="120" w:line="480" w:lineRule="auto"/>
    </w:pPr>
    <w:rPr>
      <w:rFonts w:eastAsia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08461A"/>
    <w:rPr>
      <w:rFonts w:eastAsia="Calibri"/>
      <w:sz w:val="22"/>
      <w:szCs w:val="22"/>
      <w:lang w:eastAsia="en-US"/>
    </w:rPr>
  </w:style>
  <w:style w:type="character" w:styleId="FollowedHyperlink">
    <w:name w:val="FollowedHyperlink"/>
    <w:uiPriority w:val="99"/>
    <w:unhideWhenUsed/>
    <w:rsid w:val="0008461A"/>
    <w:rPr>
      <w:color w:val="800080"/>
      <w:u w:val="single"/>
    </w:rPr>
  </w:style>
  <w:style w:type="character" w:customStyle="1" w:styleId="HeaderChar">
    <w:name w:val="Header Char"/>
    <w:link w:val="Header"/>
    <w:rsid w:val="0008461A"/>
    <w:rPr>
      <w:rFonts w:eastAsia="BatangChe"/>
      <w:sz w:val="24"/>
      <w:szCs w:val="24"/>
      <w:lang w:eastAsia="en-US"/>
    </w:rPr>
  </w:style>
  <w:style w:type="numbering" w:customStyle="1" w:styleId="WW8Num22">
    <w:name w:val="WW8Num22"/>
    <w:basedOn w:val="NoList"/>
    <w:rsid w:val="0008461A"/>
    <w:pPr>
      <w:numPr>
        <w:numId w:val="2"/>
      </w:numPr>
    </w:pPr>
  </w:style>
  <w:style w:type="character" w:customStyle="1" w:styleId="Heading8Char">
    <w:name w:val="Heading 8 Char"/>
    <w:link w:val="Heading8"/>
    <w:uiPriority w:val="9"/>
    <w:rsid w:val="0008461A"/>
    <w:rPr>
      <w:rFonts w:eastAsia="BatangChe"/>
      <w:b/>
      <w:bCs/>
      <w:kern w:val="2"/>
    </w:rPr>
  </w:style>
  <w:style w:type="table" w:styleId="TableGrid">
    <w:name w:val="Table Grid"/>
    <w:basedOn w:val="TableNormal"/>
    <w:uiPriority w:val="39"/>
    <w:rsid w:val="0008461A"/>
    <w:rPr>
      <w:rFonts w:eastAsia="MS Mincho" w:cs="Angsana New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">
    <w:name w:val="Source"/>
    <w:basedOn w:val="Normal"/>
    <w:link w:val="SourceChar"/>
    <w:qFormat/>
    <w:rsid w:val="0008461A"/>
    <w:pPr>
      <w:jc w:val="center"/>
    </w:pPr>
    <w:rPr>
      <w:rFonts w:ascii="Arial" w:hAnsi="Arial"/>
      <w:bCs/>
      <w:lang w:eastAsia="ko-KR"/>
    </w:rPr>
  </w:style>
  <w:style w:type="paragraph" w:customStyle="1" w:styleId="TitleoftheDocument">
    <w:name w:val="Title of the Document"/>
    <w:basedOn w:val="Title"/>
    <w:link w:val="TitleoftheDocumentChar"/>
    <w:qFormat/>
    <w:rsid w:val="0008461A"/>
    <w:pPr>
      <w:widowControl/>
      <w:spacing w:before="240" w:after="60"/>
      <w:contextualSpacing w:val="0"/>
      <w:jc w:val="center"/>
      <w:outlineLvl w:val="0"/>
    </w:pPr>
    <w:rPr>
      <w:b/>
      <w:bCs/>
      <w:sz w:val="32"/>
      <w:szCs w:val="32"/>
    </w:rPr>
  </w:style>
  <w:style w:type="character" w:customStyle="1" w:styleId="SourceChar">
    <w:name w:val="Source Char"/>
    <w:link w:val="Source"/>
    <w:rsid w:val="0008461A"/>
    <w:rPr>
      <w:rFonts w:ascii="Arial" w:eastAsia="BatangChe" w:hAnsi="Arial"/>
      <w:bCs/>
      <w:sz w:val="24"/>
      <w:szCs w:val="24"/>
    </w:rPr>
  </w:style>
  <w:style w:type="character" w:customStyle="1" w:styleId="TitleoftheDocumentChar">
    <w:name w:val="Title of the Document Char"/>
    <w:link w:val="TitleoftheDocument"/>
    <w:rsid w:val="0008461A"/>
    <w:rPr>
      <w:rFonts w:ascii="Cambria" w:eastAsia="Malgun Gothic" w:hAnsi="Cambria" w:cs="Angsana New"/>
      <w:b/>
      <w:bCs/>
      <w:spacing w:val="-10"/>
      <w:kern w:val="28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461A"/>
    <w:pPr>
      <w:widowControl w:val="0"/>
      <w:contextualSpacing/>
    </w:pPr>
    <w:rPr>
      <w:rFonts w:ascii="Cambria" w:eastAsia="Malgun Gothic" w:hAnsi="Cambria" w:cs="Angsana New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8461A"/>
    <w:rPr>
      <w:rFonts w:ascii="Cambria" w:eastAsia="Malgun Gothic" w:hAnsi="Cambria" w:cs="Angsana New"/>
      <w:spacing w:val="-10"/>
      <w:kern w:val="28"/>
      <w:sz w:val="56"/>
      <w:szCs w:val="56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631D0"/>
    <w:rPr>
      <w:rFonts w:eastAsia="BatangChe"/>
      <w:sz w:val="24"/>
      <w:szCs w:val="24"/>
    </w:rPr>
  </w:style>
  <w:style w:type="paragraph" w:customStyle="1" w:styleId="Default">
    <w:name w:val="Default"/>
    <w:rsid w:val="00B946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bidi="th-TH"/>
    </w:rPr>
  </w:style>
  <w:style w:type="character" w:customStyle="1" w:styleId="date-display-single2">
    <w:name w:val="date-display-single2"/>
    <w:rsid w:val="00B94640"/>
  </w:style>
  <w:style w:type="paragraph" w:customStyle="1" w:styleId="wordsection1">
    <w:name w:val="wordsection1"/>
    <w:basedOn w:val="Normal"/>
    <w:uiPriority w:val="99"/>
    <w:rsid w:val="005652A7"/>
    <w:pPr>
      <w:spacing w:before="100" w:beforeAutospacing="1" w:after="100" w:afterAutospacing="1"/>
    </w:pPr>
    <w:rPr>
      <w:rFonts w:eastAsiaTheme="minorHAnsi"/>
      <w:lang w:val="en-GB" w:eastAsia="en-GB" w:bidi="th-TH"/>
    </w:rPr>
  </w:style>
  <w:style w:type="paragraph" w:styleId="FootnoteText">
    <w:name w:val="footnote text"/>
    <w:aliases w:val="footnote text,DNV-F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uiPriority w:val="99"/>
    <w:rsid w:val="00055767"/>
    <w:rPr>
      <w:sz w:val="20"/>
      <w:szCs w:val="20"/>
    </w:rPr>
  </w:style>
  <w:style w:type="character" w:customStyle="1" w:styleId="FootnoteTextChar">
    <w:name w:val="Footnote Text Char"/>
    <w:aliases w:val="footnote text Char,DNV-F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uiPriority w:val="99"/>
    <w:rsid w:val="00055767"/>
    <w:rPr>
      <w:rFonts w:eastAsia="BatangChe"/>
    </w:rPr>
  </w:style>
  <w:style w:type="character" w:styleId="FootnoteReference">
    <w:name w:val="footnote reference"/>
    <w:aliases w:val="Appel note de bas de p,Footnote Reference/"/>
    <w:uiPriority w:val="99"/>
    <w:rsid w:val="00055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67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\AppData\Local\Microsoft\Windows\Temporary%20Internet%20Files\Content.Outlook\H1IFYJ9Q\MC-36%20Doc%20Template%20for%20Secretari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MC-36 Doc Template for Secretariat</Template>
  <TotalTime>7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2629</CharactersWithSpaces>
  <SharedDoc>false</SharedDoc>
  <HLinks>
    <vt:vector size="408" baseType="variant">
      <vt:variant>
        <vt:i4>655425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P913</vt:lpwstr>
      </vt:variant>
      <vt:variant>
        <vt:i4>655425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P913</vt:lpwstr>
      </vt:variant>
      <vt:variant>
        <vt:i4>655425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P913</vt:lpwstr>
      </vt:variant>
      <vt:variant>
        <vt:i4>524353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P911</vt:lpwstr>
      </vt:variant>
      <vt:variant>
        <vt:i4>524353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P911</vt:lpwstr>
      </vt:variant>
      <vt:variant>
        <vt:i4>524353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P911</vt:lpwstr>
      </vt:variant>
      <vt:variant>
        <vt:i4>589893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P851</vt:lpwstr>
      </vt:variant>
      <vt:variant>
        <vt:i4>589892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P841</vt:lpwstr>
      </vt:variant>
      <vt:variant>
        <vt:i4>589890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P821</vt:lpwstr>
      </vt:variant>
      <vt:variant>
        <vt:i4>589889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P811</vt:lpwstr>
      </vt:variant>
      <vt:variant>
        <vt:i4>589889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P811</vt:lpwstr>
      </vt:variant>
      <vt:variant>
        <vt:i4>393284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P741</vt:lpwstr>
      </vt:variant>
      <vt:variant>
        <vt:i4>393283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393282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393281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P711</vt:lpwstr>
      </vt:variant>
      <vt:variant>
        <vt:i4>262209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458817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458817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458817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262209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P511</vt:lpwstr>
      </vt:variant>
      <vt:variant>
        <vt:i4>327745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327745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131137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P311</vt:lpwstr>
      </vt:variant>
      <vt:variant>
        <vt:i4>196676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P241</vt:lpwstr>
      </vt:variant>
      <vt:variant>
        <vt:i4>196675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196674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327747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131139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196675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3670128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P9_3_2</vt:lpwstr>
      </vt:variant>
      <vt:variant>
        <vt:i4>3866736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P9_3_1</vt:lpwstr>
      </vt:variant>
      <vt:variant>
        <vt:i4>3735664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P9_2_2</vt:lpwstr>
      </vt:variant>
      <vt:variant>
        <vt:i4>3801200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P9_2_1</vt:lpwstr>
      </vt:variant>
      <vt:variant>
        <vt:i4>3801200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P9_1_2</vt:lpwstr>
      </vt:variant>
      <vt:variant>
        <vt:i4>3735664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P9_1_1</vt:lpwstr>
      </vt:variant>
      <vt:variant>
        <vt:i4>3932272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P8_5_1</vt:lpwstr>
      </vt:variant>
      <vt:variant>
        <vt:i4>3997808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P8_4_1</vt:lpwstr>
      </vt:variant>
      <vt:variant>
        <vt:i4>3670128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P8_3_3</vt:lpwstr>
      </vt:variant>
      <vt:variant>
        <vt:i4>3735664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P8_3_2</vt:lpwstr>
      </vt:variant>
      <vt:variant>
        <vt:i4>3801200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P8_3_1</vt:lpwstr>
      </vt:variant>
      <vt:variant>
        <vt:i4>3866736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P8_2_1</vt:lpwstr>
      </vt:variant>
      <vt:variant>
        <vt:i4>3670128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P8_1_1</vt:lpwstr>
      </vt:variant>
      <vt:variant>
        <vt:i4>3276912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P7_4_1</vt:lpwstr>
      </vt:variant>
      <vt:variant>
        <vt:i4>3473520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P7_3_1</vt:lpwstr>
      </vt:variant>
      <vt:variant>
        <vt:i4>3407984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P7_2_1</vt:lpwstr>
      </vt:variant>
      <vt:variant>
        <vt:i4>3604592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P7_1_1</vt:lpwstr>
      </vt:variant>
      <vt:variant>
        <vt:i4>3407984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P6_1_3</vt:lpwstr>
      </vt:variant>
      <vt:variant>
        <vt:i4>3473520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P6_1_2</vt:lpwstr>
      </vt:variant>
      <vt:variant>
        <vt:i4>3539056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P6_1_1</vt:lpwstr>
      </vt:variant>
      <vt:variant>
        <vt:i4>3539056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P5_1_2</vt:lpwstr>
      </vt:variant>
      <vt:variant>
        <vt:i4>3473520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P5_1_1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P4_2_1</vt:lpwstr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P4_1_1</vt:lpwstr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P3_1_1</vt:lpwstr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P2_4_1</vt:lpwstr>
      </vt:variant>
      <vt:variant>
        <vt:i4>3145840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P2_3_1</vt:lpwstr>
      </vt:variant>
      <vt:variant>
        <vt:i4>3211376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P2_2_1</vt:lpwstr>
      </vt:variant>
      <vt:variant>
        <vt:i4>3276912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P2_1_1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P1_3_4</vt:lpwstr>
      </vt:variant>
      <vt:variant>
        <vt:i4>3211376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P1_3_3</vt:lpwstr>
      </vt:variant>
      <vt:variant>
        <vt:i4>3145840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P1_3_2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P1_3_1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P1_2_1</vt:lpwstr>
      </vt:variant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P1_1_1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Pubate Satienpoch</cp:lastModifiedBy>
  <cp:revision>4</cp:revision>
  <cp:lastPrinted>2017-08-18T08:06:00Z</cp:lastPrinted>
  <dcterms:created xsi:type="dcterms:W3CDTF">2019-03-26T07:33:00Z</dcterms:created>
  <dcterms:modified xsi:type="dcterms:W3CDTF">2019-03-26T07:43:00Z</dcterms:modified>
</cp:coreProperties>
</file>