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770"/>
        <w:gridCol w:w="690"/>
        <w:gridCol w:w="201"/>
        <w:gridCol w:w="2109"/>
      </w:tblGrid>
      <w:tr w:rsidR="00DA7595" w:rsidRPr="00891D0B" w:rsidTr="00614171">
        <w:trPr>
          <w:cantSplit/>
        </w:trPr>
        <w:tc>
          <w:tcPr>
            <w:tcW w:w="1399" w:type="dxa"/>
            <w:vMerge w:val="restart"/>
          </w:tcPr>
          <w:p w:rsidR="00DA7595" w:rsidRPr="00891D0B" w:rsidRDefault="0064791C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635" cy="716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PTlogogreen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3"/>
          </w:tcPr>
          <w:p w:rsidR="00DA7595" w:rsidRPr="00891D0B" w:rsidRDefault="00DA7595" w:rsidP="0045458F"/>
        </w:tc>
        <w:tc>
          <w:tcPr>
            <w:tcW w:w="210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891D0B" w:rsidTr="006076E0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990" w:type="dxa"/>
            <w:gridSpan w:val="3"/>
          </w:tcPr>
          <w:p w:rsidR="00DA7595" w:rsidRPr="00891D0B" w:rsidRDefault="00DA7595" w:rsidP="0064791C">
            <w:pPr>
              <w:spacing w:line="0" w:lineRule="atLeast"/>
            </w:pPr>
            <w:r>
              <w:rPr>
                <w:b/>
              </w:rPr>
              <w:t>The</w:t>
            </w:r>
            <w:r w:rsidR="00360BBE">
              <w:rPr>
                <w:b/>
              </w:rPr>
              <w:t xml:space="preserve"> </w:t>
            </w:r>
            <w:r w:rsidR="005A423B">
              <w:rPr>
                <w:b/>
              </w:rPr>
              <w:t>1</w:t>
            </w:r>
            <w:r w:rsidR="0064791C">
              <w:rPr>
                <w:b/>
              </w:rPr>
              <w:t>6</w:t>
            </w:r>
            <w:r w:rsidR="005A423B" w:rsidRPr="005A423B">
              <w:rPr>
                <w:b/>
                <w:vertAlign w:val="superscript"/>
              </w:rPr>
              <w:t>th</w:t>
            </w:r>
            <w:r w:rsidR="005A423B">
              <w:rPr>
                <w:b/>
              </w:rPr>
              <w:t xml:space="preserve"> </w:t>
            </w:r>
            <w:r w:rsidR="00D26DAD">
              <w:rPr>
                <w:b/>
              </w:rPr>
              <w:t xml:space="preserve">Meeting of  the </w:t>
            </w:r>
            <w:r w:rsidR="00E61EC1">
              <w:rPr>
                <w:b/>
              </w:rPr>
              <w:t>South Asia</w:t>
            </w:r>
            <w:r w:rsidR="0064791C">
              <w:rPr>
                <w:b/>
              </w:rPr>
              <w:t>n Telecommunications Regulator’s</w:t>
            </w:r>
            <w:r w:rsidR="00E61EC1">
              <w:rPr>
                <w:b/>
              </w:rPr>
              <w:t xml:space="preserve"> Council</w:t>
            </w:r>
            <w:r w:rsidR="00E61EC1">
              <w:t xml:space="preserve"> </w:t>
            </w:r>
            <w:r w:rsidR="0064791C">
              <w:rPr>
                <w:b/>
                <w:bCs/>
              </w:rPr>
              <w:t>(SATRC-16</w:t>
            </w:r>
            <w:r w:rsidR="00E61EC1" w:rsidRPr="00E61EC1">
              <w:rPr>
                <w:b/>
                <w:bCs/>
              </w:rPr>
              <w:t>)</w:t>
            </w:r>
          </w:p>
        </w:tc>
        <w:tc>
          <w:tcPr>
            <w:tcW w:w="2310" w:type="dxa"/>
            <w:gridSpan w:val="2"/>
          </w:tcPr>
          <w:p w:rsidR="00DA7595" w:rsidRPr="004D7A60" w:rsidRDefault="00DA7595" w:rsidP="00F45CB2">
            <w:pPr>
              <w:rPr>
                <w:b/>
                <w:bCs/>
              </w:rPr>
            </w:pPr>
          </w:p>
        </w:tc>
      </w:tr>
      <w:tr w:rsidR="00DA7595" w:rsidRPr="00891D0B" w:rsidTr="006076E0">
        <w:trPr>
          <w:cantSplit/>
          <w:trHeight w:val="219"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5300" w:type="dxa"/>
            <w:gridSpan w:val="2"/>
          </w:tcPr>
          <w:p w:rsidR="00DA7595" w:rsidRPr="00891D0B" w:rsidRDefault="0064791C" w:rsidP="0088495F">
            <w:r>
              <w:t>2</w:t>
            </w:r>
            <w:r w:rsidR="005A423B">
              <w:t>5</w:t>
            </w:r>
            <w:r w:rsidR="001B18C2">
              <w:t xml:space="preserve"> </w:t>
            </w:r>
            <w:r w:rsidR="00DB0A68">
              <w:t xml:space="preserve">– </w:t>
            </w:r>
            <w:r>
              <w:t>2</w:t>
            </w:r>
            <w:r w:rsidR="005A423B">
              <w:t>7</w:t>
            </w:r>
            <w:r w:rsidR="00DB0A68">
              <w:t xml:space="preserve"> </w:t>
            </w:r>
            <w:r w:rsidR="005A423B">
              <w:t>August</w:t>
            </w:r>
            <w:r w:rsidR="00DB0A68">
              <w:t xml:space="preserve"> </w:t>
            </w:r>
            <w:r>
              <w:t>2015</w:t>
            </w:r>
            <w:r w:rsidR="00DA7595" w:rsidRPr="00891D0B">
              <w:t xml:space="preserve">, </w:t>
            </w:r>
            <w:r w:rsidR="000A11EA">
              <w:t>Delhi NCR</w:t>
            </w:r>
            <w:bookmarkStart w:id="0" w:name="_GoBack"/>
            <w:bookmarkEnd w:id="0"/>
            <w:r w:rsidR="00DA7595">
              <w:t xml:space="preserve">, </w:t>
            </w:r>
            <w:r>
              <w:t>India</w:t>
            </w:r>
          </w:p>
        </w:tc>
        <w:tc>
          <w:tcPr>
            <w:tcW w:w="690" w:type="dxa"/>
          </w:tcPr>
          <w:p w:rsidR="00DA7595" w:rsidRPr="00891D0B" w:rsidRDefault="00DA7595" w:rsidP="0045458F"/>
        </w:tc>
        <w:tc>
          <w:tcPr>
            <w:tcW w:w="2310" w:type="dxa"/>
            <w:gridSpan w:val="2"/>
          </w:tcPr>
          <w:p w:rsidR="00D86151" w:rsidRPr="00F45CB2" w:rsidRDefault="00D86151" w:rsidP="009C13DF">
            <w:pPr>
              <w:pStyle w:val="Heading1"/>
              <w:jc w:val="left"/>
              <w:rPr>
                <w:b w:val="0"/>
                <w:bCs w:val="0"/>
                <w:u w:val="none"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6076E0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provision agenda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</w:pPr>
    </w:p>
    <w:p w:rsidR="006076E0" w:rsidRPr="00E7250A" w:rsidRDefault="006076E0" w:rsidP="00C357AD">
      <w:pPr>
        <w:jc w:val="center"/>
      </w:pPr>
    </w:p>
    <w:p w:rsidR="006076E0" w:rsidRPr="00E7250A" w:rsidRDefault="006076E0" w:rsidP="006076E0">
      <w:pPr>
        <w:numPr>
          <w:ilvl w:val="0"/>
          <w:numId w:val="47"/>
        </w:numPr>
        <w:jc w:val="both"/>
      </w:pPr>
      <w:r w:rsidRPr="00E7250A">
        <w:t>Opening</w:t>
      </w:r>
    </w:p>
    <w:p w:rsidR="006076E0" w:rsidRPr="00E7250A" w:rsidRDefault="006076E0" w:rsidP="006076E0">
      <w:pPr>
        <w:ind w:left="360"/>
        <w:jc w:val="both"/>
      </w:pPr>
    </w:p>
    <w:p w:rsidR="006076E0" w:rsidRPr="00E7250A" w:rsidRDefault="006076E0" w:rsidP="006076E0">
      <w:pPr>
        <w:numPr>
          <w:ilvl w:val="0"/>
          <w:numId w:val="47"/>
        </w:numPr>
        <w:jc w:val="both"/>
      </w:pPr>
      <w:r w:rsidRPr="00E7250A">
        <w:t xml:space="preserve">Approval of </w:t>
      </w:r>
      <w:r w:rsidR="0064791C">
        <w:t>a</w:t>
      </w:r>
      <w:r w:rsidRPr="00E7250A">
        <w:t>genda</w:t>
      </w:r>
    </w:p>
    <w:p w:rsidR="006076E0" w:rsidRPr="00E7250A" w:rsidRDefault="006076E0" w:rsidP="006076E0">
      <w:pPr>
        <w:pStyle w:val="ListParagraph"/>
      </w:pPr>
    </w:p>
    <w:p w:rsidR="006076E0" w:rsidRPr="00E7250A" w:rsidRDefault="0047140C" w:rsidP="0047140C">
      <w:pPr>
        <w:numPr>
          <w:ilvl w:val="0"/>
          <w:numId w:val="47"/>
        </w:numPr>
        <w:jc w:val="both"/>
      </w:pPr>
      <w:r>
        <w:t>Election of</w:t>
      </w:r>
      <w:r w:rsidR="00E7250A" w:rsidRPr="00E7250A">
        <w:t xml:space="preserve"> Chairman </w:t>
      </w:r>
      <w:r w:rsidR="00281191">
        <w:t xml:space="preserve">and Vice-Chairman </w:t>
      </w:r>
      <w:r w:rsidR="00E7250A" w:rsidRPr="00E7250A">
        <w:t>of SATRC</w:t>
      </w:r>
    </w:p>
    <w:p w:rsidR="00E7250A" w:rsidRPr="00E7250A" w:rsidRDefault="00E7250A" w:rsidP="00E7250A">
      <w:pPr>
        <w:pStyle w:val="ListParagraph"/>
      </w:pPr>
    </w:p>
    <w:p w:rsidR="00E7250A" w:rsidRPr="00E7250A" w:rsidRDefault="00E7250A" w:rsidP="006076E0">
      <w:pPr>
        <w:numPr>
          <w:ilvl w:val="0"/>
          <w:numId w:val="47"/>
        </w:numPr>
        <w:jc w:val="both"/>
      </w:pPr>
      <w:r w:rsidRPr="00E7250A">
        <w:t>Industry – Regulator Dialogue</w:t>
      </w:r>
    </w:p>
    <w:p w:rsidR="00E7250A" w:rsidRPr="00E7250A" w:rsidRDefault="00E7250A" w:rsidP="00E7250A">
      <w:pPr>
        <w:pStyle w:val="ListParagraph"/>
      </w:pPr>
    </w:p>
    <w:p w:rsidR="0047140C" w:rsidRDefault="0064791C" w:rsidP="0047140C">
      <w:pPr>
        <w:numPr>
          <w:ilvl w:val="0"/>
          <w:numId w:val="47"/>
        </w:numPr>
        <w:jc w:val="both"/>
      </w:pPr>
      <w:r>
        <w:t>Discussion on key regulatory issues in SATRC c</w:t>
      </w:r>
      <w:r w:rsidR="0047140C" w:rsidRPr="00E7250A">
        <w:t>ountries</w:t>
      </w:r>
    </w:p>
    <w:p w:rsidR="0047140C" w:rsidRDefault="0047140C" w:rsidP="0047140C">
      <w:pPr>
        <w:pStyle w:val="ListParagraph"/>
      </w:pPr>
    </w:p>
    <w:p w:rsidR="00E7250A" w:rsidRPr="00E7250A" w:rsidRDefault="0064791C" w:rsidP="006076E0">
      <w:pPr>
        <w:numPr>
          <w:ilvl w:val="0"/>
          <w:numId w:val="47"/>
        </w:numPr>
        <w:jc w:val="both"/>
      </w:pPr>
      <w:r>
        <w:t>Progress r</w:t>
      </w:r>
      <w:r w:rsidR="00E7250A" w:rsidRPr="00E7250A">
        <w:t>eport of</w:t>
      </w:r>
      <w:r w:rsidR="005A423B">
        <w:t xml:space="preserve"> the</w:t>
      </w:r>
      <w:r>
        <w:t xml:space="preserve"> implementation of</w:t>
      </w:r>
      <w:r w:rsidR="005A423B">
        <w:t xml:space="preserve"> SATRC Action Plan Phase V</w:t>
      </w:r>
    </w:p>
    <w:p w:rsidR="00E7250A" w:rsidRPr="00E7250A" w:rsidRDefault="00E7250A" w:rsidP="00E7250A">
      <w:pPr>
        <w:pStyle w:val="ListParagraph"/>
      </w:pPr>
    </w:p>
    <w:p w:rsidR="00E7250A" w:rsidRPr="00E7250A" w:rsidRDefault="0064791C" w:rsidP="006076E0">
      <w:pPr>
        <w:numPr>
          <w:ilvl w:val="0"/>
          <w:numId w:val="47"/>
        </w:numPr>
        <w:jc w:val="both"/>
      </w:pPr>
      <w:r>
        <w:t>Progress r</w:t>
      </w:r>
      <w:r w:rsidR="00E7250A" w:rsidRPr="00E7250A">
        <w:t>eport of the SATRC Working Groups</w:t>
      </w:r>
    </w:p>
    <w:p w:rsidR="00E7250A" w:rsidRPr="00E7250A" w:rsidRDefault="00E7250A" w:rsidP="00E7250A">
      <w:pPr>
        <w:pStyle w:val="ListParagraph"/>
      </w:pPr>
    </w:p>
    <w:p w:rsidR="00E7250A" w:rsidRPr="00E7250A" w:rsidRDefault="0064791C" w:rsidP="006076E0">
      <w:pPr>
        <w:numPr>
          <w:ilvl w:val="0"/>
          <w:numId w:val="47"/>
        </w:numPr>
        <w:jc w:val="both"/>
      </w:pPr>
      <w:r>
        <w:t>Chairman’s Roundtable</w:t>
      </w:r>
    </w:p>
    <w:p w:rsidR="00E7250A" w:rsidRPr="00E7250A" w:rsidRDefault="00E7250A" w:rsidP="00E7250A">
      <w:pPr>
        <w:pStyle w:val="ListParagraph"/>
      </w:pPr>
    </w:p>
    <w:p w:rsidR="00E7250A" w:rsidRPr="00E7250A" w:rsidRDefault="00E7250A" w:rsidP="006076E0">
      <w:pPr>
        <w:numPr>
          <w:ilvl w:val="0"/>
          <w:numId w:val="47"/>
        </w:numPr>
        <w:jc w:val="both"/>
      </w:pPr>
      <w:r w:rsidRPr="00E7250A">
        <w:t>Adoption of the SATRC</w:t>
      </w:r>
      <w:r w:rsidR="0064791C">
        <w:t xml:space="preserve"> Action Plan Phase V</w:t>
      </w:r>
      <w:r w:rsidRPr="00E7250A">
        <w:t xml:space="preserve"> Implementation Calendar for 201</w:t>
      </w:r>
      <w:r w:rsidR="0064791C">
        <w:t>5 – 2016</w:t>
      </w:r>
    </w:p>
    <w:p w:rsidR="00E7250A" w:rsidRPr="00E7250A" w:rsidRDefault="00E7250A" w:rsidP="00E7250A">
      <w:pPr>
        <w:pStyle w:val="ListParagraph"/>
      </w:pPr>
    </w:p>
    <w:p w:rsidR="00E7250A" w:rsidRDefault="00E7250A" w:rsidP="006076E0">
      <w:pPr>
        <w:numPr>
          <w:ilvl w:val="0"/>
          <w:numId w:val="47"/>
        </w:numPr>
        <w:jc w:val="both"/>
      </w:pPr>
      <w:r w:rsidRPr="00E7250A">
        <w:t>Date and Venue of the 1</w:t>
      </w:r>
      <w:r w:rsidR="0064791C">
        <w:t>7</w:t>
      </w:r>
      <w:r w:rsidRPr="00E7250A">
        <w:rPr>
          <w:vertAlign w:val="superscript"/>
        </w:rPr>
        <w:t>th</w:t>
      </w:r>
      <w:r w:rsidRPr="00E7250A">
        <w:t xml:space="preserve"> SATRC Meeting</w:t>
      </w:r>
      <w:r w:rsidR="0047140C">
        <w:t xml:space="preserve"> </w:t>
      </w:r>
    </w:p>
    <w:p w:rsidR="0047140C" w:rsidRDefault="0047140C" w:rsidP="0047140C">
      <w:pPr>
        <w:pStyle w:val="ListParagraph"/>
      </w:pPr>
    </w:p>
    <w:p w:rsidR="00E7250A" w:rsidRPr="00E7250A" w:rsidRDefault="00E7250A" w:rsidP="006076E0">
      <w:pPr>
        <w:numPr>
          <w:ilvl w:val="0"/>
          <w:numId w:val="47"/>
        </w:numPr>
        <w:jc w:val="both"/>
      </w:pPr>
      <w:r w:rsidRPr="00E7250A">
        <w:t xml:space="preserve">Closing  </w:t>
      </w:r>
    </w:p>
    <w:sectPr w:rsidR="00E7250A" w:rsidRPr="00E7250A" w:rsidSect="00BA79FF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A7" w:rsidRDefault="00EE31A7">
      <w:r>
        <w:separator/>
      </w:r>
    </w:p>
  </w:endnote>
  <w:endnote w:type="continuationSeparator" w:id="0">
    <w:p w:rsidR="00EE31A7" w:rsidRDefault="00EE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휴먼명조">
    <w:altName w:val="Arial Unicode MS"/>
    <w:charset w:val="81"/>
    <w:family w:val="roman"/>
    <w:pitch w:val="variable"/>
    <w:sig w:usb0="800002A7" w:usb1="29D77CFB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530384">
      <w:rPr>
        <w:rStyle w:val="PageNumber"/>
        <w:noProof/>
      </w:rPr>
      <w:t>5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11504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C7529E" w:rsidRDefault="00C7529E" w:rsidP="00C7529E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FA522F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A7" w:rsidRDefault="00EE31A7">
      <w:r>
        <w:separator/>
      </w:r>
    </w:p>
  </w:footnote>
  <w:footnote w:type="continuationSeparator" w:id="0">
    <w:p w:rsidR="00EE31A7" w:rsidRDefault="00EE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05E"/>
    <w:multiLevelType w:val="hybridMultilevel"/>
    <w:tmpl w:val="F7F4CD08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EA"/>
    <w:multiLevelType w:val="hybridMultilevel"/>
    <w:tmpl w:val="2F067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4161"/>
    <w:multiLevelType w:val="hybridMultilevel"/>
    <w:tmpl w:val="342858E0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7E09"/>
    <w:multiLevelType w:val="hybridMultilevel"/>
    <w:tmpl w:val="733A0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1546EF4"/>
    <w:multiLevelType w:val="multilevel"/>
    <w:tmpl w:val="E98E8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E35E6"/>
    <w:multiLevelType w:val="hybridMultilevel"/>
    <w:tmpl w:val="D4AA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325B"/>
    <w:multiLevelType w:val="hybridMultilevel"/>
    <w:tmpl w:val="2B28FE6A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5F5"/>
    <w:multiLevelType w:val="hybridMultilevel"/>
    <w:tmpl w:val="231097B6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2107E6B"/>
    <w:multiLevelType w:val="hybridMultilevel"/>
    <w:tmpl w:val="688E7FD8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300"/>
    <w:multiLevelType w:val="hybridMultilevel"/>
    <w:tmpl w:val="39780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55721F7"/>
    <w:multiLevelType w:val="hybridMultilevel"/>
    <w:tmpl w:val="4C828932"/>
    <w:lvl w:ilvl="0" w:tplc="722A45E8">
      <w:start w:val="2"/>
      <w:numFmt w:val="bullet"/>
      <w:lvlText w:val="-"/>
      <w:lvlJc w:val="left"/>
      <w:pPr>
        <w:ind w:left="720" w:hanging="360"/>
      </w:pPr>
      <w:rPr>
        <w:rFonts w:ascii="Times New Roman" w:eastAsia="Gulim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11B5C"/>
    <w:multiLevelType w:val="hybridMultilevel"/>
    <w:tmpl w:val="BA62F1CA"/>
    <w:lvl w:ilvl="0" w:tplc="1C707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864A6"/>
    <w:multiLevelType w:val="hybridMultilevel"/>
    <w:tmpl w:val="96444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3352C"/>
    <w:multiLevelType w:val="hybridMultilevel"/>
    <w:tmpl w:val="4E22D00C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976622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휴먼명조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2F44103B"/>
    <w:multiLevelType w:val="hybridMultilevel"/>
    <w:tmpl w:val="AFB661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0" w15:restartNumberingAfterBreak="0">
    <w:nsid w:val="344F796B"/>
    <w:multiLevelType w:val="hybridMultilevel"/>
    <w:tmpl w:val="ACF604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65A0C"/>
    <w:multiLevelType w:val="hybridMultilevel"/>
    <w:tmpl w:val="A110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5593D"/>
    <w:multiLevelType w:val="hybridMultilevel"/>
    <w:tmpl w:val="7B98F79E"/>
    <w:lvl w:ilvl="0" w:tplc="E5B2A3D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C27C3D"/>
    <w:multiLevelType w:val="hybridMultilevel"/>
    <w:tmpl w:val="2B280B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06D5873"/>
    <w:multiLevelType w:val="hybridMultilevel"/>
    <w:tmpl w:val="AF804944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FFFFFFFF">
      <w:start w:val="5"/>
      <w:numFmt w:val="bullet"/>
      <w:lvlText w:val=""/>
      <w:lvlJc w:val="left"/>
      <w:pPr>
        <w:tabs>
          <w:tab w:val="num" w:pos="1160"/>
        </w:tabs>
        <w:ind w:left="1160" w:hanging="360"/>
      </w:pPr>
      <w:rPr>
        <w:rFonts w:ascii="Wingdings" w:eastAsia="Batang" w:hAnsi="Wingdings" w:cs="Times New Roman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408F60B6"/>
    <w:multiLevelType w:val="hybridMultilevel"/>
    <w:tmpl w:val="05725F66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32145"/>
    <w:multiLevelType w:val="multilevel"/>
    <w:tmpl w:val="3CBC62B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1D66FFD"/>
    <w:multiLevelType w:val="hybridMultilevel"/>
    <w:tmpl w:val="15F4740C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83340"/>
    <w:multiLevelType w:val="hybridMultilevel"/>
    <w:tmpl w:val="EC426078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9784DA6"/>
    <w:multiLevelType w:val="multilevel"/>
    <w:tmpl w:val="5574CB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2" w15:restartNumberingAfterBreak="0">
    <w:nsid w:val="575F2B2D"/>
    <w:multiLevelType w:val="hybridMultilevel"/>
    <w:tmpl w:val="2F5C6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324206"/>
    <w:multiLevelType w:val="multilevel"/>
    <w:tmpl w:val="A1108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80D01"/>
    <w:multiLevelType w:val="hybridMultilevel"/>
    <w:tmpl w:val="FDEE5FF4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184B"/>
    <w:multiLevelType w:val="hybridMultilevel"/>
    <w:tmpl w:val="7A5448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25172"/>
    <w:multiLevelType w:val="multilevel"/>
    <w:tmpl w:val="92E25646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9D2820"/>
    <w:multiLevelType w:val="hybridMultilevel"/>
    <w:tmpl w:val="2AC67974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21B32"/>
    <w:multiLevelType w:val="hybridMultilevel"/>
    <w:tmpl w:val="9006C7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D1E6">
      <w:numFmt w:val="none"/>
      <w:lvlText w:val=""/>
      <w:lvlJc w:val="left"/>
      <w:pPr>
        <w:tabs>
          <w:tab w:val="num" w:pos="360"/>
        </w:tabs>
      </w:pPr>
    </w:lvl>
    <w:lvl w:ilvl="2" w:tplc="22BCEFA8">
      <w:numFmt w:val="none"/>
      <w:lvlText w:val=""/>
      <w:lvlJc w:val="left"/>
      <w:pPr>
        <w:tabs>
          <w:tab w:val="num" w:pos="360"/>
        </w:tabs>
      </w:pPr>
    </w:lvl>
    <w:lvl w:ilvl="3" w:tplc="7EE21184">
      <w:numFmt w:val="none"/>
      <w:lvlText w:val=""/>
      <w:lvlJc w:val="left"/>
      <w:pPr>
        <w:tabs>
          <w:tab w:val="num" w:pos="360"/>
        </w:tabs>
      </w:pPr>
    </w:lvl>
    <w:lvl w:ilvl="4" w:tplc="53626598">
      <w:numFmt w:val="none"/>
      <w:lvlText w:val=""/>
      <w:lvlJc w:val="left"/>
      <w:pPr>
        <w:tabs>
          <w:tab w:val="num" w:pos="360"/>
        </w:tabs>
      </w:pPr>
    </w:lvl>
    <w:lvl w:ilvl="5" w:tplc="06926BB8">
      <w:numFmt w:val="none"/>
      <w:lvlText w:val=""/>
      <w:lvlJc w:val="left"/>
      <w:pPr>
        <w:tabs>
          <w:tab w:val="num" w:pos="360"/>
        </w:tabs>
      </w:pPr>
    </w:lvl>
    <w:lvl w:ilvl="6" w:tplc="E38ABF86">
      <w:numFmt w:val="none"/>
      <w:lvlText w:val=""/>
      <w:lvlJc w:val="left"/>
      <w:pPr>
        <w:tabs>
          <w:tab w:val="num" w:pos="360"/>
        </w:tabs>
      </w:pPr>
    </w:lvl>
    <w:lvl w:ilvl="7" w:tplc="08421CFA">
      <w:numFmt w:val="none"/>
      <w:lvlText w:val=""/>
      <w:lvlJc w:val="left"/>
      <w:pPr>
        <w:tabs>
          <w:tab w:val="num" w:pos="360"/>
        </w:tabs>
      </w:pPr>
    </w:lvl>
    <w:lvl w:ilvl="8" w:tplc="12EA10E4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C5E176D"/>
    <w:multiLevelType w:val="hybridMultilevel"/>
    <w:tmpl w:val="CE76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169F1"/>
    <w:multiLevelType w:val="multilevel"/>
    <w:tmpl w:val="23DAA5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CE8451B"/>
    <w:multiLevelType w:val="hybridMultilevel"/>
    <w:tmpl w:val="BE86AEEE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C976622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휴먼명조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01E7EE3"/>
    <w:multiLevelType w:val="hybridMultilevel"/>
    <w:tmpl w:val="4ABC6EBC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1725F91"/>
    <w:multiLevelType w:val="hybridMultilevel"/>
    <w:tmpl w:val="0EA4E5A2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5" w15:restartNumberingAfterBreak="0">
    <w:nsid w:val="75A51CBA"/>
    <w:multiLevelType w:val="hybridMultilevel"/>
    <w:tmpl w:val="A4B89C02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6164A"/>
    <w:multiLevelType w:val="hybridMultilevel"/>
    <w:tmpl w:val="851ACC1A"/>
    <w:lvl w:ilvl="0" w:tplc="E5B2A3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4"/>
  </w:num>
  <w:num w:numId="5">
    <w:abstractNumId w:val="19"/>
  </w:num>
  <w:num w:numId="6">
    <w:abstractNumId w:val="25"/>
  </w:num>
  <w:num w:numId="7">
    <w:abstractNumId w:val="9"/>
  </w:num>
  <w:num w:numId="8">
    <w:abstractNumId w:val="4"/>
  </w:num>
  <w:num w:numId="9">
    <w:abstractNumId w:val="1"/>
  </w:num>
  <w:num w:numId="10">
    <w:abstractNumId w:val="39"/>
  </w:num>
  <w:num w:numId="11">
    <w:abstractNumId w:val="8"/>
  </w:num>
  <w:num w:numId="12">
    <w:abstractNumId w:val="23"/>
  </w:num>
  <w:num w:numId="13">
    <w:abstractNumId w:val="21"/>
  </w:num>
  <w:num w:numId="14">
    <w:abstractNumId w:val="33"/>
  </w:num>
  <w:num w:numId="15">
    <w:abstractNumId w:val="18"/>
  </w:num>
  <w:num w:numId="16">
    <w:abstractNumId w:val="5"/>
  </w:num>
  <w:num w:numId="17">
    <w:abstractNumId w:val="35"/>
  </w:num>
  <w:num w:numId="18">
    <w:abstractNumId w:val="6"/>
  </w:num>
  <w:num w:numId="19">
    <w:abstractNumId w:val="20"/>
  </w:num>
  <w:num w:numId="20">
    <w:abstractNumId w:val="3"/>
  </w:num>
  <w:num w:numId="21">
    <w:abstractNumId w:val="32"/>
  </w:num>
  <w:num w:numId="22">
    <w:abstractNumId w:val="16"/>
  </w:num>
  <w:num w:numId="23">
    <w:abstractNumId w:val="38"/>
  </w:num>
  <w:num w:numId="24">
    <w:abstractNumId w:val="41"/>
  </w:num>
  <w:num w:numId="25">
    <w:abstractNumId w:val="17"/>
  </w:num>
  <w:num w:numId="26">
    <w:abstractNumId w:val="30"/>
  </w:num>
  <w:num w:numId="27">
    <w:abstractNumId w:val="42"/>
  </w:num>
  <w:num w:numId="28">
    <w:abstractNumId w:val="26"/>
  </w:num>
  <w:num w:numId="29">
    <w:abstractNumId w:val="40"/>
  </w:num>
  <w:num w:numId="30">
    <w:abstractNumId w:val="28"/>
  </w:num>
  <w:num w:numId="31">
    <w:abstractNumId w:val="36"/>
  </w:num>
  <w:num w:numId="32">
    <w:abstractNumId w:val="15"/>
  </w:num>
  <w:num w:numId="33">
    <w:abstractNumId w:val="31"/>
  </w:num>
  <w:num w:numId="34">
    <w:abstractNumId w:val="22"/>
  </w:num>
  <w:num w:numId="35">
    <w:abstractNumId w:val="43"/>
  </w:num>
  <w:num w:numId="36">
    <w:abstractNumId w:val="37"/>
  </w:num>
  <w:num w:numId="37">
    <w:abstractNumId w:val="7"/>
  </w:num>
  <w:num w:numId="38">
    <w:abstractNumId w:val="34"/>
  </w:num>
  <w:num w:numId="39">
    <w:abstractNumId w:val="2"/>
  </w:num>
  <w:num w:numId="40">
    <w:abstractNumId w:val="27"/>
  </w:num>
  <w:num w:numId="41">
    <w:abstractNumId w:val="11"/>
  </w:num>
  <w:num w:numId="42">
    <w:abstractNumId w:val="45"/>
  </w:num>
  <w:num w:numId="43">
    <w:abstractNumId w:val="46"/>
  </w:num>
  <w:num w:numId="44">
    <w:abstractNumId w:val="29"/>
  </w:num>
  <w:num w:numId="45">
    <w:abstractNumId w:val="0"/>
  </w:num>
  <w:num w:numId="46">
    <w:abstractNumId w:val="1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49"/>
    <w:rsid w:val="000011E8"/>
    <w:rsid w:val="0003595B"/>
    <w:rsid w:val="00043A21"/>
    <w:rsid w:val="00053C8D"/>
    <w:rsid w:val="0006484D"/>
    <w:rsid w:val="00072330"/>
    <w:rsid w:val="00084EE6"/>
    <w:rsid w:val="000A11EA"/>
    <w:rsid w:val="000A4256"/>
    <w:rsid w:val="000C73BF"/>
    <w:rsid w:val="000F5540"/>
    <w:rsid w:val="001546AA"/>
    <w:rsid w:val="00196568"/>
    <w:rsid w:val="00196C52"/>
    <w:rsid w:val="001A318C"/>
    <w:rsid w:val="001A775C"/>
    <w:rsid w:val="001B18C2"/>
    <w:rsid w:val="001D5D7E"/>
    <w:rsid w:val="0023715A"/>
    <w:rsid w:val="00254A1B"/>
    <w:rsid w:val="00262EAB"/>
    <w:rsid w:val="00273310"/>
    <w:rsid w:val="00281191"/>
    <w:rsid w:val="0028454D"/>
    <w:rsid w:val="002926D4"/>
    <w:rsid w:val="002B0ADD"/>
    <w:rsid w:val="002C07DA"/>
    <w:rsid w:val="002C7EA9"/>
    <w:rsid w:val="002D045B"/>
    <w:rsid w:val="002F2C66"/>
    <w:rsid w:val="002F389F"/>
    <w:rsid w:val="00360BBE"/>
    <w:rsid w:val="003A232C"/>
    <w:rsid w:val="003B6263"/>
    <w:rsid w:val="003C64A7"/>
    <w:rsid w:val="003D3FDA"/>
    <w:rsid w:val="003D77EE"/>
    <w:rsid w:val="003E15E8"/>
    <w:rsid w:val="003F2317"/>
    <w:rsid w:val="003F683C"/>
    <w:rsid w:val="00420822"/>
    <w:rsid w:val="004356D8"/>
    <w:rsid w:val="00443583"/>
    <w:rsid w:val="0045458F"/>
    <w:rsid w:val="0047140C"/>
    <w:rsid w:val="00484D5A"/>
    <w:rsid w:val="00486F61"/>
    <w:rsid w:val="004B3F16"/>
    <w:rsid w:val="004C160D"/>
    <w:rsid w:val="0052526C"/>
    <w:rsid w:val="00530384"/>
    <w:rsid w:val="00530E8C"/>
    <w:rsid w:val="005528D3"/>
    <w:rsid w:val="00580046"/>
    <w:rsid w:val="00587875"/>
    <w:rsid w:val="005952E0"/>
    <w:rsid w:val="005A08EE"/>
    <w:rsid w:val="005A423B"/>
    <w:rsid w:val="00603A62"/>
    <w:rsid w:val="006076E0"/>
    <w:rsid w:val="00607E2B"/>
    <w:rsid w:val="00614171"/>
    <w:rsid w:val="0063062B"/>
    <w:rsid w:val="0064020A"/>
    <w:rsid w:val="0064791C"/>
    <w:rsid w:val="00667229"/>
    <w:rsid w:val="00682BE5"/>
    <w:rsid w:val="006A56A1"/>
    <w:rsid w:val="006C03A7"/>
    <w:rsid w:val="0070348B"/>
    <w:rsid w:val="00711504"/>
    <w:rsid w:val="0074190C"/>
    <w:rsid w:val="00762576"/>
    <w:rsid w:val="0077612E"/>
    <w:rsid w:val="007B1B55"/>
    <w:rsid w:val="007B7305"/>
    <w:rsid w:val="007C397A"/>
    <w:rsid w:val="007C5ED0"/>
    <w:rsid w:val="0080570B"/>
    <w:rsid w:val="008148E1"/>
    <w:rsid w:val="00860AD5"/>
    <w:rsid w:val="00876F71"/>
    <w:rsid w:val="0088495F"/>
    <w:rsid w:val="008D0E09"/>
    <w:rsid w:val="008E7A4B"/>
    <w:rsid w:val="00922846"/>
    <w:rsid w:val="0097693B"/>
    <w:rsid w:val="009945A6"/>
    <w:rsid w:val="009952A0"/>
    <w:rsid w:val="009957F0"/>
    <w:rsid w:val="009A0197"/>
    <w:rsid w:val="009A4A6D"/>
    <w:rsid w:val="009A4F43"/>
    <w:rsid w:val="009C13DF"/>
    <w:rsid w:val="009E1E5B"/>
    <w:rsid w:val="00A01F69"/>
    <w:rsid w:val="00A438A8"/>
    <w:rsid w:val="00A548EF"/>
    <w:rsid w:val="00A60FDC"/>
    <w:rsid w:val="00A81D09"/>
    <w:rsid w:val="00A8590C"/>
    <w:rsid w:val="00AA0EC2"/>
    <w:rsid w:val="00AA474C"/>
    <w:rsid w:val="00AB0249"/>
    <w:rsid w:val="00AB750A"/>
    <w:rsid w:val="00AD7045"/>
    <w:rsid w:val="00AD7E5F"/>
    <w:rsid w:val="00B25D6A"/>
    <w:rsid w:val="00B30C81"/>
    <w:rsid w:val="00B562DB"/>
    <w:rsid w:val="00B73740"/>
    <w:rsid w:val="00BA767E"/>
    <w:rsid w:val="00BA79FF"/>
    <w:rsid w:val="00BB7AE4"/>
    <w:rsid w:val="00BF663E"/>
    <w:rsid w:val="00C124B2"/>
    <w:rsid w:val="00C15633"/>
    <w:rsid w:val="00C357AD"/>
    <w:rsid w:val="00C46121"/>
    <w:rsid w:val="00C7529E"/>
    <w:rsid w:val="00CD5431"/>
    <w:rsid w:val="00CD75B4"/>
    <w:rsid w:val="00CE271D"/>
    <w:rsid w:val="00CE74EB"/>
    <w:rsid w:val="00CF2491"/>
    <w:rsid w:val="00CF2DFE"/>
    <w:rsid w:val="00D20574"/>
    <w:rsid w:val="00D26DAD"/>
    <w:rsid w:val="00D50902"/>
    <w:rsid w:val="00D57772"/>
    <w:rsid w:val="00D6736D"/>
    <w:rsid w:val="00D70013"/>
    <w:rsid w:val="00D75A4D"/>
    <w:rsid w:val="00D8478B"/>
    <w:rsid w:val="00D86151"/>
    <w:rsid w:val="00D87512"/>
    <w:rsid w:val="00DA3785"/>
    <w:rsid w:val="00DA7595"/>
    <w:rsid w:val="00DB0A68"/>
    <w:rsid w:val="00DC43A3"/>
    <w:rsid w:val="00DF6704"/>
    <w:rsid w:val="00E035A1"/>
    <w:rsid w:val="00E05CF3"/>
    <w:rsid w:val="00E11CD0"/>
    <w:rsid w:val="00E11EE0"/>
    <w:rsid w:val="00E239E5"/>
    <w:rsid w:val="00E46859"/>
    <w:rsid w:val="00E61EC1"/>
    <w:rsid w:val="00E674D3"/>
    <w:rsid w:val="00E7250A"/>
    <w:rsid w:val="00E905AA"/>
    <w:rsid w:val="00EC6891"/>
    <w:rsid w:val="00ED02D1"/>
    <w:rsid w:val="00EE31A7"/>
    <w:rsid w:val="00F01592"/>
    <w:rsid w:val="00F0512E"/>
    <w:rsid w:val="00F30B5D"/>
    <w:rsid w:val="00F36849"/>
    <w:rsid w:val="00F45CB2"/>
    <w:rsid w:val="00F60E62"/>
    <w:rsid w:val="00F61A9E"/>
    <w:rsid w:val="00F84067"/>
    <w:rsid w:val="00FA522F"/>
    <w:rsid w:val="00FC2CE0"/>
    <w:rsid w:val="00FC3D03"/>
    <w:rsid w:val="00FD592E"/>
    <w:rsid w:val="00FD5AC3"/>
    <w:rsid w:val="00FF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5150-3820-43B5-88A2-2E1907F1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C75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1EE0"/>
    <w:pPr>
      <w:ind w:left="720"/>
    </w:pPr>
  </w:style>
  <w:style w:type="table" w:styleId="TableGrid">
    <w:name w:val="Table Grid"/>
    <w:basedOn w:val="TableNormal"/>
    <w:rsid w:val="00BA7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T%20Docs\SATRC\SATRC-11\SATRC-11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133D-F6E7-4424-99EF-07663D7D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SATRC-11 Document Template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Parvez</dc:creator>
  <cp:keywords/>
  <cp:lastModifiedBy>Forhadul Parvez</cp:lastModifiedBy>
  <cp:revision>7</cp:revision>
  <cp:lastPrinted>2014-05-02T04:40:00Z</cp:lastPrinted>
  <dcterms:created xsi:type="dcterms:W3CDTF">2015-06-05T03:51:00Z</dcterms:created>
  <dcterms:modified xsi:type="dcterms:W3CDTF">2015-06-16T06:33:00Z</dcterms:modified>
</cp:coreProperties>
</file>