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9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6140"/>
        <w:gridCol w:w="2640"/>
      </w:tblGrid>
      <w:tr w:rsidR="003578AB" w:rsidRPr="00891D0B" w:rsidTr="004D3EBC">
        <w:trPr>
          <w:cantSplit/>
        </w:trPr>
        <w:tc>
          <w:tcPr>
            <w:tcW w:w="1399" w:type="dxa"/>
            <w:vMerge w:val="restart"/>
          </w:tcPr>
          <w:p w:rsidR="003578AB" w:rsidRPr="00891D0B" w:rsidRDefault="00002B8E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64E262A9" wp14:editId="5BEFC908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gridSpan w:val="2"/>
          </w:tcPr>
          <w:p w:rsidR="003578AB" w:rsidRPr="00891D0B" w:rsidRDefault="003578AB" w:rsidP="004D3EBC">
            <w:pPr>
              <w:pStyle w:val="Heading8"/>
              <w:tabs>
                <w:tab w:val="left" w:pos="6435"/>
              </w:tabs>
              <w:rPr>
                <w:sz w:val="24"/>
                <w:szCs w:val="24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  <w:r w:rsidR="004D3EBC">
              <w:rPr>
                <w:sz w:val="22"/>
                <w:szCs w:val="22"/>
              </w:rPr>
              <w:tab/>
            </w:r>
          </w:p>
        </w:tc>
      </w:tr>
      <w:tr w:rsidR="00DA7595" w:rsidRPr="00891D0B" w:rsidTr="004D3EBC">
        <w:trPr>
          <w:cantSplit/>
        </w:trPr>
        <w:tc>
          <w:tcPr>
            <w:tcW w:w="1399" w:type="dxa"/>
            <w:vMerge/>
          </w:tcPr>
          <w:p w:rsidR="00DA7595" w:rsidRPr="00891D0B" w:rsidRDefault="00DA7595" w:rsidP="0045458F"/>
        </w:tc>
        <w:tc>
          <w:tcPr>
            <w:tcW w:w="6140" w:type="dxa"/>
          </w:tcPr>
          <w:p w:rsidR="00DA7595" w:rsidRPr="00891D0B" w:rsidRDefault="004D3EBC" w:rsidP="00811956">
            <w:pPr>
              <w:spacing w:line="0" w:lineRule="atLeast"/>
            </w:pPr>
            <w:r>
              <w:rPr>
                <w:b/>
              </w:rPr>
              <w:t>Meeting Name</w:t>
            </w:r>
          </w:p>
        </w:tc>
        <w:tc>
          <w:tcPr>
            <w:tcW w:w="2640" w:type="dxa"/>
          </w:tcPr>
          <w:p w:rsidR="00DA7595" w:rsidRPr="004D7A60" w:rsidRDefault="004D3EBC" w:rsidP="0045458F">
            <w:pPr>
              <w:rPr>
                <w:b/>
                <w:bCs/>
              </w:rPr>
            </w:pPr>
            <w:r>
              <w:rPr>
                <w:b/>
                <w:bCs/>
              </w:rPr>
              <w:t>Document</w:t>
            </w:r>
          </w:p>
          <w:p w:rsidR="00DA7595" w:rsidRPr="004D7A60" w:rsidRDefault="004D3EBC" w:rsidP="00AA41D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</w:t>
            </w:r>
            <w:proofErr w:type="spellEnd"/>
            <w:r>
              <w:rPr>
                <w:b/>
                <w:bCs/>
              </w:rPr>
              <w:t>/OUT-</w:t>
            </w:r>
            <w:proofErr w:type="spellStart"/>
            <w:r>
              <w:rPr>
                <w:b/>
                <w:bCs/>
              </w:rPr>
              <w:t>yy</w:t>
            </w:r>
            <w:proofErr w:type="spellEnd"/>
          </w:p>
        </w:tc>
      </w:tr>
      <w:tr w:rsidR="003578AB" w:rsidRPr="00891D0B" w:rsidTr="004D3EBC">
        <w:trPr>
          <w:cantSplit/>
          <w:trHeight w:val="219"/>
        </w:trPr>
        <w:tc>
          <w:tcPr>
            <w:tcW w:w="1399" w:type="dxa"/>
            <w:vMerge/>
          </w:tcPr>
          <w:p w:rsidR="003578AB" w:rsidRPr="00891D0B" w:rsidRDefault="003578AB" w:rsidP="0045458F"/>
        </w:tc>
        <w:tc>
          <w:tcPr>
            <w:tcW w:w="6140" w:type="dxa"/>
          </w:tcPr>
          <w:p w:rsidR="003578AB" w:rsidRPr="00891D0B" w:rsidRDefault="004D3EBC" w:rsidP="00237F76">
            <w:r>
              <w:t>Date, Venue</w:t>
            </w:r>
          </w:p>
        </w:tc>
        <w:tc>
          <w:tcPr>
            <w:tcW w:w="2640" w:type="dxa"/>
          </w:tcPr>
          <w:p w:rsidR="003578AB" w:rsidRPr="0055601E" w:rsidRDefault="0055601E" w:rsidP="00237F76">
            <w:pPr>
              <w:pStyle w:val="Heading1"/>
              <w:jc w:val="left"/>
            </w:pPr>
            <w:r>
              <w:rPr>
                <w:u w:val="none"/>
              </w:rPr>
              <w:t>Date</w:t>
            </w: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0A6769" w:rsidRDefault="000A6769" w:rsidP="0063062B">
      <w:pPr>
        <w:jc w:val="center"/>
        <w:rPr>
          <w:b/>
          <w:bCs/>
          <w:caps/>
          <w:sz w:val="28"/>
          <w:szCs w:val="28"/>
        </w:rPr>
      </w:pPr>
    </w:p>
    <w:p w:rsidR="000A6769" w:rsidRPr="004D3EBC" w:rsidRDefault="004D3EBC" w:rsidP="0063062B">
      <w:pPr>
        <w:jc w:val="center"/>
        <w:rPr>
          <w:b/>
          <w:bCs/>
          <w:caps/>
          <w:sz w:val="28"/>
          <w:szCs w:val="28"/>
        </w:rPr>
      </w:pPr>
      <w:r w:rsidRPr="004D3EBC">
        <w:rPr>
          <w:sz w:val="28"/>
          <w:szCs w:val="28"/>
        </w:rPr>
        <w:t>WG/EG/TG</w:t>
      </w:r>
      <w:r>
        <w:rPr>
          <w:sz w:val="28"/>
          <w:szCs w:val="28"/>
        </w:rPr>
        <w:t xml:space="preserve"> Name</w:t>
      </w:r>
    </w:p>
    <w:p w:rsidR="004D3EBC" w:rsidRDefault="004D3EBC" w:rsidP="0063062B">
      <w:pPr>
        <w:jc w:val="center"/>
        <w:rPr>
          <w:b/>
          <w:bCs/>
          <w:caps/>
          <w:sz w:val="28"/>
          <w:szCs w:val="28"/>
        </w:rPr>
      </w:pPr>
    </w:p>
    <w:p w:rsidR="00C357AD" w:rsidRPr="00607E2B" w:rsidRDefault="0063062B" w:rsidP="0063062B">
      <w:pPr>
        <w:jc w:val="center"/>
        <w:rPr>
          <w:b/>
          <w:bCs/>
          <w:caps/>
          <w:sz w:val="28"/>
          <w:szCs w:val="28"/>
        </w:rPr>
      </w:pPr>
      <w:r w:rsidRPr="00607E2B">
        <w:rPr>
          <w:b/>
          <w:bCs/>
          <w:caps/>
          <w:sz w:val="28"/>
          <w:szCs w:val="28"/>
        </w:rPr>
        <w:t xml:space="preserve">TITLE OF THE </w:t>
      </w:r>
      <w:r w:rsidR="0055601E">
        <w:rPr>
          <w:b/>
          <w:bCs/>
          <w:caps/>
          <w:sz w:val="28"/>
          <w:szCs w:val="28"/>
        </w:rPr>
        <w:t>questionnaire</w:t>
      </w:r>
    </w:p>
    <w:p w:rsidR="00DB0A68" w:rsidRDefault="00DB0A68" w:rsidP="00C357AD">
      <w:pPr>
        <w:jc w:val="center"/>
      </w:pPr>
    </w:p>
    <w:p w:rsidR="00C357AD" w:rsidRDefault="00C357AD" w:rsidP="00C357AD">
      <w:pPr>
        <w:jc w:val="center"/>
        <w:rPr>
          <w:b/>
        </w:rPr>
      </w:pPr>
    </w:p>
    <w:p w:rsidR="00BC13EC" w:rsidRDefault="004D3EBC" w:rsidP="004D3EBC">
      <w:pPr>
        <w:jc w:val="both"/>
      </w:pPr>
      <w:r>
        <w:t xml:space="preserve">Please write down </w:t>
      </w:r>
      <w:r w:rsidR="001C35E1">
        <w:t xml:space="preserve">introductory </w:t>
      </w:r>
      <w:r>
        <w:t xml:space="preserve">note </w:t>
      </w:r>
      <w:r w:rsidR="001C35E1">
        <w:t xml:space="preserve">explaining the reason why </w:t>
      </w:r>
      <w:r>
        <w:t>the Questionnaire</w:t>
      </w:r>
      <w:r w:rsidR="001C35E1">
        <w:t xml:space="preserve"> has been developed in the Group </w:t>
      </w:r>
      <w:r>
        <w:t xml:space="preserve">for the consideration and approval of the Plenary.  </w:t>
      </w:r>
    </w:p>
    <w:p w:rsidR="0055601E" w:rsidRDefault="0055601E" w:rsidP="00C357AD">
      <w:pPr>
        <w:jc w:val="center"/>
      </w:pPr>
    </w:p>
    <w:p w:rsidR="001E295D" w:rsidRDefault="004D3EBC" w:rsidP="001E295D">
      <w:pPr>
        <w:jc w:val="both"/>
        <w:rPr>
          <w:b/>
        </w:rPr>
      </w:pPr>
      <w:r>
        <w:rPr>
          <w:b/>
        </w:rPr>
        <w:t xml:space="preserve">Please attach the Questionnaire as an </w:t>
      </w:r>
      <w:r w:rsidR="0016098A">
        <w:rPr>
          <w:b/>
        </w:rPr>
        <w:t>a</w:t>
      </w:r>
      <w:r>
        <w:rPr>
          <w:b/>
        </w:rPr>
        <w:t>ttachment of this document.</w:t>
      </w:r>
    </w:p>
    <w:p w:rsidR="004D3EBC" w:rsidRDefault="004D3EBC" w:rsidP="001E295D">
      <w:pPr>
        <w:jc w:val="both"/>
        <w:rPr>
          <w:b/>
        </w:rPr>
      </w:pPr>
    </w:p>
    <w:bookmarkStart w:id="0" w:name="_MON_1471344506"/>
    <w:bookmarkEnd w:id="0"/>
    <w:p w:rsidR="00C357AD" w:rsidRDefault="007E3891" w:rsidP="00C357AD">
      <w:pPr>
        <w:jc w:val="both"/>
      </w:pPr>
      <w: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9" o:title=""/>
          </v:shape>
          <o:OLEObject Type="Embed" ProgID="Word.Document.8" ShapeID="_x0000_i1025" DrawAspect="Icon" ObjectID="_1486843834" r:id="rId10">
            <o:FieldCodes>\s</o:FieldCodes>
          </o:OLEObject>
        </w:object>
      </w:r>
    </w:p>
    <w:p w:rsidR="00FD592E" w:rsidRDefault="00C357AD" w:rsidP="009A4A6D">
      <w:pPr>
        <w:jc w:val="center"/>
        <w:rPr>
          <w:snapToGrid w:val="0"/>
        </w:rPr>
      </w:pPr>
      <w:r>
        <w:t>____________</w:t>
      </w:r>
    </w:p>
    <w:p w:rsidR="00FD592E" w:rsidRPr="00FD592E" w:rsidRDefault="00FD592E" w:rsidP="00FD592E"/>
    <w:p w:rsidR="00FD592E" w:rsidRDefault="00FD592E" w:rsidP="00FD592E"/>
    <w:p w:rsidR="00DA7595" w:rsidRDefault="00FD592E" w:rsidP="00FD592E">
      <w:pPr>
        <w:tabs>
          <w:tab w:val="left" w:pos="1830"/>
        </w:tabs>
      </w:pPr>
      <w:r>
        <w:tab/>
      </w:r>
    </w:p>
    <w:sectPr w:rsidR="00DA7595" w:rsidSect="00DB0A68">
      <w:headerReference w:type="default" r:id="rId11"/>
      <w:footerReference w:type="even" r:id="rId12"/>
      <w:footerReference w:type="default" r:id="rId13"/>
      <w:footerReference w:type="first" r:id="rId14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87" w:rsidRDefault="00F07487">
      <w:r>
        <w:separator/>
      </w:r>
    </w:p>
  </w:endnote>
  <w:endnote w:type="continuationSeparator" w:id="0">
    <w:p w:rsidR="00F07487" w:rsidRDefault="00F0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  <w:rPr>
        <w:rStyle w:val="PageNumber"/>
      </w:rPr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4D3EBC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4D3EBC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  <w:sz w:val="22"/>
              <w:lang w:eastAsia="ko-KR"/>
            </w:rPr>
          </w:pPr>
          <w:r>
            <w:rPr>
              <w:rFonts w:eastAsia="Batang" w:hint="eastAsia"/>
              <w:sz w:val="22"/>
              <w:lang w:eastAsia="ko-KR"/>
            </w:rPr>
            <w:t>NAME</w:t>
          </w:r>
          <w:r>
            <w:rPr>
              <w:rFonts w:eastAsia="Batang"/>
              <w:sz w:val="22"/>
              <w:lang w:eastAsia="ko-KR"/>
            </w:rPr>
            <w:t xml:space="preserve"> </w:t>
          </w:r>
        </w:p>
        <w:p w:rsidR="0097693B" w:rsidRDefault="0097693B" w:rsidP="00762576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  <w:sz w:val="22"/>
              <w:lang w:eastAsia="ko-KR"/>
            </w:rPr>
          </w:pPr>
          <w:r>
            <w:rPr>
              <w:rFonts w:eastAsia="Batang" w:hint="eastAsia"/>
              <w:sz w:val="22"/>
              <w:lang w:eastAsia="ko-KR"/>
            </w:rPr>
            <w:t>Organization, Country</w:t>
          </w:r>
        </w:p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87" w:rsidRDefault="00F07487">
      <w:r>
        <w:separator/>
      </w:r>
    </w:p>
  </w:footnote>
  <w:footnote w:type="continuationSeparator" w:id="0">
    <w:p w:rsidR="00F07487" w:rsidRDefault="00F07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50341A0E"/>
    <w:multiLevelType w:val="hybridMultilevel"/>
    <w:tmpl w:val="73202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34C5A"/>
    <w:multiLevelType w:val="hybridMultilevel"/>
    <w:tmpl w:val="A70C0A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E"/>
    <w:rsid w:val="000011E8"/>
    <w:rsid w:val="00002B8E"/>
    <w:rsid w:val="00032A21"/>
    <w:rsid w:val="0003595B"/>
    <w:rsid w:val="00072293"/>
    <w:rsid w:val="00083466"/>
    <w:rsid w:val="000A4256"/>
    <w:rsid w:val="000A6769"/>
    <w:rsid w:val="000F5540"/>
    <w:rsid w:val="0016098A"/>
    <w:rsid w:val="00196568"/>
    <w:rsid w:val="001A0FA6"/>
    <w:rsid w:val="001B18C2"/>
    <w:rsid w:val="001C35E1"/>
    <w:rsid w:val="001D5D7E"/>
    <w:rsid w:val="001E295D"/>
    <w:rsid w:val="001F725F"/>
    <w:rsid w:val="00237F76"/>
    <w:rsid w:val="00254A1B"/>
    <w:rsid w:val="00262EAB"/>
    <w:rsid w:val="0028454D"/>
    <w:rsid w:val="002926D4"/>
    <w:rsid w:val="002C07DA"/>
    <w:rsid w:val="002C7EA9"/>
    <w:rsid w:val="002F2C66"/>
    <w:rsid w:val="003549A6"/>
    <w:rsid w:val="003578AB"/>
    <w:rsid w:val="003A232C"/>
    <w:rsid w:val="003B08E6"/>
    <w:rsid w:val="003B6263"/>
    <w:rsid w:val="003C64A7"/>
    <w:rsid w:val="003D3FDA"/>
    <w:rsid w:val="003D4768"/>
    <w:rsid w:val="003F2317"/>
    <w:rsid w:val="00411977"/>
    <w:rsid w:val="00420822"/>
    <w:rsid w:val="0045458F"/>
    <w:rsid w:val="00486F61"/>
    <w:rsid w:val="004C3810"/>
    <w:rsid w:val="004D3EBC"/>
    <w:rsid w:val="004F0CC7"/>
    <w:rsid w:val="00530E8C"/>
    <w:rsid w:val="00545CF7"/>
    <w:rsid w:val="0055601E"/>
    <w:rsid w:val="00587875"/>
    <w:rsid w:val="0059570F"/>
    <w:rsid w:val="005A33DF"/>
    <w:rsid w:val="005C24FC"/>
    <w:rsid w:val="005C7E76"/>
    <w:rsid w:val="00607E2B"/>
    <w:rsid w:val="00614171"/>
    <w:rsid w:val="00627E64"/>
    <w:rsid w:val="0063062B"/>
    <w:rsid w:val="00667229"/>
    <w:rsid w:val="00682BE5"/>
    <w:rsid w:val="006C7574"/>
    <w:rsid w:val="0074190C"/>
    <w:rsid w:val="0076003A"/>
    <w:rsid w:val="00761A39"/>
    <w:rsid w:val="00762576"/>
    <w:rsid w:val="007B2158"/>
    <w:rsid w:val="007E3891"/>
    <w:rsid w:val="007F7740"/>
    <w:rsid w:val="0080570B"/>
    <w:rsid w:val="00811956"/>
    <w:rsid w:val="008148E1"/>
    <w:rsid w:val="00865017"/>
    <w:rsid w:val="0088109B"/>
    <w:rsid w:val="008D0E09"/>
    <w:rsid w:val="008D3E84"/>
    <w:rsid w:val="00922A59"/>
    <w:rsid w:val="00923C6A"/>
    <w:rsid w:val="0097693B"/>
    <w:rsid w:val="009A4A6D"/>
    <w:rsid w:val="009C3A88"/>
    <w:rsid w:val="009D7372"/>
    <w:rsid w:val="00A229DA"/>
    <w:rsid w:val="00A438A8"/>
    <w:rsid w:val="00A44BFA"/>
    <w:rsid w:val="00A53045"/>
    <w:rsid w:val="00A548EF"/>
    <w:rsid w:val="00A948CF"/>
    <w:rsid w:val="00AA41DB"/>
    <w:rsid w:val="00AA474C"/>
    <w:rsid w:val="00AD172D"/>
    <w:rsid w:val="00AD7E5F"/>
    <w:rsid w:val="00AE6871"/>
    <w:rsid w:val="00B25D6A"/>
    <w:rsid w:val="00B30C81"/>
    <w:rsid w:val="00B53D8C"/>
    <w:rsid w:val="00BB4D83"/>
    <w:rsid w:val="00BC13EC"/>
    <w:rsid w:val="00BF663E"/>
    <w:rsid w:val="00C15633"/>
    <w:rsid w:val="00C357AD"/>
    <w:rsid w:val="00CD5431"/>
    <w:rsid w:val="00CD75B4"/>
    <w:rsid w:val="00CE74EB"/>
    <w:rsid w:val="00CF2491"/>
    <w:rsid w:val="00D03D2C"/>
    <w:rsid w:val="00D366BA"/>
    <w:rsid w:val="00D53308"/>
    <w:rsid w:val="00D57772"/>
    <w:rsid w:val="00D75A4D"/>
    <w:rsid w:val="00D8478B"/>
    <w:rsid w:val="00D86151"/>
    <w:rsid w:val="00DA7595"/>
    <w:rsid w:val="00DB0A68"/>
    <w:rsid w:val="00DC43A3"/>
    <w:rsid w:val="00DD68FC"/>
    <w:rsid w:val="00DE4D0D"/>
    <w:rsid w:val="00E035A1"/>
    <w:rsid w:val="00E11CD0"/>
    <w:rsid w:val="00E311E9"/>
    <w:rsid w:val="00E60D5B"/>
    <w:rsid w:val="00E674D3"/>
    <w:rsid w:val="00E85EF9"/>
    <w:rsid w:val="00EC1A88"/>
    <w:rsid w:val="00EC64ED"/>
    <w:rsid w:val="00F07487"/>
    <w:rsid w:val="00F60C6E"/>
    <w:rsid w:val="00F80501"/>
    <w:rsid w:val="00F84067"/>
    <w:rsid w:val="00FA3184"/>
    <w:rsid w:val="00FA6B4A"/>
    <w:rsid w:val="00FC2CE0"/>
    <w:rsid w:val="00FD592E"/>
    <w:rsid w:val="00FE1665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BalloonText">
    <w:name w:val="Balloon Text"/>
    <w:basedOn w:val="Normal"/>
    <w:link w:val="BalloonTextChar"/>
    <w:rsid w:val="001C3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5E1"/>
    <w:rPr>
      <w:rFonts w:ascii="Tahoma" w:eastAsia="BatangCh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BalloonText">
    <w:name w:val="Balloon Text"/>
    <w:basedOn w:val="Normal"/>
    <w:link w:val="BalloonTextChar"/>
    <w:rsid w:val="001C3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5E1"/>
    <w:rPr>
      <w:rFonts w:ascii="Tahoma" w:eastAsia="BatangCh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Word_97_-_2003_Document1.doc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Guideline%20Developments\Guideline%20for%20Developing%20Questionnaire\Template%20for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Questionnaire.dot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Forhadul Parvez</cp:lastModifiedBy>
  <cp:revision>1</cp:revision>
  <cp:lastPrinted>1900-12-31T17:00:00Z</cp:lastPrinted>
  <dcterms:created xsi:type="dcterms:W3CDTF">2015-03-02T16:24:00Z</dcterms:created>
  <dcterms:modified xsi:type="dcterms:W3CDTF">2015-03-02T16:24:00Z</dcterms:modified>
</cp:coreProperties>
</file>